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7641" w14:textId="2ECE815E" w:rsidR="006605E0" w:rsidRDefault="005C61D7" w:rsidP="006605E0">
      <w:pPr>
        <w:tabs>
          <w:tab w:val="left" w:pos="684"/>
        </w:tabs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Załącznik nr 1 zapytania ofertowego</w:t>
      </w:r>
    </w:p>
    <w:p w14:paraId="7463D8D8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3582C969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pełna nazwa Wykonawcy: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75758D32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siedziby Wykonawcy:</w:t>
      </w:r>
      <w:r w:rsidRPr="00BE3F0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</w:t>
      </w:r>
    </w:p>
    <w:p w14:paraId="39B69F04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NIP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316E3CF5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6D254251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e-mail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496E09EC" w14:textId="77777777" w:rsidR="006605E0" w:rsidRDefault="006605E0" w:rsidP="006605E0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dane osoby upoważnionej do kontaktowania się z Zamawiającym: ..................................................................</w:t>
      </w:r>
    </w:p>
    <w:p w14:paraId="3EF1E40A" w14:textId="45E40787" w:rsidR="006605E0" w:rsidRDefault="006605E0" w:rsidP="006605E0">
      <w:pPr>
        <w:rPr>
          <w:rFonts w:ascii="Arial" w:hAnsi="Arial"/>
          <w:b/>
          <w:sz w:val="22"/>
          <w:szCs w:val="22"/>
        </w:rPr>
      </w:pPr>
    </w:p>
    <w:p w14:paraId="60C6326A" w14:textId="77777777" w:rsidR="006605E0" w:rsidRDefault="006605E0" w:rsidP="006605E0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 F E R T A   </w:t>
      </w:r>
      <w:r>
        <w:rPr>
          <w:rFonts w:ascii="Arial" w:hAnsi="Arial"/>
          <w:b/>
          <w:caps/>
          <w:sz w:val="22"/>
          <w:szCs w:val="22"/>
        </w:rPr>
        <w:t>W Y K O N A W C Y</w:t>
      </w:r>
    </w:p>
    <w:p w14:paraId="596EE2A9" w14:textId="4F03CDEE" w:rsidR="006605E0" w:rsidRPr="004007F1" w:rsidRDefault="006605E0" w:rsidP="004007F1">
      <w:pPr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(Formularz oferty)</w:t>
      </w:r>
    </w:p>
    <w:p w14:paraId="49D429D9" w14:textId="683ED3C5" w:rsidR="00C31FB9" w:rsidRPr="00E723CE" w:rsidRDefault="006605E0" w:rsidP="0371A080">
      <w:pPr>
        <w:keepNext/>
        <w:spacing w:before="120"/>
        <w:ind w:firstLine="709"/>
        <w:jc w:val="both"/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</w:pPr>
      <w:r w:rsidRPr="0371A080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Oferujemy </w:t>
      </w:r>
      <w:r w:rsidRPr="0371A080">
        <w:rPr>
          <w:rFonts w:ascii="Arial" w:hAnsi="Arial"/>
          <w:color w:val="auto"/>
          <w:sz w:val="22"/>
          <w:szCs w:val="22"/>
          <w:lang w:eastAsia="en-US"/>
        </w:rPr>
        <w:t xml:space="preserve">ŚWIADCZENIE USŁUG SZKOLENIOWYCH na potrzeby projektu: </w:t>
      </w:r>
      <w:r w:rsidRPr="0371A080">
        <w:rPr>
          <w:rFonts w:ascii="Arial" w:hAnsi="Arial"/>
          <w:b/>
          <w:bCs/>
          <w:color w:val="auto"/>
          <w:sz w:val="22"/>
          <w:szCs w:val="22"/>
          <w:lang w:eastAsia="en-US"/>
        </w:rPr>
        <w:t>„</w:t>
      </w:r>
      <w:r w:rsidR="00C53095" w:rsidRPr="0371A080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ZUT 4.0 – KIERUNEK: PRZYSZŁOŚĆ</w:t>
      </w:r>
      <w:r w:rsidRPr="0371A080">
        <w:rPr>
          <w:rFonts w:ascii="Arial" w:hAnsi="Arial"/>
          <w:b/>
          <w:bCs/>
          <w:color w:val="auto"/>
          <w:sz w:val="22"/>
          <w:szCs w:val="22"/>
          <w:lang w:eastAsia="en-US"/>
        </w:rPr>
        <w:t>”</w:t>
      </w:r>
      <w:r w:rsidR="00E723CE" w:rsidRPr="0371A080">
        <w:rPr>
          <w:rFonts w:ascii="Arial" w:hAnsi="Arial"/>
          <w:b/>
          <w:bCs/>
          <w:color w:val="auto"/>
          <w:sz w:val="22"/>
          <w:szCs w:val="22"/>
          <w:lang w:eastAsia="en-US"/>
        </w:rPr>
        <w:t xml:space="preserve"> kurs </w:t>
      </w:r>
      <w:r w:rsidR="001C263D" w:rsidRPr="0371A080">
        <w:rPr>
          <w:rFonts w:ascii="Arial" w:hAnsi="Arial"/>
          <w:b/>
          <w:bCs/>
          <w:color w:val="auto"/>
          <w:sz w:val="22"/>
          <w:szCs w:val="22"/>
          <w:lang w:eastAsia="en-US"/>
        </w:rPr>
        <w:t>„</w:t>
      </w:r>
      <w:r w:rsidR="00E06671">
        <w:rPr>
          <w:rFonts w:ascii="Arial" w:hAnsi="Arial"/>
          <w:b/>
          <w:bCs/>
          <w:color w:val="auto"/>
          <w:sz w:val="22"/>
          <w:szCs w:val="22"/>
          <w:lang w:eastAsia="en-US"/>
        </w:rPr>
        <w:t>Zostań pszczelarzem</w:t>
      </w:r>
      <w:r w:rsidR="001C263D" w:rsidRPr="0371A080">
        <w:rPr>
          <w:rFonts w:ascii="Arial" w:hAnsi="Arial"/>
          <w:b/>
          <w:bCs/>
          <w:color w:val="auto"/>
          <w:sz w:val="22"/>
          <w:szCs w:val="22"/>
          <w:lang w:eastAsia="en-US"/>
        </w:rPr>
        <w:t>”,</w:t>
      </w:r>
      <w:r w:rsidRPr="0371A080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="00E723CE" w:rsidRPr="0371A080">
        <w:rPr>
          <w:rFonts w:ascii="Arial" w:hAnsi="Arial"/>
          <w:i/>
          <w:iCs/>
          <w:color w:val="auto"/>
          <w:sz w:val="22"/>
          <w:szCs w:val="22"/>
          <w:lang w:eastAsia="en-US"/>
        </w:rPr>
        <w:t>szczegółowo opisanego</w:t>
      </w:r>
      <w:r w:rsidRPr="0371A080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w dziale II</w:t>
      </w:r>
      <w:r w:rsidR="005C61D7" w:rsidRPr="0371A080">
        <w:rPr>
          <w:rFonts w:ascii="Arial" w:hAnsi="Arial"/>
          <w:i/>
          <w:iCs/>
          <w:color w:val="auto"/>
          <w:sz w:val="22"/>
          <w:szCs w:val="22"/>
          <w:lang w:eastAsia="en-US"/>
        </w:rPr>
        <w:t>I zapytania ofertowego</w:t>
      </w:r>
      <w:r w:rsidRPr="0371A080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Łączna zryczałtowana cena brutto</w:t>
      </w:r>
      <w:r w:rsidR="008F3DE5" w:rsidRPr="0371A080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</w:t>
      </w:r>
      <w:r w:rsidR="008F3DE5" w:rsidRPr="0371A080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za </w:t>
      </w:r>
      <w:r w:rsidR="00E723CE" w:rsidRPr="0371A080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jednego uczestnika</w:t>
      </w:r>
      <w:r w:rsidR="008F3DE5" w:rsidRPr="0371A080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szkolenia</w:t>
      </w:r>
      <w:r w:rsidR="008F3DE5" w:rsidRPr="0371A080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wynosi</w:t>
      </w:r>
      <w:r w:rsidRPr="0371A080">
        <w:rPr>
          <w:rFonts w:ascii="Arial" w:hAnsi="Arial"/>
          <w:i/>
          <w:iCs/>
          <w:color w:val="auto"/>
          <w:sz w:val="22"/>
          <w:szCs w:val="22"/>
          <w:lang w:eastAsia="en-US"/>
        </w:rPr>
        <w:t>:</w:t>
      </w:r>
      <w:r w:rsidRPr="0371A080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 </w:t>
      </w:r>
      <w:r w:rsidRPr="0371A080">
        <w:rPr>
          <w:rFonts w:ascii="Arial" w:hAnsi="Arial"/>
          <w:sz w:val="22"/>
          <w:szCs w:val="22"/>
        </w:rPr>
        <w:t xml:space="preserve">……….zł </w:t>
      </w:r>
      <w:r w:rsidR="00E723CE" w:rsidRPr="0371A080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="00C31FB9" w:rsidRPr="0371A080">
        <w:rPr>
          <w:rFonts w:ascii="Arial" w:hAnsi="Arial"/>
          <w:sz w:val="22"/>
          <w:szCs w:val="22"/>
        </w:rPr>
        <w:t>Cena słownie</w:t>
      </w:r>
      <w:r w:rsidR="002937C1" w:rsidRPr="0371A080">
        <w:rPr>
          <w:rFonts w:ascii="Arial" w:hAnsi="Arial"/>
          <w:sz w:val="22"/>
          <w:szCs w:val="22"/>
        </w:rPr>
        <w:t xml:space="preserve"> </w:t>
      </w:r>
      <w:r w:rsidR="00C31FB9" w:rsidRPr="0371A080">
        <w:rPr>
          <w:rFonts w:ascii="Arial" w:hAnsi="Arial"/>
          <w:sz w:val="22"/>
          <w:szCs w:val="22"/>
        </w:rPr>
        <w:t>…………………………………………………..</w:t>
      </w:r>
    </w:p>
    <w:p w14:paraId="419614CD" w14:textId="7759AA3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35A8DB7C" w14:textId="77777777" w:rsidR="006605E0" w:rsidRDefault="006605E0" w:rsidP="006605E0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PONADTO: </w:t>
      </w:r>
    </w:p>
    <w:p w14:paraId="29F8E3D0" w14:textId="7777777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4C486C24" w14:textId="434EC6B2" w:rsidR="006605E0" w:rsidRDefault="006605E0" w:rsidP="006605E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Oświadczamy, że </w:t>
      </w:r>
      <w:r w:rsidR="004910D3">
        <w:rPr>
          <w:rFonts w:ascii="Arial" w:hAnsi="Arial"/>
          <w:color w:val="000000"/>
          <w:sz w:val="22"/>
          <w:szCs w:val="22"/>
        </w:rPr>
        <w:t>zapoznaliśmy się z zapytaniem ofertowym</w:t>
      </w:r>
      <w:r>
        <w:rPr>
          <w:rFonts w:ascii="Arial" w:hAnsi="Arial"/>
          <w:color w:val="000000"/>
          <w:sz w:val="22"/>
          <w:szCs w:val="22"/>
        </w:rPr>
        <w:t xml:space="preserve"> i nie wnosimy do niej zastrzeżeń oraz zdobyliśmy konieczne informacje do przygotowania oferty.</w:t>
      </w:r>
    </w:p>
    <w:p w14:paraId="11698928" w14:textId="29BDE863" w:rsidR="006605E0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Oświadczamy, że jesteśmy związani niniejszą ofertą na czas wskazany w </w:t>
      </w:r>
      <w:r w:rsidR="004910D3">
        <w:rPr>
          <w:rFonts w:ascii="Arial" w:hAnsi="Arial"/>
          <w:color w:val="000000"/>
          <w:sz w:val="22"/>
          <w:szCs w:val="22"/>
        </w:rPr>
        <w:t>zapytaniu ofertowym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8BF8279" w14:textId="1C7C7989" w:rsidR="006605E0" w:rsidRPr="00C31FB9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Oświadczamy, że posiadamy stosowne uprawnienia do świadczenia usług w zakresie przedmiotu zamówienia objętym niniejszym postępowaniem (zgodnie z opisem w dziale II</w:t>
      </w:r>
      <w:r w:rsidR="004910D3">
        <w:rPr>
          <w:rFonts w:ascii="Arial" w:hAnsi="Arial"/>
          <w:color w:val="000000"/>
          <w:sz w:val="22"/>
          <w:szCs w:val="22"/>
        </w:rPr>
        <w:t>I zapytania ofertowego</w:t>
      </w:r>
      <w:r>
        <w:rPr>
          <w:rFonts w:ascii="Arial" w:hAnsi="Arial"/>
          <w:color w:val="000000"/>
          <w:sz w:val="22"/>
          <w:szCs w:val="22"/>
        </w:rPr>
        <w:t>).</w:t>
      </w:r>
    </w:p>
    <w:p w14:paraId="05FD259E" w14:textId="236C4975" w:rsidR="00841F0E" w:rsidRP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bookmarkStart w:id="1" w:name="_Hlk520406919"/>
      <w:r w:rsidRPr="00841F0E">
        <w:rPr>
          <w:rFonts w:ascii="Arial" w:hAnsi="Arial"/>
          <w:sz w:val="22"/>
          <w:szCs w:val="22"/>
        </w:rPr>
        <w:t>Zapewniam/zapewniamy, iż Klauzula i</w:t>
      </w:r>
      <w:r w:rsidR="00EA1271">
        <w:rPr>
          <w:rFonts w:ascii="Arial" w:hAnsi="Arial"/>
          <w:sz w:val="22"/>
          <w:szCs w:val="22"/>
        </w:rPr>
        <w:t>nformacyjna RODO (</w:t>
      </w:r>
      <w:r w:rsidR="004007F1">
        <w:rPr>
          <w:rFonts w:ascii="Arial" w:hAnsi="Arial"/>
          <w:sz w:val="22"/>
          <w:szCs w:val="22"/>
        </w:rPr>
        <w:t>dział XIII zapytania ofertowego</w:t>
      </w:r>
      <w:r w:rsidRPr="00841F0E">
        <w:rPr>
          <w:rFonts w:ascii="Arial" w:hAnsi="Arial"/>
          <w:sz w:val="22"/>
          <w:szCs w:val="22"/>
        </w:rPr>
        <w:t xml:space="preserve">) </w:t>
      </w:r>
      <w:bookmarkEnd w:id="1"/>
      <w:r w:rsidRPr="00841F0E">
        <w:rPr>
          <w:rFonts w:ascii="Arial" w:hAnsi="Arial"/>
          <w:sz w:val="22"/>
          <w:szCs w:val="22"/>
        </w:rPr>
        <w:t>została również przekazana każdej osobie fizycznej, której dane osobowe zawiera składana oferta (oraz inne dokumenty składane wraz z nią).</w:t>
      </w:r>
    </w:p>
    <w:p w14:paraId="5B98C0B7" w14:textId="2E2B47DF" w:rsid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41F0E">
        <w:rPr>
          <w:rFonts w:ascii="Arial" w:hAnsi="Arial"/>
          <w:sz w:val="22"/>
          <w:szCs w:val="22"/>
        </w:rPr>
        <w:t xml:space="preserve">Klauzulę informacyjną RODO </w:t>
      </w:r>
      <w:r w:rsidR="004007F1">
        <w:rPr>
          <w:rFonts w:ascii="Arial" w:hAnsi="Arial"/>
          <w:sz w:val="22"/>
          <w:szCs w:val="22"/>
        </w:rPr>
        <w:t>(dział XIII zapytania ofertowego</w:t>
      </w:r>
      <w:r w:rsidRPr="00841F0E">
        <w:rPr>
          <w:rFonts w:ascii="Arial" w:hAnsi="Arial"/>
          <w:sz w:val="22"/>
          <w:szCs w:val="22"/>
        </w:rPr>
        <w:t xml:space="preserve">) podejmujemy się  również każdorazowo przekazywać osobom fizycznym, których dane osobowe zostaną ewentualnie ze strony Wykonawcy/Wykonawców składających niniejszą ofertę przekazane Zamawiającemu </w:t>
      </w:r>
      <w:bookmarkStart w:id="2" w:name="_Hlk520407059"/>
      <w:r w:rsidRPr="00841F0E">
        <w:rPr>
          <w:rFonts w:ascii="Arial" w:hAnsi="Arial"/>
          <w:sz w:val="22"/>
          <w:szCs w:val="22"/>
        </w:rPr>
        <w:t>na etapie po złożeniu oferty i w związku z niniejszym postępowaniem (w tym również na etapie ewentualnego przygotowania, zawierania czy wykonywania Umowy o zamówienie</w:t>
      </w:r>
      <w:bookmarkEnd w:id="2"/>
      <w:r w:rsidRPr="00841F0E">
        <w:rPr>
          <w:rFonts w:ascii="Arial" w:hAnsi="Arial"/>
          <w:sz w:val="22"/>
          <w:szCs w:val="22"/>
        </w:rPr>
        <w:t xml:space="preserve">, gdy propozycja jej zawarcia zostanie Wykonawcy/Wykonawcom składającym niniejszą ofertę przedstawiona lub Umowa ta zostanie z nim/nimi zawarta).   </w:t>
      </w:r>
    </w:p>
    <w:p w14:paraId="22A81F13" w14:textId="057831F3" w:rsidR="006605E0" w:rsidRPr="004007F1" w:rsidRDefault="005C61D7" w:rsidP="004007F1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007F1">
        <w:rPr>
          <w:rFonts w:ascii="Arial" w:hAnsi="Arial"/>
          <w:sz w:val="22"/>
          <w:szCs w:val="22"/>
        </w:rPr>
        <w:t>W przypadku kiedy nasza cena będzie najniższa zobowiązujemy się na wezwanie Zamawiającego do wykazania spełniania warunków udziału w postępowaniu o których mowa w Dzial</w:t>
      </w:r>
      <w:r w:rsidR="004007F1">
        <w:rPr>
          <w:rFonts w:ascii="Arial" w:hAnsi="Arial"/>
          <w:sz w:val="22"/>
          <w:szCs w:val="22"/>
        </w:rPr>
        <w:t>e V ust. 3 zapytania ofertowego, oraz do przedstawienia ramowego programu szkolenia o którym mowa w dziale III ust. 5 pkt 1)</w:t>
      </w:r>
      <w:r w:rsidR="004910D3">
        <w:rPr>
          <w:rFonts w:ascii="Arial" w:hAnsi="Arial"/>
          <w:sz w:val="22"/>
          <w:szCs w:val="22"/>
        </w:rPr>
        <w:t xml:space="preserve"> zapytania ofertowego</w:t>
      </w:r>
    </w:p>
    <w:p w14:paraId="26BCE7C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46023299" w14:textId="7DCA206E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5D5BE62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299A614F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..................................,dnia.............    </w:t>
      </w:r>
      <w:r>
        <w:rPr>
          <w:rFonts w:ascii="Arial" w:hAnsi="Arial"/>
          <w:sz w:val="22"/>
          <w:szCs w:val="22"/>
        </w:rPr>
        <w:tab/>
        <w:t>.....................................................</w:t>
      </w:r>
    </w:p>
    <w:p w14:paraId="2293CB13" w14:textId="77777777" w:rsidR="006360E0" w:rsidRDefault="006605E0" w:rsidP="006605E0">
      <w:pPr>
        <w:tabs>
          <w:tab w:val="left" w:pos="5740"/>
        </w:tabs>
        <w:ind w:left="5740"/>
        <w:jc w:val="both"/>
      </w:pPr>
      <w:r>
        <w:rPr>
          <w:rFonts w:ascii="Arial" w:hAnsi="Arial"/>
          <w:i/>
          <w:sz w:val="22"/>
          <w:szCs w:val="22"/>
        </w:rPr>
        <w:t>(podpis osoby (osób) upoważnionej do reprezentacji)</w:t>
      </w:r>
    </w:p>
    <w:sectPr w:rsidR="006360E0" w:rsidSect="00C4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44D9" w14:textId="77777777" w:rsidR="001A5764" w:rsidRDefault="001A5764" w:rsidP="00841F0E">
      <w:r>
        <w:separator/>
      </w:r>
    </w:p>
  </w:endnote>
  <w:endnote w:type="continuationSeparator" w:id="0">
    <w:p w14:paraId="26523F4C" w14:textId="77777777" w:rsidR="001A5764" w:rsidRDefault="001A5764" w:rsidP="008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AF98" w14:textId="77777777" w:rsidR="001A5764" w:rsidRDefault="001A5764" w:rsidP="00841F0E">
      <w:r>
        <w:separator/>
      </w:r>
    </w:p>
  </w:footnote>
  <w:footnote w:type="continuationSeparator" w:id="0">
    <w:p w14:paraId="3955D710" w14:textId="77777777" w:rsidR="001A5764" w:rsidRDefault="001A5764" w:rsidP="0084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A03A28"/>
    <w:multiLevelType w:val="multilevel"/>
    <w:tmpl w:val="92EAC5C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D2E04"/>
    <w:multiLevelType w:val="hybridMultilevel"/>
    <w:tmpl w:val="2B6C55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2F6478"/>
    <w:multiLevelType w:val="multilevel"/>
    <w:tmpl w:val="486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0F35AF0"/>
    <w:multiLevelType w:val="multilevel"/>
    <w:tmpl w:val="D29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E0"/>
    <w:rsid w:val="00070F4C"/>
    <w:rsid w:val="001A5764"/>
    <w:rsid w:val="001C263D"/>
    <w:rsid w:val="001F036C"/>
    <w:rsid w:val="002937C1"/>
    <w:rsid w:val="00330C22"/>
    <w:rsid w:val="003B1BCB"/>
    <w:rsid w:val="004007F1"/>
    <w:rsid w:val="004910D3"/>
    <w:rsid w:val="004F79FE"/>
    <w:rsid w:val="0052462B"/>
    <w:rsid w:val="005C61D7"/>
    <w:rsid w:val="005D0F4A"/>
    <w:rsid w:val="005D4446"/>
    <w:rsid w:val="006605E0"/>
    <w:rsid w:val="007D7D23"/>
    <w:rsid w:val="00805E07"/>
    <w:rsid w:val="008303B0"/>
    <w:rsid w:val="00841F0E"/>
    <w:rsid w:val="008C4374"/>
    <w:rsid w:val="008D55EF"/>
    <w:rsid w:val="008E485A"/>
    <w:rsid w:val="008F3DE5"/>
    <w:rsid w:val="009E12EC"/>
    <w:rsid w:val="009E4D98"/>
    <w:rsid w:val="00A419FC"/>
    <w:rsid w:val="00A51589"/>
    <w:rsid w:val="00AC04F0"/>
    <w:rsid w:val="00B54917"/>
    <w:rsid w:val="00B56B4D"/>
    <w:rsid w:val="00B66B74"/>
    <w:rsid w:val="00C31FB9"/>
    <w:rsid w:val="00C44817"/>
    <w:rsid w:val="00C53095"/>
    <w:rsid w:val="00D02985"/>
    <w:rsid w:val="00E06671"/>
    <w:rsid w:val="00E723CE"/>
    <w:rsid w:val="00EA1271"/>
    <w:rsid w:val="0371A080"/>
    <w:rsid w:val="0A749D31"/>
    <w:rsid w:val="36B68BB8"/>
    <w:rsid w:val="55A306D1"/>
    <w:rsid w:val="688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D2D"/>
  <w15:docId w15:val="{73B8BCCD-FDA6-4070-89F2-20A54A3B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E0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B9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rsid w:val="00841F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41F0E"/>
    <w:pPr>
      <w:suppressAutoHyphens/>
      <w:overflowPunct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F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9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2EF3CF0E.dotm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Sławomir Tarnawski</cp:lastModifiedBy>
  <cp:revision>2</cp:revision>
  <dcterms:created xsi:type="dcterms:W3CDTF">2022-03-23T08:58:00Z</dcterms:created>
  <dcterms:modified xsi:type="dcterms:W3CDTF">2022-03-23T08:58:00Z</dcterms:modified>
</cp:coreProperties>
</file>