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5DAAC" w14:textId="77777777" w:rsidR="0015039D" w:rsidRPr="00072BF6" w:rsidRDefault="0015039D" w:rsidP="004A4438">
      <w:pPr>
        <w:spacing w:line="276" w:lineRule="auto"/>
        <w:rPr>
          <w:rFonts w:ascii="Arial" w:hAnsi="Arial" w:cs="Arial"/>
          <w:color w:val="000000"/>
        </w:rPr>
      </w:pPr>
      <w:r w:rsidRPr="00072BF6">
        <w:rPr>
          <w:rFonts w:ascii="Arial" w:hAnsi="Arial" w:cs="Arial"/>
        </w:rPr>
        <w:t xml:space="preserve">Załącznik nr </w:t>
      </w:r>
      <w:r w:rsidR="00A74B97" w:rsidRPr="00072BF6">
        <w:rPr>
          <w:rFonts w:ascii="Arial" w:hAnsi="Arial" w:cs="Arial"/>
        </w:rPr>
        <w:t>1</w:t>
      </w:r>
      <w:r w:rsidRPr="00072BF6">
        <w:rPr>
          <w:rFonts w:ascii="Arial" w:hAnsi="Arial" w:cs="Arial"/>
        </w:rPr>
        <w:t xml:space="preserve"> do </w:t>
      </w:r>
      <w:r w:rsidR="0072632F" w:rsidRPr="00072BF6">
        <w:rPr>
          <w:rFonts w:ascii="Arial" w:hAnsi="Arial" w:cs="Arial"/>
          <w:color w:val="000000"/>
        </w:rPr>
        <w:t>Zapytania ofertowego na wykonanie oprogramowania systemu wsparcia terapii behawioralnej SYSABA</w:t>
      </w:r>
    </w:p>
    <w:p w14:paraId="2C72CD61" w14:textId="77777777" w:rsidR="0015039D" w:rsidRPr="001B4451" w:rsidRDefault="0015039D" w:rsidP="004A443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A2A6530" w14:textId="77777777" w:rsidR="00072BF6" w:rsidRDefault="00072BF6" w:rsidP="004A4438">
      <w:pPr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B3DD45C" w14:textId="77777777" w:rsidR="0015039D" w:rsidRPr="001B4451" w:rsidRDefault="00A74B97" w:rsidP="004A4438">
      <w:pPr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B4451">
        <w:rPr>
          <w:rFonts w:ascii="Arial" w:hAnsi="Arial" w:cs="Arial"/>
          <w:b/>
          <w:bCs/>
          <w:sz w:val="22"/>
          <w:szCs w:val="22"/>
        </w:rPr>
        <w:t>SZCZEGÓŁOWY OPIS PRZEDMIOTU ZAMÓWIENIA</w:t>
      </w:r>
    </w:p>
    <w:p w14:paraId="1E08AA43" w14:textId="77777777" w:rsidR="00A61C3A" w:rsidRPr="001B4451" w:rsidRDefault="00A61C3A" w:rsidP="004A4438">
      <w:pPr>
        <w:spacing w:line="276" w:lineRule="auto"/>
        <w:rPr>
          <w:rFonts w:ascii="Arial" w:hAnsi="Arial" w:cs="Arial"/>
        </w:rPr>
      </w:pPr>
    </w:p>
    <w:p w14:paraId="4D7881D7" w14:textId="77777777" w:rsidR="001B4451" w:rsidRPr="001B4451" w:rsidRDefault="001B4451" w:rsidP="004A4438">
      <w:pPr>
        <w:spacing w:line="276" w:lineRule="auto"/>
        <w:rPr>
          <w:rFonts w:ascii="Arial" w:hAnsi="Arial" w:cs="Arial"/>
        </w:rPr>
      </w:pPr>
    </w:p>
    <w:p w14:paraId="2319E31C" w14:textId="77777777" w:rsidR="001B4451" w:rsidRDefault="001B4451" w:rsidP="004A4438">
      <w:pPr>
        <w:pStyle w:val="Heading1"/>
        <w:numPr>
          <w:ilvl w:val="0"/>
          <w:numId w:val="11"/>
        </w:numPr>
        <w:spacing w:line="276" w:lineRule="auto"/>
      </w:pPr>
      <w:r w:rsidRPr="001B4451">
        <w:t>Cel systemu</w:t>
      </w:r>
    </w:p>
    <w:p w14:paraId="7778C68A" w14:textId="77777777" w:rsidR="00072BF6" w:rsidRPr="00072BF6" w:rsidRDefault="00072BF6" w:rsidP="00072BF6"/>
    <w:p w14:paraId="332A6005" w14:textId="77777777" w:rsidR="001B4451" w:rsidRPr="001B4451" w:rsidRDefault="001B4451" w:rsidP="004A4438">
      <w:pPr>
        <w:spacing w:line="276" w:lineRule="auto"/>
        <w:jc w:val="both"/>
        <w:rPr>
          <w:rFonts w:ascii="Arial" w:hAnsi="Arial" w:cs="Arial"/>
        </w:rPr>
      </w:pPr>
      <w:r w:rsidRPr="001B4451">
        <w:rPr>
          <w:rFonts w:ascii="Arial" w:hAnsi="Arial" w:cs="Arial"/>
        </w:rPr>
        <w:t>SYSABA to system informatyczny wykorzystywany przez ośrodki terapeutyczne w tym przedszkola i szkoły, które wykorzystują metodę ABA w pracy z osobami z zburzeniami rozwojowymi. Celem głównym jest zapewnie</w:t>
      </w:r>
      <w:r>
        <w:rPr>
          <w:rFonts w:ascii="Arial" w:hAnsi="Arial" w:cs="Arial"/>
        </w:rPr>
        <w:t>nie</w:t>
      </w:r>
      <w:r w:rsidRPr="001B4451">
        <w:rPr>
          <w:rFonts w:ascii="Arial" w:hAnsi="Arial" w:cs="Arial"/>
        </w:rPr>
        <w:t xml:space="preserve"> przez system </w:t>
      </w:r>
      <w:r w:rsidR="005A4A40">
        <w:rPr>
          <w:rFonts w:ascii="Arial" w:hAnsi="Arial" w:cs="Arial"/>
        </w:rPr>
        <w:t>wsparcia</w:t>
      </w:r>
      <w:r w:rsidRPr="001B4451">
        <w:rPr>
          <w:rFonts w:ascii="Arial" w:hAnsi="Arial" w:cs="Arial"/>
        </w:rPr>
        <w:t xml:space="preserve"> ogólnie pojętej obsługi procesu terapeutycznego począwszy od rejestracji a skończywszy na codziennej analizie i ocenie efektywności terapii. SYSABA ma </w:t>
      </w:r>
      <w:r w:rsidR="005A4A40">
        <w:rPr>
          <w:rFonts w:ascii="Arial" w:hAnsi="Arial" w:cs="Arial"/>
        </w:rPr>
        <w:t>ułatwiać</w:t>
      </w:r>
      <w:r w:rsidRPr="001B4451">
        <w:rPr>
          <w:rFonts w:ascii="Arial" w:hAnsi="Arial" w:cs="Arial"/>
        </w:rPr>
        <w:t xml:space="preserve"> wykonanie następujących zadań:</w:t>
      </w:r>
    </w:p>
    <w:p w14:paraId="7BB27827" w14:textId="77777777" w:rsidR="001B4451" w:rsidRPr="001B4451" w:rsidRDefault="001B4451" w:rsidP="004A4438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1B4451">
        <w:rPr>
          <w:rFonts w:ascii="Arial" w:hAnsi="Arial" w:cs="Arial"/>
        </w:rPr>
        <w:t>terapeutom tworzenie i zarządzanie indywidualnymi programami uczenia,</w:t>
      </w:r>
    </w:p>
    <w:p w14:paraId="08B8764B" w14:textId="77777777" w:rsidR="001B4451" w:rsidRPr="001B4451" w:rsidRDefault="001B4451" w:rsidP="004A4438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1B4451">
        <w:rPr>
          <w:rFonts w:ascii="Arial" w:hAnsi="Arial" w:cs="Arial"/>
        </w:rPr>
        <w:t>terapeutom opracowywanie wzorców programów uczenia,</w:t>
      </w:r>
    </w:p>
    <w:p w14:paraId="279ED41E" w14:textId="77777777" w:rsidR="001B4451" w:rsidRPr="001B4451" w:rsidRDefault="001B4451" w:rsidP="004A4438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1B4451">
        <w:rPr>
          <w:rFonts w:ascii="Arial" w:hAnsi="Arial" w:cs="Arial"/>
        </w:rPr>
        <w:t>terapeutom prowadzenie, analizę i kontrolę procesu uczenia,</w:t>
      </w:r>
    </w:p>
    <w:p w14:paraId="133C5792" w14:textId="77777777" w:rsidR="001B4451" w:rsidRPr="001B4451" w:rsidRDefault="001B4451" w:rsidP="004A4438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1B4451">
        <w:rPr>
          <w:rFonts w:ascii="Arial" w:hAnsi="Arial" w:cs="Arial"/>
        </w:rPr>
        <w:t>superwizorom nadzór nad programami dla terapeutów,</w:t>
      </w:r>
    </w:p>
    <w:p w14:paraId="0CF83942" w14:textId="77777777" w:rsidR="005A4A40" w:rsidRDefault="001B4451" w:rsidP="004A4438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1B4451">
        <w:rPr>
          <w:rFonts w:ascii="Arial" w:hAnsi="Arial" w:cs="Arial"/>
        </w:rPr>
        <w:t>współpracę rodziców i terapeutów w prow</w:t>
      </w:r>
      <w:r w:rsidR="005A4A40">
        <w:rPr>
          <w:rFonts w:ascii="Arial" w:hAnsi="Arial" w:cs="Arial"/>
        </w:rPr>
        <w:t>adzeniu terapii ambulatoryjnej,</w:t>
      </w:r>
    </w:p>
    <w:p w14:paraId="29B95BD0" w14:textId="77777777" w:rsidR="001B4451" w:rsidRPr="001B4451" w:rsidRDefault="001B4451" w:rsidP="004A4438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1B4451">
        <w:rPr>
          <w:rFonts w:ascii="Arial" w:hAnsi="Arial" w:cs="Arial"/>
        </w:rPr>
        <w:t>szkolenia przyszłych terapeutów.</w:t>
      </w:r>
    </w:p>
    <w:p w14:paraId="4704154D" w14:textId="77777777" w:rsidR="001B4451" w:rsidRPr="001B4451" w:rsidRDefault="001B4451" w:rsidP="004A4438">
      <w:pPr>
        <w:spacing w:line="276" w:lineRule="auto"/>
        <w:rPr>
          <w:rFonts w:ascii="Arial" w:hAnsi="Arial" w:cs="Arial"/>
        </w:rPr>
      </w:pPr>
    </w:p>
    <w:p w14:paraId="02B2038B" w14:textId="77777777" w:rsidR="001B4451" w:rsidRDefault="001B4451" w:rsidP="004A4438">
      <w:pPr>
        <w:spacing w:line="276" w:lineRule="auto"/>
        <w:jc w:val="both"/>
        <w:rPr>
          <w:rFonts w:ascii="Arial" w:hAnsi="Arial" w:cs="Arial"/>
        </w:rPr>
      </w:pPr>
      <w:r w:rsidRPr="001B4451">
        <w:rPr>
          <w:rFonts w:ascii="Arial" w:hAnsi="Arial" w:cs="Arial"/>
        </w:rPr>
        <w:t>System SYSABA powstaje w odpowiedzi na pilną potrzebę ośrodków terapeutycznych do wsparcia ich pracy poprzez jednolity, kompleksowy system informatyczny dopasowany do standardów ich funkcjonowania.</w:t>
      </w:r>
    </w:p>
    <w:p w14:paraId="023E9370" w14:textId="77777777" w:rsidR="00D628E0" w:rsidRDefault="00D628E0" w:rsidP="004A4438">
      <w:pPr>
        <w:spacing w:line="276" w:lineRule="auto"/>
        <w:rPr>
          <w:rFonts w:ascii="Arial" w:hAnsi="Arial" w:cs="Arial"/>
        </w:rPr>
      </w:pPr>
    </w:p>
    <w:p w14:paraId="35AADC0C" w14:textId="77777777" w:rsidR="00D628E0" w:rsidRDefault="00D628E0" w:rsidP="004A4438">
      <w:pPr>
        <w:pStyle w:val="Heading1"/>
        <w:numPr>
          <w:ilvl w:val="0"/>
          <w:numId w:val="11"/>
        </w:numPr>
        <w:spacing w:line="276" w:lineRule="auto"/>
      </w:pPr>
      <w:r w:rsidRPr="00D628E0">
        <w:t>Zakres systemu</w:t>
      </w:r>
    </w:p>
    <w:p w14:paraId="76C89736" w14:textId="77777777" w:rsidR="00D628E0" w:rsidRDefault="00D628E0" w:rsidP="004A4438">
      <w:pPr>
        <w:spacing w:line="276" w:lineRule="auto"/>
      </w:pPr>
    </w:p>
    <w:p w14:paraId="085DE988" w14:textId="77777777" w:rsidR="00D628E0" w:rsidRPr="00D628E0" w:rsidRDefault="00D628E0" w:rsidP="004A4438">
      <w:pPr>
        <w:spacing w:line="276" w:lineRule="auto"/>
        <w:rPr>
          <w:rFonts w:ascii="Arial" w:hAnsi="Arial" w:cs="Arial"/>
        </w:rPr>
      </w:pPr>
      <w:r w:rsidRPr="00D628E0">
        <w:rPr>
          <w:rFonts w:ascii="Arial" w:hAnsi="Arial" w:cs="Arial"/>
        </w:rPr>
        <w:t>Obszary działalności ośrodka terapeutyczneg</w:t>
      </w:r>
      <w:r>
        <w:rPr>
          <w:rFonts w:ascii="Arial" w:hAnsi="Arial" w:cs="Arial"/>
        </w:rPr>
        <w:t>o, które musi obsługiwać SYSABA:</w:t>
      </w:r>
    </w:p>
    <w:p w14:paraId="15D4C413" w14:textId="77777777" w:rsidR="00D628E0" w:rsidRPr="00D628E0" w:rsidRDefault="00D628E0" w:rsidP="004A4438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628E0">
        <w:rPr>
          <w:rFonts w:ascii="Arial" w:hAnsi="Arial" w:cs="Arial"/>
        </w:rPr>
        <w:t>możliwość zarządzania i nadzorowania danych o pacjentach, terapeutach i rodzicach oraz o kontekstowej zawartości elementów programów terapeutycznych,</w:t>
      </w:r>
    </w:p>
    <w:p w14:paraId="1E72D330" w14:textId="77777777" w:rsidR="00D628E0" w:rsidRPr="00D628E0" w:rsidRDefault="00D628E0" w:rsidP="004A4438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628E0">
        <w:rPr>
          <w:rFonts w:ascii="Arial" w:hAnsi="Arial" w:cs="Arial"/>
        </w:rPr>
        <w:t>obsługę ośrodka terapeutycznego,</w:t>
      </w:r>
    </w:p>
    <w:p w14:paraId="361C9A73" w14:textId="77777777" w:rsidR="00D628E0" w:rsidRPr="00D628E0" w:rsidRDefault="00D628E0" w:rsidP="004A4438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628E0">
        <w:rPr>
          <w:rFonts w:ascii="Arial" w:hAnsi="Arial" w:cs="Arial"/>
        </w:rPr>
        <w:t>obsługę terapii ambulatoryjnej,</w:t>
      </w:r>
    </w:p>
    <w:p w14:paraId="025E0898" w14:textId="77777777" w:rsidR="00D628E0" w:rsidRPr="00D628E0" w:rsidRDefault="00D628E0" w:rsidP="004A4438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628E0">
        <w:rPr>
          <w:rFonts w:ascii="Arial" w:hAnsi="Arial" w:cs="Arial"/>
        </w:rPr>
        <w:t xml:space="preserve">szkolenia dla rodziców i przyszłych </w:t>
      </w:r>
      <w:r w:rsidR="00D47520" w:rsidRPr="00D628E0">
        <w:rPr>
          <w:rFonts w:ascii="Arial" w:hAnsi="Arial" w:cs="Arial"/>
        </w:rPr>
        <w:t>terapeutów</w:t>
      </w:r>
      <w:r w:rsidRPr="00D628E0">
        <w:rPr>
          <w:rFonts w:ascii="Arial" w:hAnsi="Arial" w:cs="Arial"/>
        </w:rPr>
        <w:t>,</w:t>
      </w:r>
    </w:p>
    <w:p w14:paraId="6C7C6863" w14:textId="77777777" w:rsidR="00D628E0" w:rsidRDefault="00D628E0" w:rsidP="004A4438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628E0">
        <w:rPr>
          <w:rFonts w:ascii="Arial" w:hAnsi="Arial" w:cs="Arial"/>
        </w:rPr>
        <w:t>analizę danych z terapii</w:t>
      </w:r>
      <w:r w:rsidR="00D47520">
        <w:rPr>
          <w:rFonts w:ascii="Arial" w:hAnsi="Arial" w:cs="Arial"/>
        </w:rPr>
        <w:t xml:space="preserve"> (moduł inteligentnej analizy danych zostanie zaimplementowany przez Zamawiającego)</w:t>
      </w:r>
      <w:r w:rsidRPr="00D628E0">
        <w:rPr>
          <w:rFonts w:ascii="Arial" w:hAnsi="Arial" w:cs="Arial"/>
        </w:rPr>
        <w:t>.</w:t>
      </w:r>
    </w:p>
    <w:p w14:paraId="7BBD8E82" w14:textId="77777777" w:rsidR="00D47520" w:rsidRDefault="00D47520" w:rsidP="004A4438">
      <w:pPr>
        <w:spacing w:line="276" w:lineRule="auto"/>
        <w:rPr>
          <w:rFonts w:ascii="Arial" w:hAnsi="Arial" w:cs="Arial"/>
        </w:rPr>
      </w:pPr>
    </w:p>
    <w:p w14:paraId="3210FB67" w14:textId="77777777" w:rsidR="00D47520" w:rsidRDefault="00C6658A" w:rsidP="004A4438">
      <w:pPr>
        <w:pStyle w:val="Heading1"/>
        <w:numPr>
          <w:ilvl w:val="0"/>
          <w:numId w:val="11"/>
        </w:numPr>
        <w:spacing w:line="276" w:lineRule="auto"/>
      </w:pPr>
      <w:r w:rsidRPr="00C6658A">
        <w:t>Wymagania funkcjonalne</w:t>
      </w:r>
    </w:p>
    <w:p w14:paraId="508960BB" w14:textId="77777777" w:rsidR="00C6658A" w:rsidRDefault="00C6658A" w:rsidP="004A4438">
      <w:pPr>
        <w:spacing w:line="276" w:lineRule="auto"/>
      </w:pPr>
    </w:p>
    <w:p w14:paraId="4150B642" w14:textId="77777777" w:rsidR="00C6658A" w:rsidRPr="00C6658A" w:rsidRDefault="00C6658A" w:rsidP="004A4438">
      <w:pPr>
        <w:spacing w:line="276" w:lineRule="auto"/>
        <w:jc w:val="both"/>
        <w:rPr>
          <w:rFonts w:ascii="Arial" w:hAnsi="Arial" w:cs="Arial"/>
        </w:rPr>
      </w:pPr>
      <w:r w:rsidRPr="00C6658A">
        <w:rPr>
          <w:rFonts w:ascii="Arial" w:hAnsi="Arial" w:cs="Arial"/>
        </w:rPr>
        <w:t>SYSABA musi zapewnić funkcjonalność pozwalającą na wykonanie pracy terapeutów, superwizorów, współpracę rodziców i terapeutów, obejmować całość zagadnień związanych z terapią wykonywaną w ośrodku jak i poza nim (ambulatoryjnie). Jednocześnie mu</w:t>
      </w:r>
      <w:r>
        <w:rPr>
          <w:rFonts w:ascii="Arial" w:hAnsi="Arial" w:cs="Arial"/>
        </w:rPr>
        <w:t xml:space="preserve">si być narzędziem wspomagającym </w:t>
      </w:r>
      <w:r w:rsidRPr="00C6658A">
        <w:rPr>
          <w:rFonts w:ascii="Arial" w:hAnsi="Arial" w:cs="Arial"/>
        </w:rPr>
        <w:t xml:space="preserve">wszystkie czynności rejestrowania, monitorowania i analizy procesu terapeutycznego, począwszy od przyjęcia </w:t>
      </w:r>
      <w:r w:rsidRPr="00C6658A">
        <w:rPr>
          <w:rFonts w:ascii="Arial" w:hAnsi="Arial" w:cs="Arial"/>
        </w:rPr>
        <w:lastRenderedPageBreak/>
        <w:t xml:space="preserve">pacjenta, poprzez przebieg jego terapii aż po rozwiązanie lub jej zakończenie z możliwością uwzględniania przerw w terapii, czyli jej wznowienia. </w:t>
      </w:r>
    </w:p>
    <w:p w14:paraId="506CD106" w14:textId="77777777" w:rsidR="00C6658A" w:rsidRPr="00C6658A" w:rsidRDefault="00C6658A" w:rsidP="004A4438">
      <w:pPr>
        <w:spacing w:line="276" w:lineRule="auto"/>
        <w:rPr>
          <w:rFonts w:ascii="Arial" w:hAnsi="Arial" w:cs="Arial"/>
        </w:rPr>
      </w:pPr>
    </w:p>
    <w:p w14:paraId="799BC538" w14:textId="77777777" w:rsidR="00C6658A" w:rsidRPr="00C6658A" w:rsidRDefault="00C6658A" w:rsidP="004A4438">
      <w:pPr>
        <w:spacing w:line="276" w:lineRule="auto"/>
        <w:rPr>
          <w:rFonts w:ascii="Arial" w:hAnsi="Arial" w:cs="Arial"/>
        </w:rPr>
      </w:pPr>
    </w:p>
    <w:p w14:paraId="67E9E0B7" w14:textId="77777777" w:rsidR="00C6658A" w:rsidRPr="00C6658A" w:rsidRDefault="00C6658A" w:rsidP="004A4438">
      <w:pPr>
        <w:spacing w:line="276" w:lineRule="auto"/>
        <w:jc w:val="both"/>
        <w:rPr>
          <w:rFonts w:ascii="Arial" w:hAnsi="Arial" w:cs="Arial"/>
        </w:rPr>
      </w:pPr>
      <w:r w:rsidRPr="00C6658A">
        <w:rPr>
          <w:rFonts w:ascii="Arial" w:hAnsi="Arial" w:cs="Arial"/>
        </w:rPr>
        <w:t xml:space="preserve">System musi funkcjonować w oparciu o ujednolicone i usystematyzowane słowniki  w zakresie programów uczenia i eliminacji </w:t>
      </w:r>
      <w:proofErr w:type="spellStart"/>
      <w:r w:rsidRPr="00C6658A">
        <w:rPr>
          <w:rFonts w:ascii="Arial" w:hAnsi="Arial" w:cs="Arial"/>
        </w:rPr>
        <w:t>zachowań</w:t>
      </w:r>
      <w:proofErr w:type="spellEnd"/>
      <w:r w:rsidRPr="00C6658A">
        <w:rPr>
          <w:rFonts w:ascii="Arial" w:hAnsi="Arial" w:cs="Arial"/>
        </w:rPr>
        <w:t xml:space="preserve"> trudnych zgodnie z systematyką podaną przez PSTB. Słowniki muszą podlegać modyfikacji w określonych warunkach podanych w szczegółowym opisie funkcjonalności. Ponadto musi przechowywać dane o byłych pacjentach wraz z całą historią przebiegu terapii. </w:t>
      </w:r>
    </w:p>
    <w:p w14:paraId="125EB190" w14:textId="77777777" w:rsidR="00C6658A" w:rsidRPr="00C6658A" w:rsidRDefault="00C6658A" w:rsidP="004A4438">
      <w:pPr>
        <w:spacing w:line="276" w:lineRule="auto"/>
        <w:rPr>
          <w:rFonts w:ascii="Arial" w:hAnsi="Arial" w:cs="Arial"/>
        </w:rPr>
      </w:pPr>
    </w:p>
    <w:p w14:paraId="55CE9610" w14:textId="77777777" w:rsidR="00C6658A" w:rsidRDefault="00C6658A" w:rsidP="004A4438">
      <w:pPr>
        <w:spacing w:line="276" w:lineRule="auto"/>
        <w:jc w:val="both"/>
        <w:rPr>
          <w:rFonts w:ascii="Arial" w:hAnsi="Arial" w:cs="Arial"/>
        </w:rPr>
      </w:pPr>
      <w:r w:rsidRPr="00C6658A">
        <w:rPr>
          <w:rFonts w:ascii="Arial" w:hAnsi="Arial" w:cs="Arial"/>
        </w:rPr>
        <w:t xml:space="preserve">Szczegółowa specyfikacja funkcjonalna systemu </w:t>
      </w:r>
      <w:r w:rsidR="00870D9C">
        <w:rPr>
          <w:rFonts w:ascii="Arial" w:hAnsi="Arial" w:cs="Arial"/>
        </w:rPr>
        <w:t>zostanie przedstawiona Wykonawcy po podpisaniu klauzuli poufności.</w:t>
      </w:r>
    </w:p>
    <w:p w14:paraId="715FB8DA" w14:textId="77777777" w:rsidR="00C5739D" w:rsidRDefault="00C5739D" w:rsidP="004A4438">
      <w:pPr>
        <w:spacing w:line="276" w:lineRule="auto"/>
        <w:jc w:val="both"/>
        <w:rPr>
          <w:rFonts w:ascii="Arial" w:hAnsi="Arial" w:cs="Arial"/>
        </w:rPr>
      </w:pPr>
    </w:p>
    <w:p w14:paraId="0043899F" w14:textId="77777777" w:rsidR="00C5739D" w:rsidRDefault="004A4438" w:rsidP="004A4438">
      <w:pPr>
        <w:pStyle w:val="Heading1"/>
        <w:numPr>
          <w:ilvl w:val="0"/>
          <w:numId w:val="11"/>
        </w:numPr>
        <w:spacing w:line="276" w:lineRule="auto"/>
      </w:pPr>
      <w:r w:rsidRPr="004A4438">
        <w:t>Granice systemu SYSABA</w:t>
      </w:r>
    </w:p>
    <w:p w14:paraId="3A034725" w14:textId="77777777" w:rsidR="004A4438" w:rsidRPr="004A4438" w:rsidRDefault="004A4438" w:rsidP="004A4438">
      <w:pPr>
        <w:spacing w:line="276" w:lineRule="auto"/>
        <w:jc w:val="both"/>
        <w:rPr>
          <w:rFonts w:ascii="Arial" w:hAnsi="Arial" w:cs="Arial"/>
        </w:rPr>
      </w:pPr>
    </w:p>
    <w:p w14:paraId="2ACD1AA1" w14:textId="77777777" w:rsidR="004A4438" w:rsidRPr="004A4438" w:rsidRDefault="004A4438" w:rsidP="004A4438">
      <w:pPr>
        <w:spacing w:line="276" w:lineRule="auto"/>
        <w:jc w:val="both"/>
        <w:rPr>
          <w:rFonts w:ascii="Arial" w:hAnsi="Arial" w:cs="Arial"/>
        </w:rPr>
      </w:pPr>
      <w:r w:rsidRPr="004A4438">
        <w:rPr>
          <w:rFonts w:ascii="Arial" w:hAnsi="Arial" w:cs="Arial"/>
        </w:rPr>
        <w:t xml:space="preserve">System SYSABA obejmuje swoim zasięgiem każdy ośrodek terapeutyczny realizującym terapię ABA w Polsce, zatem placówki  takie jak stowarzyszenia, przedszkola, szkoły oraz ośrodki terapeutyczne z indywidualną praktyką. Założeniem na etapie wdrożenia jest, by każdy psycholog i/oraz pedagog, który zechce prowadzić terapię behawioralną ze swoim podopiecznym uzyska dostęp do SYSABA poprzez rejestrację ośrodka lub jako pracownik jednostki terapeutycznej. </w:t>
      </w:r>
    </w:p>
    <w:p w14:paraId="19835F98" w14:textId="77777777" w:rsidR="004A4438" w:rsidRPr="004A4438" w:rsidRDefault="004A4438" w:rsidP="004A4438">
      <w:pPr>
        <w:spacing w:line="276" w:lineRule="auto"/>
        <w:jc w:val="both"/>
        <w:rPr>
          <w:rFonts w:ascii="Arial" w:hAnsi="Arial" w:cs="Arial"/>
        </w:rPr>
      </w:pPr>
    </w:p>
    <w:p w14:paraId="5FF6FA2C" w14:textId="77777777" w:rsidR="004A4438" w:rsidRPr="004A4438" w:rsidRDefault="004A4438" w:rsidP="004A4438">
      <w:pPr>
        <w:spacing w:line="276" w:lineRule="auto"/>
        <w:jc w:val="both"/>
        <w:rPr>
          <w:rFonts w:ascii="Arial" w:hAnsi="Arial" w:cs="Arial"/>
        </w:rPr>
      </w:pPr>
      <w:r w:rsidRPr="004A4438">
        <w:rPr>
          <w:rFonts w:ascii="Arial" w:hAnsi="Arial" w:cs="Arial"/>
        </w:rPr>
        <w:t xml:space="preserve">Jednym z złożeń systemu jest praca z osobami, w  różnym stopniu dotkniętych zaburzeniami rozwojowymi,  nie przebywającymi w ośrodku i znajdującymi się pod opieką rodziców lub opiekunów prawnych. SYSABA obejmuje też obsługę terapii ,,na odległość'' polegającą na współpracy terapeuty i rodzica/opiekuna w prowadzeniu, wykonaniu i analizie programu terapeutycznego. </w:t>
      </w:r>
    </w:p>
    <w:p w14:paraId="20E84D6B" w14:textId="77777777" w:rsidR="004A4438" w:rsidRPr="004A4438" w:rsidRDefault="004A4438" w:rsidP="004A4438">
      <w:pPr>
        <w:spacing w:line="276" w:lineRule="auto"/>
        <w:jc w:val="both"/>
        <w:rPr>
          <w:rFonts w:ascii="Arial" w:hAnsi="Arial" w:cs="Arial"/>
        </w:rPr>
      </w:pPr>
    </w:p>
    <w:p w14:paraId="0AEEB6C6" w14:textId="77777777" w:rsidR="004A4438" w:rsidRPr="004A4438" w:rsidRDefault="004A4438" w:rsidP="004A4438">
      <w:pPr>
        <w:spacing w:line="276" w:lineRule="auto"/>
        <w:jc w:val="both"/>
        <w:rPr>
          <w:rFonts w:ascii="Arial" w:hAnsi="Arial" w:cs="Arial"/>
        </w:rPr>
      </w:pPr>
      <w:r w:rsidRPr="004A4438">
        <w:rPr>
          <w:rFonts w:ascii="Arial" w:hAnsi="Arial" w:cs="Arial"/>
        </w:rPr>
        <w:t>SYSABA jako narzędzia demonstracyjne zawierające moduł szkoleniowy jest również przeznaczone do wykorzystania przez ośrodki o profilu szkoleniowym, które będą mogły przeprowadzić instruktaż z praktycznych aspektów terapii behawioralnej prowadzonej w ośrodku.</w:t>
      </w:r>
    </w:p>
    <w:p w14:paraId="02E6868D" w14:textId="77777777" w:rsidR="00C6658A" w:rsidRPr="00C6658A" w:rsidRDefault="00C6658A" w:rsidP="004A4438">
      <w:pPr>
        <w:spacing w:line="276" w:lineRule="auto"/>
      </w:pPr>
    </w:p>
    <w:p w14:paraId="60C480AC" w14:textId="77777777" w:rsidR="000D41D2" w:rsidRDefault="000D41D2" w:rsidP="004A4438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D894231" w14:textId="77777777" w:rsidR="00F42FD7" w:rsidRDefault="00F42FD7" w:rsidP="00F42FD7">
      <w:pPr>
        <w:pStyle w:val="Heading1"/>
        <w:numPr>
          <w:ilvl w:val="0"/>
          <w:numId w:val="11"/>
        </w:numPr>
        <w:spacing w:line="276" w:lineRule="auto"/>
      </w:pPr>
      <w:r w:rsidRPr="00F42FD7">
        <w:t>Grupy odbiorców systemu SYSABA</w:t>
      </w:r>
    </w:p>
    <w:p w14:paraId="45BD3E5F" w14:textId="77777777" w:rsidR="00F42FD7" w:rsidRPr="00F42FD7" w:rsidRDefault="00F42FD7" w:rsidP="00F42FD7">
      <w:pPr>
        <w:spacing w:line="276" w:lineRule="auto"/>
        <w:jc w:val="both"/>
        <w:rPr>
          <w:rFonts w:ascii="Arial" w:hAnsi="Arial" w:cs="Arial"/>
        </w:rPr>
      </w:pPr>
      <w:r w:rsidRPr="00F42FD7">
        <w:rPr>
          <w:rFonts w:ascii="Arial" w:hAnsi="Arial" w:cs="Arial"/>
        </w:rPr>
        <w:t xml:space="preserve">W SYSABA zidentyfikować można 3 podstawowe grupy odbiorców: </w:t>
      </w:r>
    </w:p>
    <w:p w14:paraId="080EA3FF" w14:textId="77777777" w:rsidR="00F42FD7" w:rsidRDefault="00F42FD7" w:rsidP="00F42FD7"/>
    <w:p w14:paraId="34B62D2D" w14:textId="77777777" w:rsidR="00F42FD7" w:rsidRPr="00F42FD7" w:rsidRDefault="00F42FD7" w:rsidP="00F42FD7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42FD7">
        <w:rPr>
          <w:rFonts w:ascii="Arial" w:hAnsi="Arial" w:cs="Arial"/>
        </w:rPr>
        <w:t xml:space="preserve">Czynni zawodowo terapeuci behawioralni (posiadający lub nie uprawnienia terapeuty behawioralnego PLTB) wykorzystujący system do opracowywania programów terapeutycznych, dokumentowanie przebiegu terapii, archiwizowania i analizowania danych z terapii. </w:t>
      </w:r>
    </w:p>
    <w:p w14:paraId="4BEFF263" w14:textId="77777777" w:rsidR="00F42FD7" w:rsidRPr="00F42FD7" w:rsidRDefault="00F42FD7" w:rsidP="00F42FD7">
      <w:pPr>
        <w:spacing w:line="276" w:lineRule="auto"/>
        <w:jc w:val="both"/>
        <w:rPr>
          <w:rFonts w:ascii="Arial" w:hAnsi="Arial" w:cs="Arial"/>
        </w:rPr>
      </w:pPr>
    </w:p>
    <w:p w14:paraId="4F328E0A" w14:textId="77777777" w:rsidR="00F42FD7" w:rsidRPr="00F42FD7" w:rsidRDefault="00F42FD7" w:rsidP="005741FE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42FD7">
        <w:rPr>
          <w:rFonts w:ascii="Arial" w:hAnsi="Arial" w:cs="Arial"/>
        </w:rPr>
        <w:t xml:space="preserve">Rodzice/opiekunowie uczniów korzystających z terapii behawioralnej a wykorzystujący system do notowań przebiegu terapii prowadzonej w warunkach domowych. System udostępni  tej grupie zdalną formę kontaktu z terapeutą poprzez dostęp do terminarza wizyt, podgląd prowadzonego programu terapeutycznego, czy udział  w forach dyskusyjnych. </w:t>
      </w:r>
    </w:p>
    <w:p w14:paraId="617FF9CF" w14:textId="77777777" w:rsidR="00F42FD7" w:rsidRPr="00F42FD7" w:rsidRDefault="00F42FD7" w:rsidP="00F42FD7">
      <w:pPr>
        <w:spacing w:line="276" w:lineRule="auto"/>
        <w:jc w:val="both"/>
        <w:rPr>
          <w:rFonts w:ascii="Arial" w:hAnsi="Arial" w:cs="Arial"/>
        </w:rPr>
      </w:pPr>
    </w:p>
    <w:p w14:paraId="059F74C9" w14:textId="77777777" w:rsidR="00F42FD7" w:rsidRPr="00F42FD7" w:rsidRDefault="00F42FD7" w:rsidP="005741FE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42FD7">
        <w:rPr>
          <w:rFonts w:ascii="Arial" w:hAnsi="Arial" w:cs="Arial"/>
        </w:rPr>
        <w:lastRenderedPageBreak/>
        <w:t xml:space="preserve">Przyszli terapeuci behawioralni i stażyści w ośrodkach poprzez wykorzystanie  systemu szkolenia oraz możliwość pracy z systemem w warunkach demonstracyjnych (symulowana rzeczywistość). </w:t>
      </w:r>
    </w:p>
    <w:p w14:paraId="514FFCCA" w14:textId="77777777" w:rsidR="00F42FD7" w:rsidRDefault="00F42FD7" w:rsidP="00F42FD7"/>
    <w:p w14:paraId="04A1ACF3" w14:textId="77777777" w:rsidR="00F42FD7" w:rsidRDefault="005741FE" w:rsidP="005741FE">
      <w:pPr>
        <w:numPr>
          <w:ilvl w:val="0"/>
          <w:numId w:val="16"/>
        </w:num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 w:rsidRPr="005741FE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t>Struktura funkcjonalna systemu SYSABA</w:t>
      </w:r>
    </w:p>
    <w:p w14:paraId="49749867" w14:textId="77777777" w:rsidR="005741FE" w:rsidRDefault="005741FE" w:rsidP="005741FE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</w:p>
    <w:p w14:paraId="1907951E" w14:textId="61790060" w:rsidR="009554EA" w:rsidRDefault="009554EA" w:rsidP="009554EA">
      <w:pPr>
        <w:spacing w:line="276" w:lineRule="auto"/>
        <w:jc w:val="both"/>
        <w:rPr>
          <w:rFonts w:ascii="Arial" w:hAnsi="Arial" w:cs="Arial"/>
        </w:rPr>
      </w:pPr>
      <w:r w:rsidRPr="009554EA">
        <w:rPr>
          <w:rFonts w:ascii="Arial" w:hAnsi="Arial" w:cs="Arial"/>
        </w:rPr>
        <w:t>Podział na moduły funkcjonalne przedstawia schemat</w:t>
      </w:r>
      <w:r w:rsidR="005F4C41">
        <w:rPr>
          <w:rFonts w:ascii="Arial" w:hAnsi="Arial" w:cs="Arial"/>
        </w:rPr>
        <w:t xml:space="preserve"> na R</w:t>
      </w:r>
      <w:r w:rsidR="00474A4A">
        <w:rPr>
          <w:rFonts w:ascii="Arial" w:hAnsi="Arial" w:cs="Arial"/>
        </w:rPr>
        <w:t>ysun</w:t>
      </w:r>
      <w:r w:rsidR="00AE1BDF">
        <w:rPr>
          <w:rFonts w:ascii="Arial" w:hAnsi="Arial" w:cs="Arial"/>
        </w:rPr>
        <w:t>ku nr 2</w:t>
      </w:r>
      <w:r w:rsidRPr="009554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Szczegółowy opis modułów </w:t>
      </w:r>
      <w:r w:rsidR="004D5976">
        <w:rPr>
          <w:rFonts w:ascii="Arial" w:hAnsi="Arial" w:cs="Arial"/>
        </w:rPr>
        <w:t>do wglądu dla Zamawiającego po podpisaniu klauzuli poufności.</w:t>
      </w:r>
    </w:p>
    <w:p w14:paraId="52F05060" w14:textId="77777777" w:rsidR="004D5976" w:rsidRDefault="004D5976" w:rsidP="009554EA">
      <w:pPr>
        <w:spacing w:line="276" w:lineRule="auto"/>
        <w:jc w:val="both"/>
        <w:rPr>
          <w:rFonts w:ascii="Arial" w:hAnsi="Arial" w:cs="Arial"/>
        </w:rPr>
      </w:pPr>
    </w:p>
    <w:p w14:paraId="684860B8" w14:textId="268918AD" w:rsidR="00474A4A" w:rsidRDefault="004F714B" w:rsidP="004F714B">
      <w:pPr>
        <w:numPr>
          <w:ilvl w:val="0"/>
          <w:numId w:val="16"/>
        </w:num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 w:rsidRPr="004F714B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t>Kategorie użytkowników systemu SYSABA i ich uprawnienia (realizowane funkcje)</w:t>
      </w:r>
    </w:p>
    <w:p w14:paraId="777EAFD8" w14:textId="77777777" w:rsidR="004F714B" w:rsidRDefault="004F714B" w:rsidP="004F714B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</w:p>
    <w:p w14:paraId="14E62D16" w14:textId="60B1ED83" w:rsidR="004F714B" w:rsidRDefault="004F714B" w:rsidP="004F714B">
      <w:pPr>
        <w:spacing w:line="276" w:lineRule="auto"/>
        <w:jc w:val="both"/>
        <w:rPr>
          <w:rFonts w:ascii="Arial" w:hAnsi="Arial" w:cs="Arial"/>
        </w:rPr>
      </w:pPr>
      <w:r w:rsidRPr="004F714B">
        <w:rPr>
          <w:rFonts w:ascii="Arial" w:hAnsi="Arial" w:cs="Arial"/>
        </w:rPr>
        <w:t>W systemie przewiduje się następujące kategorie użytkowników: administrator, dyrektor, superwizor, terapeuta, rodzic dziecka objętego terapią, stażysta, osoba wspierająca (</w:t>
      </w:r>
      <w:proofErr w:type="spellStart"/>
      <w:r w:rsidRPr="004F714B">
        <w:rPr>
          <w:rFonts w:ascii="Arial" w:hAnsi="Arial" w:cs="Arial"/>
        </w:rPr>
        <w:t>support</w:t>
      </w:r>
      <w:proofErr w:type="spellEnd"/>
      <w:r w:rsidRPr="004F714B">
        <w:rPr>
          <w:rFonts w:ascii="Arial" w:hAnsi="Arial" w:cs="Arial"/>
        </w:rPr>
        <w:t>). Hierarchię systemu uprawnień przedstawia schemat</w:t>
      </w:r>
      <w:r w:rsidR="00AE1BDF">
        <w:rPr>
          <w:rFonts w:ascii="Arial" w:hAnsi="Arial" w:cs="Arial"/>
        </w:rPr>
        <w:t xml:space="preserve"> z Rysunku nr 1</w:t>
      </w:r>
      <w:r w:rsidR="000F75FF">
        <w:rPr>
          <w:rFonts w:ascii="Arial" w:hAnsi="Arial" w:cs="Arial"/>
        </w:rPr>
        <w:t xml:space="preserve">. </w:t>
      </w:r>
    </w:p>
    <w:p w14:paraId="49DEEEA2" w14:textId="77777777" w:rsidR="000F75FF" w:rsidRDefault="000F75FF" w:rsidP="004F714B">
      <w:pPr>
        <w:spacing w:line="276" w:lineRule="auto"/>
        <w:jc w:val="both"/>
        <w:rPr>
          <w:rFonts w:ascii="Arial" w:hAnsi="Arial" w:cs="Arial"/>
        </w:rPr>
      </w:pPr>
    </w:p>
    <w:p w14:paraId="0E233F73" w14:textId="09CD5E0E" w:rsidR="000F75FF" w:rsidRPr="000F75FF" w:rsidRDefault="000F75FF" w:rsidP="000F75FF">
      <w:pPr>
        <w:spacing w:line="276" w:lineRule="auto"/>
        <w:jc w:val="both"/>
        <w:rPr>
          <w:rFonts w:ascii="Arial" w:hAnsi="Arial" w:cs="Arial"/>
        </w:rPr>
      </w:pPr>
      <w:r w:rsidRPr="000F75FF">
        <w:rPr>
          <w:rFonts w:ascii="Arial" w:hAnsi="Arial" w:cs="Arial"/>
        </w:rPr>
        <w:t xml:space="preserve">W korzeniu struktury znajduje się kategoria użytkownika </w:t>
      </w:r>
      <w:r>
        <w:rPr>
          <w:rFonts w:ascii="Arial" w:hAnsi="Arial" w:cs="Arial"/>
        </w:rPr>
        <w:t>Administrator/Operator systemu</w:t>
      </w:r>
      <w:r w:rsidRPr="000F75FF">
        <w:rPr>
          <w:rFonts w:ascii="Arial" w:hAnsi="Arial" w:cs="Arial"/>
        </w:rPr>
        <w:t>. Użytkownicy z tej kategorii mają nieograniczony dostę</w:t>
      </w:r>
      <w:r>
        <w:rPr>
          <w:rFonts w:ascii="Arial" w:hAnsi="Arial" w:cs="Arial"/>
        </w:rPr>
        <w:t xml:space="preserve">p do wszystkich funkcjonalności. </w:t>
      </w:r>
    </w:p>
    <w:p w14:paraId="0875999E" w14:textId="7945D133" w:rsidR="000F75FF" w:rsidRDefault="000F75FF" w:rsidP="000F75FF">
      <w:pPr>
        <w:spacing w:line="276" w:lineRule="auto"/>
        <w:jc w:val="both"/>
        <w:rPr>
          <w:rFonts w:ascii="Arial" w:hAnsi="Arial" w:cs="Arial"/>
        </w:rPr>
      </w:pPr>
      <w:r w:rsidRPr="000F75FF">
        <w:rPr>
          <w:rFonts w:ascii="Arial" w:hAnsi="Arial" w:cs="Arial"/>
        </w:rPr>
        <w:t>Należy podkreślić kilka funkcji, które może wykonać tylko administrator systemu: zdjęcie blokady pacjenta, usuwanie danych pacjenta, reaktywacja terapeuty, usunięcie danych terapeuty, usunięcie superwizora, usunięcie rodzica, zatwierdzenie szablonu programu, usunięcie wpisu z forum, usunięcie szablonów z modułu analizy danych.</w:t>
      </w:r>
    </w:p>
    <w:p w14:paraId="269DF363" w14:textId="77777777" w:rsidR="00E97B8F" w:rsidRDefault="00E97B8F" w:rsidP="000F75FF">
      <w:pPr>
        <w:spacing w:line="276" w:lineRule="auto"/>
        <w:jc w:val="both"/>
        <w:rPr>
          <w:rFonts w:ascii="Arial" w:hAnsi="Arial" w:cs="Arial"/>
        </w:rPr>
      </w:pPr>
    </w:p>
    <w:p w14:paraId="0C265D96" w14:textId="77777777" w:rsidR="0057550D" w:rsidRDefault="00E97B8F" w:rsidP="000F75FF">
      <w:pPr>
        <w:spacing w:line="276" w:lineRule="auto"/>
        <w:jc w:val="both"/>
        <w:rPr>
          <w:rFonts w:ascii="Arial" w:hAnsi="Arial" w:cs="Arial"/>
          <w:noProof/>
          <w:lang w:val="en-US" w:eastAsia="en-US"/>
        </w:rPr>
      </w:pPr>
      <w:r>
        <w:rPr>
          <w:rFonts w:ascii="Arial" w:hAnsi="Arial" w:cs="Arial"/>
        </w:rPr>
        <w:t xml:space="preserve">Wgląd do tabeli prezentującej pełny zakres uprawnień poszczególnych użytkowników </w:t>
      </w:r>
      <w:r w:rsidR="0057550D">
        <w:rPr>
          <w:rFonts w:ascii="Arial" w:hAnsi="Arial" w:cs="Arial"/>
        </w:rPr>
        <w:t>do wglądu dla Zamawiającego po podpisaniu klauzuli poufności.</w:t>
      </w:r>
      <w:r w:rsidR="0057550D" w:rsidRPr="0057550D">
        <w:rPr>
          <w:rFonts w:ascii="Arial" w:hAnsi="Arial" w:cs="Arial"/>
          <w:noProof/>
          <w:lang w:val="en-US" w:eastAsia="en-US"/>
        </w:rPr>
        <w:t xml:space="preserve"> </w:t>
      </w:r>
    </w:p>
    <w:p w14:paraId="6F163DC6" w14:textId="77777777" w:rsidR="0057550D" w:rsidRDefault="0057550D" w:rsidP="000F75FF">
      <w:pPr>
        <w:spacing w:line="276" w:lineRule="auto"/>
        <w:jc w:val="both"/>
        <w:rPr>
          <w:rFonts w:ascii="Arial" w:hAnsi="Arial" w:cs="Arial"/>
          <w:noProof/>
          <w:lang w:val="en-US" w:eastAsia="en-US"/>
        </w:rPr>
      </w:pPr>
    </w:p>
    <w:p w14:paraId="434CBAFB" w14:textId="77777777" w:rsidR="0057550D" w:rsidRDefault="0057550D" w:rsidP="000F75FF">
      <w:pPr>
        <w:spacing w:line="276" w:lineRule="auto"/>
        <w:jc w:val="both"/>
        <w:rPr>
          <w:rFonts w:ascii="Arial" w:hAnsi="Arial" w:cs="Arial"/>
          <w:noProof/>
          <w:lang w:val="en-US" w:eastAsia="en-US"/>
        </w:rPr>
      </w:pPr>
    </w:p>
    <w:p w14:paraId="148EEE91" w14:textId="41700C85" w:rsidR="00E97B8F" w:rsidRPr="004F714B" w:rsidRDefault="00AE1BDF" w:rsidP="00AE1BDF">
      <w:pPr>
        <w:pStyle w:val="Caption"/>
        <w:jc w:val="center"/>
        <w:rPr>
          <w:rFonts w:ascii="Arial" w:hAnsi="Arial" w:cs="Arial"/>
          <w:sz w:val="20"/>
          <w:szCs w:val="20"/>
        </w:rPr>
      </w:pPr>
      <w:r>
        <w:t xml:space="preserve">Rysunek </w:t>
      </w:r>
      <w:r>
        <w:fldChar w:fldCharType="begin"/>
      </w:r>
      <w:r>
        <w:instrText xml:space="preserve"> SEQ Rysunek \* ARABIC </w:instrText>
      </w:r>
      <w:r>
        <w:fldChar w:fldCharType="separate"/>
      </w:r>
      <w:r w:rsidR="009E473C">
        <w:rPr>
          <w:noProof/>
        </w:rPr>
        <w:t>1</w:t>
      </w:r>
      <w:r>
        <w:fldChar w:fldCharType="end"/>
      </w:r>
      <w:r>
        <w:t xml:space="preserve"> Hierarchia użytkowników systemu SYSABA</w:t>
      </w:r>
      <w:r w:rsidR="0057550D">
        <w:rPr>
          <w:rFonts w:ascii="Arial" w:hAnsi="Arial" w:cs="Arial"/>
          <w:noProof/>
          <w:lang w:val="en-US" w:eastAsia="en-US"/>
        </w:rPr>
        <w:drawing>
          <wp:inline distT="0" distB="0" distL="0" distR="0" wp14:anchorId="790B2FC1" wp14:editId="3D3400AA">
            <wp:extent cx="3715512" cy="2486579"/>
            <wp:effectExtent l="0" t="0" r="0" b="3175"/>
            <wp:docPr id="3" name="Picture 3" descr="../../Projekt%20wykonanie/System%20Informatyczny/Zadanie%201%20opracowania/figures/hierarchi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Projekt%20wykonanie/System%20Informatyczny/Zadanie%201%20opracowania/figures/hierarchia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981" cy="250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6FD4" w14:textId="77777777" w:rsidR="0078672A" w:rsidRDefault="0078672A" w:rsidP="00072BF6">
      <w:pPr>
        <w:spacing w:line="276" w:lineRule="auto"/>
        <w:jc w:val="both"/>
        <w:rPr>
          <w:rFonts w:ascii="Arial" w:hAnsi="Arial" w:cs="Arial"/>
        </w:rPr>
      </w:pPr>
    </w:p>
    <w:p w14:paraId="17F50497" w14:textId="77777777" w:rsidR="0078672A" w:rsidRDefault="0078672A" w:rsidP="00072BF6">
      <w:pPr>
        <w:spacing w:line="276" w:lineRule="auto"/>
        <w:jc w:val="both"/>
        <w:rPr>
          <w:rFonts w:ascii="Arial" w:hAnsi="Arial" w:cs="Arial"/>
        </w:rPr>
      </w:pPr>
    </w:p>
    <w:p w14:paraId="65DD897D" w14:textId="77777777" w:rsidR="0078672A" w:rsidRDefault="007867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8F31BD" w14:textId="72B6A673" w:rsidR="0078672A" w:rsidRDefault="0078672A">
      <w:pPr>
        <w:rPr>
          <w:rFonts w:ascii="Arial" w:hAnsi="Arial" w:cs="Arial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48CA8" wp14:editId="45213D52">
                <wp:simplePos x="0" y="0"/>
                <wp:positionH relativeFrom="column">
                  <wp:posOffset>-749300</wp:posOffset>
                </wp:positionH>
                <wp:positionV relativeFrom="paragraph">
                  <wp:posOffset>3997960</wp:posOffset>
                </wp:positionV>
                <wp:extent cx="3524885" cy="258445"/>
                <wp:effectExtent l="762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524885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AD0930" w14:textId="4D362E2F" w:rsidR="00F017DA" w:rsidRPr="00B22935" w:rsidRDefault="00F017DA" w:rsidP="00F017DA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Rysunek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Rysunek \* ARABIC </w:instrText>
                            </w:r>
                            <w:r>
                              <w:fldChar w:fldCharType="separate"/>
                            </w:r>
                            <w:r w:rsidR="009E473C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.Schemat podziału na moduły funkcjonalne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C48CA8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9pt;margin-top:314.8pt;width:277.55pt;height:20.3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" stroked="f">
                <v:textbox style="mso-fit-shape-to-text:t" inset="0,0,0,0">
                  <w:txbxContent>
                    <w:p w14:paraId="13AD0930" w14:textId="4D362E2F" w:rsidR="00F017DA" w:rsidRPr="00B22935" w:rsidRDefault="00F017DA" w:rsidP="00F017DA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Rysunek </w:t>
                      </w:r>
                      <w:r>
                        <w:fldChar w:fldCharType="begin"/>
                      </w:r>
                      <w:r>
                        <w:instrText xml:space="preserve"> SEQ Rysunek \* ARABIC </w:instrText>
                      </w:r>
                      <w:r>
                        <w:fldChar w:fldCharType="separate"/>
                      </w:r>
                      <w:r w:rsidR="009E473C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.Schemat podziału na moduły funkcjonalne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153B4F8" wp14:editId="5060D86D">
            <wp:simplePos x="0" y="0"/>
            <wp:positionH relativeFrom="column">
              <wp:posOffset>-1092835</wp:posOffset>
            </wp:positionH>
            <wp:positionV relativeFrom="paragraph">
              <wp:posOffset>2365375</wp:posOffset>
            </wp:positionV>
            <wp:extent cx="8255000" cy="3524885"/>
            <wp:effectExtent l="2857" t="0" r="2858" b="2857"/>
            <wp:wrapSquare wrapText="bothSides"/>
            <wp:docPr id="2" name="Picture 2" descr="../../Projekt%20wykonanie/System%20Informatyczny/Zadanie%201%20opracowania/figures/Diagra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Projekt%20wykonanie/System%20Informatyczny/Zadanie%201%20opracowania/figures/Diagram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55000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 w:type="page"/>
      </w:r>
    </w:p>
    <w:p w14:paraId="27AC3B44" w14:textId="24817A85" w:rsidR="0078672A" w:rsidRDefault="0078672A" w:rsidP="0078672A">
      <w:pPr>
        <w:numPr>
          <w:ilvl w:val="0"/>
          <w:numId w:val="16"/>
        </w:num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lastRenderedPageBreak/>
        <w:t xml:space="preserve">Zawartość dokumentacji technicznej </w:t>
      </w:r>
    </w:p>
    <w:p w14:paraId="29CE7F8A" w14:textId="77777777" w:rsidR="00B300DD" w:rsidRDefault="00B300DD" w:rsidP="00B300DD">
      <w:pPr>
        <w:spacing w:line="276" w:lineRule="auto"/>
        <w:jc w:val="both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</w:p>
    <w:p w14:paraId="71FFA978" w14:textId="49B00086" w:rsidR="00B300DD" w:rsidRDefault="00B71F6E" w:rsidP="00B300DD">
      <w:pPr>
        <w:spacing w:line="276" w:lineRule="auto"/>
        <w:jc w:val="both"/>
        <w:rPr>
          <w:rFonts w:ascii="Arial" w:hAnsi="Arial" w:cs="Arial"/>
        </w:rPr>
      </w:pPr>
      <w:r w:rsidRPr="00B71F6E">
        <w:rPr>
          <w:rFonts w:ascii="Arial" w:hAnsi="Arial" w:cs="Arial"/>
        </w:rPr>
        <w:t>Dokumentacja techniczna Projektu, która zostanie w całości przekazana Wykonawcy po podpisaniu klauzuli poufności zawiera:</w:t>
      </w:r>
    </w:p>
    <w:p w14:paraId="47907D40" w14:textId="77777777" w:rsidR="00B71F6E" w:rsidRDefault="00B71F6E" w:rsidP="00B300DD">
      <w:pPr>
        <w:spacing w:line="276" w:lineRule="auto"/>
        <w:jc w:val="both"/>
        <w:rPr>
          <w:rFonts w:ascii="Arial" w:hAnsi="Arial" w:cs="Arial"/>
        </w:rPr>
      </w:pPr>
    </w:p>
    <w:p w14:paraId="0D21D36D" w14:textId="5F6D0B61" w:rsidR="00B71F6E" w:rsidRDefault="00B5103C" w:rsidP="00B5103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wymagań </w:t>
      </w:r>
      <w:r w:rsidR="00704637">
        <w:rPr>
          <w:rFonts w:ascii="Arial" w:hAnsi="Arial" w:cs="Arial"/>
        </w:rPr>
        <w:t>użytkownika</w:t>
      </w:r>
    </w:p>
    <w:p w14:paraId="09855C19" w14:textId="0DDAE8CD" w:rsidR="00B5103C" w:rsidRDefault="00B5103C" w:rsidP="00B5103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istniejących systemów wykorzystywanych</w:t>
      </w:r>
      <w:r w:rsidR="00E1590B">
        <w:rPr>
          <w:rFonts w:ascii="Arial" w:hAnsi="Arial" w:cs="Arial"/>
        </w:rPr>
        <w:t xml:space="preserve"> przez Odbiorcę oprogramowania</w:t>
      </w:r>
    </w:p>
    <w:p w14:paraId="2221ACD5" w14:textId="588885FF" w:rsidR="00E1590B" w:rsidRDefault="00E1590B" w:rsidP="00B5103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Model semantyczny danych: lista obiektów rzeczywistych, abstrakcyjnych i relacji pomiędzy nimi</w:t>
      </w:r>
      <w:r w:rsidR="00081F81">
        <w:rPr>
          <w:rFonts w:ascii="Arial" w:hAnsi="Arial" w:cs="Arial"/>
        </w:rPr>
        <w:t>.</w:t>
      </w:r>
    </w:p>
    <w:p w14:paraId="1950F20E" w14:textId="7FC39436" w:rsidR="00E1590B" w:rsidRDefault="00081F81" w:rsidP="00081F81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Diagram kontekstowy w postaci Diagramów Przepływów Danych</w:t>
      </w:r>
      <w:r w:rsidR="004E2022">
        <w:rPr>
          <w:rFonts w:ascii="Arial" w:hAnsi="Arial" w:cs="Arial"/>
        </w:rPr>
        <w:t xml:space="preserve"> demonstrujących </w:t>
      </w:r>
      <w:r w:rsidR="004E2022" w:rsidRPr="004E2022">
        <w:rPr>
          <w:rFonts w:ascii="Arial" w:hAnsi="Arial" w:cs="Arial"/>
        </w:rPr>
        <w:t>proces komunikacji obiektów zewnętrznych z systemem.</w:t>
      </w:r>
    </w:p>
    <w:p w14:paraId="28C3D3B8" w14:textId="3B10C08C" w:rsidR="00504561" w:rsidRDefault="00704637" w:rsidP="00081F81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Schemat, strukturę</w:t>
      </w:r>
      <w:r w:rsidR="00504561">
        <w:rPr>
          <w:rFonts w:ascii="Arial" w:hAnsi="Arial" w:cs="Arial"/>
        </w:rPr>
        <w:t xml:space="preserve"> bazy danych.</w:t>
      </w:r>
    </w:p>
    <w:p w14:paraId="45A12090" w14:textId="17FFAB4B" w:rsidR="00235849" w:rsidRPr="00235849" w:rsidRDefault="00235849" w:rsidP="00235849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Projekty </w:t>
      </w:r>
      <w:proofErr w:type="spellStart"/>
      <w:r>
        <w:rPr>
          <w:rFonts w:ascii="Arial" w:hAnsi="Arial" w:cs="Arial"/>
        </w:rPr>
        <w:t>triggerów</w:t>
      </w:r>
      <w:proofErr w:type="spellEnd"/>
      <w:r>
        <w:rPr>
          <w:rFonts w:ascii="Arial" w:hAnsi="Arial" w:cs="Arial"/>
        </w:rPr>
        <w:t xml:space="preserve"> w bazie danych.</w:t>
      </w:r>
    </w:p>
    <w:p w14:paraId="4F97B0F9" w14:textId="77777777" w:rsidR="00704637" w:rsidRPr="00704637" w:rsidRDefault="00704637" w:rsidP="00704637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704637">
        <w:rPr>
          <w:rFonts w:ascii="Arial" w:hAnsi="Arial" w:cs="Arial"/>
        </w:rPr>
        <w:t>Podział funkcjonalny z diagramami przepływu danych DFD</w:t>
      </w:r>
    </w:p>
    <w:p w14:paraId="5E2A6267" w14:textId="77777777" w:rsidR="00235849" w:rsidRDefault="00235849" w:rsidP="00235849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Diagramy stanów STD przedstawiające procesy realizowane z poziomu poszczególnych użytkowników systemu.</w:t>
      </w:r>
    </w:p>
    <w:p w14:paraId="7F5866B2" w14:textId="77777777" w:rsidR="00235849" w:rsidRPr="00235849" w:rsidRDefault="00235849" w:rsidP="00235849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235849">
        <w:rPr>
          <w:rFonts w:ascii="Arial" w:hAnsi="Arial" w:cs="Arial"/>
        </w:rPr>
        <w:t>Specyfikację zdarzeń zaprojektowanych obiektów w postaci diagramów ELH</w:t>
      </w:r>
    </w:p>
    <w:p w14:paraId="57B52D29" w14:textId="77777777" w:rsidR="00704637" w:rsidRPr="00704637" w:rsidRDefault="00704637" w:rsidP="00704637">
      <w:pPr>
        <w:spacing w:line="276" w:lineRule="auto"/>
        <w:rPr>
          <w:rFonts w:ascii="Arial" w:hAnsi="Arial" w:cs="Arial"/>
        </w:rPr>
      </w:pPr>
    </w:p>
    <w:p w14:paraId="1DFC627D" w14:textId="55DB5017" w:rsidR="00081F81" w:rsidRPr="008330A1" w:rsidRDefault="008330A1" w:rsidP="008330A1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9C5394">
        <w:rPr>
          <w:rFonts w:ascii="Arial" w:hAnsi="Arial" w:cs="Arial"/>
        </w:rPr>
        <w:t xml:space="preserve">Ponadto </w:t>
      </w:r>
      <w:r w:rsidR="009C5394">
        <w:rPr>
          <w:rFonts w:ascii="Arial" w:hAnsi="Arial" w:cs="Arial"/>
        </w:rPr>
        <w:t>Wykonawca może uzyskać d</w:t>
      </w:r>
      <w:r w:rsidR="00504561" w:rsidRPr="008330A1">
        <w:rPr>
          <w:rFonts w:ascii="Arial" w:hAnsi="Arial" w:cs="Arial"/>
        </w:rPr>
        <w:t>ostęp do fizycznej</w:t>
      </w:r>
      <w:r w:rsidR="004E2022" w:rsidRPr="008330A1">
        <w:rPr>
          <w:rFonts w:ascii="Arial" w:hAnsi="Arial" w:cs="Arial"/>
        </w:rPr>
        <w:t xml:space="preserve"> baza danych</w:t>
      </w:r>
      <w:r w:rsidR="00504561" w:rsidRPr="008330A1">
        <w:rPr>
          <w:rFonts w:ascii="Arial" w:hAnsi="Arial" w:cs="Arial"/>
        </w:rPr>
        <w:t xml:space="preserve"> </w:t>
      </w:r>
      <w:r w:rsidR="000C5DC5" w:rsidRPr="008330A1">
        <w:rPr>
          <w:rFonts w:ascii="Arial" w:hAnsi="Arial" w:cs="Arial"/>
        </w:rPr>
        <w:t>w</w:t>
      </w:r>
      <w:r w:rsidR="00973975">
        <w:rPr>
          <w:rFonts w:ascii="Arial" w:hAnsi="Arial" w:cs="Arial"/>
        </w:rPr>
        <w:t>ykonanej w technologii</w:t>
      </w:r>
      <w:r w:rsidR="000C5DC5" w:rsidRPr="008330A1">
        <w:rPr>
          <w:rFonts w:ascii="Arial" w:hAnsi="Arial" w:cs="Arial"/>
        </w:rPr>
        <w:t xml:space="preserve"> </w:t>
      </w:r>
      <w:proofErr w:type="spellStart"/>
      <w:r w:rsidR="000C5DC5" w:rsidRPr="008330A1">
        <w:rPr>
          <w:rFonts w:ascii="Arial" w:hAnsi="Arial" w:cs="Arial"/>
        </w:rPr>
        <w:t>Post</w:t>
      </w:r>
      <w:r w:rsidR="00A81D66" w:rsidRPr="008330A1">
        <w:rPr>
          <w:rFonts w:ascii="Arial" w:hAnsi="Arial" w:cs="Arial"/>
        </w:rPr>
        <w:t>g</w:t>
      </w:r>
      <w:r w:rsidR="000C5DC5" w:rsidRPr="008330A1">
        <w:rPr>
          <w:rFonts w:ascii="Arial" w:hAnsi="Arial" w:cs="Arial"/>
        </w:rPr>
        <w:t>reSQL</w:t>
      </w:r>
      <w:proofErr w:type="spellEnd"/>
      <w:r w:rsidR="00973975">
        <w:rPr>
          <w:rFonts w:ascii="Arial" w:hAnsi="Arial" w:cs="Arial"/>
        </w:rPr>
        <w:t>.</w:t>
      </w:r>
    </w:p>
    <w:p w14:paraId="322F567B" w14:textId="77777777" w:rsidR="00A81D66" w:rsidRPr="008330A1" w:rsidRDefault="00A81D66" w:rsidP="008330A1">
      <w:pPr>
        <w:spacing w:line="276" w:lineRule="auto"/>
        <w:ind w:left="360"/>
        <w:rPr>
          <w:rFonts w:ascii="Arial" w:hAnsi="Arial" w:cs="Arial"/>
        </w:rPr>
      </w:pPr>
    </w:p>
    <w:p w14:paraId="3BB3579F" w14:textId="515987AC" w:rsidR="005741FE" w:rsidRPr="00072BF6" w:rsidRDefault="005741FE" w:rsidP="00072BF6">
      <w:pPr>
        <w:spacing w:line="276" w:lineRule="auto"/>
        <w:jc w:val="both"/>
        <w:rPr>
          <w:rFonts w:ascii="Arial" w:hAnsi="Arial" w:cs="Arial"/>
        </w:rPr>
      </w:pPr>
    </w:p>
    <w:sectPr w:rsidR="005741FE" w:rsidRPr="00072BF6" w:rsidSect="005922A0">
      <w:headerReference w:type="default" r:id="rId9"/>
      <w:footerReference w:type="even" r:id="rId10"/>
      <w:footerReference w:type="default" r:id="rId11"/>
      <w:pgSz w:w="11906" w:h="16838" w:code="9"/>
      <w:pgMar w:top="1049" w:right="1418" w:bottom="2232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AF02F" w14:textId="77777777" w:rsidR="00937C98" w:rsidRDefault="00937C98">
      <w:r>
        <w:separator/>
      </w:r>
    </w:p>
  </w:endnote>
  <w:endnote w:type="continuationSeparator" w:id="0">
    <w:p w14:paraId="72045E9A" w14:textId="77777777" w:rsidR="00937C98" w:rsidRDefault="0093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5957" w14:textId="77777777" w:rsidR="00905428" w:rsidRDefault="00905428" w:rsidP="002F63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C83140" w14:textId="77777777" w:rsidR="00905428" w:rsidRDefault="009054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B52E1" w14:textId="77777777" w:rsidR="008B3F74" w:rsidRPr="006B698E" w:rsidRDefault="008B3F74" w:rsidP="008B3F74">
    <w:pPr>
      <w:pStyle w:val="Footer"/>
      <w:shd w:val="clear" w:color="auto" w:fill="DEEAF6"/>
    </w:pPr>
    <w:r w:rsidRPr="006B698E">
      <w:rPr>
        <w:rStyle w:val="IntenseEmphasis"/>
        <w:rFonts w:eastAsia="Calibri"/>
      </w:rPr>
      <w:t>Projekt  „System wsparcia ośrodków terapii behawioralnej pracujących z osobami dotkniętymi zaburzeniami rozwojowymi.” finansowany przez Narodowe Centrum Badań i Rozwoju w ramach programu „Innowacje Społeczne”</w:t>
    </w:r>
  </w:p>
  <w:p w14:paraId="2E87525D" w14:textId="77777777" w:rsidR="00905428" w:rsidRDefault="00905428">
    <w:pPr>
      <w:pStyle w:val="Footer"/>
      <w:rPr>
        <w:rStyle w:val="PageNumber"/>
        <w:rFonts w:ascii="Arial" w:hAnsi="Arial" w:cs="Arial"/>
        <w:i/>
      </w:rPr>
    </w:pPr>
  </w:p>
  <w:p w14:paraId="186F7E59" w14:textId="77777777" w:rsidR="00905428" w:rsidRPr="00111C63" w:rsidRDefault="00905428">
    <w:pPr>
      <w:pStyle w:val="Footer"/>
      <w:rPr>
        <w:rFonts w:ascii="Arial" w:hAnsi="Arial" w:cs="Arial"/>
        <w:i/>
      </w:rPr>
    </w:pPr>
    <w:r w:rsidRPr="00111C63">
      <w:rPr>
        <w:rStyle w:val="PageNumber"/>
        <w:rFonts w:ascii="Arial" w:hAnsi="Arial" w:cs="Arial"/>
        <w:i/>
      </w:rPr>
      <w:t xml:space="preserve">strona </w:t>
    </w:r>
    <w:r w:rsidRPr="00111C63">
      <w:rPr>
        <w:rStyle w:val="PageNumber"/>
        <w:rFonts w:ascii="Arial" w:hAnsi="Arial" w:cs="Arial"/>
        <w:i/>
      </w:rPr>
      <w:fldChar w:fldCharType="begin"/>
    </w:r>
    <w:r w:rsidRPr="00111C63">
      <w:rPr>
        <w:rStyle w:val="PageNumber"/>
        <w:rFonts w:ascii="Arial" w:hAnsi="Arial" w:cs="Arial"/>
        <w:i/>
      </w:rPr>
      <w:instrText xml:space="preserve"> PAGE </w:instrText>
    </w:r>
    <w:r w:rsidRPr="00111C63">
      <w:rPr>
        <w:rStyle w:val="PageNumber"/>
        <w:rFonts w:ascii="Arial" w:hAnsi="Arial" w:cs="Arial"/>
        <w:i/>
      </w:rPr>
      <w:fldChar w:fldCharType="separate"/>
    </w:r>
    <w:r w:rsidR="00EA2DD1">
      <w:rPr>
        <w:rStyle w:val="PageNumber"/>
        <w:rFonts w:ascii="Arial" w:hAnsi="Arial" w:cs="Arial"/>
        <w:i/>
        <w:noProof/>
      </w:rPr>
      <w:t>5</w:t>
    </w:r>
    <w:r w:rsidRPr="00111C63">
      <w:rPr>
        <w:rStyle w:val="PageNumber"/>
        <w:rFonts w:ascii="Arial" w:hAnsi="Arial" w:cs="Arial"/>
        <w:i/>
      </w:rPr>
      <w:fldChar w:fldCharType="end"/>
    </w:r>
    <w:r w:rsidRPr="00111C63">
      <w:rPr>
        <w:rStyle w:val="PageNumber"/>
        <w:rFonts w:ascii="Arial" w:hAnsi="Arial" w:cs="Arial"/>
        <w:i/>
      </w:rPr>
      <w:t xml:space="preserve"> z </w:t>
    </w:r>
    <w:r w:rsidRPr="00111C63">
      <w:rPr>
        <w:rStyle w:val="PageNumber"/>
        <w:rFonts w:ascii="Arial" w:hAnsi="Arial" w:cs="Arial"/>
        <w:i/>
      </w:rPr>
      <w:fldChar w:fldCharType="begin"/>
    </w:r>
    <w:r w:rsidRPr="00111C63">
      <w:rPr>
        <w:rStyle w:val="PageNumber"/>
        <w:rFonts w:ascii="Arial" w:hAnsi="Arial" w:cs="Arial"/>
        <w:i/>
      </w:rPr>
      <w:instrText xml:space="preserve"> NUMPAGES </w:instrText>
    </w:r>
    <w:r w:rsidRPr="00111C63">
      <w:rPr>
        <w:rStyle w:val="PageNumber"/>
        <w:rFonts w:ascii="Arial" w:hAnsi="Arial" w:cs="Arial"/>
        <w:i/>
      </w:rPr>
      <w:fldChar w:fldCharType="separate"/>
    </w:r>
    <w:r w:rsidR="00EA2DD1">
      <w:rPr>
        <w:rStyle w:val="PageNumber"/>
        <w:rFonts w:ascii="Arial" w:hAnsi="Arial" w:cs="Arial"/>
        <w:i/>
        <w:noProof/>
      </w:rPr>
      <w:t>5</w:t>
    </w:r>
    <w:r w:rsidRPr="00111C63">
      <w:rPr>
        <w:rStyle w:val="PageNumber"/>
        <w:rFonts w:ascii="Arial" w:hAnsi="Arial" w:cs="Arial"/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FB53C" w14:textId="77777777" w:rsidR="00937C98" w:rsidRDefault="00937C98">
      <w:r>
        <w:separator/>
      </w:r>
    </w:p>
  </w:footnote>
  <w:footnote w:type="continuationSeparator" w:id="0">
    <w:p w14:paraId="156141E6" w14:textId="77777777" w:rsidR="00937C98" w:rsidRDefault="00937C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AB401" w14:textId="77777777" w:rsidR="00905428" w:rsidRPr="00840E48" w:rsidRDefault="00CE122F" w:rsidP="008B3F74">
    <w:pPr>
      <w:pStyle w:val="Header"/>
      <w:tabs>
        <w:tab w:val="left" w:pos="3140"/>
        <w:tab w:val="center" w:pos="4355"/>
      </w:tabs>
      <w:ind w:right="360"/>
      <w:rPr>
        <w:rFonts w:ascii="Calibri" w:hAnsi="Calibri"/>
        <w:b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7FE72423" wp14:editId="61624787">
          <wp:simplePos x="0" y="0"/>
          <wp:positionH relativeFrom="column">
            <wp:posOffset>4635500</wp:posOffset>
          </wp:positionH>
          <wp:positionV relativeFrom="paragraph">
            <wp:posOffset>-127000</wp:posOffset>
          </wp:positionV>
          <wp:extent cx="1450340" cy="539750"/>
          <wp:effectExtent l="0" t="0" r="0" b="0"/>
          <wp:wrapSquare wrapText="bothSides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125EE6C7" wp14:editId="5DC826E0">
          <wp:simplePos x="0" y="0"/>
          <wp:positionH relativeFrom="column">
            <wp:posOffset>2095500</wp:posOffset>
          </wp:positionH>
          <wp:positionV relativeFrom="paragraph">
            <wp:posOffset>-12700</wp:posOffset>
          </wp:positionV>
          <wp:extent cx="1457960" cy="539750"/>
          <wp:effectExtent l="0" t="0" r="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62883D42" wp14:editId="1FA2FDAC">
          <wp:simplePos x="0" y="0"/>
          <wp:positionH relativeFrom="margin">
            <wp:posOffset>-635000</wp:posOffset>
          </wp:positionH>
          <wp:positionV relativeFrom="margin">
            <wp:posOffset>-720725</wp:posOffset>
          </wp:positionV>
          <wp:extent cx="2193290" cy="539750"/>
          <wp:effectExtent l="0" t="0" r="0" b="0"/>
          <wp:wrapSquare wrapText="bothSides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F74">
      <w:rPr>
        <w:rFonts w:ascii="Calibri" w:hAnsi="Calibri"/>
        <w:b/>
        <w:sz w:val="16"/>
        <w:szCs w:val="16"/>
      </w:rPr>
      <w:tab/>
    </w:r>
  </w:p>
  <w:p w14:paraId="28283599" w14:textId="77777777" w:rsidR="00905428" w:rsidRDefault="00905428">
    <w:pPr>
      <w:pStyle w:val="Header"/>
      <w:ind w:right="360"/>
    </w:pPr>
  </w:p>
  <w:p w14:paraId="299D0101" w14:textId="77777777" w:rsidR="00905428" w:rsidRDefault="00905428">
    <w:pPr>
      <w:pStyle w:val="Header"/>
      <w:ind w:right="360"/>
    </w:pPr>
  </w:p>
  <w:p w14:paraId="073C55B7" w14:textId="77777777" w:rsidR="00905428" w:rsidRDefault="00905428">
    <w:pPr>
      <w:pStyle w:val="Header"/>
      <w:ind w:right="360"/>
    </w:pPr>
  </w:p>
  <w:p w14:paraId="30B0F27F" w14:textId="77777777" w:rsidR="00905428" w:rsidRDefault="009054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29B2"/>
    <w:multiLevelType w:val="hybridMultilevel"/>
    <w:tmpl w:val="239677EC"/>
    <w:lvl w:ilvl="0" w:tplc="94308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1A8A"/>
    <w:multiLevelType w:val="hybridMultilevel"/>
    <w:tmpl w:val="A8FE81BC"/>
    <w:lvl w:ilvl="0" w:tplc="836C5BA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A4692"/>
    <w:multiLevelType w:val="hybridMultilevel"/>
    <w:tmpl w:val="3D08C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C4A0D"/>
    <w:multiLevelType w:val="hybridMultilevel"/>
    <w:tmpl w:val="F5229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7D2292"/>
    <w:multiLevelType w:val="hybridMultilevel"/>
    <w:tmpl w:val="8F9AAD24"/>
    <w:lvl w:ilvl="0" w:tplc="F0D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4587E"/>
    <w:multiLevelType w:val="hybridMultilevel"/>
    <w:tmpl w:val="4C0C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F24B9"/>
    <w:multiLevelType w:val="hybridMultilevel"/>
    <w:tmpl w:val="FC96BFD0"/>
    <w:lvl w:ilvl="0" w:tplc="4DA2D80C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424A1B"/>
    <w:multiLevelType w:val="hybridMultilevel"/>
    <w:tmpl w:val="423C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83F42"/>
    <w:multiLevelType w:val="hybridMultilevel"/>
    <w:tmpl w:val="123E5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060FF6"/>
    <w:multiLevelType w:val="hybridMultilevel"/>
    <w:tmpl w:val="33021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6770A8"/>
    <w:multiLevelType w:val="hybridMultilevel"/>
    <w:tmpl w:val="33021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7E5877"/>
    <w:multiLevelType w:val="hybridMultilevel"/>
    <w:tmpl w:val="F70E564C"/>
    <w:lvl w:ilvl="0" w:tplc="E8489BD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F6504"/>
    <w:multiLevelType w:val="multilevel"/>
    <w:tmpl w:val="123E5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F9599B"/>
    <w:multiLevelType w:val="hybridMultilevel"/>
    <w:tmpl w:val="AA1E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77C19"/>
    <w:multiLevelType w:val="hybridMultilevel"/>
    <w:tmpl w:val="758CF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087E88"/>
    <w:multiLevelType w:val="hybridMultilevel"/>
    <w:tmpl w:val="F8A4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C31D6"/>
    <w:multiLevelType w:val="hybridMultilevel"/>
    <w:tmpl w:val="F1B8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9585B"/>
    <w:multiLevelType w:val="hybridMultilevel"/>
    <w:tmpl w:val="D24EA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9"/>
  </w:num>
  <w:num w:numId="5">
    <w:abstractNumId w:val="13"/>
  </w:num>
  <w:num w:numId="6">
    <w:abstractNumId w:val="10"/>
  </w:num>
  <w:num w:numId="7">
    <w:abstractNumId w:val="5"/>
  </w:num>
  <w:num w:numId="8">
    <w:abstractNumId w:val="17"/>
  </w:num>
  <w:num w:numId="9">
    <w:abstractNumId w:val="2"/>
  </w:num>
  <w:num w:numId="10">
    <w:abstractNumId w:val="7"/>
  </w:num>
  <w:num w:numId="11">
    <w:abstractNumId w:val="14"/>
  </w:num>
  <w:num w:numId="12">
    <w:abstractNumId w:val="15"/>
  </w:num>
  <w:num w:numId="13">
    <w:abstractNumId w:val="3"/>
  </w:num>
  <w:num w:numId="14">
    <w:abstractNumId w:val="8"/>
  </w:num>
  <w:num w:numId="15">
    <w:abstractNumId w:val="12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B1"/>
    <w:rsid w:val="00010B6A"/>
    <w:rsid w:val="00045D6D"/>
    <w:rsid w:val="00056083"/>
    <w:rsid w:val="000575DE"/>
    <w:rsid w:val="00060494"/>
    <w:rsid w:val="00072BF6"/>
    <w:rsid w:val="00081F81"/>
    <w:rsid w:val="00090E64"/>
    <w:rsid w:val="000A0067"/>
    <w:rsid w:val="000C5DC5"/>
    <w:rsid w:val="000D1755"/>
    <w:rsid w:val="000D41D2"/>
    <w:rsid w:val="000F3F29"/>
    <w:rsid w:val="000F5D65"/>
    <w:rsid w:val="000F75FF"/>
    <w:rsid w:val="00111C63"/>
    <w:rsid w:val="00121B4B"/>
    <w:rsid w:val="00126159"/>
    <w:rsid w:val="00141C91"/>
    <w:rsid w:val="0015039D"/>
    <w:rsid w:val="001B4451"/>
    <w:rsid w:val="001F3BA4"/>
    <w:rsid w:val="00223AFF"/>
    <w:rsid w:val="00235849"/>
    <w:rsid w:val="00240282"/>
    <w:rsid w:val="002F4472"/>
    <w:rsid w:val="002F63DB"/>
    <w:rsid w:val="00300CF2"/>
    <w:rsid w:val="00334EF9"/>
    <w:rsid w:val="00355817"/>
    <w:rsid w:val="00371657"/>
    <w:rsid w:val="00392357"/>
    <w:rsid w:val="00397742"/>
    <w:rsid w:val="003E189C"/>
    <w:rsid w:val="003F28C6"/>
    <w:rsid w:val="004058A3"/>
    <w:rsid w:val="004152A1"/>
    <w:rsid w:val="0046040B"/>
    <w:rsid w:val="00474A4A"/>
    <w:rsid w:val="00476339"/>
    <w:rsid w:val="0048511E"/>
    <w:rsid w:val="004A4438"/>
    <w:rsid w:val="004B1DBB"/>
    <w:rsid w:val="004B5B25"/>
    <w:rsid w:val="004C3A7D"/>
    <w:rsid w:val="004C7010"/>
    <w:rsid w:val="004D5976"/>
    <w:rsid w:val="004E2022"/>
    <w:rsid w:val="004F714B"/>
    <w:rsid w:val="00504561"/>
    <w:rsid w:val="005339A8"/>
    <w:rsid w:val="00533D8F"/>
    <w:rsid w:val="00553E07"/>
    <w:rsid w:val="00572E6A"/>
    <w:rsid w:val="005741FE"/>
    <w:rsid w:val="0057550D"/>
    <w:rsid w:val="005903A4"/>
    <w:rsid w:val="005922A0"/>
    <w:rsid w:val="005951B1"/>
    <w:rsid w:val="005A4A40"/>
    <w:rsid w:val="005B077B"/>
    <w:rsid w:val="005B27A0"/>
    <w:rsid w:val="005C2E02"/>
    <w:rsid w:val="005E2824"/>
    <w:rsid w:val="005E5B92"/>
    <w:rsid w:val="005F297E"/>
    <w:rsid w:val="005F4C41"/>
    <w:rsid w:val="00643FA1"/>
    <w:rsid w:val="00646DC2"/>
    <w:rsid w:val="00656A71"/>
    <w:rsid w:val="00664170"/>
    <w:rsid w:val="006D08D5"/>
    <w:rsid w:val="006D3A09"/>
    <w:rsid w:val="006F19B5"/>
    <w:rsid w:val="00701A71"/>
    <w:rsid w:val="00704637"/>
    <w:rsid w:val="0070581D"/>
    <w:rsid w:val="0072632F"/>
    <w:rsid w:val="00726D52"/>
    <w:rsid w:val="00744648"/>
    <w:rsid w:val="00753181"/>
    <w:rsid w:val="0078672A"/>
    <w:rsid w:val="007B146D"/>
    <w:rsid w:val="00807851"/>
    <w:rsid w:val="008330A1"/>
    <w:rsid w:val="00834AD3"/>
    <w:rsid w:val="00840E48"/>
    <w:rsid w:val="00842FBC"/>
    <w:rsid w:val="00863019"/>
    <w:rsid w:val="00870D9C"/>
    <w:rsid w:val="00896041"/>
    <w:rsid w:val="008B3F74"/>
    <w:rsid w:val="008B45E5"/>
    <w:rsid w:val="008B4638"/>
    <w:rsid w:val="008E398C"/>
    <w:rsid w:val="00905428"/>
    <w:rsid w:val="009059BB"/>
    <w:rsid w:val="00937C98"/>
    <w:rsid w:val="009554EA"/>
    <w:rsid w:val="0096076C"/>
    <w:rsid w:val="00967D79"/>
    <w:rsid w:val="00973975"/>
    <w:rsid w:val="009966C0"/>
    <w:rsid w:val="009C5394"/>
    <w:rsid w:val="009E473C"/>
    <w:rsid w:val="00A056EB"/>
    <w:rsid w:val="00A45943"/>
    <w:rsid w:val="00A61C3A"/>
    <w:rsid w:val="00A6621F"/>
    <w:rsid w:val="00A74B97"/>
    <w:rsid w:val="00A81D66"/>
    <w:rsid w:val="00AA45AF"/>
    <w:rsid w:val="00AC62AC"/>
    <w:rsid w:val="00AE1BDF"/>
    <w:rsid w:val="00AF2387"/>
    <w:rsid w:val="00AF280A"/>
    <w:rsid w:val="00B300DD"/>
    <w:rsid w:val="00B30F61"/>
    <w:rsid w:val="00B450F4"/>
    <w:rsid w:val="00B5103C"/>
    <w:rsid w:val="00B57195"/>
    <w:rsid w:val="00B638BF"/>
    <w:rsid w:val="00B71F6E"/>
    <w:rsid w:val="00B742DF"/>
    <w:rsid w:val="00B822C2"/>
    <w:rsid w:val="00B935D9"/>
    <w:rsid w:val="00B95B0A"/>
    <w:rsid w:val="00BC0254"/>
    <w:rsid w:val="00BC2995"/>
    <w:rsid w:val="00BF5ACF"/>
    <w:rsid w:val="00C176AD"/>
    <w:rsid w:val="00C37801"/>
    <w:rsid w:val="00C5739D"/>
    <w:rsid w:val="00C6658A"/>
    <w:rsid w:val="00CD1903"/>
    <w:rsid w:val="00CD4379"/>
    <w:rsid w:val="00CE122F"/>
    <w:rsid w:val="00D37E07"/>
    <w:rsid w:val="00D47520"/>
    <w:rsid w:val="00D628E0"/>
    <w:rsid w:val="00D74152"/>
    <w:rsid w:val="00D75FC6"/>
    <w:rsid w:val="00D97879"/>
    <w:rsid w:val="00DB7FFC"/>
    <w:rsid w:val="00DD4F29"/>
    <w:rsid w:val="00DE71DC"/>
    <w:rsid w:val="00E1590B"/>
    <w:rsid w:val="00E25ACA"/>
    <w:rsid w:val="00E52B6B"/>
    <w:rsid w:val="00E731B1"/>
    <w:rsid w:val="00E94525"/>
    <w:rsid w:val="00E97B8F"/>
    <w:rsid w:val="00EA2DD1"/>
    <w:rsid w:val="00ED671E"/>
    <w:rsid w:val="00F017DA"/>
    <w:rsid w:val="00F42FD7"/>
    <w:rsid w:val="00F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73C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0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uiPriority w:val="99"/>
  </w:style>
  <w:style w:type="paragraph" w:styleId="BalloonText">
    <w:name w:val="Balloon Text"/>
    <w:basedOn w:val="Normal"/>
    <w:semiHidden/>
    <w:unhideWhenUsed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Bezodstpw">
    <w:name w:val="Bez odstępów"/>
    <w:qFormat/>
    <w:rsid w:val="00D97879"/>
    <w:rPr>
      <w:sz w:val="22"/>
      <w:szCs w:val="22"/>
      <w:lang w:val="pl-PL"/>
    </w:rPr>
  </w:style>
  <w:style w:type="paragraph" w:customStyle="1" w:styleId="Akapitzlist">
    <w:name w:val="Akapit z listą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semiHidden/>
    <w:rPr>
      <w:rFonts w:ascii="Calibri" w:eastAsia="Calibri" w:hAnsi="Calibri" w:cs="Times New Roman"/>
      <w:sz w:val="20"/>
      <w:szCs w:val="20"/>
    </w:rPr>
  </w:style>
  <w:style w:type="paragraph" w:styleId="BodyText2">
    <w:name w:val="Body Text 2"/>
    <w:basedOn w:val="Normal"/>
    <w:semiHidden/>
    <w:rPr>
      <w:sz w:val="24"/>
      <w:szCs w:val="24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semiHidden/>
    <w:unhideWhenUsed/>
    <w:pPr>
      <w:spacing w:after="120"/>
    </w:pPr>
    <w:rPr>
      <w:lang w:val="x-none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semiHidden/>
    <w:unhideWhenUsed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ageNumber">
    <w:name w:val="page number"/>
    <w:basedOn w:val="DefaultParagraphFont"/>
    <w:rsid w:val="00111C63"/>
  </w:style>
  <w:style w:type="character" w:customStyle="1" w:styleId="FooterChar">
    <w:name w:val="Footer Char"/>
    <w:link w:val="Footer"/>
    <w:uiPriority w:val="99"/>
    <w:rsid w:val="008B3F74"/>
    <w:rPr>
      <w:rFonts w:ascii="Times New Roman" w:eastAsia="Times New Roman" w:hAnsi="Times New Roman"/>
      <w:lang w:val="pl-PL" w:eastAsia="pl-PL"/>
    </w:rPr>
  </w:style>
  <w:style w:type="character" w:styleId="IntenseEmphasis">
    <w:name w:val="Intense Emphasis"/>
    <w:uiPriority w:val="21"/>
    <w:qFormat/>
    <w:rsid w:val="008B3F74"/>
    <w:rPr>
      <w:i/>
      <w:iCs/>
      <w:color w:val="5B9BD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35D9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935D9"/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863019"/>
    <w:rPr>
      <w:rFonts w:asciiTheme="majorHAnsi" w:eastAsiaTheme="majorEastAsia" w:hAnsiTheme="majorHAnsi" w:cstheme="majorBidi"/>
      <w:b/>
      <w:bCs/>
      <w:kern w:val="32"/>
      <w:sz w:val="32"/>
      <w:szCs w:val="32"/>
      <w:lang w:val="pl-PL" w:eastAsia="pl-PL"/>
    </w:rPr>
  </w:style>
  <w:style w:type="paragraph" w:styleId="Caption">
    <w:name w:val="caption"/>
    <w:basedOn w:val="Normal"/>
    <w:next w:val="Normal"/>
    <w:uiPriority w:val="35"/>
    <w:unhideWhenUsed/>
    <w:qFormat/>
    <w:rsid w:val="00F017DA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szablon%20dokumen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C:\Users\Public\Documents\szablon dokumentu.dotx</Template>
  <TotalTime>20</TotalTime>
  <Pages>5</Pages>
  <Words>1010</Words>
  <Characters>5757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Załącznik nr 1 do Zapytania ofertowego nr 1/POKL/2012</vt:lpstr>
    </vt:vector>
  </TitlesOfParts>
  <Company>Hewlett-Packard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1/POKL/2012</dc:title>
  <dc:subject/>
  <dc:creator>GWSP</dc:creator>
  <cp:keywords/>
  <cp:lastModifiedBy>Microsoft Office User</cp:lastModifiedBy>
  <cp:revision>8</cp:revision>
  <cp:lastPrinted>2016-11-17T11:15:00Z</cp:lastPrinted>
  <dcterms:created xsi:type="dcterms:W3CDTF">2016-11-17T10:44:00Z</dcterms:created>
  <dcterms:modified xsi:type="dcterms:W3CDTF">2016-11-29T14:33:00Z</dcterms:modified>
</cp:coreProperties>
</file>