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6E8" w:rsidRPr="00DC4D82" w:rsidRDefault="004626E8" w:rsidP="006444F1">
      <w:pPr>
        <w:pStyle w:val="Defaul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Załącznik nr 1</w:t>
      </w:r>
    </w:p>
    <w:p w:rsidR="004626E8" w:rsidRDefault="004626E8" w:rsidP="006444F1">
      <w:pPr>
        <w:pStyle w:val="Heading2"/>
        <w:spacing w:before="240"/>
        <w:jc w:val="both"/>
      </w:pPr>
      <w:r>
        <w:t>KWESTIONARIUSZ OSOBOWY DLA OSOBY UBIEGAJĄCEJ SIĘ O ZATRUDNIENIE</w:t>
      </w:r>
    </w:p>
    <w:p w:rsidR="004626E8" w:rsidRDefault="004626E8" w:rsidP="006444F1">
      <w:pPr>
        <w:spacing w:before="360" w:line="480" w:lineRule="auto"/>
        <w:jc w:val="both"/>
        <w:rPr>
          <w:sz w:val="24"/>
        </w:rPr>
      </w:pPr>
      <w:r>
        <w:rPr>
          <w:sz w:val="24"/>
        </w:rPr>
        <w:t xml:space="preserve"> 1. Imię (imiona) i nazwisko ..............................................................................................................</w:t>
      </w:r>
    </w:p>
    <w:p w:rsidR="004626E8" w:rsidRDefault="004626E8" w:rsidP="006444F1">
      <w:pPr>
        <w:spacing w:line="480" w:lineRule="auto"/>
        <w:jc w:val="both"/>
        <w:rPr>
          <w:sz w:val="24"/>
        </w:rPr>
      </w:pPr>
      <w:r>
        <w:rPr>
          <w:sz w:val="24"/>
        </w:rPr>
        <w:t xml:space="preserve"> 2. Data urodzenia ..............................................................................................................................</w:t>
      </w:r>
    </w:p>
    <w:p w:rsidR="004626E8" w:rsidRDefault="004626E8" w:rsidP="006444F1">
      <w:pPr>
        <w:jc w:val="both"/>
        <w:rPr>
          <w:sz w:val="24"/>
        </w:rPr>
      </w:pPr>
      <w:r>
        <w:rPr>
          <w:sz w:val="24"/>
        </w:rPr>
        <w:t xml:space="preserve"> 3. Dane kontaktowe...........................................................................................................................</w:t>
      </w:r>
    </w:p>
    <w:p w:rsidR="004626E8" w:rsidRPr="00D42D80" w:rsidRDefault="004626E8" w:rsidP="006444F1">
      <w:pPr>
        <w:jc w:val="center"/>
      </w:pPr>
      <w:r w:rsidRPr="00D42D80">
        <w:t>(wskazane przez osobę ubiegającą się o zatrudnieni</w:t>
      </w:r>
      <w:r>
        <w:t>e</w:t>
      </w:r>
      <w:r w:rsidRPr="00D42D80">
        <w:t>)</w:t>
      </w:r>
    </w:p>
    <w:p w:rsidR="004626E8" w:rsidRDefault="004626E8" w:rsidP="006444F1">
      <w:pPr>
        <w:spacing w:before="240"/>
        <w:ind w:left="284" w:right="284" w:hanging="284"/>
        <w:jc w:val="both"/>
        <w:rPr>
          <w:sz w:val="24"/>
        </w:rPr>
      </w:pPr>
      <w:r>
        <w:rPr>
          <w:sz w:val="24"/>
        </w:rPr>
        <w:t xml:space="preserve"> 4. Wykształcenie (gdy jest ono niezbędne do wykonywania pracy określonego rodzaju lub na określonym stanowisku)...............................................................................................................</w:t>
      </w:r>
    </w:p>
    <w:p w:rsidR="004626E8" w:rsidRPr="00BE6803" w:rsidRDefault="004626E8" w:rsidP="006444F1">
      <w:pPr>
        <w:ind w:left="284" w:right="281"/>
        <w:jc w:val="both"/>
      </w:pPr>
      <w:r>
        <w:t>...</w:t>
      </w:r>
      <w:r w:rsidRPr="00BE6803">
        <w:t>…………………………</w:t>
      </w:r>
      <w:r>
        <w:t>…………………………………………………………………………………………..</w:t>
      </w:r>
    </w:p>
    <w:p w:rsidR="004626E8" w:rsidRPr="000114C2" w:rsidRDefault="004626E8" w:rsidP="006444F1">
      <w:pPr>
        <w:jc w:val="center"/>
      </w:pPr>
      <w:r w:rsidRPr="000114C2">
        <w:t>(nazwa szkoły i rok jej ukończenia)</w:t>
      </w:r>
    </w:p>
    <w:p w:rsidR="004626E8" w:rsidRDefault="004626E8" w:rsidP="006444F1">
      <w:pPr>
        <w:ind w:left="284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</w:t>
      </w:r>
    </w:p>
    <w:p w:rsidR="004626E8" w:rsidRDefault="004626E8" w:rsidP="006444F1">
      <w:pPr>
        <w:ind w:left="284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</w:t>
      </w:r>
    </w:p>
    <w:p w:rsidR="004626E8" w:rsidRPr="000114C2" w:rsidRDefault="004626E8" w:rsidP="006444F1">
      <w:pPr>
        <w:jc w:val="center"/>
      </w:pPr>
      <w:r w:rsidRPr="000114C2">
        <w:t>(zawód, specjalność, stopień naukowy, tytuł</w:t>
      </w:r>
    </w:p>
    <w:p w:rsidR="004626E8" w:rsidRDefault="004626E8" w:rsidP="006444F1">
      <w:pPr>
        <w:jc w:val="center"/>
      </w:pPr>
      <w:r w:rsidRPr="000114C2">
        <w:t>zawodowy, tytuł naukowy)</w:t>
      </w:r>
    </w:p>
    <w:p w:rsidR="004626E8" w:rsidRDefault="004626E8" w:rsidP="006444F1">
      <w:pPr>
        <w:spacing w:before="240"/>
        <w:ind w:left="284" w:right="284" w:hanging="284"/>
        <w:jc w:val="both"/>
        <w:rPr>
          <w:sz w:val="24"/>
        </w:rPr>
      </w:pPr>
      <w:r>
        <w:rPr>
          <w:sz w:val="24"/>
        </w:rPr>
        <w:t>5. Kwalifikacje zawodowe (gdy są one niezbędne do wykonywania pracy określonego rodzaju lub na określonym stanowisku).....................................................................................................</w:t>
      </w:r>
    </w:p>
    <w:p w:rsidR="004626E8" w:rsidRDefault="004626E8" w:rsidP="006444F1">
      <w:pPr>
        <w:ind w:left="284"/>
        <w:jc w:val="both"/>
      </w:pPr>
      <w:r w:rsidRPr="00BE6803">
        <w:t>……………………………………………………………………………………………………</w:t>
      </w:r>
      <w:r>
        <w:t>……...…………...</w:t>
      </w:r>
    </w:p>
    <w:p w:rsidR="004626E8" w:rsidRPr="00BE6803" w:rsidRDefault="004626E8" w:rsidP="006444F1">
      <w:pPr>
        <w:ind w:left="284"/>
        <w:jc w:val="both"/>
      </w:pPr>
      <w:r>
        <w:t>………………………………………………………………………………………………………………..……...</w:t>
      </w:r>
    </w:p>
    <w:p w:rsidR="004626E8" w:rsidRPr="000114C2" w:rsidRDefault="004626E8" w:rsidP="006444F1">
      <w:pPr>
        <w:jc w:val="center"/>
      </w:pPr>
      <w:r w:rsidRPr="00D42D80">
        <w:t>(</w:t>
      </w:r>
      <w:r>
        <w:t>kursy, studia podyplomowe lub inne formy uzupełnienia wiedzy lub umiejętności</w:t>
      </w:r>
      <w:r w:rsidRPr="00D42D80">
        <w:t>)</w:t>
      </w:r>
    </w:p>
    <w:p w:rsidR="004626E8" w:rsidRDefault="004626E8" w:rsidP="006444F1">
      <w:pPr>
        <w:spacing w:before="240"/>
        <w:ind w:left="284" w:right="284" w:hanging="284"/>
        <w:jc w:val="both"/>
        <w:rPr>
          <w:sz w:val="24"/>
        </w:rPr>
      </w:pPr>
      <w:r>
        <w:rPr>
          <w:sz w:val="24"/>
        </w:rPr>
        <w:t>6. Przebieg dotychczasowego zatrudnienia (gdy jest ono niezbędne do wykonywania pracy określonego rodzaju lub na określonym stanowisku)...................................................................</w:t>
      </w:r>
    </w:p>
    <w:p w:rsidR="004626E8" w:rsidRDefault="004626E8" w:rsidP="006444F1">
      <w:pPr>
        <w:ind w:left="284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</w:t>
      </w:r>
    </w:p>
    <w:p w:rsidR="004626E8" w:rsidRDefault="004626E8" w:rsidP="006444F1">
      <w:pPr>
        <w:ind w:left="284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</w:t>
      </w:r>
    </w:p>
    <w:p w:rsidR="004626E8" w:rsidRDefault="004626E8" w:rsidP="006444F1">
      <w:pPr>
        <w:ind w:left="284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</w:t>
      </w:r>
    </w:p>
    <w:p w:rsidR="004626E8" w:rsidRDefault="004626E8" w:rsidP="006444F1">
      <w:pPr>
        <w:ind w:left="284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</w:t>
      </w:r>
    </w:p>
    <w:p w:rsidR="004626E8" w:rsidRPr="000114C2" w:rsidRDefault="004626E8" w:rsidP="006444F1">
      <w:pPr>
        <w:jc w:val="center"/>
      </w:pPr>
      <w:r w:rsidRPr="000114C2">
        <w:t>(okresy zatrudnienia u kolejnych pracodawców</w:t>
      </w:r>
    </w:p>
    <w:p w:rsidR="004626E8" w:rsidRDefault="004626E8" w:rsidP="006444F1">
      <w:pPr>
        <w:jc w:val="center"/>
      </w:pPr>
      <w:r w:rsidRPr="000114C2">
        <w:t>oraz zajmowane stanowiska pracy)</w:t>
      </w:r>
    </w:p>
    <w:p w:rsidR="004626E8" w:rsidRDefault="004626E8" w:rsidP="006444F1">
      <w:pPr>
        <w:spacing w:before="240"/>
        <w:ind w:left="284" w:right="284" w:hanging="284"/>
        <w:jc w:val="both"/>
        <w:rPr>
          <w:sz w:val="24"/>
        </w:rPr>
      </w:pPr>
      <w:r>
        <w:rPr>
          <w:sz w:val="24"/>
          <w:szCs w:val="24"/>
        </w:rPr>
        <w:t>7</w:t>
      </w:r>
      <w:r w:rsidRPr="000114C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Dodatkowe </w:t>
      </w:r>
      <w:r>
        <w:rPr>
          <w:bCs/>
          <w:sz w:val="24"/>
          <w:szCs w:val="24"/>
        </w:rPr>
        <w:t>dane osobowe</w:t>
      </w:r>
      <w:r w:rsidRPr="003642B5">
        <w:rPr>
          <w:sz w:val="24"/>
          <w:szCs w:val="24"/>
        </w:rPr>
        <w:t xml:space="preserve">, </w:t>
      </w:r>
      <w:r>
        <w:rPr>
          <w:bCs/>
          <w:sz w:val="24"/>
          <w:szCs w:val="24"/>
        </w:rPr>
        <w:t>jeżeli prawo lub o</w:t>
      </w:r>
      <w:r w:rsidRPr="003642B5">
        <w:rPr>
          <w:sz w:val="24"/>
          <w:szCs w:val="24"/>
        </w:rPr>
        <w:t xml:space="preserve">bowiązek </w:t>
      </w:r>
      <w:r>
        <w:rPr>
          <w:sz w:val="24"/>
          <w:szCs w:val="24"/>
        </w:rPr>
        <w:t>ich podania wynika z przepisów szczególnych</w:t>
      </w:r>
      <w:r w:rsidRPr="001F1FCA">
        <w:t>……………………………………………………………………………………</w:t>
      </w:r>
      <w:r>
        <w:t>……………</w:t>
      </w:r>
      <w:r>
        <w:rPr>
          <w:sz w:val="24"/>
        </w:rPr>
        <w:t>.............................................................................................................................................................</w:t>
      </w:r>
    </w:p>
    <w:p w:rsidR="004626E8" w:rsidRDefault="004626E8" w:rsidP="006444F1">
      <w:pPr>
        <w:ind w:left="284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</w:t>
      </w:r>
    </w:p>
    <w:p w:rsidR="004626E8" w:rsidRDefault="004626E8" w:rsidP="006444F1">
      <w:pPr>
        <w:ind w:left="284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</w:t>
      </w:r>
    </w:p>
    <w:p w:rsidR="004626E8" w:rsidRDefault="004626E8" w:rsidP="006444F1">
      <w:pPr>
        <w:spacing w:before="1080"/>
        <w:rPr>
          <w:sz w:val="24"/>
        </w:rPr>
        <w:sectPr w:rsidR="004626E8" w:rsidSect="003C7CDB">
          <w:pgSz w:w="11906" w:h="16838"/>
          <w:pgMar w:top="993" w:right="851" w:bottom="851" w:left="1418" w:header="709" w:footer="709" w:gutter="0"/>
          <w:cols w:space="708"/>
          <w:docGrid w:linePitch="360"/>
        </w:sectPr>
      </w:pPr>
      <w:r>
        <w:rPr>
          <w:sz w:val="24"/>
        </w:rPr>
        <w:t>.</w:t>
      </w:r>
    </w:p>
    <w:p w:rsidR="004626E8" w:rsidRDefault="004626E8" w:rsidP="006444F1">
      <w:pPr>
        <w:ind w:left="426"/>
      </w:pPr>
      <w:r>
        <w:t>………………………………</w:t>
      </w:r>
    </w:p>
    <w:p w:rsidR="004626E8" w:rsidRDefault="004626E8" w:rsidP="006444F1">
      <w:pPr>
        <w:ind w:left="709"/>
      </w:pPr>
      <w:r>
        <w:t>(miejscowość i data)</w:t>
      </w:r>
    </w:p>
    <w:p w:rsidR="004626E8" w:rsidRDefault="004626E8" w:rsidP="006444F1">
      <w:r>
        <w:t>………………………………………………….</w:t>
      </w:r>
    </w:p>
    <w:p w:rsidR="004626E8" w:rsidRDefault="004626E8" w:rsidP="006444F1">
      <w:pPr>
        <w:ind w:left="142"/>
      </w:pPr>
      <w:r w:rsidRPr="000114C2">
        <w:t>(podpis osoby</w:t>
      </w:r>
      <w:r>
        <w:t xml:space="preserve"> ubiegającej się o zatrudnienie)</w:t>
      </w:r>
    </w:p>
    <w:p w:rsidR="004626E8" w:rsidRDefault="004626E8" w:rsidP="00FC35D3">
      <w:pPr>
        <w:sectPr w:rsidR="004626E8" w:rsidSect="003C7CDB">
          <w:type w:val="continuous"/>
          <w:pgSz w:w="11906" w:h="16838"/>
          <w:pgMar w:top="993" w:right="851" w:bottom="851" w:left="1418" w:header="709" w:footer="709" w:gutter="0"/>
          <w:cols w:num="2" w:space="708"/>
          <w:docGrid w:linePitch="360"/>
        </w:sectPr>
      </w:pPr>
    </w:p>
    <w:p w:rsidR="004626E8" w:rsidRDefault="004626E8" w:rsidP="00FC35D3">
      <w:pPr>
        <w:sectPr w:rsidR="004626E8" w:rsidSect="009E7F44">
          <w:type w:val="continuous"/>
          <w:pgSz w:w="11906" w:h="16838"/>
          <w:pgMar w:top="993" w:right="851" w:bottom="851" w:left="1418" w:header="709" w:footer="709" w:gutter="0"/>
          <w:cols w:space="708"/>
          <w:docGrid w:linePitch="360"/>
        </w:sectPr>
      </w:pPr>
    </w:p>
    <w:p w:rsidR="004626E8" w:rsidRDefault="004626E8" w:rsidP="00FC35D3">
      <w:pPr>
        <w:pStyle w:val="NormalWeb"/>
        <w:spacing w:before="0" w:beforeAutospacing="0" w:after="0" w:afterAutospacing="0"/>
        <w:ind w:left="1080"/>
        <w:jc w:val="both"/>
      </w:pPr>
      <w:bookmarkStart w:id="0" w:name="_GoBack"/>
      <w:bookmarkEnd w:id="0"/>
    </w:p>
    <w:sectPr w:rsidR="004626E8" w:rsidSect="009C2CF7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A2BC7"/>
    <w:multiLevelType w:val="hybridMultilevel"/>
    <w:tmpl w:val="9EF0E39C"/>
    <w:lvl w:ilvl="0" w:tplc="242C1DF8">
      <w:start w:val="8"/>
      <w:numFmt w:val="decimal"/>
      <w:lvlText w:val="%1."/>
      <w:lvlJc w:val="left"/>
      <w:pPr>
        <w:ind w:left="502" w:hanging="360"/>
      </w:pPr>
      <w:rPr>
        <w:rFonts w:cs="Times New Roman" w:hint="default"/>
        <w:i w:val="0"/>
      </w:rPr>
    </w:lvl>
    <w:lvl w:ilvl="1" w:tplc="844849BA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93315A"/>
    <w:multiLevelType w:val="hybridMultilevel"/>
    <w:tmpl w:val="8A463908"/>
    <w:lvl w:ilvl="0" w:tplc="E76231D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44F1"/>
    <w:rsid w:val="000114C2"/>
    <w:rsid w:val="001F1FCA"/>
    <w:rsid w:val="003642B5"/>
    <w:rsid w:val="003C7CDB"/>
    <w:rsid w:val="004626E8"/>
    <w:rsid w:val="006444F1"/>
    <w:rsid w:val="007050E7"/>
    <w:rsid w:val="00953249"/>
    <w:rsid w:val="009C2CF7"/>
    <w:rsid w:val="009E7F44"/>
    <w:rsid w:val="00BE6803"/>
    <w:rsid w:val="00D42D80"/>
    <w:rsid w:val="00D76A1B"/>
    <w:rsid w:val="00DC4D82"/>
    <w:rsid w:val="00FC3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4F1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444F1"/>
    <w:pPr>
      <w:keepNext/>
      <w:jc w:val="center"/>
      <w:outlineLvl w:val="1"/>
    </w:pPr>
    <w:rPr>
      <w:b/>
      <w:sz w:val="24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444F1"/>
    <w:rPr>
      <w:rFonts w:ascii="Times New Roman" w:hAnsi="Times New Roman" w:cs="Times New Roman"/>
      <w:b/>
      <w:sz w:val="21"/>
      <w:szCs w:val="21"/>
      <w:lang w:eastAsia="pl-PL"/>
    </w:rPr>
  </w:style>
  <w:style w:type="paragraph" w:customStyle="1" w:styleId="Default">
    <w:name w:val="Default"/>
    <w:uiPriority w:val="99"/>
    <w:rsid w:val="006444F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6444F1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6444F1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6444F1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6444F1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463</Words>
  <Characters>2780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Dudek</dc:creator>
  <cp:keywords/>
  <dc:description/>
  <cp:lastModifiedBy>maria sus</cp:lastModifiedBy>
  <cp:revision>2</cp:revision>
  <dcterms:created xsi:type="dcterms:W3CDTF">2019-12-16T13:26:00Z</dcterms:created>
  <dcterms:modified xsi:type="dcterms:W3CDTF">2023-06-30T06:27:00Z</dcterms:modified>
</cp:coreProperties>
</file>