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F1" w:rsidRPr="00DC4D82" w:rsidRDefault="006444F1" w:rsidP="006444F1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Załącznik nr 1</w:t>
      </w:r>
    </w:p>
    <w:p w:rsidR="006444F1" w:rsidRDefault="006444F1" w:rsidP="006444F1">
      <w:pPr>
        <w:pStyle w:val="Nagwek2"/>
        <w:spacing w:before="240"/>
        <w:jc w:val="both"/>
      </w:pPr>
      <w:r>
        <w:t>KWESTIONARIUSZ OSOBOWY DLA OSOBY UBIEGAJĄCEJ SIĘ O ZATRUDNIENIE</w:t>
      </w:r>
    </w:p>
    <w:p w:rsidR="006444F1" w:rsidRDefault="006444F1" w:rsidP="006444F1">
      <w:pPr>
        <w:spacing w:before="360" w:line="480" w:lineRule="auto"/>
        <w:jc w:val="both"/>
        <w:rPr>
          <w:sz w:val="24"/>
        </w:rPr>
      </w:pPr>
      <w:r>
        <w:rPr>
          <w:sz w:val="24"/>
        </w:rPr>
        <w:t xml:space="preserve"> 1. Imię (imiona) i nazwisko ..............................................................................................................</w:t>
      </w:r>
    </w:p>
    <w:p w:rsidR="006444F1" w:rsidRDefault="006444F1" w:rsidP="006444F1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2. Data urodzenia ..............................................................................................................................</w:t>
      </w:r>
    </w:p>
    <w:p w:rsidR="006444F1" w:rsidRDefault="006444F1" w:rsidP="006444F1">
      <w:pPr>
        <w:jc w:val="both"/>
        <w:rPr>
          <w:sz w:val="24"/>
        </w:rPr>
      </w:pPr>
      <w:r>
        <w:rPr>
          <w:sz w:val="24"/>
        </w:rPr>
        <w:t xml:space="preserve"> 3. Dane kontaktowe...........................................................................................................................</w:t>
      </w:r>
    </w:p>
    <w:p w:rsidR="006444F1" w:rsidRPr="00D42D80" w:rsidRDefault="006444F1" w:rsidP="006444F1">
      <w:pPr>
        <w:jc w:val="center"/>
      </w:pPr>
      <w:r w:rsidRPr="00D42D80">
        <w:t>(wskazane przez osobę ubiegającą się o zatrudnieni</w:t>
      </w:r>
      <w:r>
        <w:t>e</w:t>
      </w:r>
      <w:r w:rsidRPr="00D42D80">
        <w:t>)</w:t>
      </w:r>
    </w:p>
    <w:p w:rsidR="006444F1" w:rsidRDefault="006444F1" w:rsidP="006444F1">
      <w:pPr>
        <w:spacing w:before="240"/>
        <w:ind w:left="284" w:right="284" w:hanging="284"/>
        <w:jc w:val="both"/>
        <w:rPr>
          <w:sz w:val="24"/>
        </w:rPr>
      </w:pPr>
      <w:r>
        <w:rPr>
          <w:sz w:val="24"/>
        </w:rPr>
        <w:t xml:space="preserve"> 4. Wykształcenie (gdy jest ono niezbędne do wykonywania pracy określonego rodzaju lub na określonym stanowisku)...............................................................................................................</w:t>
      </w:r>
    </w:p>
    <w:p w:rsidR="006444F1" w:rsidRPr="00BE6803" w:rsidRDefault="006444F1" w:rsidP="006444F1">
      <w:pPr>
        <w:ind w:left="284" w:right="281"/>
        <w:jc w:val="both"/>
      </w:pPr>
      <w:r>
        <w:t>...</w:t>
      </w:r>
      <w:r w:rsidRPr="00BE6803">
        <w:t>…………………………</w:t>
      </w:r>
      <w:r>
        <w:t>…………………………………………………………………………………………..</w:t>
      </w:r>
    </w:p>
    <w:p w:rsidR="006444F1" w:rsidRPr="000114C2" w:rsidRDefault="006444F1" w:rsidP="006444F1">
      <w:pPr>
        <w:jc w:val="center"/>
      </w:pPr>
      <w:r w:rsidRPr="000114C2">
        <w:t>(nazwa szkoły i rok jej ukończenia)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Pr="000114C2" w:rsidRDefault="006444F1" w:rsidP="006444F1">
      <w:pPr>
        <w:jc w:val="center"/>
      </w:pPr>
      <w:r w:rsidRPr="000114C2">
        <w:t>(zawód, specjalność, stopień naukowy, tytuł</w:t>
      </w:r>
    </w:p>
    <w:p w:rsidR="006444F1" w:rsidRDefault="006444F1" w:rsidP="006444F1">
      <w:pPr>
        <w:jc w:val="center"/>
      </w:pPr>
      <w:r w:rsidRPr="000114C2">
        <w:t>zawodowy, tytuł naukowy)</w:t>
      </w:r>
    </w:p>
    <w:p w:rsidR="006444F1" w:rsidRDefault="006444F1" w:rsidP="006444F1">
      <w:pPr>
        <w:spacing w:before="240"/>
        <w:ind w:left="284" w:right="284" w:hanging="284"/>
        <w:jc w:val="both"/>
        <w:rPr>
          <w:sz w:val="24"/>
        </w:rPr>
      </w:pPr>
      <w:r>
        <w:rPr>
          <w:sz w:val="24"/>
        </w:rPr>
        <w:t>5. Kwalifikacje zawodowe (gdy są one niezbędne do wykonywania pracy określonego rodzaju lub na określonym stanowisku).....................................................................................................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</w:pPr>
      <w:r w:rsidRPr="00BE6803">
        <w:t>……………………………………………………………………………………………………</w:t>
      </w:r>
      <w:r>
        <w:t>……...…………...</w:t>
      </w:r>
    </w:p>
    <w:p w:rsidR="006444F1" w:rsidRPr="00BE6803" w:rsidRDefault="006444F1" w:rsidP="006444F1">
      <w:pPr>
        <w:ind w:left="284"/>
        <w:jc w:val="both"/>
      </w:pPr>
      <w:r>
        <w:t>………………………………………………………………………………………………………………..……...</w:t>
      </w:r>
    </w:p>
    <w:p w:rsidR="006444F1" w:rsidRPr="000114C2" w:rsidRDefault="006444F1" w:rsidP="006444F1">
      <w:pPr>
        <w:jc w:val="center"/>
      </w:pPr>
      <w:r w:rsidRPr="00D42D80">
        <w:t>(</w:t>
      </w:r>
      <w:r>
        <w:t>kursy, studia podyplomowe lub inne formy uzupełnienia wiedzy lub umiejętności</w:t>
      </w:r>
      <w:r w:rsidRPr="00D42D80">
        <w:t>)</w:t>
      </w:r>
    </w:p>
    <w:p w:rsidR="006444F1" w:rsidRDefault="006444F1" w:rsidP="006444F1">
      <w:pPr>
        <w:spacing w:before="240"/>
        <w:ind w:left="284" w:right="284" w:hanging="284"/>
        <w:jc w:val="both"/>
        <w:rPr>
          <w:sz w:val="24"/>
        </w:rPr>
      </w:pPr>
      <w:r>
        <w:rPr>
          <w:sz w:val="24"/>
        </w:rPr>
        <w:t>6. Przebieg dotychczasowego zatrudnienia (gdy jest ono niezbędne do wykonywania pracy określonego rodzaju lub na określonym stanowisku)...................................................................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Pr="000114C2" w:rsidRDefault="006444F1" w:rsidP="006444F1">
      <w:pPr>
        <w:jc w:val="center"/>
      </w:pPr>
      <w:r w:rsidRPr="000114C2">
        <w:t>(okresy zatrudnienia u kolejnych pracodawców</w:t>
      </w:r>
    </w:p>
    <w:p w:rsidR="006444F1" w:rsidRDefault="006444F1" w:rsidP="006444F1">
      <w:pPr>
        <w:jc w:val="center"/>
      </w:pPr>
      <w:r w:rsidRPr="000114C2">
        <w:t>oraz zajmowane stanowiska pracy)</w:t>
      </w:r>
    </w:p>
    <w:p w:rsidR="006444F1" w:rsidRDefault="006444F1" w:rsidP="006444F1">
      <w:pPr>
        <w:spacing w:before="240"/>
        <w:ind w:left="284" w:right="284" w:hanging="284"/>
        <w:jc w:val="both"/>
        <w:rPr>
          <w:sz w:val="24"/>
        </w:rPr>
      </w:pPr>
      <w:r>
        <w:rPr>
          <w:sz w:val="24"/>
          <w:szCs w:val="24"/>
        </w:rPr>
        <w:t>7</w:t>
      </w:r>
      <w:r w:rsidRPr="000114C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Dodatkowe </w:t>
      </w:r>
      <w:r>
        <w:rPr>
          <w:bCs/>
          <w:sz w:val="24"/>
          <w:szCs w:val="24"/>
        </w:rPr>
        <w:t>dane osobowe</w:t>
      </w:r>
      <w:r w:rsidRPr="003642B5"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jeżeli prawo lub o</w:t>
      </w:r>
      <w:r w:rsidRPr="003642B5">
        <w:rPr>
          <w:sz w:val="24"/>
          <w:szCs w:val="24"/>
        </w:rPr>
        <w:t xml:space="preserve">bowiązek </w:t>
      </w:r>
      <w:r>
        <w:rPr>
          <w:sz w:val="24"/>
          <w:szCs w:val="24"/>
        </w:rPr>
        <w:t>ich podania wynika z przepisów szczególnych</w:t>
      </w:r>
      <w:r w:rsidRPr="001F1FCA">
        <w:t>……………………………………………………………………………………</w:t>
      </w:r>
      <w:r>
        <w:t>……………</w:t>
      </w: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spacing w:before="1080"/>
        <w:rPr>
          <w:sz w:val="24"/>
        </w:rPr>
        <w:sectPr w:rsidR="006444F1" w:rsidSect="003C7CDB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  <w:r>
        <w:rPr>
          <w:sz w:val="24"/>
        </w:rPr>
        <w:t>.</w:t>
      </w:r>
    </w:p>
    <w:p w:rsidR="006444F1" w:rsidRDefault="006444F1" w:rsidP="006444F1">
      <w:pPr>
        <w:ind w:left="426"/>
      </w:pPr>
      <w:r>
        <w:lastRenderedPageBreak/>
        <w:t>………………………………</w:t>
      </w:r>
    </w:p>
    <w:p w:rsidR="006444F1" w:rsidRDefault="006444F1" w:rsidP="006444F1">
      <w:pPr>
        <w:ind w:left="709"/>
      </w:pPr>
      <w:r>
        <w:t>(miejscowość i data)</w:t>
      </w:r>
    </w:p>
    <w:p w:rsidR="006444F1" w:rsidRDefault="006444F1" w:rsidP="006444F1">
      <w:r>
        <w:lastRenderedPageBreak/>
        <w:t>………………………………………………….</w:t>
      </w:r>
    </w:p>
    <w:p w:rsidR="006444F1" w:rsidRDefault="006444F1" w:rsidP="006444F1">
      <w:pPr>
        <w:ind w:left="142"/>
      </w:pPr>
      <w:r w:rsidRPr="000114C2">
        <w:t>(podpis osoby</w:t>
      </w:r>
      <w:r>
        <w:t xml:space="preserve"> ubiegającej się o zatrudnienie)</w:t>
      </w:r>
    </w:p>
    <w:p w:rsidR="006444F1" w:rsidRDefault="006444F1" w:rsidP="006444F1">
      <w:pPr>
        <w:ind w:left="142"/>
        <w:sectPr w:rsidR="006444F1" w:rsidSect="003C7CDB">
          <w:type w:val="continuous"/>
          <w:pgSz w:w="11906" w:h="16838"/>
          <w:pgMar w:top="993" w:right="851" w:bottom="851" w:left="1418" w:header="709" w:footer="709" w:gutter="0"/>
          <w:cols w:num="2" w:space="708"/>
          <w:docGrid w:linePitch="360"/>
        </w:sectPr>
      </w:pPr>
    </w:p>
    <w:p w:rsidR="006444F1" w:rsidRDefault="006444F1" w:rsidP="006444F1">
      <w:pPr>
        <w:ind w:left="142"/>
        <w:sectPr w:rsidR="006444F1" w:rsidSect="009E7F44">
          <w:type w:val="continuous"/>
          <w:pgSz w:w="11906" w:h="16838"/>
          <w:pgMar w:top="993" w:right="851" w:bottom="851" w:left="1418" w:header="709" w:footer="709" w:gutter="0"/>
          <w:cols w:space="708"/>
          <w:docGrid w:linePitch="360"/>
        </w:sectPr>
      </w:pPr>
    </w:p>
    <w:p w:rsidR="006444F1" w:rsidRDefault="006444F1" w:rsidP="006444F1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Załącznik nr 2</w:t>
      </w:r>
    </w:p>
    <w:p w:rsidR="00C73ECC" w:rsidRPr="00652605" w:rsidRDefault="00C73ECC" w:rsidP="00C73ECC">
      <w:pPr>
        <w:spacing w:before="120" w:line="276" w:lineRule="auto"/>
        <w:jc w:val="both"/>
        <w:rPr>
          <w:rFonts w:ascii="Arial" w:eastAsia="Calibri" w:hAnsi="Arial" w:cs="Arial"/>
          <w:color w:val="000000"/>
        </w:rPr>
      </w:pPr>
      <w:r w:rsidRPr="00652605">
        <w:rPr>
          <w:rFonts w:ascii="Arial" w:eastAsia="Calibri" w:hAnsi="Arial" w:cs="Arial"/>
          <w:b/>
          <w:color w:val="000000"/>
        </w:rPr>
        <w:t xml:space="preserve">„Niwelowanie barier w dostępie do edukacji – dostosowani bez </w:t>
      </w:r>
      <w:proofErr w:type="spellStart"/>
      <w:r w:rsidRPr="00652605">
        <w:rPr>
          <w:rFonts w:ascii="Arial" w:eastAsia="Calibri" w:hAnsi="Arial" w:cs="Arial"/>
          <w:b/>
          <w:color w:val="000000"/>
        </w:rPr>
        <w:t>zarZUTów</w:t>
      </w:r>
      <w:proofErr w:type="spellEnd"/>
      <w:r w:rsidRPr="00652605">
        <w:rPr>
          <w:rFonts w:ascii="Arial" w:eastAsia="Calibri" w:hAnsi="Arial" w:cs="Arial"/>
          <w:b/>
          <w:color w:val="000000"/>
        </w:rPr>
        <w:t>”,</w:t>
      </w:r>
      <w:r>
        <w:rPr>
          <w:rFonts w:ascii="Arial" w:eastAsia="Calibri" w:hAnsi="Arial" w:cs="Arial"/>
          <w:b/>
          <w:color w:val="000000"/>
        </w:rPr>
        <w:t xml:space="preserve"> </w:t>
      </w:r>
      <w:r w:rsidRPr="00652605">
        <w:rPr>
          <w:rFonts w:ascii="Arial" w:eastAsia="Calibri" w:hAnsi="Arial" w:cs="Arial"/>
          <w:b/>
          <w:color w:val="000000"/>
        </w:rPr>
        <w:t>na podstawie umowy nr POWR.03.05.00-00-A050/19-00</w:t>
      </w:r>
      <w:r w:rsidRPr="00652605">
        <w:rPr>
          <w:rFonts w:ascii="Arial" w:eastAsia="Calibri" w:hAnsi="Arial" w:cs="Arial"/>
          <w:color w:val="000000"/>
        </w:rPr>
        <w:t xml:space="preserve"> współfinansowanego ze środków Unii Europejskiej w ramach Europejskiego Funduszu Społecznego Działanie 3.5 Kompleksowe programy szkół wyższych Oś III Szkolnictwo wyższe dla gospodarki i rozwoju Program Operacyjny Wiedza Edukacja Rozwój 2014 – 2020.</w:t>
      </w:r>
    </w:p>
    <w:p w:rsidR="006444F1" w:rsidRPr="00DC4D82" w:rsidRDefault="006444F1" w:rsidP="006444F1">
      <w:pPr>
        <w:pStyle w:val="Default"/>
        <w:spacing w:before="360"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DC4D82">
        <w:rPr>
          <w:rFonts w:ascii="Arial" w:hAnsi="Arial" w:cs="Arial"/>
          <w:iCs/>
          <w:sz w:val="22"/>
          <w:szCs w:val="22"/>
        </w:rPr>
        <w:t>ZGODA NA PRZETWARZANIE DANYCH OSOBOWYCH</w:t>
      </w:r>
    </w:p>
    <w:p w:rsidR="006444F1" w:rsidRPr="009E7F44" w:rsidRDefault="006444F1" w:rsidP="006444F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E7F44">
        <w:rPr>
          <w:rFonts w:ascii="Arial" w:hAnsi="Arial" w:cs="Arial"/>
          <w:iCs/>
          <w:color w:val="000000"/>
          <w:sz w:val="22"/>
          <w:szCs w:val="22"/>
        </w:rPr>
        <w:t xml:space="preserve">Wyrażam zgodę na przetwarzanie przez Zachodniopomorski Uniwersytet Technologiczny w Szczecinie danych osobowych zawartych w mojej ofercie w celu i zakresie niezbędnym do przeprowadzenia procedury rekrutacyjnej zgodnie z art.6 ust.1 lit. a </w:t>
      </w:r>
      <w:r w:rsidRPr="009E7F44">
        <w:rPr>
          <w:rStyle w:val="Uwydatnienie"/>
          <w:rFonts w:ascii="Arial" w:hAnsi="Arial" w:cs="Arial"/>
          <w:sz w:val="22"/>
          <w:szCs w:val="22"/>
        </w:rPr>
        <w:t>Rozporządzenia Parlamentu Europejskiego i Rady (UE) 2016/679 z dnia 27 kwietnia 2016 r. w sprawie ochrony osób fizycznych w związku z przetwarzaniem danych osobowych w</w:t>
      </w:r>
      <w:r>
        <w:rPr>
          <w:rStyle w:val="Uwydatnienie"/>
          <w:rFonts w:ascii="Arial" w:hAnsi="Arial" w:cs="Arial"/>
          <w:sz w:val="22"/>
          <w:szCs w:val="22"/>
        </w:rPr>
        <w:t> </w:t>
      </w:r>
      <w:r w:rsidRPr="009E7F44">
        <w:rPr>
          <w:rStyle w:val="Uwydatnienie"/>
          <w:rFonts w:ascii="Arial" w:hAnsi="Arial" w:cs="Arial"/>
          <w:sz w:val="22"/>
          <w:szCs w:val="22"/>
        </w:rPr>
        <w:t>sprawie swobodnego przepływu takich danych oraz uchylenia dyrektywy 95/46/WE (ogólne rozporządzenie o ochronie danych)</w:t>
      </w:r>
      <w:r w:rsidRPr="009E7F44">
        <w:rPr>
          <w:rFonts w:ascii="Arial" w:hAnsi="Arial" w:cs="Arial"/>
          <w:iCs/>
          <w:color w:val="000000"/>
          <w:sz w:val="22"/>
          <w:szCs w:val="22"/>
        </w:rPr>
        <w:t xml:space="preserve"> oraz </w:t>
      </w:r>
      <w:r w:rsidRPr="009E7F44">
        <w:rPr>
          <w:rFonts w:ascii="Arial" w:hAnsi="Arial" w:cs="Arial"/>
          <w:bCs/>
          <w:sz w:val="22"/>
          <w:szCs w:val="22"/>
        </w:rPr>
        <w:t>Ustawą z dnia 10 maja 2018 r</w:t>
      </w:r>
      <w:r w:rsidRPr="009E7F44">
        <w:rPr>
          <w:rFonts w:ascii="Arial" w:hAnsi="Arial" w:cs="Arial"/>
          <w:bCs/>
          <w:i/>
          <w:iCs/>
          <w:sz w:val="22"/>
          <w:szCs w:val="22"/>
        </w:rPr>
        <w:t>. o ochronie danych osobowych</w:t>
      </w:r>
      <w:r w:rsidRPr="009E7F44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6444F1" w:rsidRPr="00DC4D82" w:rsidRDefault="006444F1" w:rsidP="006444F1">
      <w:pPr>
        <w:pStyle w:val="Default"/>
        <w:spacing w:before="360"/>
        <w:jc w:val="right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:rsidR="006444F1" w:rsidRPr="00DC4D82" w:rsidRDefault="006444F1" w:rsidP="006444F1">
      <w:pPr>
        <w:pStyle w:val="Default"/>
        <w:spacing w:after="960"/>
        <w:jc w:val="right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 xml:space="preserve">Czytelny podpis kandydata </w:t>
      </w:r>
    </w:p>
    <w:p w:rsidR="006444F1" w:rsidRPr="009E7F44" w:rsidRDefault="006444F1" w:rsidP="006444F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E7F44">
        <w:rPr>
          <w:rFonts w:ascii="Arial" w:hAnsi="Arial" w:cs="Arial"/>
          <w:iCs/>
          <w:color w:val="000000"/>
          <w:sz w:val="22"/>
          <w:szCs w:val="22"/>
        </w:rPr>
        <w:t xml:space="preserve">Zgodnie z art. 13 </w:t>
      </w:r>
      <w:r w:rsidRPr="009E7F44">
        <w:rPr>
          <w:rStyle w:val="Uwydatnienie"/>
          <w:rFonts w:ascii="Arial" w:hAnsi="Arial" w:cs="Arial"/>
          <w:sz w:val="22"/>
          <w:szCs w:val="22"/>
        </w:rPr>
        <w:t xml:space="preserve">Rozporządzenia Parlamentu Europejskiego i Rady (UE) 2016/679 z dnia 27 kwietnia 2016r. w sprawie ochrony osób fizycznych w związku z przetwarzaniem danych osobowych i w sprawie swobodnego przepływu takich danych oraz uchylenia dyrektywy 95/46/WE (ogólne rozporządzenie o ochronie danych) </w:t>
      </w:r>
      <w:r w:rsidRPr="009E7F44">
        <w:rPr>
          <w:rFonts w:ascii="Arial" w:hAnsi="Arial" w:cs="Arial"/>
          <w:iCs/>
          <w:color w:val="000000"/>
          <w:sz w:val="22"/>
          <w:szCs w:val="22"/>
        </w:rPr>
        <w:t>informuje się, że:</w:t>
      </w:r>
    </w:p>
    <w:p w:rsidR="006444F1" w:rsidRPr="009E7F44" w:rsidRDefault="006444F1" w:rsidP="006444F1">
      <w:pPr>
        <w:pStyle w:val="NormalnyWeb"/>
        <w:numPr>
          <w:ilvl w:val="0"/>
          <w:numId w:val="2"/>
        </w:numPr>
        <w:spacing w:before="360" w:beforeAutospacing="0" w:after="0" w:afterAutospacing="0"/>
        <w:ind w:left="714" w:hanging="357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9E7F44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Administratorem Pani/Pana danych osobowych będzie </w:t>
      </w:r>
      <w:r w:rsidRPr="009E7F44">
        <w:rPr>
          <w:rStyle w:val="Uwydatnienie"/>
          <w:rFonts w:ascii="Arial" w:eastAsia="Times New Roman" w:hAnsi="Arial" w:cs="Arial"/>
          <w:sz w:val="22"/>
          <w:szCs w:val="22"/>
        </w:rPr>
        <w:t>Zachodniopomorski Uniwersytet Technologiczny w Szczecinie z siedzibą w Szczecinie, al. Piastów 17.</w:t>
      </w:r>
    </w:p>
    <w:p w:rsidR="006444F1" w:rsidRPr="009E7F44" w:rsidRDefault="006444F1" w:rsidP="006444F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9E7F44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 wyznaczył Inspektora Ochrony Danych, </w:t>
      </w:r>
      <w:r w:rsidRPr="009E7F44">
        <w:rPr>
          <w:rStyle w:val="Uwydatnienie"/>
          <w:rFonts w:ascii="Arial" w:eastAsia="Times New Roman" w:hAnsi="Arial" w:cs="Arial"/>
          <w:sz w:val="22"/>
          <w:szCs w:val="22"/>
        </w:rPr>
        <w:t>z którym kontakt możliwy jest:</w:t>
      </w:r>
    </w:p>
    <w:p w:rsidR="006444F1" w:rsidRPr="009E7F44" w:rsidRDefault="006444F1" w:rsidP="006444F1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Style w:val="Hipercze"/>
          <w:rFonts w:ascii="Arial" w:eastAsia="Times New Roman" w:hAnsi="Arial" w:cs="Arial"/>
          <w:sz w:val="22"/>
          <w:szCs w:val="22"/>
        </w:rPr>
      </w:pPr>
      <w:r w:rsidRPr="009E7F44">
        <w:rPr>
          <w:rStyle w:val="Uwydatnienie"/>
          <w:rFonts w:ascii="Arial" w:eastAsia="Times New Roman" w:hAnsi="Arial" w:cs="Arial"/>
          <w:sz w:val="22"/>
          <w:szCs w:val="22"/>
        </w:rPr>
        <w:t xml:space="preserve">- pisemnie: na adres 70-310 Szczecin al. Piastów 17 lub  e-mail </w:t>
      </w:r>
      <w:hyperlink r:id="rId5" w:history="1">
        <w:r w:rsidRPr="009E7F44">
          <w:rPr>
            <w:rStyle w:val="Hipercze"/>
            <w:rFonts w:ascii="Arial" w:eastAsia="Times New Roman" w:hAnsi="Arial" w:cs="Arial"/>
            <w:sz w:val="22"/>
            <w:szCs w:val="22"/>
          </w:rPr>
          <w:t>IOD.kurek@zut.edu.pl</w:t>
        </w:r>
      </w:hyperlink>
    </w:p>
    <w:p w:rsidR="006444F1" w:rsidRPr="009E7F44" w:rsidRDefault="006444F1" w:rsidP="006444F1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9E7F44">
        <w:rPr>
          <w:rStyle w:val="Hipercze"/>
          <w:rFonts w:ascii="Arial" w:eastAsia="Times New Roman" w:hAnsi="Arial" w:cs="Arial"/>
          <w:sz w:val="22"/>
          <w:szCs w:val="22"/>
        </w:rPr>
        <w:t>- telefonicznie: 091 449 4924,</w:t>
      </w:r>
    </w:p>
    <w:p w:rsidR="006444F1" w:rsidRPr="009E7F44" w:rsidRDefault="006444F1" w:rsidP="006444F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  <w:r w:rsidRPr="009E7F44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Pani/Pana dane osobowe będą przetwarzane w celu przeprowadzenia procedury rekrutacyjnej.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Fonts w:ascii="Arial" w:hAnsi="Arial" w:cs="Arial"/>
          <w:iCs/>
          <w:color w:val="000000"/>
          <w:sz w:val="22"/>
          <w:szCs w:val="22"/>
        </w:rPr>
        <w:t xml:space="preserve">Pani/Pana dane osobowe będą przechowywane do zakończenia procedury rekrutacyjnej, a w przypadku przyjęcia do pracy </w:t>
      </w:r>
      <w:r w:rsidRPr="009E7F44">
        <w:rPr>
          <w:rStyle w:val="Uwydatnienie"/>
          <w:rFonts w:ascii="Arial" w:hAnsi="Arial" w:cs="Arial"/>
          <w:sz w:val="22"/>
          <w:szCs w:val="22"/>
        </w:rPr>
        <w:t>przez okres zatrudnienia, a po jego zakończeniu przez okres zgodny z przepisami prawa obowiązującymi w tym zakresie.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9E7F44">
        <w:rPr>
          <w:rFonts w:ascii="Arial" w:hAnsi="Arial" w:cs="Arial"/>
          <w:iCs/>
          <w:color w:val="000000"/>
          <w:sz w:val="22"/>
          <w:szCs w:val="22"/>
        </w:rPr>
        <w:t>Podanie przez Panią/Pana danych jest dobrowolne, lecz niezbędne do przeprowadzenia procedury rekrutacyjnej.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Style w:val="Uwydatnienie"/>
          <w:rFonts w:ascii="Arial" w:hAnsi="Arial" w:cs="Arial"/>
          <w:sz w:val="22"/>
          <w:szCs w:val="22"/>
        </w:rPr>
        <w:t>Przysługuje Pani/Panu prawo dostępu do swoich danych osobowych oraz prawo do ich sprostowania, usunięcia, ograniczenia przetwarzania, prawo wniesienia sprzeciwu wobec przetwarzania, prawo do przenoszenia danych, prawo do cofnięcia zgody w dowolnym momencie bez wpływu na zgodność z prawem przetwarzania (jeżeli przetwarzanie odbywa się na podstawie zgody).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Style w:val="Uwydatnienie"/>
          <w:rFonts w:ascii="Arial" w:hAnsi="Arial" w:cs="Arial"/>
          <w:sz w:val="22"/>
          <w:szCs w:val="22"/>
        </w:rPr>
        <w:t xml:space="preserve">Ma Pani/Pan prawo wniesienia skargi do organu nadzorczego, którym jest Prezes Urzędu Ochrony Danych Osobowych (PUODO) - gdy uzna Pani/Pan, iż przetwarzanie danych osobowych narusza przepisy o ochronie danych osobowych. 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Style w:val="Uwydatnienie"/>
          <w:rFonts w:ascii="Arial" w:hAnsi="Arial" w:cs="Arial"/>
          <w:sz w:val="22"/>
          <w:szCs w:val="22"/>
        </w:rPr>
        <w:t>Dane u</w:t>
      </w:r>
      <w:bookmarkStart w:id="0" w:name="_GoBack"/>
      <w:bookmarkEnd w:id="0"/>
      <w:r w:rsidRPr="009E7F44">
        <w:rPr>
          <w:rStyle w:val="Uwydatnienie"/>
          <w:rFonts w:ascii="Arial" w:hAnsi="Arial" w:cs="Arial"/>
          <w:sz w:val="22"/>
          <w:szCs w:val="22"/>
        </w:rPr>
        <w:t>dostępnione przez Panią/Pana nie będą podlegały profilowaniu.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Style w:val="Uwydatnienie"/>
          <w:rFonts w:ascii="Arial" w:hAnsi="Arial" w:cs="Arial"/>
          <w:sz w:val="22"/>
          <w:szCs w:val="22"/>
        </w:rPr>
        <w:t xml:space="preserve">Administrator danych nie ma zamiaru przekazywać danych osobowych do państwa trzeciego lub organizacji międzynarodowej. </w:t>
      </w:r>
    </w:p>
    <w:p w:rsidR="006444F1" w:rsidRPr="009C2CF7" w:rsidRDefault="006444F1" w:rsidP="006444F1">
      <w:pPr>
        <w:pStyle w:val="Default"/>
        <w:spacing w:before="600"/>
        <w:jc w:val="right"/>
        <w:rPr>
          <w:rFonts w:ascii="Arial" w:hAnsi="Arial" w:cs="Arial"/>
          <w:i/>
          <w:iCs/>
          <w:sz w:val="22"/>
          <w:szCs w:val="22"/>
        </w:rPr>
      </w:pPr>
      <w:r w:rsidRPr="009C2CF7">
        <w:rPr>
          <w:rFonts w:ascii="Arial" w:hAnsi="Arial" w:cs="Arial"/>
          <w:i/>
          <w:iCs/>
          <w:sz w:val="22"/>
          <w:szCs w:val="22"/>
        </w:rPr>
        <w:t>Potwierdzam zapoznanie się z ww. informacją</w:t>
      </w:r>
    </w:p>
    <w:p w:rsidR="006444F1" w:rsidRPr="00DC4D82" w:rsidRDefault="006444F1" w:rsidP="006444F1">
      <w:pPr>
        <w:pStyle w:val="Default"/>
        <w:spacing w:before="480"/>
        <w:ind w:left="4820"/>
        <w:jc w:val="center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:rsidR="00953249" w:rsidRPr="00C73ECC" w:rsidRDefault="006444F1" w:rsidP="00C73ECC">
      <w:pPr>
        <w:pStyle w:val="Default"/>
        <w:ind w:left="4820"/>
        <w:jc w:val="center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Czytelny podpis kandydata</w:t>
      </w:r>
    </w:p>
    <w:sectPr w:rsidR="00953249" w:rsidRPr="00C73ECC" w:rsidSect="00C73EC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BC7"/>
    <w:multiLevelType w:val="hybridMultilevel"/>
    <w:tmpl w:val="9EF0E39C"/>
    <w:lvl w:ilvl="0" w:tplc="242C1DF8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844849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15A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F1"/>
    <w:rsid w:val="006444F1"/>
    <w:rsid w:val="00953249"/>
    <w:rsid w:val="00C73ECC"/>
    <w:rsid w:val="00E0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EBC9"/>
  <w15:chartTrackingRefBased/>
  <w15:docId w15:val="{B8C5A80D-4B7F-472E-9D50-AE618018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444F1"/>
    <w:pPr>
      <w:keepNext/>
      <w:jc w:val="center"/>
      <w:outlineLvl w:val="1"/>
    </w:pPr>
    <w:rPr>
      <w:b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44F1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customStyle="1" w:styleId="Default">
    <w:name w:val="Default"/>
    <w:rsid w:val="00644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44F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444F1"/>
    <w:rPr>
      <w:i/>
      <w:iCs/>
    </w:rPr>
  </w:style>
  <w:style w:type="paragraph" w:styleId="NormalnyWeb">
    <w:name w:val="Normal (Web)"/>
    <w:basedOn w:val="Normalny"/>
    <w:uiPriority w:val="99"/>
    <w:unhideWhenUsed/>
    <w:rsid w:val="006444F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4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urek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3EBC7EFA</Template>
  <TotalTime>1</TotalTime>
  <Pages>2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Dudek</dc:creator>
  <cp:keywords/>
  <dc:description/>
  <cp:lastModifiedBy>Hanna Dudek</cp:lastModifiedBy>
  <cp:revision>3</cp:revision>
  <dcterms:created xsi:type="dcterms:W3CDTF">2021-10-15T08:29:00Z</dcterms:created>
  <dcterms:modified xsi:type="dcterms:W3CDTF">2021-10-15T08:30:00Z</dcterms:modified>
</cp:coreProperties>
</file>