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961652" w:rsidP="00961652">
      <w:pPr>
        <w:pStyle w:val="Tytu"/>
      </w:pPr>
      <w:r>
        <w:t xml:space="preserve">zarządzenie nr </w:t>
      </w:r>
      <w:r w:rsidR="00671193">
        <w:t>93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671193">
        <w:rPr>
          <w:sz w:val="28"/>
          <w:szCs w:val="28"/>
        </w:rPr>
        <w:t>29 czerwca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671193" w:rsidRPr="00073C76" w:rsidRDefault="00671193" w:rsidP="00671193">
      <w:pPr>
        <w:pStyle w:val="Nagwek1"/>
        <w:spacing w:after="240"/>
      </w:pPr>
      <w:r w:rsidRPr="00073C76">
        <w:t xml:space="preserve">wprowadzające czasowo obowiązujące zmiany w Regulaminie świadczeń dla studentów Zachodniopomorskiego Uniwersytetu Technologicznego w  Szczecinie wprowadzonego zarządzeniem nr 60 Rektora ZUT z dnia 26 września 2019 r. (z </w:t>
      </w:r>
      <w:proofErr w:type="spellStart"/>
      <w:r w:rsidRPr="00073C76">
        <w:t>późn</w:t>
      </w:r>
      <w:proofErr w:type="spellEnd"/>
      <w:r w:rsidRPr="00073C76">
        <w:t xml:space="preserve">. zm.) w związku </w:t>
      </w:r>
      <w:r w:rsidRPr="00073C76">
        <w:br/>
        <w:t>z występowaniem stanu epidemii w związku z rozprzestrzenianiem się wirusa SARS-CoV-2</w:t>
      </w:r>
    </w:p>
    <w:p w:rsidR="00671193" w:rsidRPr="00241ADB" w:rsidRDefault="00507D49" w:rsidP="00ED37F2">
      <w:pPr>
        <w:pStyle w:val="podstawaprawna"/>
        <w:rPr>
          <w:b/>
          <w:szCs w:val="24"/>
        </w:rPr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>
        <w:t>)</w:t>
      </w:r>
      <w:r w:rsidR="00605389">
        <w:t xml:space="preserve">, </w:t>
      </w:r>
      <w:r w:rsidR="00671193" w:rsidRPr="00445133">
        <w:rPr>
          <w:szCs w:val="24"/>
        </w:rPr>
        <w:t xml:space="preserve">rozporządzenia </w:t>
      </w:r>
      <w:proofErr w:type="spellStart"/>
      <w:r w:rsidR="00671193" w:rsidRPr="00445133">
        <w:rPr>
          <w:szCs w:val="24"/>
        </w:rPr>
        <w:t>MNiSW</w:t>
      </w:r>
      <w:proofErr w:type="spellEnd"/>
      <w:r w:rsidR="00671193" w:rsidRPr="00445133">
        <w:rPr>
          <w:szCs w:val="24"/>
        </w:rPr>
        <w:t xml:space="preserve"> z dnia 21 maja 2020 r. w sprawie czasowego ograniczenia funkcjonowania niektórych podmiotów systemu szkolnictwa</w:t>
      </w:r>
      <w:r w:rsidR="00671193">
        <w:rPr>
          <w:szCs w:val="24"/>
        </w:rPr>
        <w:t xml:space="preserve"> wyższego i nauki w </w:t>
      </w:r>
      <w:r w:rsidR="00671193" w:rsidRPr="00445133">
        <w:rPr>
          <w:szCs w:val="24"/>
        </w:rPr>
        <w:t>związku z zapobieganiem, przeciwdziałaniem i zwalczani</w:t>
      </w:r>
      <w:r w:rsidR="00671193">
        <w:rPr>
          <w:szCs w:val="24"/>
        </w:rPr>
        <w:t>em COVID-19 (Dz.U. poz. 911), w </w:t>
      </w:r>
      <w:r w:rsidR="00671193" w:rsidRPr="00552CC9">
        <w:rPr>
          <w:szCs w:val="24"/>
        </w:rPr>
        <w:t xml:space="preserve">związku </w:t>
      </w:r>
      <w:r w:rsidR="00671193" w:rsidRPr="0054370F">
        <w:rPr>
          <w:szCs w:val="24"/>
        </w:rPr>
        <w:t>z zarządzeniem nr 66 Rektora ZUT z 14 maja 2020 r. zmieniającym szczegółową organizację roku akademickiego 2019/2020 studiów oraz studiów doktoranckich, oraz</w:t>
      </w:r>
      <w:r w:rsidR="00671193">
        <w:t xml:space="preserve"> </w:t>
      </w:r>
      <w:r w:rsidR="00671193" w:rsidRPr="00552CC9">
        <w:rPr>
          <w:szCs w:val="24"/>
        </w:rPr>
        <w:t>§ 2 ust. 6</w:t>
      </w:r>
      <w:r w:rsidR="00671193" w:rsidRPr="00445133">
        <w:rPr>
          <w:b/>
          <w:szCs w:val="24"/>
        </w:rPr>
        <w:t xml:space="preserve"> </w:t>
      </w:r>
      <w:r w:rsidR="00671193" w:rsidRPr="00445133">
        <w:rPr>
          <w:szCs w:val="24"/>
        </w:rPr>
        <w:t>zarządzenia</w:t>
      </w:r>
      <w:r w:rsidR="00671193">
        <w:rPr>
          <w:szCs w:val="24"/>
        </w:rPr>
        <w:t xml:space="preserve"> nr 72 Rektora ZUT</w:t>
      </w:r>
      <w:r w:rsidR="00671193" w:rsidRPr="00445133">
        <w:rPr>
          <w:szCs w:val="24"/>
        </w:rPr>
        <w:t xml:space="preserve"> z dnia 27 maja </w:t>
      </w:r>
      <w:r w:rsidR="00671193">
        <w:rPr>
          <w:szCs w:val="24"/>
        </w:rPr>
        <w:t xml:space="preserve">2020 r. w sprawie zasad przeprowadzania zaliczeń i egzaminów w roku akademickim 2019/2020, </w:t>
      </w:r>
      <w:r w:rsidR="00671193" w:rsidRPr="004A0150">
        <w:rPr>
          <w:spacing w:val="6"/>
          <w:szCs w:val="24"/>
        </w:rPr>
        <w:t xml:space="preserve">w porozumieniu z </w:t>
      </w:r>
      <w:r w:rsidR="00671193">
        <w:rPr>
          <w:spacing w:val="6"/>
          <w:szCs w:val="24"/>
        </w:rPr>
        <w:t>Parlamentem Samorządu Studenckiego</w:t>
      </w:r>
      <w:r w:rsidR="00671193" w:rsidRPr="004A0150">
        <w:rPr>
          <w:spacing w:val="6"/>
          <w:szCs w:val="24"/>
        </w:rPr>
        <w:t xml:space="preserve"> ZUT </w:t>
      </w:r>
      <w:r w:rsidR="00671193" w:rsidRPr="00445133">
        <w:rPr>
          <w:szCs w:val="24"/>
        </w:rPr>
        <w:t>zarządza się, co nas</w:t>
      </w:r>
      <w:bookmarkStart w:id="0" w:name="_GoBack"/>
      <w:bookmarkEnd w:id="0"/>
      <w:r w:rsidR="00671193" w:rsidRPr="00445133">
        <w:rPr>
          <w:szCs w:val="24"/>
        </w:rPr>
        <w:t>tępuje:</w:t>
      </w:r>
    </w:p>
    <w:p w:rsidR="00C221FC" w:rsidRDefault="00C221FC" w:rsidP="00ED37F2">
      <w:pPr>
        <w:pStyle w:val="paragraf"/>
      </w:pPr>
    </w:p>
    <w:p w:rsidR="00671193" w:rsidRPr="00CD7F7B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F06FEB">
        <w:rPr>
          <w:szCs w:val="24"/>
        </w:rPr>
        <w:t xml:space="preserve">Rektor w Porozumieniu z Parlamentem Samorządu Studenckiego ZUT ustala </w:t>
      </w:r>
      <w:r>
        <w:rPr>
          <w:szCs w:val="24"/>
        </w:rPr>
        <w:t>w</w:t>
      </w:r>
      <w:r w:rsidRPr="00F06FEB">
        <w:rPr>
          <w:szCs w:val="24"/>
        </w:rPr>
        <w:t xml:space="preserve"> </w:t>
      </w:r>
      <w:r>
        <w:rPr>
          <w:szCs w:val="24"/>
        </w:rPr>
        <w:t>roku akademickim</w:t>
      </w:r>
      <w:r w:rsidRPr="00F06FEB">
        <w:rPr>
          <w:szCs w:val="24"/>
        </w:rPr>
        <w:t xml:space="preserve"> 2019/2020</w:t>
      </w:r>
      <w:r>
        <w:rPr>
          <w:szCs w:val="24"/>
        </w:rPr>
        <w:t xml:space="preserve"> </w:t>
      </w:r>
      <w:r w:rsidRPr="00F06FEB">
        <w:rPr>
          <w:szCs w:val="24"/>
        </w:rPr>
        <w:t>wypłatę dziesiątego oraz piątego stypendium.</w:t>
      </w:r>
      <w:r>
        <w:rPr>
          <w:szCs w:val="24"/>
        </w:rPr>
        <w:t xml:space="preserve"> Do wypłaty </w:t>
      </w:r>
      <w:r w:rsidRPr="00F06FEB">
        <w:rPr>
          <w:spacing w:val="6"/>
          <w:szCs w:val="24"/>
        </w:rPr>
        <w:t>stypendium socjalnego, stypendium dla osób niepełnosprawnych oraz stypendium rektora</w:t>
      </w:r>
      <w:r>
        <w:rPr>
          <w:szCs w:val="24"/>
        </w:rPr>
        <w:t xml:space="preserve"> </w:t>
      </w:r>
      <w:r w:rsidRPr="00F06FEB">
        <w:rPr>
          <w:szCs w:val="24"/>
        </w:rPr>
        <w:t>stosuje się przepis epizodyczny, zgodnie z którym</w:t>
      </w:r>
      <w:r w:rsidRPr="00F06FEB">
        <w:rPr>
          <w:spacing w:val="6"/>
          <w:szCs w:val="24"/>
        </w:rPr>
        <w:t xml:space="preserve"> wypłata odpowiednio: dziesiątego oraz piątego </w:t>
      </w:r>
      <w:r>
        <w:rPr>
          <w:spacing w:val="6"/>
          <w:szCs w:val="24"/>
        </w:rPr>
        <w:t xml:space="preserve">stypendium </w:t>
      </w:r>
      <w:r w:rsidRPr="00F06FEB">
        <w:rPr>
          <w:spacing w:val="-2"/>
          <w:szCs w:val="24"/>
        </w:rPr>
        <w:t>nastąpi w miesiącu lipcu</w:t>
      </w:r>
      <w:r>
        <w:rPr>
          <w:spacing w:val="-2"/>
          <w:szCs w:val="24"/>
        </w:rPr>
        <w:t xml:space="preserve"> 2020 r. Zasady przyznawania dziesiątego oraz piątego stypendium, o których mowa w  Regulaminie świadczeń dla studentów </w:t>
      </w:r>
      <w:r w:rsidRPr="00CD7F7B">
        <w:rPr>
          <w:spacing w:val="-2"/>
          <w:szCs w:val="24"/>
        </w:rPr>
        <w:t>ZUT, pozostają bez zmian.</w:t>
      </w:r>
    </w:p>
    <w:p w:rsidR="00671193" w:rsidRPr="00CD7F7B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Cs w:val="24"/>
        </w:rPr>
      </w:pPr>
      <w:r w:rsidRPr="00CD7F7B">
        <w:rPr>
          <w:b/>
          <w:szCs w:val="24"/>
        </w:rPr>
        <w:t>§ 2.</w:t>
      </w:r>
    </w:p>
    <w:p w:rsidR="00671193" w:rsidRPr="00664D4C" w:rsidRDefault="00671193" w:rsidP="0067119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6" w:hanging="426"/>
        <w:contextualSpacing/>
        <w:rPr>
          <w:spacing w:val="-2"/>
          <w:szCs w:val="24"/>
        </w:rPr>
      </w:pPr>
      <w:r w:rsidRPr="00664D4C">
        <w:rPr>
          <w:szCs w:val="24"/>
        </w:rPr>
        <w:t xml:space="preserve">Do przyznawania stypendium rektora w roku akademickim 2020/2021 stosuje się zasady określone w § 12 ust. 4 pkt. 2 </w:t>
      </w:r>
      <w:r w:rsidRPr="00664D4C">
        <w:rPr>
          <w:spacing w:val="-2"/>
          <w:szCs w:val="24"/>
        </w:rPr>
        <w:t xml:space="preserve">Regulaminu świadczeń dla studentów ZUT, z </w:t>
      </w:r>
      <w:r>
        <w:rPr>
          <w:spacing w:val="-2"/>
          <w:szCs w:val="24"/>
        </w:rPr>
        <w:t>zastrzeżeniem zawartym w ust. 2.</w:t>
      </w:r>
    </w:p>
    <w:p w:rsidR="00671193" w:rsidRDefault="00671193" w:rsidP="0067119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426" w:hanging="426"/>
        <w:contextualSpacing/>
        <w:rPr>
          <w:spacing w:val="-2"/>
          <w:szCs w:val="24"/>
        </w:rPr>
      </w:pPr>
      <w:r>
        <w:rPr>
          <w:spacing w:val="-2"/>
          <w:szCs w:val="24"/>
        </w:rPr>
        <w:t>Do przyznawania</w:t>
      </w:r>
      <w:r w:rsidRPr="00664D4C">
        <w:rPr>
          <w:spacing w:val="-2"/>
          <w:szCs w:val="24"/>
        </w:rPr>
        <w:t xml:space="preserve"> stypendium rektora nie bierze się pod uwagę modułów/przedmiotów, których termin zaliczenia został przesunięty </w:t>
      </w:r>
      <w:r w:rsidRPr="00664D4C">
        <w:rPr>
          <w:szCs w:val="24"/>
        </w:rPr>
        <w:t>zgodnie z § 2 ust. 6</w:t>
      </w:r>
      <w:r w:rsidRPr="00664D4C">
        <w:rPr>
          <w:b/>
          <w:szCs w:val="24"/>
        </w:rPr>
        <w:t xml:space="preserve"> </w:t>
      </w:r>
      <w:r w:rsidRPr="00664D4C">
        <w:rPr>
          <w:szCs w:val="24"/>
        </w:rPr>
        <w:t>zarządzenia nr 72 Rektora ZUT z dnia 27 maja 2020 r. w sprawie zasad przeprowadzania zaliczeń i egzaminów w roku akademickim 2019/2020</w:t>
      </w:r>
      <w:r w:rsidRPr="00664D4C">
        <w:rPr>
          <w:spacing w:val="-2"/>
          <w:szCs w:val="24"/>
        </w:rPr>
        <w:t xml:space="preserve">. </w:t>
      </w:r>
    </w:p>
    <w:p w:rsidR="00671193" w:rsidRPr="00241ADB" w:rsidRDefault="00671193" w:rsidP="00671193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contextualSpacing/>
        <w:rPr>
          <w:spacing w:val="-2"/>
          <w:szCs w:val="24"/>
        </w:rPr>
      </w:pPr>
      <w:r>
        <w:rPr>
          <w:spacing w:val="-2"/>
          <w:szCs w:val="24"/>
        </w:rPr>
        <w:t xml:space="preserve">W przypadku o którym mowa w ust. 2, </w:t>
      </w:r>
      <w:r w:rsidRPr="00664D4C">
        <w:rPr>
          <w:spacing w:val="-2"/>
          <w:szCs w:val="24"/>
        </w:rPr>
        <w:t xml:space="preserve">Dziekan potwierdza brak możliwości zaliczenia danego modułu/przedmiotu przez studenta na wniosku o </w:t>
      </w:r>
      <w:r>
        <w:rPr>
          <w:spacing w:val="-2"/>
          <w:szCs w:val="24"/>
        </w:rPr>
        <w:t xml:space="preserve">przyznanie </w:t>
      </w:r>
      <w:r w:rsidRPr="00664D4C">
        <w:rPr>
          <w:spacing w:val="-2"/>
          <w:szCs w:val="24"/>
        </w:rPr>
        <w:t>stypendiu</w:t>
      </w:r>
      <w:r>
        <w:rPr>
          <w:spacing w:val="-2"/>
          <w:szCs w:val="24"/>
        </w:rPr>
        <w:t xml:space="preserve">m rektora. Wzór wniosku obowiązujący w roku akademickim 2020/2021 stanowi załącznik do niniejszego zarządzenia. </w:t>
      </w:r>
    </w:p>
    <w:p w:rsidR="00671193" w:rsidRPr="00CD7F7B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Cs w:val="24"/>
        </w:rPr>
      </w:pPr>
      <w:r w:rsidRPr="00CD7F7B">
        <w:rPr>
          <w:b/>
          <w:szCs w:val="24"/>
        </w:rPr>
        <w:t>§ 3.</w:t>
      </w:r>
    </w:p>
    <w:p w:rsidR="00AC5A7D" w:rsidRDefault="00C221FC" w:rsidP="00ED37F2">
      <w:pPr>
        <w:pStyle w:val="1wyliczanka"/>
      </w:pPr>
      <w:r>
        <w:t>Zarządzenie wchodzi w życie z dniem podpisania</w:t>
      </w:r>
      <w:r w:rsidR="00A00273">
        <w:t>.</w:t>
      </w:r>
    </w:p>
    <w:p w:rsidR="00671193" w:rsidRDefault="00807FA8" w:rsidP="00ED37F2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p w:rsidR="00671193" w:rsidRDefault="00671193" w:rsidP="00671193">
      <w:pPr>
        <w:pStyle w:val="Podtytu"/>
      </w:pPr>
      <w:r>
        <w:br w:type="page"/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  <w:r w:rsidRPr="008F0B0D">
        <w:rPr>
          <w:sz w:val="18"/>
          <w:szCs w:val="18"/>
        </w:rPr>
        <w:lastRenderedPageBreak/>
        <w:t xml:space="preserve">Załącznik  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  <w:r w:rsidRPr="008F0B0D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93</w:t>
      </w:r>
      <w:r w:rsidRPr="008F0B0D">
        <w:rPr>
          <w:sz w:val="18"/>
          <w:szCs w:val="18"/>
        </w:rPr>
        <w:t xml:space="preserve">  Rektora </w:t>
      </w:r>
      <w:r>
        <w:rPr>
          <w:sz w:val="18"/>
          <w:szCs w:val="18"/>
        </w:rPr>
        <w:t>ZUT z dnia 29 czerwca 2020 r.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rPr>
          <w:sz w:val="18"/>
          <w:szCs w:val="18"/>
        </w:rPr>
        <w:t>Data wpływu wniosku</w:t>
      </w:r>
      <w:r>
        <w:t>…………………………</w:t>
      </w:r>
      <w:r>
        <w:tab/>
        <w:t xml:space="preserve">            </w:t>
      </w:r>
      <w:r w:rsidRPr="000178C4">
        <w:t xml:space="preserve">Szczecin, </w:t>
      </w:r>
      <w:r w:rsidR="00CB0898">
        <w:t>d</w:t>
      </w:r>
      <w:r w:rsidRPr="000178C4">
        <w:t>nia…...............................</w:t>
      </w:r>
      <w:r>
        <w:t>...................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ind w:left="4536"/>
        <w:rPr>
          <w:sz w:val="22"/>
          <w:szCs w:val="22"/>
        </w:rPr>
      </w:pPr>
      <w:r w:rsidRPr="00EF5E74">
        <w:rPr>
          <w:b/>
          <w:sz w:val="22"/>
          <w:szCs w:val="22"/>
        </w:rPr>
        <w:t>Prorektor ds. studenckich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Zachodniopomorskiego Uniwersytetu Technologicznego  </w:t>
      </w:r>
    </w:p>
    <w:p w:rsidR="00671193" w:rsidRPr="00C52496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EF5E74">
        <w:rPr>
          <w:b/>
          <w:sz w:val="22"/>
          <w:szCs w:val="22"/>
        </w:rPr>
        <w:t>w Szczecinie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mallCaps/>
          <w:sz w:val="22"/>
          <w:szCs w:val="22"/>
        </w:rPr>
      </w:pPr>
      <w:r w:rsidRPr="00EF5E74">
        <w:rPr>
          <w:b/>
          <w:smallCaps/>
          <w:sz w:val="22"/>
          <w:szCs w:val="22"/>
        </w:rPr>
        <w:t>WNIOSEK</w:t>
      </w:r>
    </w:p>
    <w:p w:rsidR="00671193" w:rsidRPr="00EF5E74" w:rsidRDefault="00671193" w:rsidP="0067119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EF5E74">
        <w:rPr>
          <w:b/>
          <w:smallCaps/>
          <w:sz w:val="22"/>
          <w:szCs w:val="22"/>
        </w:rPr>
        <w:t xml:space="preserve">O PRZYZNANIE STYPENDIUM REKTORA  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Nazwisko …………………………………. imię/imiona  …………………………………………...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  <w:r w:rsidRPr="00671193">
        <w:rPr>
          <w:sz w:val="22"/>
          <w:szCs w:val="22"/>
        </w:rPr>
        <w:t xml:space="preserve">Nr albumu ……………………… </w:t>
      </w:r>
      <w:r w:rsidRPr="00671193">
        <w:rPr>
          <w:sz w:val="22"/>
          <w:szCs w:val="22"/>
        </w:rPr>
        <w:t>kierunek  ...........................Wydział................................................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ind w:right="-1"/>
        <w:jc w:val="left"/>
        <w:rPr>
          <w:sz w:val="22"/>
          <w:szCs w:val="22"/>
        </w:rPr>
      </w:pPr>
      <w:r w:rsidRPr="00671193">
        <w:rPr>
          <w:sz w:val="22"/>
          <w:szCs w:val="22"/>
        </w:rPr>
        <w:t>Studia: I°/II°</w:t>
      </w:r>
      <w:r>
        <w:rPr>
          <w:sz w:val="22"/>
          <w:szCs w:val="22"/>
        </w:rPr>
        <w:t>*, rok studiów …...............</w:t>
      </w:r>
      <w:r w:rsidRPr="00671193">
        <w:rPr>
          <w:sz w:val="22"/>
          <w:szCs w:val="22"/>
        </w:rPr>
        <w:t>, semestr studiów.........................., studia stacjonarne/niestacjonarne*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left"/>
        <w:rPr>
          <w:sz w:val="22"/>
          <w:szCs w:val="22"/>
        </w:rPr>
      </w:pPr>
      <w:r w:rsidRPr="00671193">
        <w:rPr>
          <w:sz w:val="22"/>
          <w:szCs w:val="22"/>
        </w:rPr>
        <w:t>Adres mailowy ......................................................................  telefon kontaktowy ............................................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 w:rsidRPr="00671193">
        <w:rPr>
          <w:sz w:val="22"/>
          <w:szCs w:val="22"/>
        </w:rPr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71193" w:rsidRPr="00671193" w:rsidTr="00C0626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7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93" w:rsidRPr="00671193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671193">
        <w:rPr>
          <w:b/>
          <w:sz w:val="22"/>
          <w:szCs w:val="22"/>
        </w:rPr>
        <w:t>Proszę o przyznanie stypendium rektora z tytułu</w:t>
      </w:r>
      <w:r w:rsidRPr="00671193">
        <w:rPr>
          <w:b/>
          <w:sz w:val="22"/>
          <w:szCs w:val="22"/>
          <w:vertAlign w:val="superscript"/>
        </w:rPr>
        <w:t xml:space="preserve"> </w:t>
      </w:r>
      <w:r w:rsidRPr="00671193">
        <w:rPr>
          <w:b/>
          <w:sz w:val="22"/>
          <w:szCs w:val="22"/>
        </w:rPr>
        <w:t>(proszę zaznaczyć właściwe):***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średniej ocen (nie niższej niż 4,00)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>osiągnięć sportowych (zał. 7c)</w:t>
      </w:r>
      <w:r w:rsidRPr="00671193">
        <w:rPr>
          <w:sz w:val="22"/>
          <w:szCs w:val="22"/>
        </w:rPr>
        <w:t xml:space="preserve">  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osiągnięć naukowych (zał. 7a)           </w:t>
      </w:r>
      <w:r w:rsidRPr="00671193">
        <w:rPr>
          <w:b/>
          <w:sz w:val="22"/>
          <w:szCs w:val="22"/>
        </w:rPr>
        <w:tab/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 w:rsidRPr="00671193">
        <w:rPr>
          <w:b/>
          <w:sz w:val="22"/>
          <w:szCs w:val="22"/>
        </w:rPr>
        <w:t xml:space="preserve">otrzymania tytułu laureata lub finalisty olimpiady   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357"/>
        <w:rPr>
          <w:sz w:val="22"/>
          <w:szCs w:val="22"/>
        </w:rPr>
      </w:pPr>
      <w:r w:rsidRPr="00671193">
        <w:rPr>
          <w:rFonts w:eastAsia="Symbol"/>
          <w:b/>
          <w:sz w:val="22"/>
          <w:szCs w:val="22"/>
        </w:rPr>
        <w:t xml:space="preserve">  </w:t>
      </w:r>
      <w:r w:rsidRPr="00671193">
        <w:rPr>
          <w:b/>
          <w:sz w:val="22"/>
          <w:szCs w:val="22"/>
        </w:rPr>
        <w:t xml:space="preserve">wyników artystycznych (zał. 7b)           </w:t>
      </w:r>
      <w:r w:rsidRPr="00671193">
        <w:rPr>
          <w:rFonts w:eastAsia="Symbol"/>
          <w:b/>
          <w:sz w:val="22"/>
          <w:szCs w:val="22"/>
        </w:rPr>
        <w:t xml:space="preserve"> </w:t>
      </w:r>
      <w:r w:rsidRPr="00671193">
        <w:rPr>
          <w:b/>
          <w:sz w:val="22"/>
          <w:szCs w:val="22"/>
        </w:rPr>
        <w:t>otrzymania tytułu medalisty (§ 13 ust. 1 pkt b)</w:t>
      </w:r>
    </w:p>
    <w:p w:rsidR="00671193" w:rsidRP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b/>
          <w:spacing w:val="-6"/>
          <w:sz w:val="22"/>
          <w:szCs w:val="22"/>
        </w:rPr>
      </w:pPr>
      <w:r w:rsidRPr="00671193">
        <w:rPr>
          <w:b/>
          <w:spacing w:val="-6"/>
          <w:sz w:val="22"/>
          <w:szCs w:val="22"/>
        </w:rPr>
        <w:t>Oświadczam, iż w poprzednim roku akademickim zaliczyłam/zaliczyłem* następujące moduły/przedmioty: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71193" w:rsidRPr="000178C4" w:rsidTr="00C0626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.…...........……)</w:t>
            </w:r>
          </w:p>
        </w:tc>
      </w:tr>
      <w:tr w:rsidR="00671193" w:rsidRPr="009F26E2" w:rsidTr="00C0626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9F26E2" w:rsidRDefault="00671193" w:rsidP="00C06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193" w:rsidRPr="009F26E2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671193" w:rsidRPr="000178C4" w:rsidTr="00C0626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rPr>
          <w:trHeight w:val="70"/>
        </w:trPr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0178C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b/>
          <w:sz w:val="22"/>
          <w:szCs w:val="22"/>
          <w:vertAlign w:val="superscript"/>
        </w:rPr>
      </w:pPr>
      <w:r w:rsidRPr="008F0B0D">
        <w:rPr>
          <w:b/>
          <w:sz w:val="22"/>
          <w:szCs w:val="22"/>
        </w:rPr>
        <w:t>Roczna średnia ocen</w:t>
      </w:r>
      <w:r>
        <w:rPr>
          <w:b/>
          <w:sz w:val="22"/>
          <w:szCs w:val="22"/>
        </w:rPr>
        <w:t xml:space="preserve"> </w:t>
      </w:r>
      <w:r w:rsidRPr="008F0B0D">
        <w:rPr>
          <w:sz w:val="22"/>
          <w:szCs w:val="22"/>
        </w:rPr>
        <w:t>zaokrąglona do 2 miejsc po przecinku:</w:t>
      </w:r>
      <w:r w:rsidRPr="008F0B0D">
        <w:rPr>
          <w:b/>
          <w:sz w:val="22"/>
          <w:szCs w:val="22"/>
        </w:rPr>
        <w:t xml:space="preserve"> …………………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sz w:val="18"/>
          <w:szCs w:val="18"/>
        </w:rPr>
      </w:pPr>
      <w:r w:rsidRPr="008F0B0D">
        <w:rPr>
          <w:sz w:val="18"/>
          <w:szCs w:val="18"/>
        </w:rPr>
        <w:t xml:space="preserve">(bez modułów/przedmiotów, ujętych w </w:t>
      </w:r>
      <w:r w:rsidRPr="008F0B0D">
        <w:rPr>
          <w:i/>
          <w:sz w:val="18"/>
          <w:szCs w:val="18"/>
        </w:rPr>
        <w:t>Wykazie...</w:t>
      </w:r>
      <w:r w:rsidRPr="008F0B0D">
        <w:rPr>
          <w:sz w:val="18"/>
          <w:szCs w:val="18"/>
        </w:rPr>
        <w:t xml:space="preserve">, potwierdzonym przez Dziekana, których termin zaliczenia został przesunięty, zgodnie z § 2 ust. 6 zarządzenia </w:t>
      </w:r>
      <w:r>
        <w:rPr>
          <w:sz w:val="18"/>
          <w:szCs w:val="18"/>
        </w:rPr>
        <w:t xml:space="preserve">nr 72 </w:t>
      </w:r>
      <w:r w:rsidRPr="008F0B0D">
        <w:rPr>
          <w:sz w:val="18"/>
          <w:szCs w:val="18"/>
        </w:rPr>
        <w:t>Rektora ZUT z dnia 27 maja 2020 r.)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Oświadczam, że: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)**</w:t>
      </w:r>
    </w:p>
    <w:p w:rsidR="00671193" w:rsidRPr="0049417C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Pr="00116C3F">
        <w:rPr>
          <w:rFonts w:eastAsia="Symbol"/>
          <w:i/>
          <w:sz w:val="22"/>
          <w:szCs w:val="22"/>
        </w:rPr>
        <w:t>(proszę uzupełnić dane poniżej)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71193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:rsidR="00671193" w:rsidRPr="00E542AE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2"/>
          <w:szCs w:val="22"/>
        </w:rPr>
      </w:pPr>
      <w:r w:rsidRPr="00116C3F">
        <w:rPr>
          <w:sz w:val="22"/>
          <w:szCs w:val="22"/>
        </w:rPr>
        <w:lastRenderedPageBreak/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:rsidR="00671193" w:rsidRPr="00116C3F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(</w:t>
      </w:r>
      <w:r>
        <w:rPr>
          <w:sz w:val="22"/>
          <w:szCs w:val="22"/>
        </w:rPr>
        <w:t xml:space="preserve">tekst jedn. </w:t>
      </w:r>
      <w:r w:rsidRPr="00116C3F">
        <w:rPr>
          <w:sz w:val="22"/>
          <w:szCs w:val="22"/>
        </w:rPr>
        <w:t xml:space="preserve">Dz. U. </w:t>
      </w:r>
      <w:r>
        <w:rPr>
          <w:sz w:val="22"/>
          <w:szCs w:val="22"/>
        </w:rPr>
        <w:t xml:space="preserve">z 2020 r. poz. 85,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>. zm.)**</w:t>
      </w:r>
    </w:p>
    <w:p w:rsidR="00671193" w:rsidRPr="00B10438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:rsidR="00671193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jc w:val="left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:rsidR="00671193" w:rsidRPr="007F6B90" w:rsidRDefault="00671193" w:rsidP="00671193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70" w:hanging="170"/>
        <w:jc w:val="left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…………………………………………………………………………………………………………………………………   </w:t>
      </w:r>
      <w:r>
        <w:rPr>
          <w:sz w:val="18"/>
          <w:szCs w:val="18"/>
        </w:rPr>
        <w:br/>
      </w:r>
      <w:r w:rsidRPr="007F6B9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:rsidR="00671193" w:rsidRPr="000178C4" w:rsidRDefault="00671193" w:rsidP="0067119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t xml:space="preserve">                                                                                         ..................</w:t>
      </w:r>
      <w:r>
        <w:t xml:space="preserve">............................. 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z w:val="18"/>
          <w:szCs w:val="18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ab/>
        <w:t xml:space="preserve">                        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</w:t>
      </w:r>
      <w:r w:rsidRPr="00EF5E74">
        <w:rPr>
          <w:sz w:val="18"/>
          <w:szCs w:val="18"/>
        </w:rPr>
        <w:t>(podpis studenta)</w:t>
      </w:r>
      <w:r w:rsidRPr="00EF5E74">
        <w:rPr>
          <w:b/>
          <w:sz w:val="18"/>
          <w:szCs w:val="18"/>
        </w:rPr>
        <w:t xml:space="preserve">                 </w:t>
      </w:r>
    </w:p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/>
        <w:rPr>
          <w:sz w:val="18"/>
          <w:szCs w:val="18"/>
        </w:rPr>
      </w:pPr>
      <w:r w:rsidRPr="00EF5E74">
        <w:rPr>
          <w:b/>
        </w:rPr>
        <w:t>Potwierdzam zgodność danych</w:t>
      </w:r>
      <w:r w:rsidRPr="000178C4">
        <w:rPr>
          <w:b/>
          <w:sz w:val="18"/>
          <w:szCs w:val="18"/>
        </w:rPr>
        <w:t xml:space="preserve">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EF5E74">
        <w:rPr>
          <w:sz w:val="18"/>
          <w:szCs w:val="18"/>
        </w:rPr>
        <w:t xml:space="preserve">                                     Sprawdzono: data i podpis pracownika przyjmującego wniosek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>Wykaz modułów/przedmiotów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potwierdzony przez Dziekana, których termin zaliczenia został przesunięty zgodnie z § 2 ust. 6 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EF5E74">
        <w:rPr>
          <w:b/>
          <w:sz w:val="22"/>
          <w:szCs w:val="22"/>
        </w:rPr>
        <w:t xml:space="preserve">zarządzenia nr 72 Rektora ZUT z dnia 27 maja 2020 r. w sprawie zasad przeprowadzania </w:t>
      </w:r>
    </w:p>
    <w:p w:rsidR="00671193" w:rsidRPr="008F0B0D" w:rsidRDefault="00671193" w:rsidP="00354B6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 w:rsidRPr="00EF5E74">
        <w:rPr>
          <w:b/>
          <w:sz w:val="22"/>
          <w:szCs w:val="22"/>
        </w:rPr>
        <w:t>zaliczeń i egzaminów w roku akademickim 2019/2020</w:t>
      </w:r>
      <w:r w:rsidRPr="008F0B0D">
        <w:rPr>
          <w:b/>
        </w:rPr>
        <w:t>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71193" w:rsidRPr="000178C4" w:rsidTr="00C06264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</w:pPr>
            <w:r w:rsidRPr="00EF5E74">
              <w:rPr>
                <w:b/>
              </w:rPr>
              <w:t xml:space="preserve">Semestr zimowy </w:t>
            </w:r>
            <w:r w:rsidRPr="00EF5E74">
              <w:t xml:space="preserve">(rok </w:t>
            </w:r>
            <w:proofErr w:type="spellStart"/>
            <w:r w:rsidRPr="00EF5E74">
              <w:t>akad</w:t>
            </w:r>
            <w:proofErr w:type="spellEnd"/>
            <w:r w:rsidRPr="00EF5E74"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rPr>
                <w:b/>
              </w:rPr>
              <w:t xml:space="preserve">Semestr letni </w:t>
            </w:r>
            <w:r w:rsidRPr="00EF5E74">
              <w:t xml:space="preserve">(rok </w:t>
            </w:r>
            <w:proofErr w:type="spellStart"/>
            <w:r w:rsidRPr="00EF5E74">
              <w:t>akad</w:t>
            </w:r>
            <w:proofErr w:type="spellEnd"/>
            <w:r w:rsidRPr="00EF5E74">
              <w:t>.…...........……)</w:t>
            </w:r>
          </w:p>
        </w:tc>
      </w:tr>
      <w:tr w:rsidR="00671193" w:rsidRPr="009F26E2" w:rsidTr="00C06264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EF5E74" w:rsidRDefault="00671193" w:rsidP="00C062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</w:pPr>
            <w:r w:rsidRPr="00EF5E74">
              <w:t>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F5E74">
              <w:t>punkty</w:t>
            </w:r>
          </w:p>
        </w:tc>
      </w:tr>
      <w:tr w:rsidR="00671193" w:rsidRPr="000178C4" w:rsidTr="00C06264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71193" w:rsidRPr="000178C4" w:rsidTr="00C06264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5E74"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93" w:rsidRPr="00EF5E74" w:rsidRDefault="00671193" w:rsidP="00C0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71193" w:rsidRPr="000178C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178C4">
        <w:t>..................</w:t>
      </w:r>
      <w:r>
        <w:t>.............................</w:t>
      </w:r>
    </w:p>
    <w:p w:rsidR="00671193" w:rsidRPr="00EF5E74" w:rsidRDefault="00671193" w:rsidP="006711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EF5E74">
        <w:rPr>
          <w:sz w:val="18"/>
          <w:szCs w:val="18"/>
        </w:rPr>
        <w:t xml:space="preserve">(pieczątka i podpis </w:t>
      </w:r>
      <w:r>
        <w:rPr>
          <w:sz w:val="18"/>
          <w:szCs w:val="18"/>
        </w:rPr>
        <w:t>d</w:t>
      </w:r>
      <w:r w:rsidRPr="00EF5E74">
        <w:rPr>
          <w:sz w:val="18"/>
          <w:szCs w:val="18"/>
        </w:rPr>
        <w:t>ziekana)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:rsidR="00671193" w:rsidRPr="008F0B0D" w:rsidRDefault="00671193" w:rsidP="0067119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8F0B0D">
        <w:rPr>
          <w:sz w:val="16"/>
          <w:szCs w:val="16"/>
        </w:rPr>
        <w:t>** właściwe zaznaczyć</w:t>
      </w:r>
    </w:p>
    <w:p w:rsidR="00807FA8" w:rsidRPr="00807FA8" w:rsidRDefault="00671193" w:rsidP="0080595A">
      <w:r w:rsidRPr="008F0B0D">
        <w:rPr>
          <w:sz w:val="16"/>
          <w:szCs w:val="16"/>
        </w:rPr>
        <w:t>***w przypadku decyzji rektora o przyznaniu odpowiednio dziesiątego oraz piątego stypendium, świadczenie przyznawane jest na podstawie ostatniego wniosku złożonego przez studenta w danym roku akademickim.</w:t>
      </w:r>
    </w:p>
    <w:sectPr w:rsidR="00807FA8" w:rsidRPr="00807FA8" w:rsidSect="0067119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709759F"/>
    <w:multiLevelType w:val="hybridMultilevel"/>
    <w:tmpl w:val="5F9C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E4004"/>
    <w:rsid w:val="00120762"/>
    <w:rsid w:val="001D049C"/>
    <w:rsid w:val="002F1774"/>
    <w:rsid w:val="00347E51"/>
    <w:rsid w:val="00354B64"/>
    <w:rsid w:val="003C0BD5"/>
    <w:rsid w:val="00507D49"/>
    <w:rsid w:val="0053358C"/>
    <w:rsid w:val="005B0F6A"/>
    <w:rsid w:val="00605389"/>
    <w:rsid w:val="006079A3"/>
    <w:rsid w:val="0061662A"/>
    <w:rsid w:val="00671193"/>
    <w:rsid w:val="00787289"/>
    <w:rsid w:val="0080595A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924C5"/>
    <w:rsid w:val="00AA6883"/>
    <w:rsid w:val="00AC5A7D"/>
    <w:rsid w:val="00B46149"/>
    <w:rsid w:val="00C221FC"/>
    <w:rsid w:val="00CB0898"/>
    <w:rsid w:val="00CC4A14"/>
    <w:rsid w:val="00D0080F"/>
    <w:rsid w:val="00D85605"/>
    <w:rsid w:val="00DC41EE"/>
    <w:rsid w:val="00E123B1"/>
    <w:rsid w:val="00E36557"/>
    <w:rsid w:val="00E437A8"/>
    <w:rsid w:val="00ED37F2"/>
    <w:rsid w:val="00EE0E88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7F4E"/>
  <w15:chartTrackingRefBased/>
  <w15:docId w15:val="{06F92A51-ACCE-41C5-BDDD-E0FBFB2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D37F2"/>
    <w:pPr>
      <w:spacing w:before="24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D37F2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customStyle="1" w:styleId="7">
    <w:name w:val="7"/>
    <w:basedOn w:val="Standardowy"/>
    <w:rsid w:val="00671193"/>
    <w:rPr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671193"/>
    <w:rPr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104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93 Rektora ZUT z dnia 29 czerwca 2020 r. wprowadzające czasowo obowiązujące zmiany w Regulaminie świadczeń dla studentów Zachodniopomorskiego Uniwersytetu Technologicznego w  Szczecinie wprowadzonego zarządzeniem nr 60 Rektora ZUT z dnia 26</vt:lpstr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 Rektora ZUT z dnia 29 czerwca 2020 r. wprowadzające czasowo obowiązujące zmiany w Regulaminie świadczeń dla studentów Zachodniopomorskiego Uniwersytetu Technologicznego w  Szczecinie wprowadzonego zarządzeniem nr 60 Rektora ZUT z dnia 26 września 2019 r. (z późn. zm.) w związku z występowaniem stanu epidemii w związku z rozprzestrzenianiem się wirusa SARS-CoV-2</dc:title>
  <dc:subject/>
  <dc:creator>Jolanta Meller</dc:creator>
  <cp:keywords/>
  <dc:description/>
  <cp:lastModifiedBy>Jolanta Meller</cp:lastModifiedBy>
  <cp:revision>3</cp:revision>
  <dcterms:created xsi:type="dcterms:W3CDTF">2020-06-29T08:53:00Z</dcterms:created>
  <dcterms:modified xsi:type="dcterms:W3CDTF">2020-06-29T10:40:00Z</dcterms:modified>
</cp:coreProperties>
</file>