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B219" w14:textId="4482A5D6" w:rsidR="00507D49" w:rsidRPr="00BD2D81" w:rsidRDefault="00BD2D81" w:rsidP="00BD2D81">
      <w:pPr>
        <w:pStyle w:val="Tytu"/>
        <w:rPr>
          <w:sz w:val="28"/>
          <w:szCs w:val="20"/>
        </w:rPr>
      </w:pPr>
      <w:bookmarkStart w:id="0" w:name="_Hlk118451056"/>
      <w:r w:rsidRPr="00BD2D81">
        <w:t xml:space="preserve">Zarządzenie nr </w:t>
      </w:r>
      <w:r w:rsidR="006B55AB" w:rsidRPr="00BD2D81">
        <w:t>5</w:t>
      </w:r>
      <w:r w:rsidRPr="00BD2D81">
        <w:br/>
      </w:r>
      <w:r w:rsidR="00507D49" w:rsidRPr="00BD2D81">
        <w:rPr>
          <w:sz w:val="28"/>
          <w:szCs w:val="20"/>
        </w:rPr>
        <w:t>Rektora Zachodniopomorskiego Uniwersytetu Technologicznego w Szczecinie</w:t>
      </w:r>
      <w:r w:rsidR="009E689D" w:rsidRPr="00BD2D81">
        <w:rPr>
          <w:sz w:val="28"/>
          <w:szCs w:val="20"/>
        </w:rPr>
        <w:br/>
        <w:t>z dnia</w:t>
      </w:r>
      <w:r w:rsidR="00EC5A36" w:rsidRPr="00BD2D81">
        <w:rPr>
          <w:sz w:val="28"/>
          <w:szCs w:val="20"/>
        </w:rPr>
        <w:t xml:space="preserve"> </w:t>
      </w:r>
      <w:r w:rsidR="006B55AB" w:rsidRPr="00BD2D81">
        <w:rPr>
          <w:sz w:val="28"/>
          <w:szCs w:val="20"/>
        </w:rPr>
        <w:t>23</w:t>
      </w:r>
      <w:r w:rsidR="0071374F" w:rsidRPr="00BD2D81">
        <w:rPr>
          <w:sz w:val="28"/>
          <w:szCs w:val="20"/>
        </w:rPr>
        <w:t xml:space="preserve"> </w:t>
      </w:r>
      <w:r w:rsidR="00EC5A36" w:rsidRPr="00BD2D81">
        <w:rPr>
          <w:sz w:val="28"/>
          <w:szCs w:val="20"/>
        </w:rPr>
        <w:t xml:space="preserve">stycznia </w:t>
      </w:r>
      <w:r w:rsidR="00FE2680" w:rsidRPr="00BD2D81">
        <w:rPr>
          <w:sz w:val="28"/>
          <w:szCs w:val="20"/>
        </w:rPr>
        <w:t>202</w:t>
      </w:r>
      <w:r w:rsidR="00EC5A36" w:rsidRPr="00BD2D81">
        <w:rPr>
          <w:sz w:val="28"/>
          <w:szCs w:val="20"/>
        </w:rPr>
        <w:t>3</w:t>
      </w:r>
      <w:r w:rsidR="008B02BD" w:rsidRPr="00BD2D81">
        <w:rPr>
          <w:sz w:val="28"/>
          <w:szCs w:val="20"/>
        </w:rPr>
        <w:t xml:space="preserve"> </w:t>
      </w:r>
      <w:r w:rsidR="00507D49" w:rsidRPr="00BD2D81">
        <w:rPr>
          <w:sz w:val="28"/>
          <w:szCs w:val="20"/>
        </w:rPr>
        <w:t>r.</w:t>
      </w:r>
    </w:p>
    <w:p w14:paraId="172A4C71" w14:textId="3CE4C0EC" w:rsidR="00507D49" w:rsidRPr="00BD2D81" w:rsidRDefault="002D0DEA" w:rsidP="00BD2D81">
      <w:pPr>
        <w:pStyle w:val="Styl1"/>
        <w:outlineLvl w:val="1"/>
        <w:rPr>
          <w:rFonts w:cs="Times New Roman"/>
        </w:rPr>
      </w:pP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 w:rsidRPr="00BD2D81">
        <w:t xml:space="preserve">zmieniające zarządzenie nr 39 Rektora ZUT z dnia 24 marca 2020 r. </w:t>
      </w:r>
      <w:r w:rsidRPr="00BD2D81">
        <w:br/>
        <w:t>w sprawie wprowadzenia Regulaminu wynagradzania pracowników</w:t>
      </w:r>
      <w:r w:rsidRPr="00BD2D81">
        <w:br/>
        <w:t>Zachodniopomorskiego Uniwersytetu Technologicznego w Szczecinie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CC338FB" w14:textId="193AF32F" w:rsidR="00507D49" w:rsidRPr="00BD2D81" w:rsidRDefault="002D0DEA" w:rsidP="00BD2D81">
      <w:pPr>
        <w:pStyle w:val="podstawaprawna"/>
        <w:spacing w:line="360" w:lineRule="auto"/>
        <w:jc w:val="left"/>
        <w:rPr>
          <w:rFonts w:ascii="Calibri" w:hAnsi="Calibri"/>
        </w:rPr>
      </w:pPr>
      <w:r w:rsidRPr="00BD2D81">
        <w:rPr>
          <w:rFonts w:ascii="Calibri" w:hAnsi="Calibri"/>
        </w:rPr>
        <w:t xml:space="preserve">Na podstawie art. 23 ust. 2 pkt 5 w związku z art. 126 ustawy z dnia 20 lipca 2018 r. Prawo o szkolnictwie wyższym i nauce (tekst jedn. Dz. U.  z 2022 r. poz. 574, z późn. zm.) oraz art. </w:t>
      </w:r>
      <w:r w:rsidRPr="00BD2D81">
        <w:rPr>
          <w:rFonts w:ascii="Calibri" w:hAnsi="Calibri"/>
          <w:color w:val="000000" w:themeColor="text1"/>
        </w:rPr>
        <w:t>77</w:t>
      </w:r>
      <w:r w:rsidRPr="00BD2D81">
        <w:rPr>
          <w:rFonts w:ascii="Calibri" w:hAnsi="Calibri"/>
          <w:color w:val="000000" w:themeColor="text1"/>
          <w:vertAlign w:val="superscript"/>
        </w:rPr>
        <w:t>2</w:t>
      </w:r>
      <w:r w:rsidRPr="00BD2D81">
        <w:rPr>
          <w:rFonts w:ascii="Calibri" w:hAnsi="Calibri"/>
          <w:color w:val="000000" w:themeColor="text1"/>
        </w:rPr>
        <w:t xml:space="preserve"> § 4 ustawy z dnia 26 czerwca 1974 r. – Kodeks pracy (tekst jedn. Dz. U. z 2022 r. poz. 1510, z</w:t>
      </w:r>
      <w:r w:rsidR="00BD2D81">
        <w:rPr>
          <w:rFonts w:ascii="Calibri" w:hAnsi="Calibri"/>
          <w:color w:val="000000" w:themeColor="text1"/>
        </w:rPr>
        <w:t> </w:t>
      </w:r>
      <w:r w:rsidRPr="00BD2D81">
        <w:rPr>
          <w:rFonts w:ascii="Calibri" w:hAnsi="Calibri"/>
          <w:color w:val="000000" w:themeColor="text1"/>
        </w:rPr>
        <w:t>późn.</w:t>
      </w:r>
      <w:r w:rsidR="00BD2D81">
        <w:rPr>
          <w:rFonts w:ascii="Calibri" w:hAnsi="Calibri"/>
          <w:color w:val="000000" w:themeColor="text1"/>
        </w:rPr>
        <w:t> </w:t>
      </w:r>
      <w:r w:rsidRPr="00BD2D81">
        <w:rPr>
          <w:rFonts w:ascii="Calibri" w:hAnsi="Calibri"/>
          <w:color w:val="000000" w:themeColor="text1"/>
        </w:rPr>
        <w:t xml:space="preserve">zm.), w uzgodnieniu z działającymi w Uczelni zakładowymi organizacjami związkowymi, zarządza </w:t>
      </w:r>
      <w:r w:rsidRPr="00BD2D81">
        <w:rPr>
          <w:rFonts w:ascii="Calibri" w:hAnsi="Calibri"/>
        </w:rPr>
        <w:t>się, co</w:t>
      </w:r>
      <w:r w:rsidR="004A525D" w:rsidRPr="00BD2D81">
        <w:rPr>
          <w:rFonts w:ascii="Calibri" w:hAnsi="Calibri"/>
        </w:rPr>
        <w:t> </w:t>
      </w:r>
      <w:r w:rsidRPr="00BD2D81">
        <w:rPr>
          <w:rFonts w:ascii="Calibri" w:hAnsi="Calibri"/>
        </w:rPr>
        <w:t>następuje</w:t>
      </w:r>
      <w:r w:rsidR="004A525D" w:rsidRPr="00BD2D81">
        <w:rPr>
          <w:rFonts w:ascii="Calibri" w:hAnsi="Calibri"/>
        </w:rPr>
        <w:t>:</w:t>
      </w:r>
    </w:p>
    <w:p w14:paraId="786DDC48" w14:textId="77777777" w:rsidR="00C221FC" w:rsidRPr="00BD2D81" w:rsidRDefault="00C221FC" w:rsidP="00BD2D81">
      <w:pPr>
        <w:pStyle w:val="paragraf"/>
        <w:spacing w:line="360" w:lineRule="auto"/>
        <w:outlineLvl w:val="1"/>
        <w:rPr>
          <w:rFonts w:ascii="Calibri" w:hAnsi="Calibri"/>
        </w:rPr>
      </w:pPr>
    </w:p>
    <w:p w14:paraId="3FB5A81C" w14:textId="1294879E" w:rsidR="002D0DEA" w:rsidRPr="00BD2D81" w:rsidRDefault="002D0DEA" w:rsidP="00BD2D81">
      <w:pPr>
        <w:pStyle w:val="akapit"/>
        <w:spacing w:after="60" w:line="360" w:lineRule="auto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 xml:space="preserve">W </w:t>
      </w:r>
      <w:r w:rsidR="004F1858" w:rsidRPr="00BD2D81">
        <w:rPr>
          <w:rFonts w:ascii="Calibri" w:hAnsi="Calibri"/>
          <w:szCs w:val="24"/>
        </w:rPr>
        <w:t xml:space="preserve">Regulaminie wynagradzania pracowników Zachodniopomorskiego Uniwersytetu Technologicznego w Szczecinie, stanowiącym załącznik do </w:t>
      </w:r>
      <w:r w:rsidRPr="00BD2D81">
        <w:rPr>
          <w:rFonts w:ascii="Calibri" w:hAnsi="Calibri"/>
          <w:szCs w:val="24"/>
        </w:rPr>
        <w:t>zarządzeni</w:t>
      </w:r>
      <w:r w:rsidR="004F1858" w:rsidRPr="00BD2D81">
        <w:rPr>
          <w:rFonts w:ascii="Calibri" w:hAnsi="Calibri"/>
          <w:szCs w:val="24"/>
        </w:rPr>
        <w:t>a</w:t>
      </w:r>
      <w:r w:rsidRPr="00BD2D81">
        <w:rPr>
          <w:rFonts w:ascii="Calibri" w:hAnsi="Calibri"/>
          <w:szCs w:val="24"/>
        </w:rPr>
        <w:t xml:space="preserve"> nr 39 Rektora ZUT z dnia 24</w:t>
      </w:r>
      <w:r w:rsidR="00BD2D81">
        <w:rPr>
          <w:rFonts w:ascii="Calibri" w:hAnsi="Calibri"/>
          <w:szCs w:val="24"/>
        </w:rPr>
        <w:t> </w:t>
      </w:r>
      <w:r w:rsidRPr="00BD2D81">
        <w:rPr>
          <w:rFonts w:ascii="Calibri" w:hAnsi="Calibri"/>
          <w:szCs w:val="24"/>
        </w:rPr>
        <w:t xml:space="preserve">marca 2020 r. </w:t>
      </w:r>
      <w:r w:rsidR="00CD09F3" w:rsidRPr="00BD2D81">
        <w:rPr>
          <w:rFonts w:ascii="Calibri" w:hAnsi="Calibri"/>
          <w:szCs w:val="24"/>
        </w:rPr>
        <w:t>(z</w:t>
      </w:r>
      <w:r w:rsidR="004F1858" w:rsidRPr="00BD2D81">
        <w:rPr>
          <w:rFonts w:ascii="Calibri" w:hAnsi="Calibri"/>
          <w:szCs w:val="24"/>
        </w:rPr>
        <w:t> </w:t>
      </w:r>
      <w:r w:rsidR="00CD09F3" w:rsidRPr="00BD2D81">
        <w:rPr>
          <w:rFonts w:ascii="Calibri" w:hAnsi="Calibri"/>
          <w:szCs w:val="24"/>
        </w:rPr>
        <w:t>późn.zm.)</w:t>
      </w:r>
      <w:r w:rsidRPr="00BD2D81">
        <w:rPr>
          <w:rFonts w:ascii="Calibri" w:hAnsi="Calibri"/>
          <w:szCs w:val="24"/>
        </w:rPr>
        <w:t xml:space="preserve"> wprowadza się zmiany:</w:t>
      </w:r>
    </w:p>
    <w:p w14:paraId="07E2D137" w14:textId="1A5188AD" w:rsidR="002D0DEA" w:rsidRPr="00BD2D81" w:rsidRDefault="0071374F" w:rsidP="00BD2D81">
      <w:pPr>
        <w:pStyle w:val="1wyliczanka0"/>
        <w:numPr>
          <w:ilvl w:val="0"/>
          <w:numId w:val="31"/>
        </w:numPr>
        <w:spacing w:after="0" w:line="360" w:lineRule="auto"/>
        <w:ind w:left="340" w:hanging="340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w załączniku nr 1a w rozdziale VI Tryb przyznawania nagród § 10 otrzymuje brzmienie:</w:t>
      </w:r>
    </w:p>
    <w:p w14:paraId="44F50361" w14:textId="40948968" w:rsidR="00CF6D5A" w:rsidRPr="00BD2D81" w:rsidRDefault="00CF6D5A" w:rsidP="00BD2D81">
      <w:pPr>
        <w:pStyle w:val="1wyliczanka0"/>
        <w:numPr>
          <w:ilvl w:val="0"/>
          <w:numId w:val="0"/>
        </w:numPr>
        <w:spacing w:after="0" w:line="360" w:lineRule="auto"/>
        <w:ind w:left="340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„</w:t>
      </w:r>
      <w:r w:rsidRPr="00BD2D81">
        <w:rPr>
          <w:rFonts w:ascii="Calibri" w:hAnsi="Calibri"/>
          <w:b/>
          <w:bCs/>
          <w:szCs w:val="24"/>
        </w:rPr>
        <w:t>§ 10</w:t>
      </w:r>
    </w:p>
    <w:p w14:paraId="6DDC7C06" w14:textId="5E2223BB" w:rsidR="0071374F" w:rsidRPr="00BD2D81" w:rsidRDefault="0071374F" w:rsidP="00BD2D8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Listę rankingową, o której mowa w § 3 ust. 5, tworzy się na podstawie danych zawartych w</w:t>
      </w:r>
      <w:r w:rsidR="00DC5C4F" w:rsidRPr="00BD2D81">
        <w:rPr>
          <w:rFonts w:ascii="Calibri" w:hAnsi="Calibri"/>
          <w:szCs w:val="24"/>
        </w:rPr>
        <w:t> </w:t>
      </w:r>
      <w:r w:rsidRPr="00BD2D81">
        <w:rPr>
          <w:rFonts w:ascii="Calibri" w:hAnsi="Calibri"/>
          <w:szCs w:val="24"/>
        </w:rPr>
        <w:t>systemie informatycznym ZUT.</w:t>
      </w:r>
    </w:p>
    <w:p w14:paraId="3E8EEC9D" w14:textId="7BE5072A" w:rsidR="0071374F" w:rsidRPr="00BD2D81" w:rsidRDefault="0071374F" w:rsidP="00BD2D8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Nauczyciele akademiccy weryfikują prawidłowość punktów przyznanych za poszczególne osiągnięcia wymienione w § 3 ust 1 w systemie informatycznym ZUT w okresie od 1 marca do 31 marca roku następującego po roku, za który ma zostać przyznana nagroda.</w:t>
      </w:r>
    </w:p>
    <w:p w14:paraId="0C1820C6" w14:textId="1C50C41B" w:rsidR="0071374F" w:rsidRPr="00BD2D81" w:rsidRDefault="0071374F" w:rsidP="00BD2D8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Nauczyciel akademicki może zrezygnować z uwzględnienia go w rankingu, o którym mowa w § 3 ust. 5. Rezygnacji dokonuje w systemie informatycznym ZUT.</w:t>
      </w:r>
    </w:p>
    <w:p w14:paraId="14AE0853" w14:textId="617FFE5F" w:rsidR="0071374F" w:rsidRPr="00BD2D81" w:rsidRDefault="0071374F" w:rsidP="00BD2D8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Terminy składania dokumentów:</w:t>
      </w:r>
    </w:p>
    <w:p w14:paraId="73821B0F" w14:textId="475E7CDF" w:rsidR="0071374F" w:rsidRPr="00BD2D81" w:rsidRDefault="0071374F" w:rsidP="00880DD0">
      <w:pPr>
        <w:pStyle w:val="awyliczanka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993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za osiągnięcia naukowe, o których mowa w § 5 i 6, za osiągnięcia dydaktyczne, o których mowa w § 7, oraz za całokształt dorobku, o których mowa w § 9 – do 31 marca roku następującego po roku, za który ma być przyznana nagroda;</w:t>
      </w:r>
    </w:p>
    <w:p w14:paraId="61551684" w14:textId="77777777" w:rsidR="0071374F" w:rsidRPr="00BD2D81" w:rsidRDefault="0071374F" w:rsidP="00880DD0">
      <w:pPr>
        <w:pStyle w:val="awyliczanka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993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za osiągnięcia organizacyjne, o których mowa w § 8 – do 30 czerwca roku akademickiego, za który ma być przyznana nagroda;</w:t>
      </w:r>
    </w:p>
    <w:p w14:paraId="184DC0C3" w14:textId="77777777" w:rsidR="0071374F" w:rsidRPr="00BD2D81" w:rsidRDefault="0071374F" w:rsidP="00880DD0">
      <w:pPr>
        <w:pStyle w:val="awyliczanka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993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za osiągnięcia naukowe, o których mowa w § 4 – na bieżąco.</w:t>
      </w:r>
    </w:p>
    <w:p w14:paraId="79E8C783" w14:textId="2A87572C" w:rsidR="0071374F" w:rsidRPr="00BD2D81" w:rsidRDefault="0071374F" w:rsidP="00BD2D8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Do wniosku o nagrodę za osiągnięcia, o których mowa w § 4, nauczyciel akademicki przedkłada dokument potwierdzający uzyskanie osiągnięcia</w:t>
      </w:r>
      <w:r w:rsidR="007963EE" w:rsidRPr="00BD2D81">
        <w:rPr>
          <w:rFonts w:ascii="Calibri" w:hAnsi="Calibri"/>
          <w:szCs w:val="24"/>
        </w:rPr>
        <w:t>.</w:t>
      </w:r>
      <w:r w:rsidRPr="00BD2D81">
        <w:rPr>
          <w:rFonts w:ascii="Calibri" w:hAnsi="Calibri"/>
          <w:szCs w:val="24"/>
        </w:rPr>
        <w:t>”</w:t>
      </w:r>
      <w:r w:rsidR="007963EE" w:rsidRPr="00BD2D81">
        <w:rPr>
          <w:rFonts w:ascii="Calibri" w:hAnsi="Calibri"/>
          <w:szCs w:val="24"/>
        </w:rPr>
        <w:t>;</w:t>
      </w:r>
    </w:p>
    <w:p w14:paraId="6C34675E" w14:textId="490A1028" w:rsidR="00C747B9" w:rsidRPr="00BD2D81" w:rsidRDefault="007963EE" w:rsidP="00BD2D81">
      <w:pPr>
        <w:pStyle w:val="1wyliczanka0"/>
        <w:numPr>
          <w:ilvl w:val="0"/>
          <w:numId w:val="31"/>
        </w:numPr>
        <w:spacing w:before="60" w:after="0" w:line="360" w:lineRule="auto"/>
        <w:ind w:left="340" w:hanging="340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lastRenderedPageBreak/>
        <w:t xml:space="preserve">załącznik nr </w:t>
      </w:r>
      <w:r w:rsidR="00C747B9" w:rsidRPr="00BD2D81">
        <w:rPr>
          <w:rFonts w:ascii="Calibri" w:hAnsi="Calibri"/>
          <w:szCs w:val="24"/>
        </w:rPr>
        <w:t>3</w:t>
      </w:r>
      <w:r w:rsidRPr="00BD2D81">
        <w:rPr>
          <w:rFonts w:ascii="Calibri" w:hAnsi="Calibri"/>
          <w:szCs w:val="24"/>
        </w:rPr>
        <w:t xml:space="preserve"> otrzymuje brzmienie, jak stanowi załącznik </w:t>
      </w:r>
      <w:r w:rsidR="00C747B9" w:rsidRPr="00BD2D81">
        <w:rPr>
          <w:rFonts w:ascii="Calibri" w:hAnsi="Calibri"/>
          <w:szCs w:val="24"/>
        </w:rPr>
        <w:t xml:space="preserve">nr 1 </w:t>
      </w:r>
      <w:r w:rsidRPr="00BD2D81">
        <w:rPr>
          <w:rFonts w:ascii="Calibri" w:hAnsi="Calibri"/>
          <w:szCs w:val="24"/>
        </w:rPr>
        <w:t>do niniejszego zarządzenia</w:t>
      </w:r>
      <w:r w:rsidR="00C747B9" w:rsidRPr="00BD2D81">
        <w:rPr>
          <w:rFonts w:ascii="Calibri" w:hAnsi="Calibri"/>
          <w:szCs w:val="24"/>
        </w:rPr>
        <w:t>;</w:t>
      </w:r>
    </w:p>
    <w:p w14:paraId="1806B664" w14:textId="2339DD08" w:rsidR="008E72A0" w:rsidRPr="00BD2D81" w:rsidRDefault="00C747B9" w:rsidP="00BD2D81">
      <w:pPr>
        <w:pStyle w:val="1wyliczanka0"/>
        <w:numPr>
          <w:ilvl w:val="0"/>
          <w:numId w:val="31"/>
        </w:numPr>
        <w:spacing w:before="60" w:after="0" w:line="360" w:lineRule="auto"/>
        <w:ind w:left="340" w:hanging="340"/>
        <w:jc w:val="left"/>
        <w:outlineLvl w:val="9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>załącznik nr 9 otrzymuje brzmienie, jak stanowi załącznik nr 2 do niniejszego zarządzenia.</w:t>
      </w:r>
    </w:p>
    <w:p w14:paraId="480CBD4F" w14:textId="77777777" w:rsidR="00C221FC" w:rsidRPr="00BD2D81" w:rsidRDefault="00C221FC" w:rsidP="00BD2D81">
      <w:pPr>
        <w:pStyle w:val="paragraf"/>
        <w:spacing w:line="360" w:lineRule="auto"/>
        <w:outlineLvl w:val="1"/>
        <w:rPr>
          <w:rFonts w:ascii="Calibri" w:hAnsi="Calibri"/>
          <w:szCs w:val="24"/>
        </w:rPr>
      </w:pPr>
    </w:p>
    <w:p w14:paraId="2423DDAA" w14:textId="104C2F79" w:rsidR="008F0F80" w:rsidRPr="00BD2D81" w:rsidRDefault="00C221FC" w:rsidP="00BD2D81">
      <w:pPr>
        <w:spacing w:line="360" w:lineRule="auto"/>
        <w:jc w:val="left"/>
        <w:rPr>
          <w:rFonts w:ascii="Calibri" w:hAnsi="Calibri"/>
          <w:szCs w:val="24"/>
        </w:rPr>
      </w:pPr>
      <w:r w:rsidRPr="00BD2D81">
        <w:rPr>
          <w:rFonts w:ascii="Calibri" w:hAnsi="Calibri"/>
          <w:szCs w:val="24"/>
        </w:rPr>
        <w:t xml:space="preserve">Zarządzenie </w:t>
      </w:r>
      <w:r w:rsidR="008F0F80" w:rsidRPr="00BD2D81">
        <w:rPr>
          <w:rFonts w:ascii="Calibri" w:hAnsi="Calibri"/>
          <w:szCs w:val="24"/>
        </w:rPr>
        <w:t>wchodzi w życie po upływie dwóch tygodni od dnia podpisania</w:t>
      </w:r>
      <w:r w:rsidR="007A7472" w:rsidRPr="00BD2D81">
        <w:rPr>
          <w:rFonts w:ascii="Calibri" w:hAnsi="Calibri"/>
          <w:szCs w:val="24"/>
        </w:rPr>
        <w:t>.</w:t>
      </w:r>
      <w:r w:rsidR="008261F5" w:rsidRPr="00BD2D81">
        <w:rPr>
          <w:rFonts w:ascii="Calibri" w:hAnsi="Calibri"/>
          <w:szCs w:val="24"/>
        </w:rPr>
        <w:t xml:space="preserve"> </w:t>
      </w:r>
    </w:p>
    <w:p w14:paraId="30819F44" w14:textId="1986C267" w:rsidR="007963EE" w:rsidRDefault="00807FA8" w:rsidP="00BD2D81">
      <w:pPr>
        <w:pStyle w:val="rektorpodpis"/>
        <w:spacing w:before="360" w:after="240"/>
        <w:rPr>
          <w:bCs/>
        </w:rPr>
      </w:pPr>
      <w:r w:rsidRPr="00BD2D81">
        <w:rPr>
          <w:rFonts w:ascii="Calibri" w:hAnsi="Calibri"/>
          <w:szCs w:val="24"/>
        </w:rPr>
        <w:t>Rektor</w:t>
      </w:r>
      <w:r w:rsidR="00AC5A7D" w:rsidRPr="00BD2D81">
        <w:rPr>
          <w:rFonts w:ascii="Calibri" w:hAnsi="Calibri"/>
          <w:szCs w:val="24"/>
        </w:rPr>
        <w:br/>
      </w:r>
      <w:r w:rsidRPr="00BD2D81">
        <w:rPr>
          <w:rFonts w:ascii="Calibri" w:hAnsi="Calibri"/>
        </w:rPr>
        <w:t>dr hab. inż. Jacek Wróbel, prof. ZUT</w:t>
      </w:r>
      <w:r>
        <w:t xml:space="preserve"> </w:t>
      </w:r>
      <w:r w:rsidR="007963EE">
        <w:br w:type="page"/>
      </w:r>
    </w:p>
    <w:p w14:paraId="277128A9" w14:textId="77777777" w:rsidR="00485CC9" w:rsidRDefault="00485CC9" w:rsidP="00485CC9">
      <w:pPr>
        <w:pStyle w:val="rektorpodpis"/>
        <w:spacing w:before="360" w:after="240" w:line="960" w:lineRule="auto"/>
        <w:ind w:left="0"/>
        <w:sectPr w:rsidR="00485CC9" w:rsidSect="007224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567" w:footer="567" w:gutter="0"/>
          <w:cols w:space="708"/>
          <w:docGrid w:linePitch="360"/>
        </w:sectPr>
      </w:pPr>
    </w:p>
    <w:p w14:paraId="4FFB65EA" w14:textId="77777777" w:rsidR="00C747B9" w:rsidRPr="00CF37F4" w:rsidRDefault="00C747B9" w:rsidP="00C747B9">
      <w:pPr>
        <w:spacing w:line="240" w:lineRule="auto"/>
        <w:ind w:left="360" w:hanging="360"/>
        <w:jc w:val="right"/>
        <w:rPr>
          <w:sz w:val="20"/>
        </w:rPr>
      </w:pPr>
      <w:r w:rsidRPr="00CF37F4">
        <w:rPr>
          <w:sz w:val="20"/>
        </w:rPr>
        <w:lastRenderedPageBreak/>
        <w:t xml:space="preserve">Załącznik </w:t>
      </w:r>
      <w:r>
        <w:rPr>
          <w:sz w:val="20"/>
        </w:rPr>
        <w:t>nr 1</w:t>
      </w:r>
    </w:p>
    <w:p w14:paraId="7A81A2E3" w14:textId="3155F99C" w:rsidR="00C747B9" w:rsidRDefault="00C747B9" w:rsidP="00C747B9">
      <w:pPr>
        <w:spacing w:line="240" w:lineRule="auto"/>
        <w:jc w:val="right"/>
        <w:rPr>
          <w:sz w:val="20"/>
        </w:rPr>
      </w:pPr>
      <w:r w:rsidRPr="00CF37F4">
        <w:rPr>
          <w:sz w:val="20"/>
        </w:rPr>
        <w:t xml:space="preserve">do </w:t>
      </w:r>
      <w:r>
        <w:rPr>
          <w:sz w:val="20"/>
        </w:rPr>
        <w:t xml:space="preserve">zarządzenia nr </w:t>
      </w:r>
      <w:r w:rsidR="006B55AB">
        <w:rPr>
          <w:sz w:val="20"/>
        </w:rPr>
        <w:t xml:space="preserve">5 </w:t>
      </w:r>
      <w:r>
        <w:rPr>
          <w:sz w:val="20"/>
        </w:rPr>
        <w:t xml:space="preserve">Rektora ZUT z dnia </w:t>
      </w:r>
      <w:r w:rsidR="006B55AB">
        <w:rPr>
          <w:sz w:val="20"/>
        </w:rPr>
        <w:t xml:space="preserve">23 </w:t>
      </w:r>
      <w:r>
        <w:rPr>
          <w:sz w:val="20"/>
        </w:rPr>
        <w:t>stycznia 2023 r.</w:t>
      </w:r>
    </w:p>
    <w:p w14:paraId="5A52D959" w14:textId="77777777" w:rsidR="00C747B9" w:rsidRPr="000B1651" w:rsidRDefault="00C747B9" w:rsidP="00BD2D81">
      <w:pPr>
        <w:spacing w:before="360" w:line="240" w:lineRule="auto"/>
        <w:jc w:val="center"/>
        <w:outlineLvl w:val="1"/>
        <w:rPr>
          <w:b/>
          <w:bCs w:val="0"/>
          <w:sz w:val="22"/>
          <w:szCs w:val="22"/>
        </w:rPr>
      </w:pPr>
      <w:r w:rsidRPr="000B1651">
        <w:rPr>
          <w:b/>
          <w:bCs w:val="0"/>
          <w:sz w:val="22"/>
          <w:szCs w:val="22"/>
        </w:rPr>
        <w:t>Miesięczne minimalne stawki wynagrodzenia zasadniczego nauczycieli akademickich</w:t>
      </w:r>
    </w:p>
    <w:p w14:paraId="376900FA" w14:textId="77777777" w:rsidR="00C747B9" w:rsidRPr="000B1651" w:rsidRDefault="00C747B9" w:rsidP="00C747B9">
      <w:pPr>
        <w:spacing w:line="240" w:lineRule="auto"/>
        <w:jc w:val="center"/>
        <w:rPr>
          <w:b/>
          <w:bCs w:val="0"/>
          <w:sz w:val="22"/>
          <w:szCs w:val="22"/>
        </w:rPr>
      </w:pPr>
      <w:r w:rsidRPr="000B1651">
        <w:rPr>
          <w:b/>
          <w:bCs w:val="0"/>
          <w:sz w:val="22"/>
          <w:szCs w:val="22"/>
        </w:rPr>
        <w:t>zatrudnionych w grupach pracowników badawczo-dydaktycznych, badawczych i dydaktycznych</w:t>
      </w:r>
    </w:p>
    <w:p w14:paraId="525741E6" w14:textId="77777777" w:rsidR="00C747B9" w:rsidRDefault="00C747B9" w:rsidP="00C747B9">
      <w:pPr>
        <w:spacing w:after="240" w:line="240" w:lineRule="auto"/>
        <w:jc w:val="center"/>
        <w:rPr>
          <w:sz w:val="20"/>
        </w:rPr>
      </w:pPr>
      <w:r w:rsidRPr="000B1651">
        <w:rPr>
          <w:sz w:val="20"/>
        </w:rPr>
        <w:t>(za pełny wymiar czasu pracy)</w:t>
      </w:r>
    </w:p>
    <w:tbl>
      <w:tblPr>
        <w:tblW w:w="7511" w:type="dxa"/>
        <w:tblInd w:w="1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94"/>
        <w:gridCol w:w="3609"/>
        <w:gridCol w:w="1682"/>
      </w:tblGrid>
      <w:tr w:rsidR="00C747B9" w:rsidRPr="00CF37F4" w14:paraId="04B85A53" w14:textId="77777777" w:rsidTr="00041A11">
        <w:trPr>
          <w:trHeight w:val="9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7EE8A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D72A1C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Grupa stanowisk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771EF6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Stanowisko i kwalifikacje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B6BFB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Minimalne wynagrodzenie zasadnicze</w:t>
            </w:r>
          </w:p>
          <w:p w14:paraId="3C9A40E5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</w:tr>
      <w:tr w:rsidR="00C747B9" w:rsidRPr="00CF37F4" w14:paraId="610CA346" w14:textId="77777777" w:rsidTr="00C747B9">
        <w:trPr>
          <w:trHeight w:val="28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DE06B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47408A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Profesorowie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83B58A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4CF2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7210</w:t>
            </w:r>
          </w:p>
        </w:tc>
      </w:tr>
      <w:tr w:rsidR="00C747B9" w:rsidRPr="00CF37F4" w14:paraId="78E540D2" w14:textId="77777777" w:rsidTr="00C747B9">
        <w:trPr>
          <w:trHeight w:val="34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9995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CB37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30A789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 uczelni posiadający stopień naukowy doktora habilitowanego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3990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6200</w:t>
            </w:r>
          </w:p>
        </w:tc>
      </w:tr>
      <w:tr w:rsidR="00C747B9" w:rsidRPr="00CF37F4" w14:paraId="5F9E0335" w14:textId="77777777" w:rsidTr="00C747B9">
        <w:trPr>
          <w:trHeight w:val="39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ADA1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BE58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543367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 uczelni nieposiadający stopnia naukowego doktora habilitowanego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AC97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5985</w:t>
            </w:r>
          </w:p>
        </w:tc>
      </w:tr>
      <w:tr w:rsidR="00C747B9" w:rsidRPr="00CF37F4" w14:paraId="7D75C0B4" w14:textId="77777777" w:rsidTr="00C747B9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DE6BD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BC60" w14:textId="108FA8FA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Adiunkci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6EF0" w14:textId="77777777" w:rsidR="00C747B9" w:rsidRPr="00CF37F4" w:rsidRDefault="00C747B9" w:rsidP="00C747B9">
            <w:pPr>
              <w:spacing w:line="240" w:lineRule="auto"/>
              <w:jc w:val="left"/>
              <w:rPr>
                <w:strike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D2A4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5264</w:t>
            </w:r>
          </w:p>
        </w:tc>
      </w:tr>
      <w:tr w:rsidR="00C747B9" w:rsidRPr="00CF37F4" w14:paraId="6738E71B" w14:textId="77777777" w:rsidTr="00C747B9">
        <w:trPr>
          <w:trHeight w:val="28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EC595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3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EB947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Asystenci, lektorzy, instruktorzy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368B97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asystent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25E7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3897</w:t>
            </w:r>
          </w:p>
        </w:tc>
      </w:tr>
      <w:tr w:rsidR="00C747B9" w:rsidRPr="00CF37F4" w14:paraId="750C28BD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EEFF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6D99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2ED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starszy lektor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E0F6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3937</w:t>
            </w:r>
          </w:p>
        </w:tc>
      </w:tr>
      <w:tr w:rsidR="00C747B9" w:rsidRPr="00CF37F4" w14:paraId="715DEF11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BFA9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B0E7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FB6729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lektor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5030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3822</w:t>
            </w:r>
          </w:p>
        </w:tc>
      </w:tr>
      <w:tr w:rsidR="00C747B9" w:rsidRPr="00CF37F4" w14:paraId="231726F0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50C5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5720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645B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starszy instruktor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1C8F4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3937</w:t>
            </w:r>
          </w:p>
        </w:tc>
      </w:tr>
      <w:tr w:rsidR="00C747B9" w:rsidRPr="00CF37F4" w14:paraId="4AF1BE55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870D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CA9A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D3375C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instruktor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8DDA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3822</w:t>
            </w:r>
          </w:p>
        </w:tc>
      </w:tr>
    </w:tbl>
    <w:p w14:paraId="3F2D82B0" w14:textId="77777777" w:rsidR="00C747B9" w:rsidRDefault="00C747B9">
      <w:pPr>
        <w:spacing w:line="240" w:lineRule="auto"/>
        <w:jc w:val="left"/>
        <w:rPr>
          <w:sz w:val="20"/>
        </w:rPr>
      </w:pPr>
    </w:p>
    <w:p w14:paraId="7577A223" w14:textId="21A299CF" w:rsidR="00C747B9" w:rsidRDefault="00C747B9">
      <w:pPr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14:paraId="7FC8EB49" w14:textId="0A8F148E" w:rsidR="00485CC9" w:rsidRPr="00CF37F4" w:rsidRDefault="00485CC9" w:rsidP="00BD2D81">
      <w:pPr>
        <w:spacing w:line="240" w:lineRule="auto"/>
        <w:ind w:left="360" w:hanging="360"/>
        <w:jc w:val="right"/>
        <w:rPr>
          <w:sz w:val="20"/>
        </w:rPr>
      </w:pPr>
      <w:r w:rsidRPr="00CF37F4">
        <w:rPr>
          <w:sz w:val="20"/>
        </w:rPr>
        <w:lastRenderedPageBreak/>
        <w:t xml:space="preserve">Załącznik </w:t>
      </w:r>
      <w:r w:rsidR="00DC11F5">
        <w:rPr>
          <w:sz w:val="20"/>
        </w:rPr>
        <w:t>nr 2</w:t>
      </w:r>
      <w:r w:rsidR="00BD2D81">
        <w:rPr>
          <w:sz w:val="20"/>
        </w:rPr>
        <w:br/>
      </w:r>
      <w:r w:rsidRPr="00CF37F4">
        <w:rPr>
          <w:sz w:val="20"/>
        </w:rPr>
        <w:t xml:space="preserve">do </w:t>
      </w:r>
      <w:r>
        <w:rPr>
          <w:sz w:val="20"/>
        </w:rPr>
        <w:t xml:space="preserve">zarządzenia nr </w:t>
      </w:r>
      <w:r w:rsidR="006B55AB">
        <w:rPr>
          <w:sz w:val="20"/>
        </w:rPr>
        <w:t>5</w:t>
      </w:r>
      <w:r>
        <w:rPr>
          <w:sz w:val="20"/>
        </w:rPr>
        <w:t xml:space="preserve"> Rektora ZUT z dnia </w:t>
      </w:r>
      <w:r w:rsidR="006B55AB">
        <w:rPr>
          <w:sz w:val="20"/>
        </w:rPr>
        <w:t>23</w:t>
      </w:r>
      <w:r w:rsidR="00AB3FB5">
        <w:rPr>
          <w:sz w:val="20"/>
        </w:rPr>
        <w:t xml:space="preserve"> stycznia </w:t>
      </w:r>
      <w:r>
        <w:rPr>
          <w:sz w:val="20"/>
        </w:rPr>
        <w:t>202</w:t>
      </w:r>
      <w:r w:rsidR="00AB3FB5">
        <w:rPr>
          <w:sz w:val="20"/>
        </w:rPr>
        <w:t>3</w:t>
      </w:r>
      <w:r>
        <w:rPr>
          <w:sz w:val="20"/>
        </w:rPr>
        <w:t xml:space="preserve"> r.</w:t>
      </w:r>
    </w:p>
    <w:p w14:paraId="59F75441" w14:textId="77777777" w:rsidR="00485CC9" w:rsidRPr="00485CC9" w:rsidRDefault="00485CC9" w:rsidP="00BD2D81">
      <w:pPr>
        <w:pStyle w:val="Styl2"/>
        <w:spacing w:before="120"/>
        <w:outlineLvl w:val="1"/>
      </w:pPr>
      <w:bookmarkStart w:id="10" w:name="_Toc35933237"/>
      <w:r w:rsidRPr="00485CC9">
        <w:t xml:space="preserve">Wykaz podstawowych stanowisk, kwalifikacji, miesięcznego minimalnego wynagrodzenia </w:t>
      </w:r>
      <w:r w:rsidRPr="00485CC9">
        <w:br/>
        <w:t xml:space="preserve">zasadniczego i dodatku funkcyjnego </w:t>
      </w:r>
      <w:r w:rsidRPr="00485CC9">
        <w:br/>
        <w:t xml:space="preserve">pracowników niebędących </w:t>
      </w:r>
      <w:r w:rsidRPr="00BD2D81">
        <w:t>nauczycielami</w:t>
      </w:r>
      <w:r w:rsidRPr="00485CC9">
        <w:t xml:space="preserve"> akademickimi</w:t>
      </w:r>
      <w:bookmarkEnd w:id="10"/>
    </w:p>
    <w:p w14:paraId="368A3073" w14:textId="1360788E" w:rsidR="00485CC9" w:rsidRPr="00CF37F4" w:rsidRDefault="00485CC9" w:rsidP="00BD2D81">
      <w:pPr>
        <w:pStyle w:val="Styl2"/>
        <w:spacing w:before="120" w:after="120"/>
        <w:outlineLvl w:val="2"/>
        <w:rPr>
          <w:b w:val="0"/>
          <w:bCs w:val="0"/>
        </w:rPr>
      </w:pPr>
      <w:r w:rsidRPr="00CF37F4">
        <w:t>Tabela A</w:t>
      </w:r>
      <w:r w:rsidR="00BD2D81">
        <w:br/>
      </w:r>
      <w:r w:rsidRPr="00CF37F4">
        <w:t>Badawczo-technicznych, inżynieryjno-technicznych, administracyjnych i obsługi</w:t>
      </w:r>
    </w:p>
    <w:tbl>
      <w:tblPr>
        <w:tblW w:w="997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559"/>
        <w:gridCol w:w="284"/>
        <w:gridCol w:w="1559"/>
        <w:gridCol w:w="1140"/>
        <w:gridCol w:w="1140"/>
        <w:gridCol w:w="964"/>
        <w:gridCol w:w="35"/>
      </w:tblGrid>
      <w:tr w:rsidR="00485CC9" w:rsidRPr="00CF37F4" w14:paraId="12AF19C8" w14:textId="77777777" w:rsidTr="00BC6243">
        <w:trPr>
          <w:gridAfter w:val="1"/>
          <w:wAfter w:w="35" w:type="dxa"/>
          <w:trHeight w:val="283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7B6D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F00C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 xml:space="preserve">Stanowisko </w:t>
            </w:r>
          </w:p>
          <w:p w14:paraId="103DC21F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(lub stanowisko równorzędne)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D6DC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Kwalifikacje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828A" w14:textId="77777777" w:rsidR="000D59BF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Minimalne wynagrodzenie zasadnicze</w:t>
            </w:r>
            <w:r>
              <w:rPr>
                <w:sz w:val="20"/>
              </w:rPr>
              <w:t xml:space="preserve"> </w:t>
            </w:r>
          </w:p>
          <w:p w14:paraId="72DF4C41" w14:textId="6889254A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D3C71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 xml:space="preserve">Minimalny </w:t>
            </w:r>
            <w:r w:rsidRPr="00CF37F4">
              <w:rPr>
                <w:sz w:val="20"/>
              </w:rPr>
              <w:br/>
              <w:t>dodatek funkcyjny</w:t>
            </w:r>
          </w:p>
          <w:p w14:paraId="0E84AB5F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</w:tr>
      <w:tr w:rsidR="00485CC9" w:rsidRPr="00CF37F4" w14:paraId="6FFEEC6C" w14:textId="77777777" w:rsidTr="00BC6243">
        <w:trPr>
          <w:gridAfter w:val="1"/>
          <w:wAfter w:w="35" w:type="dxa"/>
          <w:trHeight w:val="2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EF5" w14:textId="77777777" w:rsidR="00485CC9" w:rsidRPr="00CF37F4" w:rsidRDefault="00485CC9" w:rsidP="002B5331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AC6" w14:textId="77777777" w:rsidR="00485CC9" w:rsidRPr="00CF37F4" w:rsidRDefault="00485CC9" w:rsidP="002B533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4BB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7B63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liczba lat pracy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A43C1" w14:textId="77777777" w:rsidR="00485CC9" w:rsidRPr="00082E8F" w:rsidRDefault="00485CC9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2E8F">
              <w:rPr>
                <w:sz w:val="16"/>
                <w:szCs w:val="16"/>
              </w:rPr>
              <w:t>od 1 stycznia 2023 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2531" w14:textId="77777777" w:rsidR="00485CC9" w:rsidRPr="00082E8F" w:rsidRDefault="00485CC9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2E8F">
              <w:rPr>
                <w:sz w:val="16"/>
                <w:szCs w:val="16"/>
              </w:rPr>
              <w:t xml:space="preserve">od 1 lipca </w:t>
            </w:r>
            <w:r>
              <w:rPr>
                <w:sz w:val="16"/>
                <w:szCs w:val="16"/>
              </w:rPr>
              <w:br/>
            </w:r>
            <w:r w:rsidRPr="00082E8F">
              <w:rPr>
                <w:sz w:val="16"/>
                <w:szCs w:val="16"/>
              </w:rPr>
              <w:t>2023 r.</w:t>
            </w: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C017" w14:textId="77777777" w:rsidR="00485CC9" w:rsidRPr="00CF37F4" w:rsidRDefault="00485CC9" w:rsidP="002B5331">
            <w:pPr>
              <w:jc w:val="center"/>
              <w:rPr>
                <w:sz w:val="20"/>
              </w:rPr>
            </w:pPr>
          </w:p>
        </w:tc>
      </w:tr>
      <w:tr w:rsidR="00BC6243" w:rsidRPr="00751858" w14:paraId="1F0E5A68" w14:textId="77777777" w:rsidTr="007073DB">
        <w:trPr>
          <w:gridAfter w:val="1"/>
          <w:wAfter w:w="35" w:type="dxa"/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0E2AC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4A8A3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67259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D80FE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C4596" w14:textId="14F69EC0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871B" w14:textId="3F8D0EEB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0E1A29" w14:textId="174581B1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85CC9" w:rsidRPr="00CF37F4" w14:paraId="74AA25BD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1483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9911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Kanclerz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F2DA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4839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8, w tym 4 na stanowisku kierowniczym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80E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6410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1C9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1923</w:t>
            </w:r>
          </w:p>
        </w:tc>
      </w:tr>
      <w:tr w:rsidR="00485CC9" w:rsidRPr="00CF37F4" w14:paraId="1E1D569E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CAE8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FADF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Kwestor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3FF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93DE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 xml:space="preserve">8, w tym 4 na stanowisku kierowniczym 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8602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6410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08A4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1923</w:t>
            </w:r>
          </w:p>
        </w:tc>
      </w:tr>
      <w:tr w:rsidR="00485CC9" w:rsidRPr="00CF37F4" w14:paraId="57756CD8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B97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3B23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Zastępca kanclerza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81E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28DF5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6, w tym 3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CCBA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320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962</w:t>
            </w:r>
          </w:p>
        </w:tc>
      </w:tr>
      <w:tr w:rsidR="00485CC9" w:rsidRPr="00CF37F4" w14:paraId="496EC3E9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71A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30E6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Zastępca kwestora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B7B9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420D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6, w tym 2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9A5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604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962</w:t>
            </w:r>
          </w:p>
        </w:tc>
      </w:tr>
      <w:tr w:rsidR="00485CC9" w:rsidRPr="00CF37F4" w14:paraId="6FC431EE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90F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47D2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Dyrektor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448A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48B7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 w tym 2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3B2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3846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C9C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321</w:t>
            </w:r>
          </w:p>
        </w:tc>
      </w:tr>
      <w:tr w:rsidR="00A344C4" w:rsidRPr="00A344C4" w14:paraId="32A10465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C78D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846F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Zastępca dyrektora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817A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CF0D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12C9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A9A5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321</w:t>
            </w:r>
          </w:p>
        </w:tc>
      </w:tr>
      <w:tr w:rsidR="00A344C4" w:rsidRPr="00A344C4" w14:paraId="0D2642B9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6E4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6F5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Radca prawny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AE6F0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482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3975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A8A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321</w:t>
            </w:r>
          </w:p>
        </w:tc>
      </w:tr>
      <w:tr w:rsidR="00A344C4" w:rsidRPr="00A344C4" w14:paraId="0294F6C8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7931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194D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Rzecznik patentowy</w:t>
            </w:r>
          </w:p>
        </w:tc>
        <w:tc>
          <w:tcPr>
            <w:tcW w:w="340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8A44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571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3846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58C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63182DDD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0F87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82B7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Audytor wewnętrzny</w:t>
            </w:r>
          </w:p>
        </w:tc>
        <w:tc>
          <w:tcPr>
            <w:tcW w:w="340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7AB2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052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3462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D18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25B171FC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60D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AF24" w14:textId="77777777" w:rsidR="00485CC9" w:rsidRPr="00A344C4" w:rsidRDefault="00485CC9" w:rsidP="00485CC9">
            <w:pPr>
              <w:jc w:val="left"/>
              <w:rPr>
                <w:sz w:val="20"/>
              </w:rPr>
            </w:pPr>
            <w:r w:rsidRPr="00A344C4">
              <w:rPr>
                <w:sz w:val="20"/>
              </w:rPr>
              <w:t>Pełnomocnik do spraw ochrony informacji niejawnych, Inspektor ochrony danych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FBC0A" w14:textId="77777777" w:rsidR="00485CC9" w:rsidRPr="00A344C4" w:rsidRDefault="00485CC9" w:rsidP="002B5331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9BC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F154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485CC9" w:rsidRPr="00CF37F4" w14:paraId="7E28EF6D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94C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8EE1" w14:textId="77777777" w:rsidR="00485CC9" w:rsidRPr="00CF37F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Kierownik działu lub innej równorzędnej jednostki organizacyjnej, kierownik biura, kierownik dziekanatu, kierownik ośrodka, kierownik osiedla studenckiego, kierownik hoteli asystenckich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4B18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AD23" w14:textId="7B87C3B1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4 w tym 2 na</w:t>
            </w:r>
            <w:r w:rsidR="002F1491">
              <w:rPr>
                <w:sz w:val="18"/>
                <w:szCs w:val="18"/>
              </w:rPr>
              <w:t> </w:t>
            </w:r>
            <w:r w:rsidRPr="00CF37F4">
              <w:rPr>
                <w:sz w:val="18"/>
                <w:szCs w:val="18"/>
              </w:rPr>
              <w:t>stanowisku zastępcy kierownika lub gł. specjalisty lub 3 lata na stanowisku specjalisty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F440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219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321</w:t>
            </w:r>
          </w:p>
        </w:tc>
      </w:tr>
      <w:tr w:rsidR="00485CC9" w:rsidRPr="00CF37F4" w14:paraId="48CCC514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2AC1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CEDB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główny specjalista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8FDB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 xml:space="preserve">wyższe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BEC4" w14:textId="63845FF0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5 w tym 2 na</w:t>
            </w:r>
            <w:r w:rsidR="002F1491">
              <w:rPr>
                <w:sz w:val="18"/>
                <w:szCs w:val="18"/>
              </w:rPr>
              <w:t> </w:t>
            </w:r>
            <w:r w:rsidRPr="00CF37F4">
              <w:rPr>
                <w:sz w:val="18"/>
                <w:szCs w:val="18"/>
              </w:rPr>
              <w:t>stanowisku starszego  specjalisty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48EE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C99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-</w:t>
            </w:r>
          </w:p>
        </w:tc>
      </w:tr>
      <w:tr w:rsidR="00A344C4" w:rsidRPr="00A344C4" w14:paraId="10F0107D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6994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4BDA" w14:textId="77777777" w:rsidR="00485CC9" w:rsidRPr="00A344C4" w:rsidRDefault="00485CC9" w:rsidP="006D12A1">
            <w:pPr>
              <w:keepLines/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zastępca kierownika działu lub innej równorzędnej jednostki organizacyjnej, zastępca kierownika osiedla studenckiego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B20E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7DFB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D72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5E71D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7830C73F" w14:textId="77777777" w:rsidTr="001E40C4">
        <w:trPr>
          <w:gridAfter w:val="1"/>
          <w:wAfter w:w="35" w:type="dxa"/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4B553CA" w14:textId="77777777" w:rsidR="00BC6243" w:rsidRPr="00A344C4" w:rsidRDefault="00BC6243" w:rsidP="000D59BF">
            <w:pPr>
              <w:keepNext/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B5C580F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AEB99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81D369A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67A98FD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4B2FA" w14:textId="284BC534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12CC33" w14:textId="0E5CD639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7</w:t>
            </w:r>
          </w:p>
        </w:tc>
      </w:tr>
      <w:tr w:rsidR="00A344C4" w:rsidRPr="00A344C4" w14:paraId="47516785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AC82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AB0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 xml:space="preserve">Kierownik domu studenckiego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0C8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36C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EA3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718F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591556C0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3AB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AA24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Kierownik sekcji, zastępca kierownika dziekanatu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6063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1FD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22A0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169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</w:tr>
      <w:tr w:rsidR="00A344C4" w:rsidRPr="00A344C4" w14:paraId="475E8426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F113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19E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Administrator sieci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8F0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6FC4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8B3E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F17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6456670F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93CD" w14:textId="77777777" w:rsidR="00485CC9" w:rsidRPr="00A344C4" w:rsidRDefault="00485CC9" w:rsidP="002B5331">
            <w:pPr>
              <w:ind w:hanging="107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EBD4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Administrator obiektu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DDB0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E85E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412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D6C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</w:tr>
      <w:tr w:rsidR="00A344C4" w:rsidRPr="00A344C4" w14:paraId="3D44AE59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9153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060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05F3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245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775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63F3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6CA6C234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661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97C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specjalista, główny windykator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D788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4A4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9540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98F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49D08ECE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29B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562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 xml:space="preserve">Rzecznik prasowy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36B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7AE38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38CD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B63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794B4BFA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4B6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9A35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Specjalista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D88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E240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20B3" w14:textId="77777777" w:rsidR="00485CC9" w:rsidRPr="00A344C4" w:rsidRDefault="00485CC9" w:rsidP="006D12A1">
            <w:pPr>
              <w:spacing w:line="240" w:lineRule="auto"/>
              <w:jc w:val="center"/>
              <w:rPr>
                <w:strike/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55749" w14:textId="77777777" w:rsidR="00485CC9" w:rsidRPr="00A344C4" w:rsidRDefault="00485CC9" w:rsidP="006D12A1">
            <w:pPr>
              <w:spacing w:line="240" w:lineRule="auto"/>
              <w:jc w:val="center"/>
              <w:rPr>
                <w:strike/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2405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3788F02E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B81F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524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5A6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A94A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323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E92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75FF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E4099" w:rsidRPr="00A344C4" w14:paraId="282EAE78" w14:textId="77777777" w:rsidTr="00FE0C26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D4B4" w14:textId="77777777" w:rsidR="006E4099" w:rsidRPr="00A344C4" w:rsidRDefault="006E409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B584" w14:textId="77777777" w:rsidR="006E4099" w:rsidRPr="00A344C4" w:rsidRDefault="006E409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Główny specjalista ds. bezpieczeństwa i higieny pracy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3E4D" w14:textId="77777777" w:rsidR="006E4099" w:rsidRPr="00A344C4" w:rsidRDefault="006E409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8C82" w14:textId="2E01547C" w:rsidR="006E4099" w:rsidRPr="000C274B" w:rsidRDefault="006E4099" w:rsidP="006D12A1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6E4099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2EF9" w14:textId="77777777" w:rsidR="006E4099" w:rsidRPr="00A344C4" w:rsidRDefault="006E409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7347D5C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0B4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B34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specjalista ds. bezpieczeństwa i higieny pracy, starszy inspektor ds. bezpieczeństwa i higieny pracy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A63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8C5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7D9E9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88F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60C6A4EC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04AB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D1CA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Specjalista ds. bezpieczeństwa i higieny pracy, inspektor ds. bezpieczeństwa i higieny pracy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8F8AB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7A2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32452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3BC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252B1AC9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EB32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A180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inspektor nadzoru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8782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430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66AC6E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AA9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6A39B456" w14:textId="77777777" w:rsidTr="002B533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4B1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826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Inspektor nadzoru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7DF9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72E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6D42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9EC8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14:paraId="4B39247D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9962F49" w14:textId="77777777" w:rsidTr="002B5331">
        <w:trPr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3AC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E7F2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referent, samodzielny referent, starszy technik, starszy technolog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E7D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E9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536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37A65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C847" w14:textId="2BFEF3ED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  <w:tc>
          <w:tcPr>
            <w:tcW w:w="35" w:type="dxa"/>
            <w:vMerge w:val="restart"/>
            <w:tcBorders>
              <w:left w:val="single" w:sz="4" w:space="0" w:color="auto"/>
            </w:tcBorders>
          </w:tcPr>
          <w:p w14:paraId="10110FC2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6359114D" w14:textId="77777777" w:rsidTr="002B5331">
        <w:trPr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EB00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0CA1" w14:textId="77777777" w:rsidR="00485CC9" w:rsidRPr="00A344C4" w:rsidRDefault="00485CC9" w:rsidP="002B533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E1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D3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782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B4DB8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4553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14:paraId="32AE49FC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B349AB8" w14:textId="77777777" w:rsidTr="002B533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9F1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A5489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D16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64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1E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B800F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414D" w14:textId="3A5E05C9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14:paraId="1377EFBB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074DDFF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711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518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Referent, technik,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B83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48CA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–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498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B3435E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603C" w14:textId="4FAD362B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6FECF81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77BF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BAD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B5D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6CB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A29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A3D08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36677" w14:textId="77777777" w:rsidR="00485CC9" w:rsidRPr="00A344C4" w:rsidRDefault="00485CC9" w:rsidP="006D12A1">
            <w:pPr>
              <w:spacing w:line="240" w:lineRule="auto"/>
              <w:rPr>
                <w:sz w:val="20"/>
              </w:rPr>
            </w:pPr>
          </w:p>
        </w:tc>
      </w:tr>
      <w:tr w:rsidR="00A344C4" w:rsidRPr="00A344C4" w14:paraId="538F693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4D65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0B1B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Recepcjonista, starszy portier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ED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D5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416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98C8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0960" w14:textId="4303E411" w:rsidR="00485CC9" w:rsidRPr="00A344C4" w:rsidRDefault="00B13ED4" w:rsidP="00B13ED4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3B338B3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42571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3E4F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Konserwator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9DE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C7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F90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CCF09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76890" w14:textId="507F3065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8BC82FC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370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ECC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95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FF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07D3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A3D78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765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5592A6CD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D60A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04F7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4E93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4E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D6E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E5B6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DE0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09290650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E986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CBED4" w14:textId="77777777" w:rsidR="00485CC9" w:rsidRPr="00A344C4" w:rsidRDefault="00485CC9" w:rsidP="006D12A1">
            <w:pPr>
              <w:spacing w:line="240" w:lineRule="auto"/>
              <w:jc w:val="left"/>
              <w:rPr>
                <w:spacing w:val="-6"/>
                <w:sz w:val="20"/>
              </w:rPr>
            </w:pPr>
            <w:r w:rsidRPr="00A344C4">
              <w:rPr>
                <w:spacing w:val="-6"/>
                <w:sz w:val="20"/>
              </w:rPr>
              <w:t>Pomoc techniczna, administracyjna, laborant, elektromonter, elektryk, hartownik, hydraulik, malarz, mechanik, ślusarz, ślusarz-spawacz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C5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5F9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844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25D4D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FA4B" w14:textId="05F7CF78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50ABAD5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D04E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FE6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20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DDC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AB4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4AA8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466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5FFEE2CF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9BA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2BBA" w14:textId="72349A9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Pracownik gospodarczy, placowy, szatniarka/szatniarz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04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11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76A0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7B136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9BEE" w14:textId="195CA9A7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4B797000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07E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ECB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Pomocniczy pracownik obsługi/inne stanowiska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E1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0F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38E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2C9AB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18CF" w14:textId="7A618630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</w:tbl>
    <w:p w14:paraId="51F704B0" w14:textId="0C5AFE26" w:rsidR="00485CC9" w:rsidRPr="00CF37F4" w:rsidRDefault="00485CC9" w:rsidP="00BD2D81">
      <w:pPr>
        <w:pageBreakBefore/>
        <w:spacing w:before="240" w:after="120" w:line="240" w:lineRule="auto"/>
        <w:ind w:left="357" w:hanging="357"/>
        <w:jc w:val="center"/>
        <w:outlineLvl w:val="2"/>
        <w:rPr>
          <w:rStyle w:val="Ppogrubienie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Tabela B</w:t>
      </w:r>
      <w:r w:rsidR="00BD2D81">
        <w:rPr>
          <w:b/>
          <w:sz w:val="22"/>
          <w:szCs w:val="22"/>
        </w:rPr>
        <w:br/>
      </w:r>
      <w:r w:rsidRPr="00CF37F4">
        <w:rPr>
          <w:rStyle w:val="Ppogrubienie"/>
          <w:sz w:val="22"/>
          <w:szCs w:val="22"/>
        </w:rPr>
        <w:t>Kwalifikacje, miesięczne minimalne wynagrodzenie zasadnicze</w:t>
      </w:r>
      <w:r w:rsidRPr="00CF37F4">
        <w:rPr>
          <w:rStyle w:val="Ppogrubienie"/>
          <w:sz w:val="22"/>
          <w:szCs w:val="22"/>
        </w:rPr>
        <w:br/>
        <w:t>pracowników zatrudnionych na stanowiskach robotniczych</w:t>
      </w:r>
    </w:p>
    <w:tbl>
      <w:tblPr>
        <w:tblStyle w:val="TableNormal15"/>
        <w:tblW w:w="9066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5899"/>
        <w:gridCol w:w="1273"/>
        <w:gridCol w:w="1273"/>
      </w:tblGrid>
      <w:tr w:rsidR="00485CC9" w:rsidRPr="00CF37F4" w14:paraId="6C9ED14A" w14:textId="77777777" w:rsidTr="002B5331">
        <w:trPr>
          <w:trHeight w:val="1022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C52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5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549F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Wymagane kwalifikacje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F701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Wysokość minimalnego wynagrodzenia zasadniczego </w:t>
            </w:r>
          </w:p>
          <w:p w14:paraId="4861D7C1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(zł)</w:t>
            </w:r>
          </w:p>
        </w:tc>
      </w:tr>
      <w:tr w:rsidR="00485CC9" w:rsidRPr="00CF37F4" w14:paraId="5B4D17A7" w14:textId="77777777" w:rsidTr="002B5331">
        <w:trPr>
          <w:trHeight w:val="104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FD58" w14:textId="77777777" w:rsidR="00485CC9" w:rsidRPr="00CF37F4" w:rsidRDefault="00485CC9" w:rsidP="002B53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DD60" w14:textId="77777777" w:rsidR="00485CC9" w:rsidRPr="00CF37F4" w:rsidRDefault="00485CC9" w:rsidP="002B53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7A5D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 stycznia 2023 r.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B7A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1 lipca </w:t>
            </w:r>
            <w:r>
              <w:rPr>
                <w:rFonts w:eastAsia="Times New Roman"/>
                <w:sz w:val="16"/>
                <w:szCs w:val="16"/>
              </w:rPr>
              <w:br/>
              <w:t>2023 r.</w:t>
            </w:r>
          </w:p>
        </w:tc>
      </w:tr>
      <w:tr w:rsidR="006522CE" w:rsidRPr="00CF37F4" w14:paraId="475CC961" w14:textId="77777777" w:rsidTr="00770762">
        <w:trPr>
          <w:trHeight w:val="2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3729" w14:textId="77777777" w:rsidR="006522CE" w:rsidRPr="00CF37F4" w:rsidRDefault="006522CE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0366" w14:textId="77777777" w:rsidR="006522CE" w:rsidRPr="00CF37F4" w:rsidRDefault="006522CE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88C7" w14:textId="77777777" w:rsidR="006522CE" w:rsidRPr="00CF37F4" w:rsidRDefault="006522CE" w:rsidP="004C39A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5424A" w14:textId="389BFECD" w:rsidR="006522CE" w:rsidRPr="00CF37F4" w:rsidRDefault="006522CE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A344C4" w:rsidRPr="00A344C4" w14:paraId="53BCD0E8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666E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5BC9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autobusu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EEF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9FF88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D2373FB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3F9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EECC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samochodu ciężarowego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06BD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B5974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8C45C95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50E7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D9D44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wysoko wykwalifikowani, legitymujący się dyplomem technika lub mistrza w zawodzie, w zakresie którego wykonują samodzielnie trudne i precyzyjne prace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EA08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D14D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0240757D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A4FB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1DC1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przyuczeni, posiadający umiejętności fachowe w zakresie potrzebnym do wykonywania prac o charakterze pomocniczym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568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40B4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672A6BFE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EAB6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5210" w14:textId="2D2CE451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bez przygotowania zawodowego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09A7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1D56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02FD587A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E3EF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6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40E9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wykwalifikowani, posiadający umiejętności fachowe w zakresie wymaganym do wykonywania prac pod nadzorem lub samodzielnie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28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FF9C2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AC2AE77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015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7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F361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posiadający przygotowanie zawodowe do wykonywania samodzielnej pracy o charakterze złożonym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D8942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78B9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B2970BA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F52E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8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B968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samochodu osobowego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A080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C208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</w:tbl>
    <w:p w14:paraId="45E4C059" w14:textId="3A89DA73" w:rsidR="00485CC9" w:rsidRPr="00CF37F4" w:rsidRDefault="00485CC9" w:rsidP="00BD2D81">
      <w:pPr>
        <w:spacing w:before="360" w:line="240" w:lineRule="auto"/>
        <w:jc w:val="center"/>
        <w:outlineLvl w:val="2"/>
        <w:rPr>
          <w:b/>
          <w:bCs w:val="0"/>
          <w:sz w:val="22"/>
          <w:szCs w:val="22"/>
        </w:rPr>
      </w:pPr>
      <w:bookmarkStart w:id="11" w:name="_Hlk35855515"/>
      <w:r w:rsidRPr="00CF37F4">
        <w:rPr>
          <w:b/>
          <w:sz w:val="22"/>
          <w:szCs w:val="22"/>
        </w:rPr>
        <w:t>Tabela C</w:t>
      </w:r>
      <w:r w:rsidR="00BD2D81">
        <w:rPr>
          <w:b/>
          <w:sz w:val="22"/>
          <w:szCs w:val="22"/>
        </w:rPr>
        <w:br/>
      </w:r>
      <w:r w:rsidRPr="00CF37F4">
        <w:rPr>
          <w:b/>
          <w:sz w:val="22"/>
          <w:szCs w:val="22"/>
        </w:rPr>
        <w:t xml:space="preserve">Kwalifikacje, miesięczne minimalne stawki wynagrodzenia zasadniczego i dodatków funkcyjnych </w:t>
      </w:r>
      <w:r w:rsidR="00BD2D81">
        <w:rPr>
          <w:b/>
          <w:sz w:val="22"/>
          <w:szCs w:val="22"/>
        </w:rPr>
        <w:br/>
      </w:r>
      <w:r w:rsidRPr="00CF37F4">
        <w:rPr>
          <w:b/>
          <w:sz w:val="22"/>
          <w:szCs w:val="22"/>
        </w:rPr>
        <w:t>pracowników bibliotecznych i informacji naukowej</w:t>
      </w:r>
    </w:p>
    <w:p w14:paraId="73B40346" w14:textId="77777777" w:rsidR="00485CC9" w:rsidRPr="00CF37F4" w:rsidRDefault="00485CC9" w:rsidP="000D59BF">
      <w:pPr>
        <w:spacing w:before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I.</w:t>
      </w:r>
    </w:p>
    <w:p w14:paraId="5BEE98AD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Miesięczne minimalne stawki wynagrodzenia zasadniczego </w:t>
      </w:r>
      <w:r w:rsidRPr="00CF37F4">
        <w:rPr>
          <w:b/>
          <w:sz w:val="22"/>
          <w:szCs w:val="22"/>
        </w:rPr>
        <w:br/>
        <w:t xml:space="preserve">pracowników zatrudnionych na stanowiskach dyplomowanych bibliotekarzy </w:t>
      </w:r>
      <w:r w:rsidRPr="00CF37F4">
        <w:rPr>
          <w:b/>
          <w:sz w:val="22"/>
          <w:szCs w:val="22"/>
        </w:rPr>
        <w:br/>
        <w:t>oraz dyplomowanych pracowników dokumentacji i informacji naukowej</w:t>
      </w:r>
    </w:p>
    <w:tbl>
      <w:tblPr>
        <w:tblStyle w:val="TableNormal16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97"/>
        <w:gridCol w:w="3560"/>
        <w:gridCol w:w="2729"/>
        <w:gridCol w:w="2729"/>
      </w:tblGrid>
      <w:tr w:rsidR="00485CC9" w:rsidRPr="00CF37F4" w14:paraId="1B0FE6E7" w14:textId="77777777" w:rsidTr="000D59BF">
        <w:trPr>
          <w:trHeight w:val="599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159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100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Stanowisko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9329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Kwalifikacje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5B2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Minimalne wynagrodzenie zasadnicze </w:t>
            </w:r>
          </w:p>
          <w:p w14:paraId="7C1A6133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(w zł)</w:t>
            </w:r>
          </w:p>
        </w:tc>
      </w:tr>
      <w:tr w:rsidR="00485CC9" w:rsidRPr="00CF37F4" w14:paraId="007F4BAD" w14:textId="77777777" w:rsidTr="004C39A1">
        <w:trPr>
          <w:trHeight w:val="56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EBAE" w14:textId="77777777" w:rsidR="00485CC9" w:rsidRPr="00CF37F4" w:rsidRDefault="00485CC9" w:rsidP="002B5331">
            <w:pPr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6228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Starszy kustosz dyplomowany, starszy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5A3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E1D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4167</w:t>
            </w:r>
          </w:p>
        </w:tc>
      </w:tr>
      <w:tr w:rsidR="00485CC9" w:rsidRPr="00CF37F4" w14:paraId="26B41620" w14:textId="77777777" w:rsidTr="004C39A1">
        <w:trPr>
          <w:trHeight w:val="56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CE2B" w14:textId="77777777" w:rsidR="00485CC9" w:rsidRPr="00CF37F4" w:rsidRDefault="00485CC9" w:rsidP="002B5331">
            <w:pPr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2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1971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Kustosz dyplomowany,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B1DF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817A" w14:textId="72921145" w:rsidR="00485CC9" w:rsidRPr="00340AAB" w:rsidRDefault="000C274B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340AAB">
              <w:rPr>
                <w:rFonts w:eastAsia="Times New Roman"/>
                <w:sz w:val="20"/>
              </w:rPr>
              <w:t>3350</w:t>
            </w:r>
          </w:p>
        </w:tc>
      </w:tr>
    </w:tbl>
    <w:p w14:paraId="65C1A1E3" w14:textId="77777777" w:rsidR="00485CC9" w:rsidRPr="00CF37F4" w:rsidRDefault="00485CC9" w:rsidP="00485CC9">
      <w:pPr>
        <w:ind w:left="142"/>
        <w:rPr>
          <w:sz w:val="20"/>
        </w:rPr>
      </w:pPr>
    </w:p>
    <w:p w14:paraId="506C809E" w14:textId="77777777" w:rsidR="00485CC9" w:rsidRPr="00CF37F4" w:rsidRDefault="00485CC9" w:rsidP="00485CC9">
      <w:pPr>
        <w:pageBreakBefore/>
        <w:spacing w:before="240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II.</w:t>
      </w:r>
    </w:p>
    <w:p w14:paraId="6D8F109A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Stanowiska, kwalifikacje i miesięczne minimalne stawki wynagrodzenia zasadniczego </w:t>
      </w:r>
    </w:p>
    <w:p w14:paraId="247CD0AB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pozostałych pracowników bibliotecznych </w:t>
      </w:r>
    </w:p>
    <w:p w14:paraId="635DF92D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oraz pracowników dokumentacji i informacji naukowej</w:t>
      </w:r>
    </w:p>
    <w:tbl>
      <w:tblPr>
        <w:tblStyle w:val="TableNormal1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9"/>
        <w:gridCol w:w="3179"/>
        <w:gridCol w:w="1843"/>
        <w:gridCol w:w="1701"/>
        <w:gridCol w:w="1196"/>
        <w:gridCol w:w="1197"/>
      </w:tblGrid>
      <w:tr w:rsidR="00485CC9" w:rsidRPr="00CF37F4" w14:paraId="4ABFBEAC" w14:textId="77777777" w:rsidTr="002B5331">
        <w:trPr>
          <w:cantSplit/>
          <w:trHeight w:val="397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D1103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5584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Stanowisko </w:t>
            </w: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br/>
              <w:t>(lub stanowisko równorzędne)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6FFD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Kwalifikacje 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FF7E2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Minimalne wynagrodzenie zasadnicze </w:t>
            </w:r>
          </w:p>
          <w:p w14:paraId="4C754AB4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(zł)</w:t>
            </w:r>
          </w:p>
        </w:tc>
      </w:tr>
      <w:tr w:rsidR="00485CC9" w:rsidRPr="00CF37F4" w14:paraId="26CE5C8F" w14:textId="77777777" w:rsidTr="002B5331">
        <w:trPr>
          <w:trHeight w:hRule="exact" w:val="567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90299D0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3D3856C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54B2574D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wykształcenie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015C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liczba lat pracy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55CFED7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t>od 1 stycznia</w:t>
            </w: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br/>
              <w:t>2023 r.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93E77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t>od 1 lipca</w:t>
            </w: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br/>
              <w:t>2023 r.</w:t>
            </w:r>
          </w:p>
        </w:tc>
      </w:tr>
      <w:tr w:rsidR="008261F5" w:rsidRPr="00CF37F4" w14:paraId="5E1AD562" w14:textId="77777777" w:rsidTr="003849A5">
        <w:trPr>
          <w:trHeight w:val="17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C1A134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0523E22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264397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DC43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36FFEB" w14:textId="77777777" w:rsidR="008261F5" w:rsidRPr="00CF37F4" w:rsidRDefault="008261F5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DC77C" w14:textId="6C04A645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</w:tr>
      <w:tr w:rsidR="00A344C4" w:rsidRPr="00A344C4" w14:paraId="0DF29DEA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678FBD3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61A4B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Kustosz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F9033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 magisterskie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DC6D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C2598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3300</w:t>
            </w:r>
          </w:p>
        </w:tc>
      </w:tr>
      <w:tr w:rsidR="00A344C4" w:rsidRPr="00A344C4" w14:paraId="5BDE402D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A0E14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EEBD9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bibliotekarz, starszy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EBA25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wykształcenie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0D48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A70E5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3200</w:t>
            </w:r>
          </w:p>
        </w:tc>
      </w:tr>
      <w:tr w:rsidR="00A344C4" w:rsidRPr="00A344C4" w14:paraId="4F37E677" w14:textId="77777777" w:rsidTr="002B5331">
        <w:trPr>
          <w:trHeight w:val="340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850E20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FB0A2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6C1EA51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6DEF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E4BD1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6B648B7A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E91306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FAE31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Bibliotekarz, dokumentalista, konserwator książki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DE5E27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E8AA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F8B3B0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3150</w:t>
            </w:r>
          </w:p>
        </w:tc>
      </w:tr>
      <w:tr w:rsidR="00A344C4" w:rsidRPr="00A344C4" w14:paraId="426EEE56" w14:textId="77777777" w:rsidTr="002B5331">
        <w:trPr>
          <w:trHeight w:val="340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47C4E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5995E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D7A8E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DA1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F7AB2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65125DC3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BA1EE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41411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96AE4C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5C7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503279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3100</w:t>
            </w:r>
          </w:p>
        </w:tc>
      </w:tr>
      <w:tr w:rsidR="00A344C4" w:rsidRPr="00A344C4" w14:paraId="10F22239" w14:textId="77777777" w:rsidTr="002B5331">
        <w:trPr>
          <w:trHeight w:val="454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A3EB7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8DF89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86C56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90C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CF2CA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2E1812FB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17A6D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697B6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Młodszy bibliotekarz, młodszy dokumentalista, młodszy konserwator książki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AFCF5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544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575A6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39641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1837176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9CF91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0C628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F2DF02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BB3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12617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29B7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677909E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AA4832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7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47328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magazynier biblioteczny, starszy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69241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  <w:r w:rsidRPr="00A344C4">
              <w:t xml:space="preserve"> </w:t>
            </w:r>
            <w:r w:rsidRPr="00A344C4">
              <w:rPr>
                <w:rFonts w:eastAsia="Times New Roman"/>
                <w:sz w:val="20"/>
                <w:bdr w:val="none" w:sz="0" w:space="0" w:color="auto"/>
              </w:rPr>
              <w:t>lub zasadnicze zawodowe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DDD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63DB6F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0A8C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18B35501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F3CB6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8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ACEE543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Magazynier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E3E3A0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 lub zasadnicze zawodowe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597D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DE861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A232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7B60E1A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D0C5E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9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E4608A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Technik-konserwator książki, młodszy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C6328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37C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45DBD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F803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1DA5D297" w14:textId="77777777" w:rsidTr="002B5331">
        <w:trPr>
          <w:trHeight w:val="51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18F1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DDB146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Pomocnik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AADCA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podstawowe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E58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3A3C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A4E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</w:tbl>
    <w:bookmarkEnd w:id="11"/>
    <w:p w14:paraId="7D8CA5D2" w14:textId="77777777" w:rsidR="00485CC9" w:rsidRPr="00CF37F4" w:rsidRDefault="00485CC9" w:rsidP="000D59BF">
      <w:pPr>
        <w:spacing w:before="480" w:line="240" w:lineRule="auto"/>
        <w:jc w:val="center"/>
        <w:rPr>
          <w:rStyle w:val="Ppogrubienie"/>
          <w:sz w:val="22"/>
          <w:szCs w:val="22"/>
        </w:rPr>
      </w:pPr>
      <w:r w:rsidRPr="00CF37F4">
        <w:rPr>
          <w:rStyle w:val="Ppogrubienie"/>
          <w:sz w:val="22"/>
          <w:szCs w:val="22"/>
        </w:rPr>
        <w:t xml:space="preserve">III. </w:t>
      </w:r>
    </w:p>
    <w:p w14:paraId="17C2679F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Miesięczne stawki dodatku funkcyjnego dla pełniących funkcje kierownicze w bibliotece</w:t>
      </w:r>
    </w:p>
    <w:tbl>
      <w:tblPr>
        <w:tblStyle w:val="TableNormal18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6054"/>
        <w:gridCol w:w="2592"/>
      </w:tblGrid>
      <w:tr w:rsidR="00485CC9" w:rsidRPr="00CF37F4" w14:paraId="4EBC2C9A" w14:textId="77777777" w:rsidTr="002B5331">
        <w:trPr>
          <w:trHeight w:val="74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0DFBD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82CF47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Funkcja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56B9C7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Stawka minimalnego dodatku funkcyjnego </w:t>
            </w:r>
          </w:p>
          <w:p w14:paraId="5E21B8D2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(zł)</w:t>
            </w:r>
          </w:p>
        </w:tc>
      </w:tr>
      <w:tr w:rsidR="00485CC9" w:rsidRPr="00CF37F4" w14:paraId="6441BDD0" w14:textId="77777777" w:rsidTr="002B5331">
        <w:trPr>
          <w:trHeight w:val="17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07E16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5EA42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CD2CF0" w14:textId="23D5DC7C" w:rsidR="00485CC9" w:rsidRPr="00CF37F4" w:rsidRDefault="003705BA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85CC9" w:rsidRPr="00CF37F4" w14:paraId="7E5FBA81" w14:textId="77777777" w:rsidTr="002B5331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1BD17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B3FBA91" w14:textId="77777777" w:rsidR="00485CC9" w:rsidRPr="00CF37F4" w:rsidRDefault="00485CC9" w:rsidP="000D59BF">
            <w:pPr>
              <w:spacing w:line="240" w:lineRule="auto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Dyrektor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E51B93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962</w:t>
            </w:r>
          </w:p>
        </w:tc>
      </w:tr>
      <w:tr w:rsidR="00485CC9" w:rsidRPr="00CF37F4" w14:paraId="3D75CEE9" w14:textId="77777777" w:rsidTr="002B5331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82DA7A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2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045EA6" w14:textId="77777777" w:rsidR="00485CC9" w:rsidRPr="00CF37F4" w:rsidRDefault="00485CC9" w:rsidP="000D59BF">
            <w:pPr>
              <w:spacing w:line="240" w:lineRule="auto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Zastępca dyrektora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AFE87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641</w:t>
            </w:r>
          </w:p>
        </w:tc>
      </w:tr>
      <w:tr w:rsidR="00485CC9" w:rsidRPr="00CF37F4" w14:paraId="01DA64A2" w14:textId="77777777" w:rsidTr="00F30780">
        <w:trPr>
          <w:trHeight w:val="567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8F849A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3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DEFE7B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Kierownik oddziału (sekcji) w bibliotece głównej, kierownik biblioteki albo ośrodka informacji naukowej jednostki organizacyjnej Uczelni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D59C4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193</w:t>
            </w:r>
          </w:p>
        </w:tc>
      </w:tr>
      <w:tr w:rsidR="00485CC9" w:rsidRPr="00CF37F4" w14:paraId="1462B583" w14:textId="77777777" w:rsidTr="00F30780">
        <w:trPr>
          <w:trHeight w:val="567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535DD7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343C36B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Zastępca kierownika oddziału (sekcji) w bibliotece lub ośrodku informacji naukowej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ACC733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64</w:t>
            </w:r>
          </w:p>
        </w:tc>
      </w:tr>
    </w:tbl>
    <w:p w14:paraId="324D70A7" w14:textId="77777777" w:rsidR="00485CC9" w:rsidRPr="00CF37F4" w:rsidRDefault="00485CC9" w:rsidP="00485CC9">
      <w:pPr>
        <w:rPr>
          <w:b/>
          <w:bCs w:val="0"/>
          <w:sz w:val="22"/>
          <w:szCs w:val="22"/>
        </w:rPr>
      </w:pPr>
    </w:p>
    <w:p w14:paraId="524095A8" w14:textId="66687913" w:rsidR="00485CC9" w:rsidRPr="00CF37F4" w:rsidRDefault="00485CC9" w:rsidP="00BD2D81">
      <w:pPr>
        <w:pageBreakBefore/>
        <w:spacing w:after="120" w:line="240" w:lineRule="auto"/>
        <w:ind w:left="357" w:hanging="357"/>
        <w:jc w:val="center"/>
        <w:rPr>
          <w:rStyle w:val="Ppogrubienie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Tabela D</w:t>
      </w:r>
      <w:r w:rsidR="00BD2D81">
        <w:rPr>
          <w:b/>
          <w:sz w:val="22"/>
          <w:szCs w:val="22"/>
        </w:rPr>
        <w:br/>
      </w:r>
      <w:r w:rsidRPr="00CF37F4">
        <w:rPr>
          <w:rStyle w:val="Ppogrubienie"/>
          <w:sz w:val="22"/>
          <w:szCs w:val="22"/>
        </w:rPr>
        <w:t xml:space="preserve">Stanowiska, kwalifikacje i miesięczne minimalne wynagrodzenia </w:t>
      </w:r>
      <w:r w:rsidRPr="00CF37F4">
        <w:rPr>
          <w:rStyle w:val="Ppogrubienie"/>
          <w:sz w:val="22"/>
          <w:szCs w:val="22"/>
        </w:rPr>
        <w:br/>
        <w:t>pracowników działalności wydawniczej i poligraficznej</w:t>
      </w:r>
    </w:p>
    <w:tbl>
      <w:tblPr>
        <w:tblStyle w:val="TableNormal19"/>
        <w:tblW w:w="9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3"/>
        <w:gridCol w:w="3421"/>
        <w:gridCol w:w="1560"/>
        <w:gridCol w:w="1064"/>
        <w:gridCol w:w="1440"/>
        <w:gridCol w:w="1260"/>
      </w:tblGrid>
      <w:tr w:rsidR="00485CC9" w:rsidRPr="00CF37F4" w14:paraId="2BF4F9C4" w14:textId="77777777" w:rsidTr="00F30780">
        <w:trPr>
          <w:trHeight w:val="48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BA26D3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70297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Stanowisko</w:t>
            </w:r>
          </w:p>
          <w:p w14:paraId="0BF4B37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(lub stanowisko równorzędne)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596D81E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Wymagania kwalifikacyjne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6EDCD97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Minimalna wysokość (zł) </w:t>
            </w:r>
          </w:p>
        </w:tc>
      </w:tr>
      <w:tr w:rsidR="00485CC9" w:rsidRPr="00CF37F4" w14:paraId="34737E85" w14:textId="77777777" w:rsidTr="00F30780">
        <w:trPr>
          <w:trHeight w:val="473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1E9ADC" w14:textId="77777777" w:rsidR="00485CC9" w:rsidRPr="00CF37F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27CEC6" w14:textId="77777777" w:rsidR="00485CC9" w:rsidRPr="00CF37F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F346EA6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wykształcenie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85C5A6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liczba lat pracy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FC4800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wynagrodzenia zasadniczego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62E18B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dodatku funkcyjnego</w:t>
            </w:r>
          </w:p>
        </w:tc>
      </w:tr>
      <w:tr w:rsidR="00A344C4" w:rsidRPr="00A344C4" w14:paraId="463471C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DC972C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4463568" w14:textId="77777777" w:rsidR="00485CC9" w:rsidRPr="00A344C4" w:rsidRDefault="00485CC9" w:rsidP="00F30780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Kierownik (dyrektor) wydawnictwa, redaktor naczelny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7BB83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55E86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C063A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BC8B2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321</w:t>
            </w:r>
          </w:p>
        </w:tc>
      </w:tr>
      <w:tr w:rsidR="00A344C4" w:rsidRPr="00A344C4" w14:paraId="77B1DCA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4FDA1C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133475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Starszy redaktor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745F4A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C8AA14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A31863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8F6309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1BC94A54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D6AD26C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6177ED6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Redaktor techniczny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69861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4B3DC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8F1346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E365E8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71B981D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35323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7D41636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Redaktor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64F23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1AD886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9563EC3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B2C84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39166218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4B6E44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7615E07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Grafik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60F65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 xml:space="preserve">wyższe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D7C34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F6C03F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DE0EDF9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31DC465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BDF748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C44059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E5833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E738D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7B2BA6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465FF7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7E62BC4B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A837FF9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6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D163C6" w14:textId="644F49D4" w:rsidR="00485CC9" w:rsidRPr="00A344C4" w:rsidRDefault="00485CC9" w:rsidP="00F30780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Operator składu komputerowego lub</w:t>
            </w:r>
            <w:r w:rsidR="00F30780" w:rsidRPr="00A344C4">
              <w:rPr>
                <w:rFonts w:eastAsia="Times New Roman"/>
                <w:sz w:val="20"/>
              </w:rPr>
              <w:t> </w:t>
            </w:r>
            <w:r w:rsidRPr="00A344C4">
              <w:rPr>
                <w:rFonts w:eastAsia="Times New Roman"/>
                <w:sz w:val="20"/>
              </w:rPr>
              <w:t>grafiki komputerowej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ED877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7370B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B91AE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64A607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59689A1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DE8302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549DA5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C30AC7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543B4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473C10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C205E3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284B77B8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CEC999C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7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BCDB80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Informatyk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E1AEEB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A45B9F4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FB91B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111B2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72FA8C7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3C8B6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7BE0701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01F779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23AFD73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C19DD5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4D7E7E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5643770A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EC02F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3A345D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Korektor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8F7B8F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7EB14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6374F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F8BEE58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</w:tbl>
    <w:p w14:paraId="634DDC38" w14:textId="77777777" w:rsidR="007963EE" w:rsidRPr="00807FA8" w:rsidRDefault="007963EE" w:rsidP="00F30780">
      <w:pPr>
        <w:pStyle w:val="rektorpodpis"/>
        <w:spacing w:before="0" w:line="960" w:lineRule="auto"/>
        <w:ind w:left="0"/>
        <w:jc w:val="both"/>
      </w:pPr>
    </w:p>
    <w:sectPr w:rsidR="007963EE" w:rsidRPr="00807FA8" w:rsidSect="00BC6243">
      <w:headerReference w:type="default" r:id="rId15"/>
      <w:pgSz w:w="11900" w:h="16840"/>
      <w:pgMar w:top="454" w:right="851" w:bottom="454" w:left="1418" w:header="34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3478" w14:textId="77777777" w:rsidR="00A774E6" w:rsidRDefault="00A774E6" w:rsidP="00310A1C">
      <w:pPr>
        <w:spacing w:line="240" w:lineRule="auto"/>
      </w:pPr>
      <w:r>
        <w:separator/>
      </w:r>
    </w:p>
  </w:endnote>
  <w:endnote w:type="continuationSeparator" w:id="0">
    <w:p w14:paraId="16DCBEE5" w14:textId="77777777" w:rsidR="00A774E6" w:rsidRDefault="00A774E6" w:rsidP="0031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CF22" w14:textId="77777777" w:rsidR="006B55AB" w:rsidRDefault="006B5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D32" w14:textId="77777777" w:rsidR="006B55AB" w:rsidRDefault="006B5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BDD3" w14:textId="77777777" w:rsidR="006B55AB" w:rsidRDefault="006B5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47F8" w14:textId="77777777" w:rsidR="00A774E6" w:rsidRDefault="00A774E6" w:rsidP="00310A1C">
      <w:pPr>
        <w:spacing w:line="240" w:lineRule="auto"/>
      </w:pPr>
      <w:r>
        <w:separator/>
      </w:r>
    </w:p>
  </w:footnote>
  <w:footnote w:type="continuationSeparator" w:id="0">
    <w:p w14:paraId="49FE9F14" w14:textId="77777777" w:rsidR="00A774E6" w:rsidRDefault="00A774E6" w:rsidP="00310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4A2A" w14:textId="77777777" w:rsidR="006B55AB" w:rsidRDefault="006B5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992" w14:textId="77777777" w:rsidR="00B94750" w:rsidRPr="00B94750" w:rsidRDefault="00B94750" w:rsidP="00B94750">
    <w:pPr>
      <w:pStyle w:val="numeracja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1A7" w14:textId="77777777" w:rsidR="006B55AB" w:rsidRDefault="006B55A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431" w14:textId="77777777" w:rsidR="00C12E97" w:rsidRPr="00265CDC" w:rsidRDefault="006522CE">
    <w:pPr>
      <w:pStyle w:val="Nagwekistopka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EB65A7"/>
    <w:multiLevelType w:val="hybridMultilevel"/>
    <w:tmpl w:val="E728A48A"/>
    <w:lvl w:ilvl="0" w:tplc="F7AAB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481F"/>
    <w:multiLevelType w:val="hybridMultilevel"/>
    <w:tmpl w:val="4A1C9148"/>
    <w:lvl w:ilvl="0" w:tplc="25045AFC">
      <w:start w:val="1"/>
      <w:numFmt w:val="lowerLetter"/>
      <w:lvlText w:val="%1)"/>
      <w:lvlJc w:val="left"/>
      <w:pPr>
        <w:ind w:left="64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2D9124E"/>
    <w:multiLevelType w:val="hybridMultilevel"/>
    <w:tmpl w:val="A7F01E18"/>
    <w:lvl w:ilvl="0" w:tplc="B96630E8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25270902"/>
    <w:multiLevelType w:val="hybridMultilevel"/>
    <w:tmpl w:val="3D228D44"/>
    <w:lvl w:ilvl="0" w:tplc="A3520612">
      <w:start w:val="5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289F19BE"/>
    <w:multiLevelType w:val="hybridMultilevel"/>
    <w:tmpl w:val="8464734C"/>
    <w:lvl w:ilvl="0" w:tplc="DC6A8F1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E74F0E"/>
    <w:multiLevelType w:val="hybridMultilevel"/>
    <w:tmpl w:val="770A5A38"/>
    <w:lvl w:ilvl="0" w:tplc="BB0C3B9E">
      <w:start w:val="1"/>
      <w:numFmt w:val="decimal"/>
      <w:lvlText w:val="%1)"/>
      <w:lvlJc w:val="left"/>
      <w:pPr>
        <w:ind w:left="719" w:hanging="360"/>
      </w:pPr>
      <w:rPr>
        <w:rFonts w:ascii="Calibri" w:hAnsi="Calibri" w:cs="Calibri" w:hint="default"/>
        <w:b w:val="0"/>
        <w:i w:val="0"/>
        <w:sz w:val="24"/>
      </w:rPr>
    </w:lvl>
    <w:lvl w:ilvl="1" w:tplc="A8486520">
      <w:start w:val="1"/>
      <w:numFmt w:val="decimal"/>
      <w:lvlText w:val="%2."/>
      <w:lvlJc w:val="left"/>
      <w:pPr>
        <w:ind w:left="143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39" w:hanging="36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B3C2E4D"/>
    <w:multiLevelType w:val="hybridMultilevel"/>
    <w:tmpl w:val="FDDC8DF2"/>
    <w:lvl w:ilvl="0" w:tplc="133682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7028CE"/>
    <w:multiLevelType w:val="hybridMultilevel"/>
    <w:tmpl w:val="8B92C024"/>
    <w:lvl w:ilvl="0" w:tplc="ED60231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2F44CBCC"/>
    <w:lvl w:ilvl="0" w:tplc="C8B0900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DF32298"/>
    <w:multiLevelType w:val="hybridMultilevel"/>
    <w:tmpl w:val="9D401B20"/>
    <w:lvl w:ilvl="0" w:tplc="9A8EEA5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2C30"/>
    <w:multiLevelType w:val="hybridMultilevel"/>
    <w:tmpl w:val="D0144106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F54E3"/>
    <w:multiLevelType w:val="hybridMultilevel"/>
    <w:tmpl w:val="B48A80C4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369164">
    <w:abstractNumId w:val="18"/>
  </w:num>
  <w:num w:numId="2" w16cid:durableId="129710910">
    <w:abstractNumId w:val="16"/>
  </w:num>
  <w:num w:numId="3" w16cid:durableId="1588533805">
    <w:abstractNumId w:val="27"/>
  </w:num>
  <w:num w:numId="4" w16cid:durableId="607663665">
    <w:abstractNumId w:val="21"/>
  </w:num>
  <w:num w:numId="5" w16cid:durableId="1258563710">
    <w:abstractNumId w:val="6"/>
  </w:num>
  <w:num w:numId="6" w16cid:durableId="955022309">
    <w:abstractNumId w:val="1"/>
  </w:num>
  <w:num w:numId="7" w16cid:durableId="1402748718">
    <w:abstractNumId w:val="25"/>
  </w:num>
  <w:num w:numId="8" w16cid:durableId="1710762469">
    <w:abstractNumId w:val="24"/>
  </w:num>
  <w:num w:numId="9" w16cid:durableId="1126004358">
    <w:abstractNumId w:val="12"/>
  </w:num>
  <w:num w:numId="10" w16cid:durableId="1257983889">
    <w:abstractNumId w:val="17"/>
  </w:num>
  <w:num w:numId="11" w16cid:durableId="1784424365">
    <w:abstractNumId w:val="13"/>
  </w:num>
  <w:num w:numId="12" w16cid:durableId="1387214777">
    <w:abstractNumId w:val="2"/>
  </w:num>
  <w:num w:numId="13" w16cid:durableId="10073644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1694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153900">
    <w:abstractNumId w:val="25"/>
  </w:num>
  <w:num w:numId="16" w16cid:durableId="1439179467">
    <w:abstractNumId w:val="7"/>
  </w:num>
  <w:num w:numId="17" w16cid:durableId="2049182262">
    <w:abstractNumId w:val="3"/>
  </w:num>
  <w:num w:numId="18" w16cid:durableId="903028997">
    <w:abstractNumId w:val="25"/>
  </w:num>
  <w:num w:numId="19" w16cid:durableId="606667712">
    <w:abstractNumId w:val="25"/>
  </w:num>
  <w:num w:numId="20" w16cid:durableId="924073951">
    <w:abstractNumId w:val="19"/>
  </w:num>
  <w:num w:numId="21" w16cid:durableId="9936080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2651747">
    <w:abstractNumId w:val="28"/>
  </w:num>
  <w:num w:numId="23" w16cid:durableId="698508395">
    <w:abstractNumId w:val="0"/>
  </w:num>
  <w:num w:numId="24" w16cid:durableId="437992259">
    <w:abstractNumId w:val="26"/>
  </w:num>
  <w:num w:numId="25" w16cid:durableId="1017997178">
    <w:abstractNumId w:val="19"/>
  </w:num>
  <w:num w:numId="26" w16cid:durableId="1981224490">
    <w:abstractNumId w:val="25"/>
  </w:num>
  <w:num w:numId="27" w16cid:durableId="1157184479">
    <w:abstractNumId w:val="25"/>
  </w:num>
  <w:num w:numId="28" w16cid:durableId="1041171562">
    <w:abstractNumId w:val="25"/>
  </w:num>
  <w:num w:numId="29" w16cid:durableId="2242894">
    <w:abstractNumId w:val="22"/>
  </w:num>
  <w:num w:numId="30" w16cid:durableId="1015497576">
    <w:abstractNumId w:val="23"/>
  </w:num>
  <w:num w:numId="31" w16cid:durableId="423453990">
    <w:abstractNumId w:val="11"/>
  </w:num>
  <w:num w:numId="32" w16cid:durableId="1057436581">
    <w:abstractNumId w:val="25"/>
  </w:num>
  <w:num w:numId="33" w16cid:durableId="1580093615">
    <w:abstractNumId w:val="25"/>
  </w:num>
  <w:num w:numId="34" w16cid:durableId="2023315875">
    <w:abstractNumId w:val="15"/>
  </w:num>
  <w:num w:numId="35" w16cid:durableId="1180388725">
    <w:abstractNumId w:val="25"/>
  </w:num>
  <w:num w:numId="36" w16cid:durableId="217396510">
    <w:abstractNumId w:val="25"/>
  </w:num>
  <w:num w:numId="37" w16cid:durableId="1972124719">
    <w:abstractNumId w:val="25"/>
  </w:num>
  <w:num w:numId="38" w16cid:durableId="1535649514">
    <w:abstractNumId w:val="4"/>
  </w:num>
  <w:num w:numId="39" w16cid:durableId="288359513">
    <w:abstractNumId w:val="5"/>
  </w:num>
  <w:num w:numId="40" w16cid:durableId="1175998343">
    <w:abstractNumId w:val="5"/>
    <w:lvlOverride w:ilvl="0">
      <w:startOverride w:val="1"/>
    </w:lvlOverride>
  </w:num>
  <w:num w:numId="41" w16cid:durableId="276451832">
    <w:abstractNumId w:val="14"/>
  </w:num>
  <w:num w:numId="42" w16cid:durableId="452867640">
    <w:abstractNumId w:val="10"/>
  </w:num>
  <w:num w:numId="43" w16cid:durableId="1629432043">
    <w:abstractNumId w:val="20"/>
  </w:num>
  <w:num w:numId="44" w16cid:durableId="1795441495">
    <w:abstractNumId w:val="25"/>
  </w:num>
  <w:num w:numId="45" w16cid:durableId="404648871">
    <w:abstractNumId w:val="8"/>
  </w:num>
  <w:num w:numId="46" w16cid:durableId="427847196">
    <w:abstractNumId w:val="9"/>
  </w:num>
  <w:num w:numId="47" w16cid:durableId="20858363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A"/>
    <w:rsid w:val="000012E3"/>
    <w:rsid w:val="00003526"/>
    <w:rsid w:val="00007C46"/>
    <w:rsid w:val="00031469"/>
    <w:rsid w:val="00067972"/>
    <w:rsid w:val="000C011D"/>
    <w:rsid w:val="000C274B"/>
    <w:rsid w:val="000D59BF"/>
    <w:rsid w:val="000E4004"/>
    <w:rsid w:val="00131934"/>
    <w:rsid w:val="001475A0"/>
    <w:rsid w:val="001A5C49"/>
    <w:rsid w:val="001D049C"/>
    <w:rsid w:val="00200433"/>
    <w:rsid w:val="00226C37"/>
    <w:rsid w:val="00236D31"/>
    <w:rsid w:val="002D0DEA"/>
    <w:rsid w:val="002F1491"/>
    <w:rsid w:val="002F1774"/>
    <w:rsid w:val="00305D5E"/>
    <w:rsid w:val="00310A1C"/>
    <w:rsid w:val="00340AAB"/>
    <w:rsid w:val="00347E51"/>
    <w:rsid w:val="003705BA"/>
    <w:rsid w:val="003C0BD5"/>
    <w:rsid w:val="00485CC9"/>
    <w:rsid w:val="004A525D"/>
    <w:rsid w:val="004C39A1"/>
    <w:rsid w:val="004F1858"/>
    <w:rsid w:val="00507D49"/>
    <w:rsid w:val="0053358C"/>
    <w:rsid w:val="00550D21"/>
    <w:rsid w:val="00567CF6"/>
    <w:rsid w:val="005B0F6A"/>
    <w:rsid w:val="00605389"/>
    <w:rsid w:val="006079A3"/>
    <w:rsid w:val="0061662A"/>
    <w:rsid w:val="006522CE"/>
    <w:rsid w:val="00694BEF"/>
    <w:rsid w:val="006B55AB"/>
    <w:rsid w:val="006D12A1"/>
    <w:rsid w:val="006E4099"/>
    <w:rsid w:val="0071374F"/>
    <w:rsid w:val="007224E3"/>
    <w:rsid w:val="00761424"/>
    <w:rsid w:val="00787289"/>
    <w:rsid w:val="007963EE"/>
    <w:rsid w:val="007A7472"/>
    <w:rsid w:val="00807FA8"/>
    <w:rsid w:val="008261F5"/>
    <w:rsid w:val="00873AC7"/>
    <w:rsid w:val="00880DD0"/>
    <w:rsid w:val="00881A49"/>
    <w:rsid w:val="008B02BD"/>
    <w:rsid w:val="008C47EB"/>
    <w:rsid w:val="008D3161"/>
    <w:rsid w:val="008E6BDA"/>
    <w:rsid w:val="008E72A0"/>
    <w:rsid w:val="008F0845"/>
    <w:rsid w:val="008F0F80"/>
    <w:rsid w:val="008F1F7C"/>
    <w:rsid w:val="00907D14"/>
    <w:rsid w:val="00923112"/>
    <w:rsid w:val="00961652"/>
    <w:rsid w:val="0097318D"/>
    <w:rsid w:val="0099699B"/>
    <w:rsid w:val="009978CD"/>
    <w:rsid w:val="009E689D"/>
    <w:rsid w:val="00A00273"/>
    <w:rsid w:val="00A01AB9"/>
    <w:rsid w:val="00A31F3F"/>
    <w:rsid w:val="00A325E4"/>
    <w:rsid w:val="00A344C4"/>
    <w:rsid w:val="00A74696"/>
    <w:rsid w:val="00A774E6"/>
    <w:rsid w:val="00A87803"/>
    <w:rsid w:val="00A924C5"/>
    <w:rsid w:val="00A96D70"/>
    <w:rsid w:val="00AA6883"/>
    <w:rsid w:val="00AB3FB5"/>
    <w:rsid w:val="00AC4C4D"/>
    <w:rsid w:val="00AC5A7D"/>
    <w:rsid w:val="00B13ED4"/>
    <w:rsid w:val="00B46149"/>
    <w:rsid w:val="00B72842"/>
    <w:rsid w:val="00B94750"/>
    <w:rsid w:val="00BC3BDA"/>
    <w:rsid w:val="00BC6243"/>
    <w:rsid w:val="00BD2D81"/>
    <w:rsid w:val="00C221FC"/>
    <w:rsid w:val="00C747B9"/>
    <w:rsid w:val="00CC4A14"/>
    <w:rsid w:val="00CD09F3"/>
    <w:rsid w:val="00CD1B92"/>
    <w:rsid w:val="00CF2B64"/>
    <w:rsid w:val="00CF6D5A"/>
    <w:rsid w:val="00D0080F"/>
    <w:rsid w:val="00D13A3A"/>
    <w:rsid w:val="00D85605"/>
    <w:rsid w:val="00D9564D"/>
    <w:rsid w:val="00DA71B3"/>
    <w:rsid w:val="00DC11F5"/>
    <w:rsid w:val="00DC41EE"/>
    <w:rsid w:val="00DC5C4F"/>
    <w:rsid w:val="00DD1926"/>
    <w:rsid w:val="00DE2AFC"/>
    <w:rsid w:val="00E123B1"/>
    <w:rsid w:val="00E137B3"/>
    <w:rsid w:val="00E36557"/>
    <w:rsid w:val="00E437A8"/>
    <w:rsid w:val="00E611E1"/>
    <w:rsid w:val="00E82F00"/>
    <w:rsid w:val="00EC5A36"/>
    <w:rsid w:val="00EE0E88"/>
    <w:rsid w:val="00F05825"/>
    <w:rsid w:val="00F30780"/>
    <w:rsid w:val="00F36A77"/>
    <w:rsid w:val="00F37DE5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D28B"/>
  <w15:chartTrackingRefBased/>
  <w15:docId w15:val="{052E3651-0DB8-4C15-9E1C-47640C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485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D2D81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BD2D81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C011D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C011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C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CC9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5C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C9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85CC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customStyle="1" w:styleId="Nagwekistopka">
    <w:name w:val="Nagłówek i stopka"/>
    <w:rsid w:val="00485C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Ppogrubienie">
    <w:name w:val="_P_ – pogrubienie"/>
    <w:rsid w:val="00485CC9"/>
    <w:rPr>
      <w:rFonts w:ascii="Times New Roman" w:hAnsi="Times New Roman"/>
      <w:b/>
      <w:bCs/>
    </w:rPr>
  </w:style>
  <w:style w:type="table" w:customStyle="1" w:styleId="TableNormal15">
    <w:name w:val="Table Normal15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acjanagwek">
    <w:name w:val="numeracja nagłówek"/>
    <w:basedOn w:val="Nagwek"/>
    <w:link w:val="numeracjanagwekZnak"/>
    <w:autoRedefine/>
    <w:qFormat/>
    <w:rsid w:val="00B94750"/>
    <w:rPr>
      <w:sz w:val="16"/>
      <w:szCs w:val="16"/>
    </w:rPr>
  </w:style>
  <w:style w:type="character" w:customStyle="1" w:styleId="numeracjanagwekZnak">
    <w:name w:val="numeracja nagłówek Znak"/>
    <w:basedOn w:val="NagwekZnak"/>
    <w:link w:val="numeracjanagwek"/>
    <w:rsid w:val="00B94750"/>
    <w:rPr>
      <w:bCs/>
      <w:sz w:val="16"/>
      <w:szCs w:val="16"/>
    </w:rPr>
  </w:style>
  <w:style w:type="paragraph" w:customStyle="1" w:styleId="Styl1">
    <w:name w:val="Styl1"/>
    <w:basedOn w:val="Nagwek1"/>
    <w:link w:val="Styl1Znak"/>
    <w:qFormat/>
    <w:rsid w:val="00BD2D81"/>
    <w:pPr>
      <w:spacing w:line="360" w:lineRule="auto"/>
    </w:pPr>
    <w:rPr>
      <w:rFonts w:ascii="Calibri" w:hAnsi="Calibri"/>
    </w:rPr>
  </w:style>
  <w:style w:type="paragraph" w:customStyle="1" w:styleId="Styl2">
    <w:name w:val="Styl2"/>
    <w:basedOn w:val="Normalny"/>
    <w:link w:val="Styl2Znak"/>
    <w:qFormat/>
    <w:rsid w:val="00BD2D81"/>
    <w:pPr>
      <w:spacing w:line="240" w:lineRule="auto"/>
      <w:jc w:val="center"/>
    </w:pPr>
    <w:rPr>
      <w:b/>
      <w:sz w:val="22"/>
      <w:szCs w:val="22"/>
    </w:rPr>
  </w:style>
  <w:style w:type="character" w:customStyle="1" w:styleId="Styl1Znak">
    <w:name w:val="Styl1 Znak"/>
    <w:basedOn w:val="Nagwek1Znak"/>
    <w:link w:val="Styl1"/>
    <w:rsid w:val="00BD2D81"/>
    <w:rPr>
      <w:rFonts w:ascii="Calibri" w:eastAsiaTheme="majorEastAsia" w:hAnsi="Calibri" w:cstheme="majorBidi"/>
      <w:b/>
      <w:sz w:val="24"/>
      <w:szCs w:val="32"/>
    </w:rPr>
  </w:style>
  <w:style w:type="character" w:customStyle="1" w:styleId="Styl2Znak">
    <w:name w:val="Styl2 Znak"/>
    <w:basedOn w:val="Domylnaczcionkaakapitu"/>
    <w:link w:val="Styl2"/>
    <w:rsid w:val="00BD2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673EDFD-74B1-43B4-AE60-3F03F291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</TotalTime>
  <Pages>8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Rektora ZUT z dnia 23 stycznia 2023 r. zmieniające zarządzenie nr 39 Rektora ZUT z dnia 24 marca 2020 r. w sprawie wprowadzenia Regulaminu wynagradzania pracowników ZUT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23 stycznia 2023 r. zmieniające zarządzenie nr 39 Rektora ZUT z dnia 24 marca 2020 r. w sprawie wprowadzenia Regulaminu wynagradzania pracowników ZUT</dc:title>
  <dc:subject/>
  <dc:creator>Pasturczak</dc:creator>
  <cp:keywords/>
  <dc:description/>
  <cp:lastModifiedBy>Gabriela Pasturczak</cp:lastModifiedBy>
  <cp:revision>4</cp:revision>
  <cp:lastPrinted>2023-01-23T07:55:00Z</cp:lastPrinted>
  <dcterms:created xsi:type="dcterms:W3CDTF">2023-01-23T11:25:00Z</dcterms:created>
  <dcterms:modified xsi:type="dcterms:W3CDTF">2023-01-23T13:13:00Z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