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0540" w14:textId="75BEB2B6" w:rsidR="00507D49" w:rsidRPr="00FA2B8D" w:rsidRDefault="00FA2B8D" w:rsidP="00FA3146">
      <w:pPr>
        <w:pStyle w:val="Tytu"/>
        <w:rPr>
          <w:sz w:val="28"/>
          <w:szCs w:val="20"/>
        </w:rPr>
      </w:pPr>
      <w:r w:rsidRPr="00FA2B8D">
        <w:t>Zarządzenie nr</w:t>
      </w:r>
      <w:r w:rsidR="00552F2C" w:rsidRPr="00FA2B8D">
        <w:t xml:space="preserve"> 66</w:t>
      </w:r>
      <w:r w:rsidRPr="00FA2B8D">
        <w:br/>
      </w:r>
      <w:r w:rsidR="00507D49" w:rsidRPr="00FA2B8D">
        <w:rPr>
          <w:sz w:val="28"/>
          <w:szCs w:val="20"/>
        </w:rPr>
        <w:t>Rektora Zachodniopomorskiego Uniwersytetu Technologicznego w Szczecinie</w:t>
      </w:r>
      <w:r w:rsidR="009E689D" w:rsidRPr="00FA2B8D">
        <w:rPr>
          <w:sz w:val="28"/>
          <w:szCs w:val="20"/>
        </w:rPr>
        <w:br/>
        <w:t xml:space="preserve">z dnia </w:t>
      </w:r>
      <w:r w:rsidR="00E156F0" w:rsidRPr="00FA2B8D">
        <w:rPr>
          <w:sz w:val="28"/>
          <w:szCs w:val="20"/>
        </w:rPr>
        <w:t>10</w:t>
      </w:r>
      <w:r w:rsidR="008601D9" w:rsidRPr="00FA2B8D">
        <w:rPr>
          <w:sz w:val="28"/>
          <w:szCs w:val="20"/>
        </w:rPr>
        <w:t xml:space="preserve"> </w:t>
      </w:r>
      <w:r w:rsidR="006C6075" w:rsidRPr="00FA2B8D">
        <w:rPr>
          <w:sz w:val="28"/>
          <w:szCs w:val="20"/>
        </w:rPr>
        <w:t>maja</w:t>
      </w:r>
      <w:r w:rsidR="008601D9" w:rsidRPr="00FA2B8D">
        <w:rPr>
          <w:sz w:val="28"/>
          <w:szCs w:val="20"/>
        </w:rPr>
        <w:t xml:space="preserve"> 2022 r.</w:t>
      </w:r>
    </w:p>
    <w:p w14:paraId="2F253F51" w14:textId="7CD57F0A" w:rsidR="00507D49" w:rsidRPr="00FA2B8D" w:rsidRDefault="00C221FC" w:rsidP="00FA3146">
      <w:pPr>
        <w:pStyle w:val="Styl1"/>
      </w:pPr>
      <w:r w:rsidRPr="00FA2B8D">
        <w:t xml:space="preserve">w sprawie </w:t>
      </w:r>
      <w:r w:rsidR="0008455A" w:rsidRPr="00FA2B8D">
        <w:t>Regulaminu</w:t>
      </w:r>
      <w:r w:rsidR="00781D31" w:rsidRPr="00FA2B8D">
        <w:t xml:space="preserve"> </w:t>
      </w:r>
      <w:r w:rsidR="0008455A" w:rsidRPr="00FA2B8D">
        <w:t>konkursu</w:t>
      </w:r>
      <w:r w:rsidR="005D2034" w:rsidRPr="00FA2B8D">
        <w:t xml:space="preserve"> na</w:t>
      </w:r>
      <w:r w:rsidR="0008455A" w:rsidRPr="00FA2B8D">
        <w:t xml:space="preserve"> Grant Rektora</w:t>
      </w:r>
      <w:r w:rsidR="005D2034" w:rsidRPr="00FA2B8D">
        <w:br/>
      </w:r>
      <w:r w:rsidR="0008455A" w:rsidRPr="00FA2B8D">
        <w:t>dla doktorantów Szkoły Doktorskiej w ZUT</w:t>
      </w:r>
      <w:r w:rsidR="00C07C08" w:rsidRPr="00FA2B8D">
        <w:t>,</w:t>
      </w:r>
      <w:r w:rsidR="00F74C50" w:rsidRPr="00FA2B8D">
        <w:br/>
      </w:r>
      <w:r w:rsidR="00C07C08" w:rsidRPr="00FA2B8D">
        <w:t xml:space="preserve">realizowany </w:t>
      </w:r>
      <w:r w:rsidR="00F74C50" w:rsidRPr="00FA2B8D">
        <w:t xml:space="preserve">w </w:t>
      </w:r>
      <w:r w:rsidR="00C07C08" w:rsidRPr="00FA2B8D">
        <w:t xml:space="preserve">roku </w:t>
      </w:r>
      <w:r w:rsidR="00F74C50" w:rsidRPr="00FA2B8D">
        <w:t xml:space="preserve">2022 </w:t>
      </w:r>
    </w:p>
    <w:p w14:paraId="42FAE2D0" w14:textId="7F43DEA9" w:rsidR="00507D49" w:rsidRPr="00FA2B8D" w:rsidRDefault="00507D49" w:rsidP="00FA2B8D">
      <w:pPr>
        <w:pStyle w:val="podstawaprawna"/>
        <w:spacing w:line="360" w:lineRule="auto"/>
        <w:jc w:val="left"/>
        <w:rPr>
          <w:rFonts w:ascii="Calibri" w:hAnsi="Calibri"/>
          <w:szCs w:val="24"/>
        </w:rPr>
      </w:pPr>
      <w:r w:rsidRPr="00FA2B8D">
        <w:rPr>
          <w:rFonts w:ascii="Calibri" w:hAnsi="Calibri"/>
          <w:szCs w:val="24"/>
        </w:rPr>
        <w:t xml:space="preserve">Na podstawie art. </w:t>
      </w:r>
      <w:r w:rsidR="00C221FC" w:rsidRPr="00FA2B8D">
        <w:rPr>
          <w:rFonts w:ascii="Calibri" w:hAnsi="Calibri"/>
          <w:szCs w:val="24"/>
        </w:rPr>
        <w:t xml:space="preserve">23 </w:t>
      </w:r>
      <w:r w:rsidRPr="00FA2B8D">
        <w:rPr>
          <w:rFonts w:ascii="Calibri" w:hAnsi="Calibri"/>
          <w:szCs w:val="24"/>
        </w:rPr>
        <w:t xml:space="preserve">ustawy z dnia 20 lipca 2018 r. Prawo o szkolnictwie </w:t>
      </w:r>
      <w:r w:rsidR="00FE2680" w:rsidRPr="00FA2B8D">
        <w:rPr>
          <w:rFonts w:ascii="Calibri" w:hAnsi="Calibri"/>
          <w:szCs w:val="24"/>
        </w:rPr>
        <w:t>wyższym i nauce (tekst</w:t>
      </w:r>
      <w:r w:rsidR="00FA2B8D">
        <w:rPr>
          <w:rFonts w:ascii="Calibri" w:hAnsi="Calibri"/>
          <w:szCs w:val="24"/>
        </w:rPr>
        <w:t> </w:t>
      </w:r>
      <w:r w:rsidR="00FE2680" w:rsidRPr="00FA2B8D">
        <w:rPr>
          <w:rFonts w:ascii="Calibri" w:hAnsi="Calibri"/>
          <w:szCs w:val="24"/>
        </w:rPr>
        <w:t>jedn. Dz. U. z 202</w:t>
      </w:r>
      <w:r w:rsidR="008601D9" w:rsidRPr="00FA2B8D">
        <w:rPr>
          <w:rFonts w:ascii="Calibri" w:hAnsi="Calibri"/>
          <w:szCs w:val="24"/>
        </w:rPr>
        <w:t>2</w:t>
      </w:r>
      <w:r w:rsidR="00FE2680" w:rsidRPr="00FA2B8D">
        <w:rPr>
          <w:rFonts w:ascii="Calibri" w:hAnsi="Calibri"/>
          <w:szCs w:val="24"/>
        </w:rPr>
        <w:t xml:space="preserve"> r. poz.</w:t>
      </w:r>
      <w:r w:rsidR="008601D9" w:rsidRPr="00FA2B8D">
        <w:rPr>
          <w:rFonts w:ascii="Calibri" w:hAnsi="Calibri"/>
          <w:szCs w:val="24"/>
        </w:rPr>
        <w:t xml:space="preserve"> 574</w:t>
      </w:r>
      <w:r w:rsidR="00E82F00" w:rsidRPr="00FA2B8D">
        <w:rPr>
          <w:rFonts w:ascii="Calibri" w:hAnsi="Calibri"/>
          <w:szCs w:val="24"/>
        </w:rPr>
        <w:t>, z późn. zm.</w:t>
      </w:r>
      <w:r w:rsidRPr="00FA2B8D">
        <w:rPr>
          <w:rFonts w:ascii="Calibri" w:hAnsi="Calibri"/>
          <w:szCs w:val="24"/>
        </w:rPr>
        <w:t>)</w:t>
      </w:r>
      <w:r w:rsidR="00605389" w:rsidRPr="00FA2B8D">
        <w:rPr>
          <w:rFonts w:ascii="Calibri" w:hAnsi="Calibri"/>
          <w:szCs w:val="24"/>
        </w:rPr>
        <w:t xml:space="preserve"> zarządza się</w:t>
      </w:r>
      <w:r w:rsidR="000E4004" w:rsidRPr="00FA2B8D">
        <w:rPr>
          <w:rFonts w:ascii="Calibri" w:hAnsi="Calibri"/>
          <w:szCs w:val="24"/>
        </w:rPr>
        <w:t>,</w:t>
      </w:r>
      <w:r w:rsidR="00605389" w:rsidRPr="00FA2B8D">
        <w:rPr>
          <w:rFonts w:ascii="Calibri" w:hAnsi="Calibri"/>
          <w:szCs w:val="24"/>
        </w:rPr>
        <w:t xml:space="preserve"> co następuje:</w:t>
      </w:r>
    </w:p>
    <w:p w14:paraId="2DDC1DFB" w14:textId="77777777" w:rsidR="00C221FC" w:rsidRPr="00FA2B8D" w:rsidRDefault="00C221FC" w:rsidP="00FA3146">
      <w:pPr>
        <w:pStyle w:val="paragraf"/>
        <w:spacing w:line="360" w:lineRule="auto"/>
        <w:outlineLvl w:val="1"/>
        <w:rPr>
          <w:rFonts w:ascii="Calibri" w:hAnsi="Calibri"/>
          <w:szCs w:val="24"/>
        </w:rPr>
      </w:pPr>
    </w:p>
    <w:p w14:paraId="3CC7B4D0" w14:textId="63807279" w:rsidR="00D85B17" w:rsidRPr="00FA2B8D" w:rsidRDefault="0008455A" w:rsidP="00FA2B8D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FA2B8D">
        <w:rPr>
          <w:rFonts w:ascii="Calibri" w:hAnsi="Calibri"/>
          <w:szCs w:val="24"/>
        </w:rPr>
        <w:t xml:space="preserve">Wprowadza się Regulamin konkursu </w:t>
      </w:r>
      <w:r w:rsidR="005D2034" w:rsidRPr="00FA2B8D">
        <w:rPr>
          <w:rFonts w:ascii="Calibri" w:hAnsi="Calibri"/>
          <w:szCs w:val="24"/>
        </w:rPr>
        <w:t xml:space="preserve">na </w:t>
      </w:r>
      <w:r w:rsidR="0005115D" w:rsidRPr="00FA2B8D">
        <w:rPr>
          <w:rFonts w:ascii="Calibri" w:hAnsi="Calibri"/>
          <w:szCs w:val="24"/>
        </w:rPr>
        <w:t>G</w:t>
      </w:r>
      <w:r w:rsidRPr="00FA2B8D">
        <w:rPr>
          <w:rFonts w:ascii="Calibri" w:hAnsi="Calibri"/>
          <w:szCs w:val="24"/>
        </w:rPr>
        <w:t xml:space="preserve">rant Rektora dla doktorantów </w:t>
      </w:r>
      <w:r w:rsidR="0005115D" w:rsidRPr="00FA2B8D">
        <w:rPr>
          <w:rFonts w:ascii="Calibri" w:hAnsi="Calibri"/>
          <w:szCs w:val="24"/>
        </w:rPr>
        <w:t>S</w:t>
      </w:r>
      <w:r w:rsidRPr="00FA2B8D">
        <w:rPr>
          <w:rFonts w:ascii="Calibri" w:hAnsi="Calibri"/>
          <w:szCs w:val="24"/>
        </w:rPr>
        <w:t xml:space="preserve">zkoły </w:t>
      </w:r>
      <w:r w:rsidR="0005115D" w:rsidRPr="00FA2B8D">
        <w:rPr>
          <w:rFonts w:ascii="Calibri" w:hAnsi="Calibri"/>
          <w:szCs w:val="24"/>
        </w:rPr>
        <w:t>D</w:t>
      </w:r>
      <w:r w:rsidRPr="00FA2B8D">
        <w:rPr>
          <w:rFonts w:ascii="Calibri" w:hAnsi="Calibri"/>
          <w:szCs w:val="24"/>
        </w:rPr>
        <w:t>oktorskiej w</w:t>
      </w:r>
      <w:r w:rsidR="00F6114A" w:rsidRPr="00FA2B8D">
        <w:rPr>
          <w:rFonts w:ascii="Calibri" w:hAnsi="Calibri"/>
          <w:szCs w:val="24"/>
        </w:rPr>
        <w:t> Zachodniopomorskim Uniwersytecie Technologicznym w Szczecinie</w:t>
      </w:r>
      <w:r w:rsidR="00C07C08" w:rsidRPr="00FA2B8D">
        <w:rPr>
          <w:rFonts w:ascii="Calibri" w:hAnsi="Calibri"/>
          <w:szCs w:val="24"/>
        </w:rPr>
        <w:t>, realizowany</w:t>
      </w:r>
      <w:r w:rsidR="00F74C50" w:rsidRPr="00FA2B8D">
        <w:rPr>
          <w:rFonts w:ascii="Calibri" w:hAnsi="Calibri"/>
          <w:szCs w:val="24"/>
        </w:rPr>
        <w:t xml:space="preserve"> w</w:t>
      </w:r>
      <w:r w:rsidR="00C07C08" w:rsidRPr="00FA2B8D">
        <w:rPr>
          <w:rFonts w:ascii="Calibri" w:hAnsi="Calibri"/>
          <w:szCs w:val="24"/>
        </w:rPr>
        <w:t xml:space="preserve"> roku</w:t>
      </w:r>
      <w:r w:rsidR="00F74C50" w:rsidRPr="00FA2B8D">
        <w:rPr>
          <w:rFonts w:ascii="Calibri" w:hAnsi="Calibri"/>
          <w:szCs w:val="24"/>
        </w:rPr>
        <w:t xml:space="preserve"> 2022</w:t>
      </w:r>
      <w:r w:rsidR="00F6114A" w:rsidRPr="00FA2B8D">
        <w:rPr>
          <w:rFonts w:ascii="Calibri" w:hAnsi="Calibri"/>
          <w:szCs w:val="24"/>
        </w:rPr>
        <w:t>, który stanowi załącznik do niniejszego zarządzenia</w:t>
      </w:r>
      <w:r w:rsidR="0005115D" w:rsidRPr="00FA2B8D">
        <w:rPr>
          <w:rFonts w:ascii="Calibri" w:hAnsi="Calibri"/>
          <w:szCs w:val="24"/>
        </w:rPr>
        <w:t>.</w:t>
      </w:r>
      <w:r w:rsidRPr="00FA2B8D">
        <w:rPr>
          <w:rFonts w:ascii="Calibri" w:hAnsi="Calibri"/>
          <w:szCs w:val="24"/>
        </w:rPr>
        <w:t xml:space="preserve"> </w:t>
      </w:r>
    </w:p>
    <w:p w14:paraId="176687CC" w14:textId="77777777" w:rsidR="00F6114A" w:rsidRPr="00FA2B8D" w:rsidRDefault="00F6114A" w:rsidP="00FA3146">
      <w:pPr>
        <w:pStyle w:val="paragraf"/>
        <w:spacing w:line="360" w:lineRule="auto"/>
        <w:outlineLvl w:val="1"/>
        <w:rPr>
          <w:rFonts w:ascii="Calibri" w:hAnsi="Calibri"/>
          <w:szCs w:val="24"/>
        </w:rPr>
      </w:pPr>
    </w:p>
    <w:p w14:paraId="39F39C8F" w14:textId="01EAE4D1" w:rsidR="00ED0147" w:rsidRPr="00345985" w:rsidRDefault="00ED0147" w:rsidP="00B41704">
      <w:pPr>
        <w:pStyle w:val="Akapitzlis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345985">
        <w:rPr>
          <w:rFonts w:ascii="Calibri" w:hAnsi="Calibri" w:cs="Calibri"/>
        </w:rPr>
        <w:t>Grant Rektora dla doktorantów Szkoły Doktorskiej w ZUT</w:t>
      </w:r>
      <w:r w:rsidR="00CE02B8" w:rsidRPr="00345985">
        <w:rPr>
          <w:rFonts w:ascii="Calibri" w:hAnsi="Calibri" w:cs="Calibri"/>
        </w:rPr>
        <w:t>, realizowany w roku</w:t>
      </w:r>
      <w:r w:rsidRPr="00345985">
        <w:rPr>
          <w:rFonts w:ascii="Calibri" w:hAnsi="Calibri" w:cs="Calibri"/>
        </w:rPr>
        <w:t xml:space="preserve"> 2022</w:t>
      </w:r>
      <w:r w:rsidR="002515FF" w:rsidRPr="00345985">
        <w:rPr>
          <w:rFonts w:ascii="Calibri" w:hAnsi="Calibri" w:cs="Calibri"/>
        </w:rPr>
        <w:t>,</w:t>
      </w:r>
      <w:r w:rsidRPr="00345985">
        <w:rPr>
          <w:rFonts w:ascii="Calibri" w:hAnsi="Calibri" w:cs="Calibri"/>
        </w:rPr>
        <w:t xml:space="preserve"> finansowany jest z wydzielonych środków na realizację centralnych zadań celowych ZUT na</w:t>
      </w:r>
      <w:r w:rsidR="000B171D" w:rsidRPr="00345985">
        <w:rPr>
          <w:rFonts w:ascii="Calibri" w:hAnsi="Calibri" w:cs="Calibri"/>
        </w:rPr>
        <w:t> </w:t>
      </w:r>
      <w:r w:rsidRPr="00345985">
        <w:rPr>
          <w:rFonts w:ascii="Calibri" w:hAnsi="Calibri" w:cs="Calibri"/>
        </w:rPr>
        <w:t>działania projakościowe w ramach dyscyplin naukowych, przeznaczonych na granty dla</w:t>
      </w:r>
      <w:r w:rsidR="000B171D" w:rsidRPr="00345985">
        <w:rPr>
          <w:rFonts w:ascii="Calibri" w:hAnsi="Calibri" w:cs="Calibri"/>
        </w:rPr>
        <w:t> </w:t>
      </w:r>
      <w:r w:rsidRPr="00345985">
        <w:rPr>
          <w:rFonts w:ascii="Calibri" w:hAnsi="Calibri" w:cs="Calibri"/>
        </w:rPr>
        <w:t>doktorantów Szkoły Doktorskiej w ZUT.</w:t>
      </w:r>
    </w:p>
    <w:p w14:paraId="51C9F3B6" w14:textId="77777777" w:rsidR="00ED0147" w:rsidRPr="00345985" w:rsidRDefault="00ED0147" w:rsidP="00B41704">
      <w:pPr>
        <w:pStyle w:val="Akapitzlis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345985">
        <w:rPr>
          <w:rFonts w:ascii="Calibri" w:hAnsi="Calibri" w:cs="Calibri"/>
        </w:rPr>
        <w:t xml:space="preserve">Na realizację grantów w 2022 roku, w ramach konkursu na Grant Rektora, przeznaczono środki w wysokości 750 000,00 zł. </w:t>
      </w:r>
    </w:p>
    <w:p w14:paraId="6A5AD6E9" w14:textId="4B977E2F" w:rsidR="00ED0147" w:rsidRPr="00345985" w:rsidRDefault="00ED0147" w:rsidP="00B41704">
      <w:pPr>
        <w:pStyle w:val="Akapitzlis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345985">
        <w:rPr>
          <w:rFonts w:ascii="Calibri" w:hAnsi="Calibri" w:cs="Calibri"/>
        </w:rPr>
        <w:t>Maksymalna kwota finansowania grantu (projektu) nie może przekroczyć 30 000 PLN, z zachowaniem zasady zakazu podwójnego finansowania.</w:t>
      </w:r>
    </w:p>
    <w:p w14:paraId="12C36BF0" w14:textId="75D2E29B" w:rsidR="00B80B20" w:rsidRPr="00345985" w:rsidRDefault="00425A0C" w:rsidP="00B41704">
      <w:pPr>
        <w:pStyle w:val="Akapitzlis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 w:cs="Calibri"/>
        </w:rPr>
      </w:pPr>
      <w:r w:rsidRPr="00345985">
        <w:rPr>
          <w:rFonts w:ascii="Calibri" w:hAnsi="Calibri" w:cs="Calibri"/>
        </w:rPr>
        <w:t>Termin r</w:t>
      </w:r>
      <w:r w:rsidR="002C44AA" w:rsidRPr="00345985">
        <w:rPr>
          <w:rFonts w:ascii="Calibri" w:hAnsi="Calibri" w:cs="Calibri"/>
        </w:rPr>
        <w:t>ealizacj</w:t>
      </w:r>
      <w:r w:rsidRPr="00345985">
        <w:rPr>
          <w:rFonts w:ascii="Calibri" w:hAnsi="Calibri" w:cs="Calibri"/>
        </w:rPr>
        <w:t>i</w:t>
      </w:r>
      <w:r w:rsidR="002C44AA" w:rsidRPr="00345985">
        <w:rPr>
          <w:rFonts w:ascii="Calibri" w:hAnsi="Calibri" w:cs="Calibri"/>
        </w:rPr>
        <w:t xml:space="preserve"> </w:t>
      </w:r>
      <w:r w:rsidR="00306CC9" w:rsidRPr="00345985">
        <w:rPr>
          <w:rFonts w:ascii="Calibri" w:hAnsi="Calibri" w:cs="Calibri"/>
        </w:rPr>
        <w:t>Grantu Rektora</w:t>
      </w:r>
      <w:r w:rsidR="00373AC3" w:rsidRPr="00345985">
        <w:rPr>
          <w:rFonts w:ascii="Calibri" w:hAnsi="Calibri" w:cs="Calibri"/>
        </w:rPr>
        <w:t xml:space="preserve"> </w:t>
      </w:r>
      <w:r w:rsidR="00571382" w:rsidRPr="00345985">
        <w:rPr>
          <w:rFonts w:ascii="Calibri" w:hAnsi="Calibri" w:cs="Calibri"/>
        </w:rPr>
        <w:t>obejmuj</w:t>
      </w:r>
      <w:r w:rsidR="004D3D96" w:rsidRPr="00345985">
        <w:rPr>
          <w:rFonts w:ascii="Calibri" w:hAnsi="Calibri" w:cs="Calibri"/>
        </w:rPr>
        <w:t>e</w:t>
      </w:r>
      <w:r w:rsidR="00571382" w:rsidRPr="00345985">
        <w:rPr>
          <w:rFonts w:ascii="Calibri" w:hAnsi="Calibri" w:cs="Calibri"/>
        </w:rPr>
        <w:t xml:space="preserve"> okres </w:t>
      </w:r>
      <w:r w:rsidRPr="00345985">
        <w:rPr>
          <w:rFonts w:ascii="Calibri" w:hAnsi="Calibri" w:cs="Calibri"/>
        </w:rPr>
        <w:t xml:space="preserve">od </w:t>
      </w:r>
      <w:r w:rsidR="004D3D96" w:rsidRPr="00345985">
        <w:rPr>
          <w:rFonts w:ascii="Calibri" w:hAnsi="Calibri" w:cs="Calibri"/>
        </w:rPr>
        <w:t xml:space="preserve">dnia </w:t>
      </w:r>
      <w:r w:rsidR="00ED0147" w:rsidRPr="00345985">
        <w:rPr>
          <w:rFonts w:ascii="Calibri" w:hAnsi="Calibri" w:cs="Calibri"/>
        </w:rPr>
        <w:t xml:space="preserve">przyznania finansowania grantu </w:t>
      </w:r>
      <w:r w:rsidRPr="00345985">
        <w:rPr>
          <w:rFonts w:ascii="Calibri" w:hAnsi="Calibri" w:cs="Calibri"/>
        </w:rPr>
        <w:t>do</w:t>
      </w:r>
      <w:r w:rsidR="00FA2B8D" w:rsidRPr="00345985">
        <w:rPr>
          <w:rFonts w:ascii="Calibri" w:hAnsi="Calibri" w:cs="Calibri"/>
        </w:rPr>
        <w:t> </w:t>
      </w:r>
      <w:r w:rsidR="00B80B20" w:rsidRPr="00345985">
        <w:rPr>
          <w:rFonts w:ascii="Calibri" w:hAnsi="Calibri" w:cs="Calibri"/>
        </w:rPr>
        <w:t xml:space="preserve">dnia </w:t>
      </w:r>
      <w:r w:rsidRPr="00345985">
        <w:rPr>
          <w:rFonts w:ascii="Calibri" w:hAnsi="Calibri" w:cs="Calibri"/>
        </w:rPr>
        <w:t>15 grudnia 2022 r.</w:t>
      </w:r>
      <w:r w:rsidR="00571382" w:rsidRPr="00345985">
        <w:rPr>
          <w:rFonts w:ascii="Calibri" w:hAnsi="Calibri" w:cs="Calibri"/>
        </w:rPr>
        <w:t xml:space="preserve"> </w:t>
      </w:r>
    </w:p>
    <w:p w14:paraId="1C7763D3" w14:textId="77777777" w:rsidR="00C221FC" w:rsidRPr="00FA2B8D" w:rsidRDefault="00C221FC" w:rsidP="00FA3146">
      <w:pPr>
        <w:pStyle w:val="paragraf"/>
        <w:spacing w:line="360" w:lineRule="auto"/>
        <w:outlineLvl w:val="1"/>
        <w:rPr>
          <w:rFonts w:ascii="Calibri" w:hAnsi="Calibri"/>
        </w:rPr>
      </w:pPr>
    </w:p>
    <w:p w14:paraId="2B3D5CE9" w14:textId="77777777" w:rsidR="00AC5A7D" w:rsidRPr="00FA2B8D" w:rsidRDefault="00C221FC" w:rsidP="00FA2B8D">
      <w:pPr>
        <w:pStyle w:val="akapit"/>
        <w:spacing w:line="360" w:lineRule="auto"/>
        <w:rPr>
          <w:rFonts w:ascii="Calibri" w:hAnsi="Calibri"/>
          <w:szCs w:val="24"/>
        </w:rPr>
      </w:pPr>
      <w:r w:rsidRPr="00FA2B8D">
        <w:rPr>
          <w:rFonts w:ascii="Calibri" w:hAnsi="Calibri"/>
          <w:szCs w:val="24"/>
        </w:rPr>
        <w:t>Zarządzenie wchodzi w życie z dniem podpisania</w:t>
      </w:r>
      <w:r w:rsidR="00A00273" w:rsidRPr="00FA2B8D">
        <w:rPr>
          <w:rFonts w:ascii="Calibri" w:hAnsi="Calibri"/>
          <w:szCs w:val="24"/>
        </w:rPr>
        <w:t>.</w:t>
      </w:r>
    </w:p>
    <w:p w14:paraId="6C222684" w14:textId="5957DF56" w:rsidR="00807FA8" w:rsidRPr="00FA2B8D" w:rsidRDefault="00807FA8" w:rsidP="00FA2B8D">
      <w:pPr>
        <w:pStyle w:val="rektorpodpis"/>
        <w:rPr>
          <w:rFonts w:ascii="Calibri" w:hAnsi="Calibri"/>
        </w:rPr>
      </w:pPr>
      <w:r w:rsidRPr="00FA2B8D">
        <w:rPr>
          <w:rFonts w:ascii="Calibri" w:hAnsi="Calibri"/>
          <w:szCs w:val="24"/>
        </w:rPr>
        <w:t>Rektor</w:t>
      </w:r>
      <w:r w:rsidR="00AC5A7D" w:rsidRPr="00FA2B8D">
        <w:rPr>
          <w:rFonts w:ascii="Calibri" w:hAnsi="Calibri"/>
          <w:szCs w:val="24"/>
        </w:rPr>
        <w:br/>
      </w:r>
      <w:r w:rsidRPr="00FA2B8D">
        <w:rPr>
          <w:rFonts w:ascii="Calibri" w:hAnsi="Calibri"/>
        </w:rPr>
        <w:t xml:space="preserve">dr hab. inż. Jacek Wróbel, prof. ZUT </w:t>
      </w:r>
    </w:p>
    <w:p w14:paraId="1B1FD763" w14:textId="22517C80" w:rsidR="00E80B6A" w:rsidRPr="00F142FF" w:rsidRDefault="00E80B6A" w:rsidP="00F730FC">
      <w:pPr>
        <w:spacing w:line="360" w:lineRule="auto"/>
        <w:jc w:val="left"/>
      </w:pPr>
      <w:r w:rsidRPr="00F142FF">
        <w:br w:type="page"/>
      </w:r>
    </w:p>
    <w:p w14:paraId="2F3B667E" w14:textId="77777777" w:rsidR="00A22A45" w:rsidRPr="00F142FF" w:rsidRDefault="00A22A45" w:rsidP="00F730FC">
      <w:pPr>
        <w:pStyle w:val="akapit"/>
        <w:spacing w:line="360" w:lineRule="auto"/>
        <w:jc w:val="right"/>
        <w:sectPr w:rsidR="00A22A45" w:rsidRPr="00F142FF" w:rsidSect="008601D9">
          <w:headerReference w:type="default" r:id="rId12"/>
          <w:pgSz w:w="11906" w:h="16838" w:code="9"/>
          <w:pgMar w:top="851" w:right="851" w:bottom="567" w:left="1418" w:header="567" w:footer="567" w:gutter="0"/>
          <w:cols w:space="708"/>
          <w:titlePg/>
          <w:docGrid w:linePitch="360"/>
        </w:sectPr>
      </w:pPr>
    </w:p>
    <w:p w14:paraId="2B220A13" w14:textId="7BFBE3B9" w:rsidR="00E80B6A" w:rsidRPr="004C4347" w:rsidRDefault="00E80B6A" w:rsidP="004C4347">
      <w:pPr>
        <w:pStyle w:val="akapit"/>
        <w:spacing w:line="360" w:lineRule="auto"/>
        <w:jc w:val="right"/>
        <w:rPr>
          <w:rFonts w:ascii="Calibri" w:hAnsi="Calibri"/>
          <w:sz w:val="20"/>
        </w:rPr>
      </w:pPr>
      <w:r w:rsidRPr="004C4347">
        <w:rPr>
          <w:rFonts w:ascii="Calibri" w:hAnsi="Calibri"/>
          <w:sz w:val="20"/>
        </w:rPr>
        <w:lastRenderedPageBreak/>
        <w:t xml:space="preserve">Załącznik </w:t>
      </w:r>
      <w:r w:rsidRPr="004C4347">
        <w:rPr>
          <w:rFonts w:ascii="Calibri" w:hAnsi="Calibri"/>
          <w:sz w:val="20"/>
        </w:rPr>
        <w:br/>
        <w:t xml:space="preserve">do zarządzenia nr </w:t>
      </w:r>
      <w:r w:rsidR="00C57340" w:rsidRPr="004C4347">
        <w:rPr>
          <w:rFonts w:ascii="Calibri" w:hAnsi="Calibri"/>
          <w:sz w:val="20"/>
        </w:rPr>
        <w:t>66</w:t>
      </w:r>
      <w:r w:rsidR="00340A66" w:rsidRPr="004C4347">
        <w:rPr>
          <w:rFonts w:ascii="Calibri" w:hAnsi="Calibri"/>
          <w:sz w:val="20"/>
        </w:rPr>
        <w:t xml:space="preserve"> </w:t>
      </w:r>
      <w:r w:rsidRPr="004C4347">
        <w:rPr>
          <w:rFonts w:ascii="Calibri" w:hAnsi="Calibri"/>
          <w:sz w:val="20"/>
        </w:rPr>
        <w:t>Rektora</w:t>
      </w:r>
      <w:r w:rsidR="00E463C0" w:rsidRPr="004C4347">
        <w:rPr>
          <w:rFonts w:ascii="Calibri" w:hAnsi="Calibri"/>
          <w:sz w:val="20"/>
        </w:rPr>
        <w:t xml:space="preserve"> ZUT</w:t>
      </w:r>
      <w:r w:rsidRPr="004C4347">
        <w:rPr>
          <w:rFonts w:ascii="Calibri" w:hAnsi="Calibri"/>
          <w:sz w:val="20"/>
        </w:rPr>
        <w:t xml:space="preserve"> z dnia </w:t>
      </w:r>
      <w:r w:rsidR="00C57340" w:rsidRPr="004C4347">
        <w:rPr>
          <w:rFonts w:ascii="Calibri" w:hAnsi="Calibri"/>
          <w:sz w:val="20"/>
        </w:rPr>
        <w:t xml:space="preserve">10 </w:t>
      </w:r>
      <w:r w:rsidR="006C6075" w:rsidRPr="004C4347">
        <w:rPr>
          <w:rFonts w:ascii="Calibri" w:hAnsi="Calibri"/>
          <w:sz w:val="20"/>
        </w:rPr>
        <w:t xml:space="preserve">maja </w:t>
      </w:r>
      <w:r w:rsidRPr="004C4347">
        <w:rPr>
          <w:rFonts w:ascii="Calibri" w:hAnsi="Calibri"/>
          <w:sz w:val="20"/>
        </w:rPr>
        <w:t>202</w:t>
      </w:r>
      <w:r w:rsidR="006B5B1F" w:rsidRPr="004C4347">
        <w:rPr>
          <w:rFonts w:ascii="Calibri" w:hAnsi="Calibri"/>
          <w:sz w:val="20"/>
        </w:rPr>
        <w:t>2</w:t>
      </w:r>
      <w:r w:rsidRPr="004C4347">
        <w:rPr>
          <w:rFonts w:ascii="Calibri" w:hAnsi="Calibri"/>
          <w:sz w:val="20"/>
        </w:rPr>
        <w:t xml:space="preserve"> r.</w:t>
      </w:r>
    </w:p>
    <w:p w14:paraId="296EC32E" w14:textId="7062DA6F" w:rsidR="006B5B1F" w:rsidRPr="004C4347" w:rsidRDefault="004C4347" w:rsidP="004C4347">
      <w:pPr>
        <w:spacing w:before="24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4C4347">
        <w:rPr>
          <w:rFonts w:ascii="Calibri" w:hAnsi="Calibri"/>
          <w:b/>
          <w:sz w:val="32"/>
          <w:szCs w:val="32"/>
        </w:rPr>
        <w:t>Regulamin</w:t>
      </w:r>
      <w:r w:rsidR="001539F3" w:rsidRPr="004C4347">
        <w:rPr>
          <w:rFonts w:ascii="Calibri" w:hAnsi="Calibri"/>
          <w:sz w:val="32"/>
          <w:szCs w:val="32"/>
        </w:rPr>
        <w:br/>
      </w:r>
      <w:r w:rsidR="002403E9" w:rsidRPr="004C4347">
        <w:rPr>
          <w:rFonts w:ascii="Calibri" w:hAnsi="Calibri"/>
          <w:b/>
          <w:szCs w:val="24"/>
        </w:rPr>
        <w:t xml:space="preserve">konkursu </w:t>
      </w:r>
      <w:r w:rsidR="00C07C08" w:rsidRPr="004C4347">
        <w:rPr>
          <w:rFonts w:ascii="Calibri" w:hAnsi="Calibri"/>
          <w:b/>
          <w:szCs w:val="24"/>
        </w:rPr>
        <w:t xml:space="preserve">na </w:t>
      </w:r>
      <w:r w:rsidR="00E66B7A" w:rsidRPr="004C4347">
        <w:rPr>
          <w:rFonts w:ascii="Calibri" w:hAnsi="Calibri"/>
          <w:b/>
          <w:szCs w:val="24"/>
        </w:rPr>
        <w:t>Grant</w:t>
      </w:r>
      <w:r w:rsidR="006B5B1F" w:rsidRPr="004C4347">
        <w:rPr>
          <w:rFonts w:ascii="Calibri" w:hAnsi="Calibri"/>
          <w:b/>
          <w:szCs w:val="24"/>
        </w:rPr>
        <w:t xml:space="preserve"> Rektora</w:t>
      </w:r>
      <w:r w:rsidR="00E66B7A" w:rsidRPr="004C4347">
        <w:rPr>
          <w:rFonts w:ascii="Calibri" w:hAnsi="Calibri"/>
          <w:szCs w:val="24"/>
        </w:rPr>
        <w:t xml:space="preserve"> </w:t>
      </w:r>
      <w:r w:rsidR="00E66B7A" w:rsidRPr="004C4347">
        <w:rPr>
          <w:rFonts w:ascii="Calibri" w:hAnsi="Calibri"/>
          <w:b/>
          <w:szCs w:val="24"/>
        </w:rPr>
        <w:t>dla doktorantów Szkoły Doktorskiej w ZUT</w:t>
      </w:r>
      <w:r w:rsidR="00055B3A" w:rsidRPr="004C4347">
        <w:rPr>
          <w:rFonts w:ascii="Calibri" w:hAnsi="Calibri"/>
          <w:b/>
          <w:szCs w:val="24"/>
        </w:rPr>
        <w:t>,</w:t>
      </w:r>
      <w:r w:rsidR="00C07C08" w:rsidRPr="004C4347">
        <w:rPr>
          <w:rFonts w:ascii="Calibri" w:hAnsi="Calibri"/>
          <w:b/>
          <w:szCs w:val="24"/>
        </w:rPr>
        <w:br/>
        <w:t>realizowany w roku 2022</w:t>
      </w:r>
    </w:p>
    <w:p w14:paraId="317DCA2C" w14:textId="03DC244F" w:rsidR="006B2001" w:rsidRPr="004C4347" w:rsidRDefault="006B2001" w:rsidP="00B3531A">
      <w:pPr>
        <w:pStyle w:val="Styl2"/>
        <w:rPr>
          <w:bCs/>
        </w:rPr>
      </w:pPr>
      <w:r w:rsidRPr="004C4347">
        <w:t>Postępowanie ogólne</w:t>
      </w:r>
    </w:p>
    <w:p w14:paraId="3FABF04E" w14:textId="6FD2BC04" w:rsidR="006B5B1F" w:rsidRPr="00B3531A" w:rsidRDefault="00B3531A" w:rsidP="00B3531A">
      <w:pPr>
        <w:pStyle w:val="Parag2"/>
        <w:spacing w:before="0"/>
        <w:rPr>
          <w:b/>
          <w:bCs w:val="0"/>
        </w:rPr>
      </w:pPr>
      <w:r w:rsidRPr="00B3531A">
        <w:rPr>
          <w:b/>
          <w:bCs w:val="0"/>
        </w:rPr>
        <w:t>§ 1.</w:t>
      </w:r>
    </w:p>
    <w:p w14:paraId="69A468B8" w14:textId="37A9F8EA" w:rsidR="001E0BD0" w:rsidRPr="00934446" w:rsidRDefault="00D47033" w:rsidP="00B41704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 xml:space="preserve">Konkurs na Grant </w:t>
      </w:r>
      <w:r w:rsidR="004D0996" w:rsidRPr="00934446">
        <w:rPr>
          <w:rFonts w:ascii="Calibri" w:hAnsi="Calibri"/>
          <w:sz w:val="22"/>
          <w:szCs w:val="22"/>
        </w:rPr>
        <w:t>Rektora</w:t>
      </w:r>
      <w:r w:rsidR="00E80B6A" w:rsidRPr="00934446">
        <w:rPr>
          <w:rFonts w:ascii="Calibri" w:hAnsi="Calibri"/>
          <w:sz w:val="22"/>
          <w:szCs w:val="22"/>
        </w:rPr>
        <w:t xml:space="preserve"> adresowany jest wyłącznie d</w:t>
      </w:r>
      <w:r w:rsidR="004E4DA5" w:rsidRPr="00934446">
        <w:rPr>
          <w:rFonts w:ascii="Calibri" w:hAnsi="Calibri"/>
          <w:sz w:val="22"/>
          <w:szCs w:val="22"/>
        </w:rPr>
        <w:t>o</w:t>
      </w:r>
      <w:r w:rsidR="00E80B6A" w:rsidRPr="00934446">
        <w:rPr>
          <w:rFonts w:ascii="Calibri" w:hAnsi="Calibri"/>
          <w:sz w:val="22"/>
          <w:szCs w:val="22"/>
        </w:rPr>
        <w:t xml:space="preserve"> doktorantów kształcących się w</w:t>
      </w:r>
      <w:r w:rsidR="00FC1734" w:rsidRPr="00934446">
        <w:rPr>
          <w:rFonts w:ascii="Calibri" w:hAnsi="Calibri"/>
          <w:sz w:val="22"/>
          <w:szCs w:val="22"/>
        </w:rPr>
        <w:t> </w:t>
      </w:r>
      <w:r w:rsidR="00E80B6A" w:rsidRPr="00934446">
        <w:rPr>
          <w:rFonts w:ascii="Calibri" w:hAnsi="Calibri"/>
          <w:sz w:val="22"/>
          <w:szCs w:val="22"/>
        </w:rPr>
        <w:t>Szkole Doktorskiej w</w:t>
      </w:r>
      <w:r w:rsidR="00961F72" w:rsidRPr="00934446">
        <w:rPr>
          <w:rFonts w:ascii="Calibri" w:hAnsi="Calibri"/>
          <w:sz w:val="22"/>
          <w:szCs w:val="22"/>
        </w:rPr>
        <w:t> </w:t>
      </w:r>
      <w:r w:rsidR="00E80B6A" w:rsidRPr="00934446">
        <w:rPr>
          <w:rFonts w:ascii="Calibri" w:hAnsi="Calibri"/>
          <w:sz w:val="22"/>
          <w:szCs w:val="22"/>
        </w:rPr>
        <w:t>Zachodniopomorskim Uniwersytecie Technologicznym w</w:t>
      </w:r>
      <w:r w:rsidR="00FC1734" w:rsidRPr="00934446">
        <w:rPr>
          <w:rFonts w:ascii="Calibri" w:hAnsi="Calibri"/>
          <w:sz w:val="22"/>
          <w:szCs w:val="22"/>
        </w:rPr>
        <w:t> </w:t>
      </w:r>
      <w:r w:rsidR="00E80B6A" w:rsidRPr="00934446">
        <w:rPr>
          <w:rFonts w:ascii="Calibri" w:hAnsi="Calibri"/>
          <w:sz w:val="22"/>
          <w:szCs w:val="22"/>
        </w:rPr>
        <w:t>Szczecinie</w:t>
      </w:r>
      <w:r w:rsidR="00C07C08" w:rsidRPr="00934446">
        <w:rPr>
          <w:rFonts w:ascii="Calibri" w:hAnsi="Calibri"/>
          <w:sz w:val="22"/>
          <w:szCs w:val="22"/>
        </w:rPr>
        <w:t>, zwanej dalej</w:t>
      </w:r>
      <w:r w:rsidR="00A024C6" w:rsidRPr="00934446">
        <w:rPr>
          <w:rFonts w:ascii="Calibri" w:hAnsi="Calibri"/>
          <w:sz w:val="22"/>
          <w:szCs w:val="22"/>
        </w:rPr>
        <w:t xml:space="preserve"> „Szkołą</w:t>
      </w:r>
      <w:r w:rsidR="00934446">
        <w:rPr>
          <w:rFonts w:ascii="Calibri" w:hAnsi="Calibri"/>
          <w:sz w:val="22"/>
          <w:szCs w:val="22"/>
        </w:rPr>
        <w:t> </w:t>
      </w:r>
      <w:r w:rsidR="00A024C6" w:rsidRPr="00934446">
        <w:rPr>
          <w:rFonts w:ascii="Calibri" w:hAnsi="Calibri"/>
          <w:sz w:val="22"/>
          <w:szCs w:val="22"/>
        </w:rPr>
        <w:t>Doktorską”</w:t>
      </w:r>
      <w:r w:rsidR="00596162" w:rsidRPr="00934446">
        <w:rPr>
          <w:rFonts w:ascii="Calibri" w:hAnsi="Calibri"/>
          <w:sz w:val="22"/>
          <w:szCs w:val="22"/>
        </w:rPr>
        <w:t xml:space="preserve">, </w:t>
      </w:r>
      <w:r w:rsidR="00A024C6" w:rsidRPr="00934446">
        <w:rPr>
          <w:rFonts w:ascii="Calibri" w:hAnsi="Calibri"/>
          <w:sz w:val="22"/>
          <w:szCs w:val="22"/>
        </w:rPr>
        <w:t>z</w:t>
      </w:r>
      <w:r w:rsidR="001E0BD0" w:rsidRPr="00934446">
        <w:rPr>
          <w:rFonts w:ascii="Calibri" w:hAnsi="Calibri"/>
          <w:sz w:val="22"/>
          <w:szCs w:val="22"/>
        </w:rPr>
        <w:t xml:space="preserve"> wyłączeniem osób, które na dzień złożenia wniosku: </w:t>
      </w:r>
    </w:p>
    <w:p w14:paraId="280B299E" w14:textId="3A2871D6" w:rsidR="001E0BD0" w:rsidRPr="00934446" w:rsidRDefault="001E0BD0" w:rsidP="00B41704">
      <w:pPr>
        <w:pStyle w:val="Akapitzlist"/>
        <w:numPr>
          <w:ilvl w:val="1"/>
          <w:numId w:val="20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są kierownikami projektów realizowanych w ZUT, finansowanych z funduszy zewnętrznych</w:t>
      </w:r>
      <w:r w:rsidR="00DE1784" w:rsidRPr="00934446">
        <w:rPr>
          <w:rFonts w:ascii="Calibri" w:hAnsi="Calibri"/>
          <w:sz w:val="22"/>
          <w:szCs w:val="22"/>
        </w:rPr>
        <w:t>;</w:t>
      </w:r>
    </w:p>
    <w:p w14:paraId="78501869" w14:textId="7A25368E" w:rsidR="001E0BD0" w:rsidRPr="00934446" w:rsidRDefault="001E0BD0" w:rsidP="00B41704">
      <w:pPr>
        <w:pStyle w:val="Akapitzlist"/>
        <w:numPr>
          <w:ilvl w:val="1"/>
          <w:numId w:val="20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są beneficjentami projektu „Doktorat Wdrożeniowy”</w:t>
      </w:r>
      <w:r w:rsidR="00DE1784" w:rsidRPr="00934446">
        <w:rPr>
          <w:rFonts w:ascii="Calibri" w:hAnsi="Calibri"/>
          <w:sz w:val="22"/>
          <w:szCs w:val="22"/>
        </w:rPr>
        <w:t>;</w:t>
      </w:r>
    </w:p>
    <w:p w14:paraId="2FB8E89F" w14:textId="6AA94B13" w:rsidR="0019410F" w:rsidRPr="00934446" w:rsidRDefault="001E0BD0" w:rsidP="00B41704">
      <w:pPr>
        <w:pStyle w:val="Akapitzlist"/>
        <w:numPr>
          <w:ilvl w:val="1"/>
          <w:numId w:val="20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są wykonawcami prac badawczych, finansowanych ze źródeł zewnętrznych, o tej samej tematyce i</w:t>
      </w:r>
      <w:r w:rsidR="00BD1A1F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zakresie</w:t>
      </w:r>
      <w:r w:rsidR="00DE1784" w:rsidRPr="00934446">
        <w:rPr>
          <w:rFonts w:ascii="Calibri" w:hAnsi="Calibri"/>
          <w:sz w:val="22"/>
          <w:szCs w:val="22"/>
        </w:rPr>
        <w:t>,</w:t>
      </w:r>
      <w:r w:rsidRPr="00934446">
        <w:rPr>
          <w:rFonts w:ascii="Calibri" w:hAnsi="Calibri"/>
          <w:sz w:val="22"/>
          <w:szCs w:val="22"/>
        </w:rPr>
        <w:t xml:space="preserve"> co planowany </w:t>
      </w:r>
      <w:r w:rsidR="007D72E6" w:rsidRPr="00934446">
        <w:rPr>
          <w:rFonts w:ascii="Calibri" w:hAnsi="Calibri"/>
          <w:sz w:val="22"/>
          <w:szCs w:val="22"/>
        </w:rPr>
        <w:t>g</w:t>
      </w:r>
      <w:r w:rsidRPr="00934446">
        <w:rPr>
          <w:rFonts w:ascii="Calibri" w:hAnsi="Calibri"/>
          <w:sz w:val="22"/>
          <w:szCs w:val="22"/>
        </w:rPr>
        <w:t>rant.</w:t>
      </w:r>
    </w:p>
    <w:p w14:paraId="7644AACF" w14:textId="57242DF8" w:rsidR="0019410F" w:rsidRPr="00934446" w:rsidRDefault="00060C19" w:rsidP="00B41704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D</w:t>
      </w:r>
      <w:r w:rsidR="00A024C6" w:rsidRPr="00934446">
        <w:rPr>
          <w:rFonts w:ascii="Calibri" w:hAnsi="Calibri"/>
          <w:sz w:val="22"/>
          <w:szCs w:val="22"/>
        </w:rPr>
        <w:t>oktorant może złożyć tylko jeden wniosek</w:t>
      </w:r>
      <w:r w:rsidRPr="00934446">
        <w:rPr>
          <w:rFonts w:ascii="Calibri" w:hAnsi="Calibri"/>
          <w:sz w:val="22"/>
          <w:szCs w:val="22"/>
        </w:rPr>
        <w:t xml:space="preserve"> grantowy</w:t>
      </w:r>
      <w:r w:rsidR="00A024C6" w:rsidRPr="00934446">
        <w:rPr>
          <w:rFonts w:ascii="Calibri" w:hAnsi="Calibri"/>
          <w:sz w:val="22"/>
          <w:szCs w:val="22"/>
        </w:rPr>
        <w:t xml:space="preserve"> w danej edycj</w:t>
      </w:r>
      <w:r w:rsidR="00C931C9" w:rsidRPr="00934446">
        <w:rPr>
          <w:rFonts w:ascii="Calibri" w:hAnsi="Calibri"/>
          <w:sz w:val="22"/>
          <w:szCs w:val="22"/>
        </w:rPr>
        <w:t>i (rocznej)</w:t>
      </w:r>
      <w:r w:rsidR="00A024C6" w:rsidRPr="00934446">
        <w:rPr>
          <w:rFonts w:ascii="Calibri" w:hAnsi="Calibri"/>
          <w:sz w:val="22"/>
          <w:szCs w:val="22"/>
        </w:rPr>
        <w:t>.</w:t>
      </w:r>
    </w:p>
    <w:p w14:paraId="3C163F5D" w14:textId="57613F83" w:rsidR="00512F53" w:rsidRPr="00934446" w:rsidRDefault="00512F53" w:rsidP="00B41704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Doktoran</w:t>
      </w:r>
      <w:r w:rsidR="00D55E89" w:rsidRPr="00934446">
        <w:rPr>
          <w:rFonts w:ascii="Calibri" w:hAnsi="Calibri"/>
          <w:sz w:val="22"/>
          <w:szCs w:val="22"/>
        </w:rPr>
        <w:t>t</w:t>
      </w:r>
      <w:r w:rsidRPr="00934446">
        <w:rPr>
          <w:rFonts w:ascii="Calibri" w:hAnsi="Calibri"/>
          <w:sz w:val="22"/>
          <w:szCs w:val="22"/>
        </w:rPr>
        <w:t xml:space="preserve"> </w:t>
      </w:r>
      <w:r w:rsidR="008F61C3" w:rsidRPr="00934446">
        <w:rPr>
          <w:rFonts w:ascii="Calibri" w:hAnsi="Calibri"/>
          <w:sz w:val="22"/>
          <w:szCs w:val="22"/>
        </w:rPr>
        <w:t>– beneficjen</w:t>
      </w:r>
      <w:r w:rsidR="00D55E89" w:rsidRPr="00934446">
        <w:rPr>
          <w:rFonts w:ascii="Calibri" w:hAnsi="Calibri"/>
          <w:sz w:val="22"/>
          <w:szCs w:val="22"/>
        </w:rPr>
        <w:t xml:space="preserve">t </w:t>
      </w:r>
      <w:r w:rsidR="008C753F" w:rsidRPr="00934446">
        <w:rPr>
          <w:rFonts w:ascii="Calibri" w:hAnsi="Calibri"/>
          <w:sz w:val="22"/>
          <w:szCs w:val="22"/>
        </w:rPr>
        <w:t xml:space="preserve">grantu </w:t>
      </w:r>
      <w:r w:rsidR="00D55E89" w:rsidRPr="00934446">
        <w:rPr>
          <w:rFonts w:ascii="Calibri" w:hAnsi="Calibri"/>
          <w:sz w:val="22"/>
          <w:szCs w:val="22"/>
        </w:rPr>
        <w:t>jest</w:t>
      </w:r>
      <w:r w:rsidR="008F61C3" w:rsidRPr="00934446">
        <w:rPr>
          <w:rFonts w:ascii="Calibri" w:hAnsi="Calibri"/>
          <w:sz w:val="22"/>
          <w:szCs w:val="22"/>
        </w:rPr>
        <w:t xml:space="preserve"> </w:t>
      </w:r>
      <w:r w:rsidRPr="00934446">
        <w:rPr>
          <w:rFonts w:ascii="Calibri" w:hAnsi="Calibri"/>
          <w:sz w:val="22"/>
          <w:szCs w:val="22"/>
        </w:rPr>
        <w:t>jednocześnie kierownik</w:t>
      </w:r>
      <w:r w:rsidR="00D55E89" w:rsidRPr="00934446">
        <w:rPr>
          <w:rFonts w:ascii="Calibri" w:hAnsi="Calibri"/>
          <w:sz w:val="22"/>
          <w:szCs w:val="22"/>
        </w:rPr>
        <w:t>iem</w:t>
      </w:r>
      <w:r w:rsidRPr="00934446">
        <w:rPr>
          <w:rFonts w:ascii="Calibri" w:hAnsi="Calibri"/>
          <w:sz w:val="22"/>
          <w:szCs w:val="22"/>
        </w:rPr>
        <w:t xml:space="preserve"> i głównym wykonawc</w:t>
      </w:r>
      <w:r w:rsidR="00D55E89" w:rsidRPr="00934446">
        <w:rPr>
          <w:rFonts w:ascii="Calibri" w:hAnsi="Calibri"/>
          <w:sz w:val="22"/>
          <w:szCs w:val="22"/>
        </w:rPr>
        <w:t xml:space="preserve">ą </w:t>
      </w:r>
      <w:r w:rsidRPr="00934446">
        <w:rPr>
          <w:rFonts w:ascii="Calibri" w:hAnsi="Calibri"/>
          <w:sz w:val="22"/>
          <w:szCs w:val="22"/>
        </w:rPr>
        <w:t>projektu, odpowiedzialnym</w:t>
      </w:r>
      <w:r w:rsidR="00D55E89" w:rsidRPr="00934446">
        <w:rPr>
          <w:rFonts w:ascii="Calibri" w:hAnsi="Calibri"/>
          <w:sz w:val="22"/>
          <w:szCs w:val="22"/>
        </w:rPr>
        <w:t xml:space="preserve"> </w:t>
      </w:r>
      <w:r w:rsidRPr="00934446">
        <w:rPr>
          <w:rFonts w:ascii="Calibri" w:hAnsi="Calibri"/>
          <w:sz w:val="22"/>
          <w:szCs w:val="22"/>
        </w:rPr>
        <w:t>za jego wykonanie i rozliczenie.</w:t>
      </w:r>
    </w:p>
    <w:p w14:paraId="4F9B0ECF" w14:textId="52587F6F" w:rsidR="0019410F" w:rsidRPr="00934446" w:rsidRDefault="00670C6C" w:rsidP="00B41704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 xml:space="preserve">Dziekan </w:t>
      </w:r>
      <w:r w:rsidR="00D541BF" w:rsidRPr="00934446">
        <w:rPr>
          <w:rFonts w:ascii="Calibri" w:hAnsi="Calibri"/>
          <w:sz w:val="22"/>
          <w:szCs w:val="22"/>
        </w:rPr>
        <w:t xml:space="preserve">lub </w:t>
      </w:r>
      <w:r w:rsidR="001540C2" w:rsidRPr="00934446">
        <w:rPr>
          <w:rFonts w:ascii="Calibri" w:hAnsi="Calibri"/>
          <w:sz w:val="22"/>
          <w:szCs w:val="22"/>
        </w:rPr>
        <w:t>wyznaczon</w:t>
      </w:r>
      <w:r w:rsidR="00596162" w:rsidRPr="00934446">
        <w:rPr>
          <w:rFonts w:ascii="Calibri" w:hAnsi="Calibri"/>
          <w:sz w:val="22"/>
          <w:szCs w:val="22"/>
        </w:rPr>
        <w:t>a</w:t>
      </w:r>
      <w:r w:rsidR="001F68EA" w:rsidRPr="00934446">
        <w:rPr>
          <w:rFonts w:ascii="Calibri" w:hAnsi="Calibri"/>
          <w:sz w:val="22"/>
          <w:szCs w:val="22"/>
        </w:rPr>
        <w:t xml:space="preserve"> przez </w:t>
      </w:r>
      <w:r w:rsidR="00D541BF" w:rsidRPr="00934446">
        <w:rPr>
          <w:rFonts w:ascii="Calibri" w:hAnsi="Calibri"/>
          <w:sz w:val="22"/>
          <w:szCs w:val="22"/>
        </w:rPr>
        <w:t>ni</w:t>
      </w:r>
      <w:r w:rsidR="00596162" w:rsidRPr="00934446">
        <w:rPr>
          <w:rFonts w:ascii="Calibri" w:hAnsi="Calibri"/>
          <w:sz w:val="22"/>
          <w:szCs w:val="22"/>
        </w:rPr>
        <w:t>ego</w:t>
      </w:r>
      <w:r w:rsidR="001F68EA" w:rsidRPr="00934446">
        <w:rPr>
          <w:rFonts w:ascii="Calibri" w:hAnsi="Calibri"/>
          <w:sz w:val="22"/>
          <w:szCs w:val="22"/>
        </w:rPr>
        <w:t xml:space="preserve"> osob</w:t>
      </w:r>
      <w:r w:rsidR="00596162" w:rsidRPr="00934446">
        <w:rPr>
          <w:rFonts w:ascii="Calibri" w:hAnsi="Calibri"/>
          <w:sz w:val="22"/>
          <w:szCs w:val="22"/>
        </w:rPr>
        <w:t>a</w:t>
      </w:r>
      <w:r w:rsidR="001F68EA" w:rsidRPr="00934446">
        <w:rPr>
          <w:rFonts w:ascii="Calibri" w:hAnsi="Calibri"/>
          <w:sz w:val="22"/>
          <w:szCs w:val="22"/>
        </w:rPr>
        <w:t xml:space="preserve"> </w:t>
      </w:r>
      <w:r w:rsidR="00F730FC" w:rsidRPr="00934446">
        <w:rPr>
          <w:rFonts w:ascii="Calibri" w:hAnsi="Calibri"/>
          <w:sz w:val="22"/>
          <w:szCs w:val="22"/>
        </w:rPr>
        <w:t>sprawuj</w:t>
      </w:r>
      <w:r w:rsidR="00596162" w:rsidRPr="00934446">
        <w:rPr>
          <w:rFonts w:ascii="Calibri" w:hAnsi="Calibri"/>
          <w:sz w:val="22"/>
          <w:szCs w:val="22"/>
        </w:rPr>
        <w:t>e</w:t>
      </w:r>
      <w:r w:rsidR="00F730FC" w:rsidRPr="00934446">
        <w:rPr>
          <w:rFonts w:ascii="Calibri" w:hAnsi="Calibri"/>
          <w:sz w:val="22"/>
          <w:szCs w:val="22"/>
        </w:rPr>
        <w:t xml:space="preserve"> nadzór nad poprawnością wydatkowania i</w:t>
      </w:r>
      <w:r w:rsidR="00934446">
        <w:rPr>
          <w:rFonts w:ascii="Calibri" w:hAnsi="Calibri"/>
          <w:sz w:val="22"/>
          <w:szCs w:val="22"/>
        </w:rPr>
        <w:t> </w:t>
      </w:r>
      <w:r w:rsidR="00F730FC" w:rsidRPr="00934446">
        <w:rPr>
          <w:rFonts w:ascii="Calibri" w:hAnsi="Calibri"/>
          <w:sz w:val="22"/>
          <w:szCs w:val="22"/>
        </w:rPr>
        <w:t xml:space="preserve">rozliczenia środków przyznanych na </w:t>
      </w:r>
      <w:r w:rsidR="002D6453" w:rsidRPr="00934446">
        <w:rPr>
          <w:rFonts w:ascii="Calibri" w:hAnsi="Calibri"/>
          <w:sz w:val="22"/>
          <w:szCs w:val="22"/>
        </w:rPr>
        <w:t>realizację</w:t>
      </w:r>
      <w:r w:rsidR="00A024C6" w:rsidRPr="00934446">
        <w:rPr>
          <w:rFonts w:ascii="Calibri" w:hAnsi="Calibri"/>
          <w:sz w:val="22"/>
          <w:szCs w:val="22"/>
        </w:rPr>
        <w:t xml:space="preserve"> </w:t>
      </w:r>
      <w:bookmarkStart w:id="0" w:name="_Hlk101869122"/>
      <w:r w:rsidR="00A024C6" w:rsidRPr="00934446">
        <w:rPr>
          <w:rFonts w:ascii="Calibri" w:hAnsi="Calibri"/>
          <w:sz w:val="22"/>
          <w:szCs w:val="22"/>
        </w:rPr>
        <w:t>grantu</w:t>
      </w:r>
      <w:r w:rsidR="005A5BBD" w:rsidRPr="00934446">
        <w:rPr>
          <w:rFonts w:ascii="Calibri" w:hAnsi="Calibri"/>
          <w:sz w:val="22"/>
          <w:szCs w:val="22"/>
        </w:rPr>
        <w:t>, realizowanego na danym wydziale</w:t>
      </w:r>
      <w:r w:rsidR="00F730FC" w:rsidRPr="00934446">
        <w:rPr>
          <w:rFonts w:ascii="Calibri" w:hAnsi="Calibri"/>
          <w:sz w:val="22"/>
          <w:szCs w:val="22"/>
        </w:rPr>
        <w:t>.</w:t>
      </w:r>
      <w:bookmarkEnd w:id="0"/>
    </w:p>
    <w:p w14:paraId="70E5B1D6" w14:textId="044AA985" w:rsidR="7B933C1F" w:rsidRPr="00934446" w:rsidRDefault="004D0996" w:rsidP="00B41704">
      <w:pPr>
        <w:pStyle w:val="Akapitzlist"/>
        <w:numPr>
          <w:ilvl w:val="0"/>
          <w:numId w:val="19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 xml:space="preserve">Nadzór merytoryczny nad </w:t>
      </w:r>
      <w:r w:rsidR="00F730FC" w:rsidRPr="00934446">
        <w:rPr>
          <w:rFonts w:ascii="Calibri" w:hAnsi="Calibri"/>
          <w:sz w:val="22"/>
          <w:szCs w:val="22"/>
        </w:rPr>
        <w:t xml:space="preserve">realizacją </w:t>
      </w:r>
      <w:r w:rsidR="00C70CEA" w:rsidRPr="00934446">
        <w:rPr>
          <w:rFonts w:ascii="Calibri" w:hAnsi="Calibri"/>
          <w:sz w:val="22"/>
          <w:szCs w:val="22"/>
        </w:rPr>
        <w:t>grant</w:t>
      </w:r>
      <w:r w:rsidR="005A5BBD" w:rsidRPr="00934446">
        <w:rPr>
          <w:rFonts w:ascii="Calibri" w:hAnsi="Calibri"/>
          <w:sz w:val="22"/>
          <w:szCs w:val="22"/>
        </w:rPr>
        <w:t>u</w:t>
      </w:r>
      <w:r w:rsidR="00C70CEA" w:rsidRPr="00934446">
        <w:rPr>
          <w:rFonts w:ascii="Calibri" w:hAnsi="Calibri"/>
          <w:sz w:val="22"/>
          <w:szCs w:val="22"/>
        </w:rPr>
        <w:t xml:space="preserve"> </w:t>
      </w:r>
      <w:r w:rsidR="00F730FC" w:rsidRPr="00934446">
        <w:rPr>
          <w:rFonts w:ascii="Calibri" w:hAnsi="Calibri"/>
          <w:sz w:val="22"/>
          <w:szCs w:val="22"/>
        </w:rPr>
        <w:t>sprawu</w:t>
      </w:r>
      <w:r w:rsidR="005A5BBD" w:rsidRPr="00934446">
        <w:rPr>
          <w:rFonts w:ascii="Calibri" w:hAnsi="Calibri"/>
          <w:sz w:val="22"/>
          <w:szCs w:val="22"/>
        </w:rPr>
        <w:t>je</w:t>
      </w:r>
      <w:r w:rsidR="00F730FC" w:rsidRPr="00934446">
        <w:rPr>
          <w:rFonts w:ascii="Calibri" w:hAnsi="Calibri"/>
          <w:sz w:val="22"/>
          <w:szCs w:val="22"/>
        </w:rPr>
        <w:t xml:space="preserve"> promotor doktorant</w:t>
      </w:r>
      <w:r w:rsidR="005A5BBD" w:rsidRPr="00934446">
        <w:rPr>
          <w:rFonts w:ascii="Calibri" w:hAnsi="Calibri"/>
          <w:sz w:val="22"/>
          <w:szCs w:val="22"/>
        </w:rPr>
        <w:t xml:space="preserve">a, </w:t>
      </w:r>
      <w:bookmarkStart w:id="1" w:name="_Hlk101869156"/>
      <w:r w:rsidR="005A5BBD" w:rsidRPr="00934446">
        <w:rPr>
          <w:rFonts w:ascii="Calibri" w:hAnsi="Calibri"/>
          <w:sz w:val="22"/>
          <w:szCs w:val="22"/>
        </w:rPr>
        <w:t>realizującego grant</w:t>
      </w:r>
      <w:bookmarkEnd w:id="1"/>
      <w:r w:rsidR="007770AF" w:rsidRPr="00934446">
        <w:rPr>
          <w:rFonts w:ascii="Calibri" w:hAnsi="Calibri"/>
          <w:sz w:val="22"/>
          <w:szCs w:val="22"/>
        </w:rPr>
        <w:t>.</w:t>
      </w:r>
    </w:p>
    <w:p w14:paraId="1360EB92" w14:textId="4D55E4A5" w:rsidR="00497608" w:rsidRPr="004C4347" w:rsidRDefault="00497608" w:rsidP="00B3531A">
      <w:pPr>
        <w:pStyle w:val="Styl2"/>
        <w:rPr>
          <w:bCs/>
          <w:lang w:eastAsia="pl-PL"/>
        </w:rPr>
      </w:pPr>
      <w:bookmarkStart w:id="2" w:name="_Hlk89639729"/>
      <w:r w:rsidRPr="004C4347">
        <w:rPr>
          <w:lang w:eastAsia="pl-PL"/>
        </w:rPr>
        <w:t>Warunki udziału w konkursie</w:t>
      </w:r>
    </w:p>
    <w:p w14:paraId="2B91EB16" w14:textId="07BFA7DA" w:rsidR="0061180A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2</w:t>
      </w:r>
      <w:r w:rsidRPr="00B3531A">
        <w:rPr>
          <w:b/>
          <w:bCs w:val="0"/>
        </w:rPr>
        <w:t>.</w:t>
      </w:r>
    </w:p>
    <w:bookmarkEnd w:id="2"/>
    <w:p w14:paraId="35BB5F41" w14:textId="2A840078" w:rsidR="00EB68D4" w:rsidRPr="00934446" w:rsidRDefault="00F730FC" w:rsidP="00B41704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  <w:lang w:eastAsia="pl-PL"/>
        </w:rPr>
        <w:t xml:space="preserve">Podstawą </w:t>
      </w:r>
      <w:r w:rsidRPr="00934446">
        <w:rPr>
          <w:rFonts w:ascii="Calibri" w:hAnsi="Calibri"/>
          <w:sz w:val="22"/>
          <w:szCs w:val="22"/>
        </w:rPr>
        <w:t>ubiegania się o przyznanie środków</w:t>
      </w:r>
      <w:r w:rsidR="002D6453" w:rsidRPr="00934446">
        <w:rPr>
          <w:rFonts w:ascii="Calibri" w:hAnsi="Calibri"/>
          <w:sz w:val="22"/>
          <w:szCs w:val="22"/>
        </w:rPr>
        <w:t xml:space="preserve"> na realizację w 2022 roku Grantu Rektora </w:t>
      </w:r>
      <w:r w:rsidRPr="00934446">
        <w:rPr>
          <w:rFonts w:ascii="Calibri" w:hAnsi="Calibri"/>
          <w:sz w:val="22"/>
          <w:szCs w:val="22"/>
        </w:rPr>
        <w:t>jest złożenie wniosku grantowego w</w:t>
      </w:r>
      <w:r w:rsidR="00570645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 xml:space="preserve">sekretariacie Szkoły Doktorskiej </w:t>
      </w:r>
      <w:r w:rsidR="002D6453" w:rsidRPr="00934446">
        <w:rPr>
          <w:rFonts w:ascii="Calibri" w:hAnsi="Calibri"/>
          <w:sz w:val="22"/>
          <w:szCs w:val="22"/>
        </w:rPr>
        <w:t>w ZUT</w:t>
      </w:r>
      <w:r w:rsidR="005A5BBD" w:rsidRPr="00934446">
        <w:rPr>
          <w:rFonts w:ascii="Calibri" w:hAnsi="Calibri"/>
          <w:sz w:val="22"/>
          <w:szCs w:val="22"/>
        </w:rPr>
        <w:t>,</w:t>
      </w:r>
      <w:r w:rsidR="002D6453" w:rsidRPr="00934446">
        <w:rPr>
          <w:rFonts w:ascii="Calibri" w:hAnsi="Calibri"/>
          <w:sz w:val="22"/>
          <w:szCs w:val="22"/>
        </w:rPr>
        <w:t xml:space="preserve"> </w:t>
      </w:r>
      <w:r w:rsidRPr="00934446">
        <w:rPr>
          <w:rFonts w:ascii="Calibri" w:hAnsi="Calibri"/>
          <w:sz w:val="22"/>
          <w:szCs w:val="22"/>
        </w:rPr>
        <w:t xml:space="preserve">w terminie do dnia </w:t>
      </w:r>
      <w:r w:rsidR="00075A4C" w:rsidRPr="00934446">
        <w:rPr>
          <w:rFonts w:ascii="Calibri" w:hAnsi="Calibri"/>
          <w:sz w:val="22"/>
          <w:szCs w:val="22"/>
        </w:rPr>
        <w:t>31</w:t>
      </w:r>
      <w:r w:rsidRPr="00934446">
        <w:rPr>
          <w:rFonts w:ascii="Calibri" w:hAnsi="Calibri"/>
          <w:sz w:val="22"/>
          <w:szCs w:val="22"/>
        </w:rPr>
        <w:t xml:space="preserve"> </w:t>
      </w:r>
      <w:r w:rsidR="00776EC0" w:rsidRPr="00934446">
        <w:rPr>
          <w:rFonts w:ascii="Calibri" w:hAnsi="Calibri"/>
          <w:sz w:val="22"/>
          <w:szCs w:val="22"/>
        </w:rPr>
        <w:t xml:space="preserve">maja </w:t>
      </w:r>
      <w:r w:rsidRPr="00934446">
        <w:rPr>
          <w:rFonts w:ascii="Calibri" w:hAnsi="Calibri"/>
          <w:sz w:val="22"/>
          <w:szCs w:val="22"/>
        </w:rPr>
        <w:t>2022 r., do</w:t>
      </w:r>
      <w:r w:rsidR="005F2A30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godz. 15.30.</w:t>
      </w:r>
    </w:p>
    <w:p w14:paraId="026887AB" w14:textId="4607D1FA" w:rsidR="00EB68D4" w:rsidRPr="00934446" w:rsidRDefault="005A5BBD" w:rsidP="00B41704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bookmarkStart w:id="3" w:name="_Hlk101870366"/>
      <w:r w:rsidRPr="00934446">
        <w:rPr>
          <w:rFonts w:ascii="Calibri" w:hAnsi="Calibri"/>
          <w:sz w:val="22"/>
          <w:szCs w:val="22"/>
        </w:rPr>
        <w:t xml:space="preserve">Wniosek należy złożyć </w:t>
      </w:r>
      <w:r w:rsidR="00F64359" w:rsidRPr="00934446">
        <w:rPr>
          <w:rFonts w:ascii="Calibri" w:hAnsi="Calibri"/>
          <w:sz w:val="22"/>
          <w:szCs w:val="22"/>
        </w:rPr>
        <w:t xml:space="preserve">w wersji papierowej, </w:t>
      </w:r>
      <w:r w:rsidRPr="00934446">
        <w:rPr>
          <w:rFonts w:ascii="Calibri" w:hAnsi="Calibri"/>
          <w:sz w:val="22"/>
          <w:szCs w:val="22"/>
        </w:rPr>
        <w:t xml:space="preserve">zgodnie ze wzorem druku formularza </w:t>
      </w:r>
      <w:r w:rsidR="00EB68D4" w:rsidRPr="00934446">
        <w:rPr>
          <w:rFonts w:ascii="Calibri" w:hAnsi="Calibri"/>
          <w:sz w:val="22"/>
          <w:szCs w:val="22"/>
        </w:rPr>
        <w:t>wniosku</w:t>
      </w:r>
      <w:r w:rsidR="007770AF" w:rsidRPr="00934446">
        <w:rPr>
          <w:rFonts w:ascii="Calibri" w:hAnsi="Calibri"/>
          <w:sz w:val="22"/>
          <w:szCs w:val="22"/>
        </w:rPr>
        <w:t xml:space="preserve"> </w:t>
      </w:r>
      <w:r w:rsidR="00F64359" w:rsidRPr="00934446">
        <w:rPr>
          <w:rFonts w:ascii="Calibri" w:hAnsi="Calibri"/>
          <w:sz w:val="22"/>
          <w:szCs w:val="22"/>
        </w:rPr>
        <w:t>o</w:t>
      </w:r>
      <w:r w:rsidR="00934446">
        <w:rPr>
          <w:rFonts w:ascii="Calibri" w:hAnsi="Calibri"/>
          <w:sz w:val="22"/>
          <w:szCs w:val="22"/>
        </w:rPr>
        <w:t> </w:t>
      </w:r>
      <w:r w:rsidR="00F64359" w:rsidRPr="00934446">
        <w:rPr>
          <w:rFonts w:ascii="Calibri" w:hAnsi="Calibri"/>
          <w:sz w:val="22"/>
          <w:szCs w:val="22"/>
        </w:rPr>
        <w:t>finansowanie Grantu Rektora</w:t>
      </w:r>
      <w:r w:rsidRPr="00934446">
        <w:rPr>
          <w:rFonts w:ascii="Calibri" w:hAnsi="Calibri"/>
          <w:sz w:val="22"/>
          <w:szCs w:val="22"/>
        </w:rPr>
        <w:t>, który</w:t>
      </w:r>
      <w:r w:rsidR="00EB68D4" w:rsidRPr="00934446">
        <w:rPr>
          <w:rFonts w:ascii="Calibri" w:hAnsi="Calibri"/>
          <w:sz w:val="22"/>
          <w:szCs w:val="22"/>
        </w:rPr>
        <w:t xml:space="preserve"> </w:t>
      </w:r>
      <w:bookmarkEnd w:id="3"/>
      <w:r w:rsidR="00EB68D4" w:rsidRPr="00934446">
        <w:rPr>
          <w:rFonts w:ascii="Calibri" w:hAnsi="Calibri"/>
          <w:sz w:val="22"/>
          <w:szCs w:val="22"/>
        </w:rPr>
        <w:t>stanowi załącznik nr 1 do Regulaminu.</w:t>
      </w:r>
    </w:p>
    <w:p w14:paraId="0BE084DE" w14:textId="6ED1D517" w:rsidR="008526D8" w:rsidRPr="00934446" w:rsidRDefault="008526D8" w:rsidP="00B41704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W ramach grantu wnioskodawca powinien zaplanować kosztorys (w zał. nr 1), który obejmuje wyłącznie koszty bezpośrednio związane z realizacją</w:t>
      </w:r>
      <w:r w:rsidR="005F2A30" w:rsidRPr="00934446">
        <w:rPr>
          <w:rFonts w:ascii="Calibri" w:hAnsi="Calibri"/>
          <w:sz w:val="22"/>
          <w:szCs w:val="22"/>
        </w:rPr>
        <w:t xml:space="preserve"> projektu</w:t>
      </w:r>
      <w:r w:rsidRPr="00934446">
        <w:rPr>
          <w:rFonts w:ascii="Calibri" w:hAnsi="Calibri"/>
          <w:sz w:val="22"/>
          <w:szCs w:val="22"/>
        </w:rPr>
        <w:t>, w tym:</w:t>
      </w:r>
    </w:p>
    <w:p w14:paraId="3F55F351" w14:textId="77777777" w:rsidR="008526D8" w:rsidRPr="00934446" w:rsidRDefault="008526D8" w:rsidP="00B41704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zakupu odczynników;</w:t>
      </w:r>
    </w:p>
    <w:p w14:paraId="5F644CE1" w14:textId="77777777" w:rsidR="008526D8" w:rsidRPr="00934446" w:rsidRDefault="008526D8" w:rsidP="00B41704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zakupu materiałów;</w:t>
      </w:r>
    </w:p>
    <w:p w14:paraId="25E64781" w14:textId="77777777" w:rsidR="008526D8" w:rsidRPr="00934446" w:rsidRDefault="008526D8" w:rsidP="00B41704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zakupu drobnego sprzętu objętego jednorazową amortyzacją do 10 000 PLN brutto (nie jest możliwe łączenie zakupu sprzętu z innym źródłem finasowania);</w:t>
      </w:r>
    </w:p>
    <w:p w14:paraId="0E51EBB2" w14:textId="1DC5E8D7" w:rsidR="008526D8" w:rsidRPr="00934446" w:rsidRDefault="008526D8" w:rsidP="00B41704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t>wyjazdów krajowych lub zagranicznych dla kierownika grantu, których realizacja jest konieczna do</w:t>
      </w:r>
      <w:r w:rsidR="000B171D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realizacji lub upowszechnienia otrzymanych wyników;</w:t>
      </w:r>
    </w:p>
    <w:p w14:paraId="77CBB83E" w14:textId="1B12CD26" w:rsidR="008526D8" w:rsidRPr="00934446" w:rsidRDefault="008526D8" w:rsidP="00B41704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sz w:val="22"/>
          <w:szCs w:val="22"/>
        </w:rPr>
      </w:pPr>
      <w:r w:rsidRPr="00934446">
        <w:rPr>
          <w:rFonts w:ascii="Calibri" w:hAnsi="Calibri"/>
          <w:sz w:val="22"/>
          <w:szCs w:val="22"/>
        </w:rPr>
        <w:lastRenderedPageBreak/>
        <w:t xml:space="preserve">publikacji naukowych w czasopismach naukowych </w:t>
      </w:r>
      <w:r w:rsidR="00C00B5C" w:rsidRPr="00934446">
        <w:rPr>
          <w:rFonts w:ascii="Calibri" w:hAnsi="Calibri"/>
          <w:sz w:val="22"/>
          <w:szCs w:val="22"/>
        </w:rPr>
        <w:t>(przyjęte do druku</w:t>
      </w:r>
      <w:r w:rsidR="00C931C9" w:rsidRPr="00934446">
        <w:rPr>
          <w:rFonts w:ascii="Calibri" w:hAnsi="Calibri"/>
          <w:sz w:val="22"/>
          <w:szCs w:val="22"/>
        </w:rPr>
        <w:t xml:space="preserve"> w 2022 r.</w:t>
      </w:r>
      <w:r w:rsidR="00C00B5C" w:rsidRPr="00934446">
        <w:rPr>
          <w:rFonts w:ascii="Calibri" w:hAnsi="Calibri"/>
          <w:sz w:val="22"/>
          <w:szCs w:val="22"/>
        </w:rPr>
        <w:t>)</w:t>
      </w:r>
      <w:r w:rsidR="007D47DE" w:rsidRPr="00934446">
        <w:rPr>
          <w:rFonts w:ascii="Calibri" w:hAnsi="Calibri"/>
          <w:sz w:val="22"/>
          <w:szCs w:val="22"/>
        </w:rPr>
        <w:t xml:space="preserve"> </w:t>
      </w:r>
      <w:r w:rsidRPr="00934446">
        <w:rPr>
          <w:rFonts w:ascii="Calibri" w:hAnsi="Calibri"/>
          <w:sz w:val="22"/>
          <w:szCs w:val="22"/>
        </w:rPr>
        <w:t>za minimum 100 pkt z</w:t>
      </w:r>
      <w:r w:rsidR="00C00B5C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listy czasopism punktowanych</w:t>
      </w:r>
      <w:r w:rsidR="004B0B8D" w:rsidRPr="00934446">
        <w:rPr>
          <w:rFonts w:ascii="Calibri" w:hAnsi="Calibri"/>
          <w:sz w:val="22"/>
          <w:szCs w:val="22"/>
        </w:rPr>
        <w:t>,</w:t>
      </w:r>
      <w:r w:rsidRPr="00934446">
        <w:rPr>
          <w:rFonts w:ascii="Calibri" w:hAnsi="Calibri"/>
          <w:sz w:val="22"/>
          <w:szCs w:val="22"/>
        </w:rPr>
        <w:t xml:space="preserve"> ogłoszonych w komunikacie Ministra Edukacji i Nauki z dnia 1</w:t>
      </w:r>
      <w:r w:rsid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grudnia 2021 r. w sprawie wykazu czasopism naukowych i recenzowanych materiałów z konferencji międzynarodowych (z</w:t>
      </w:r>
      <w:r w:rsidR="007D47DE" w:rsidRPr="00934446">
        <w:rPr>
          <w:rFonts w:ascii="Calibri" w:hAnsi="Calibri"/>
          <w:sz w:val="22"/>
          <w:szCs w:val="22"/>
        </w:rPr>
        <w:t> </w:t>
      </w:r>
      <w:r w:rsidRPr="00934446">
        <w:rPr>
          <w:rFonts w:ascii="Calibri" w:hAnsi="Calibri"/>
          <w:sz w:val="22"/>
          <w:szCs w:val="22"/>
        </w:rPr>
        <w:t>późn. zm.)</w:t>
      </w:r>
      <w:r w:rsidR="004B0B8D" w:rsidRPr="00934446">
        <w:rPr>
          <w:rFonts w:ascii="Calibri" w:hAnsi="Calibri"/>
          <w:sz w:val="22"/>
          <w:szCs w:val="22"/>
        </w:rPr>
        <w:t>.</w:t>
      </w:r>
      <w:r w:rsidRPr="00934446">
        <w:rPr>
          <w:rFonts w:ascii="Calibri" w:hAnsi="Calibri"/>
          <w:sz w:val="22"/>
          <w:szCs w:val="22"/>
        </w:rPr>
        <w:t xml:space="preserve"> </w:t>
      </w:r>
    </w:p>
    <w:p w14:paraId="376DA054" w14:textId="2F278FA6" w:rsidR="00060C19" w:rsidRPr="004C4347" w:rsidRDefault="00E61042" w:rsidP="00B3531A">
      <w:pPr>
        <w:pStyle w:val="Styl2"/>
      </w:pPr>
      <w:r w:rsidRPr="004C4347">
        <w:t>Harmonogram</w:t>
      </w:r>
      <w:r w:rsidR="00060C19" w:rsidRPr="004C4347">
        <w:t xml:space="preserve"> </w:t>
      </w:r>
      <w:r w:rsidR="00055B3A" w:rsidRPr="004C4347">
        <w:t>prze</w:t>
      </w:r>
      <w:r w:rsidR="009A21FC" w:rsidRPr="004C4347">
        <w:t>biegu</w:t>
      </w:r>
      <w:r w:rsidR="00055B3A" w:rsidRPr="004C4347">
        <w:t xml:space="preserve"> </w:t>
      </w:r>
      <w:r w:rsidR="00060C19" w:rsidRPr="004C4347">
        <w:t>konkursu</w:t>
      </w:r>
    </w:p>
    <w:p w14:paraId="35363150" w14:textId="7EE17E0A" w:rsidR="00E61042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3</w:t>
      </w:r>
      <w:r w:rsidRPr="00B3531A">
        <w:rPr>
          <w:b/>
          <w:bCs w:val="0"/>
        </w:rPr>
        <w:t>.</w:t>
      </w:r>
    </w:p>
    <w:p w14:paraId="5073DBC9" w14:textId="34B0AF56" w:rsidR="00E61042" w:rsidRPr="004C4347" w:rsidRDefault="00E61042" w:rsidP="00934446">
      <w:pPr>
        <w:pStyle w:val="akapit"/>
        <w:spacing w:line="360" w:lineRule="auto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>Konkurs na Grant Rektora odbywa się w następujących terminach:</w:t>
      </w:r>
    </w:p>
    <w:p w14:paraId="2848E7DB" w14:textId="50A1DBF8" w:rsidR="00060C19" w:rsidRPr="004C4347" w:rsidRDefault="00707107" w:rsidP="00B41704">
      <w:pPr>
        <w:pStyle w:val="akapit"/>
        <w:numPr>
          <w:ilvl w:val="0"/>
          <w:numId w:val="9"/>
        </w:numPr>
        <w:tabs>
          <w:tab w:val="right" w:pos="9072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 xml:space="preserve">składanie i </w:t>
      </w:r>
      <w:r w:rsidR="00E61042" w:rsidRPr="004C4347">
        <w:rPr>
          <w:rFonts w:ascii="Calibri" w:hAnsi="Calibri"/>
          <w:sz w:val="22"/>
          <w:szCs w:val="22"/>
        </w:rPr>
        <w:t>n</w:t>
      </w:r>
      <w:r w:rsidR="00060C19" w:rsidRPr="004C4347">
        <w:rPr>
          <w:rFonts w:ascii="Calibri" w:hAnsi="Calibri"/>
          <w:sz w:val="22"/>
          <w:szCs w:val="22"/>
        </w:rPr>
        <w:t xml:space="preserve">abór wniosków grantowych </w:t>
      </w:r>
      <w:r w:rsidR="00055B3A" w:rsidRPr="004C4347">
        <w:rPr>
          <w:rFonts w:ascii="Calibri" w:hAnsi="Calibri"/>
          <w:sz w:val="22"/>
          <w:szCs w:val="22"/>
        </w:rPr>
        <w:t>–</w:t>
      </w:r>
      <w:r w:rsidR="00934446">
        <w:rPr>
          <w:rFonts w:ascii="Calibri" w:hAnsi="Calibri"/>
          <w:sz w:val="22"/>
          <w:szCs w:val="22"/>
        </w:rPr>
        <w:t xml:space="preserve"> </w:t>
      </w:r>
      <w:r w:rsidR="00E61042" w:rsidRPr="004C4347">
        <w:rPr>
          <w:rFonts w:ascii="Calibri" w:hAnsi="Calibri"/>
          <w:sz w:val="22"/>
          <w:szCs w:val="22"/>
        </w:rPr>
        <w:t xml:space="preserve">do </w:t>
      </w:r>
      <w:r w:rsidR="00027A2A" w:rsidRPr="004C4347">
        <w:rPr>
          <w:rFonts w:ascii="Calibri" w:hAnsi="Calibri"/>
          <w:sz w:val="22"/>
          <w:szCs w:val="22"/>
        </w:rPr>
        <w:t>31</w:t>
      </w:r>
      <w:r w:rsidR="00E61042" w:rsidRPr="004C4347">
        <w:rPr>
          <w:rFonts w:ascii="Calibri" w:hAnsi="Calibri"/>
          <w:sz w:val="22"/>
          <w:szCs w:val="22"/>
        </w:rPr>
        <w:t xml:space="preserve"> maja 2022 r.</w:t>
      </w:r>
    </w:p>
    <w:p w14:paraId="638E5598" w14:textId="6C80A0B8" w:rsidR="00060C19" w:rsidRPr="004C4347" w:rsidRDefault="00E61042" w:rsidP="00B41704">
      <w:pPr>
        <w:pStyle w:val="akapit"/>
        <w:numPr>
          <w:ilvl w:val="0"/>
          <w:numId w:val="9"/>
        </w:numPr>
        <w:tabs>
          <w:tab w:val="right" w:pos="9072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>o</w:t>
      </w:r>
      <w:r w:rsidR="00060C19" w:rsidRPr="004C4347">
        <w:rPr>
          <w:rFonts w:ascii="Calibri" w:hAnsi="Calibri"/>
          <w:sz w:val="22"/>
          <w:szCs w:val="22"/>
        </w:rPr>
        <w:t>cena formalna wniosków – od 1</w:t>
      </w:r>
      <w:r w:rsidRPr="004C4347">
        <w:rPr>
          <w:rFonts w:ascii="Calibri" w:hAnsi="Calibri"/>
          <w:sz w:val="22"/>
          <w:szCs w:val="22"/>
        </w:rPr>
        <w:t xml:space="preserve"> czerwca 2022</w:t>
      </w:r>
      <w:r w:rsidR="00882933" w:rsidRPr="004C4347">
        <w:rPr>
          <w:rFonts w:ascii="Calibri" w:hAnsi="Calibri"/>
          <w:sz w:val="22"/>
          <w:szCs w:val="22"/>
        </w:rPr>
        <w:t xml:space="preserve"> r.</w:t>
      </w:r>
      <w:r w:rsidR="00060C19" w:rsidRPr="004C4347">
        <w:rPr>
          <w:rFonts w:ascii="Calibri" w:hAnsi="Calibri"/>
          <w:sz w:val="22"/>
          <w:szCs w:val="22"/>
        </w:rPr>
        <w:t xml:space="preserve"> do 3</w:t>
      </w:r>
      <w:r w:rsidRPr="004C4347">
        <w:rPr>
          <w:rFonts w:ascii="Calibri" w:hAnsi="Calibri"/>
          <w:sz w:val="22"/>
          <w:szCs w:val="22"/>
        </w:rPr>
        <w:t xml:space="preserve"> czerwca 2022</w:t>
      </w:r>
      <w:r w:rsidR="00060C19" w:rsidRPr="004C4347">
        <w:rPr>
          <w:rFonts w:ascii="Calibri" w:hAnsi="Calibri"/>
          <w:sz w:val="22"/>
          <w:szCs w:val="22"/>
        </w:rPr>
        <w:t xml:space="preserve"> </w:t>
      </w:r>
      <w:r w:rsidR="00882933" w:rsidRPr="004C4347">
        <w:rPr>
          <w:rFonts w:ascii="Calibri" w:hAnsi="Calibri"/>
          <w:sz w:val="22"/>
          <w:szCs w:val="22"/>
        </w:rPr>
        <w:t>r.</w:t>
      </w:r>
    </w:p>
    <w:p w14:paraId="6676A38C" w14:textId="1DA294B4" w:rsidR="00060C19" w:rsidRPr="004C4347" w:rsidRDefault="00E61042" w:rsidP="00B41704">
      <w:pPr>
        <w:pStyle w:val="akapit"/>
        <w:numPr>
          <w:ilvl w:val="0"/>
          <w:numId w:val="9"/>
        </w:numPr>
        <w:tabs>
          <w:tab w:val="right" w:pos="9072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>o</w:t>
      </w:r>
      <w:r w:rsidR="00060C19" w:rsidRPr="004C4347">
        <w:rPr>
          <w:rFonts w:ascii="Calibri" w:hAnsi="Calibri"/>
          <w:sz w:val="22"/>
          <w:szCs w:val="22"/>
        </w:rPr>
        <w:t xml:space="preserve">cena </w:t>
      </w:r>
      <w:r w:rsidR="00FA3399" w:rsidRPr="004C4347">
        <w:rPr>
          <w:rFonts w:ascii="Calibri" w:hAnsi="Calibri"/>
          <w:sz w:val="22"/>
          <w:szCs w:val="22"/>
        </w:rPr>
        <w:t>merytoryczna</w:t>
      </w:r>
      <w:r w:rsidR="00060C19" w:rsidRPr="004C4347">
        <w:rPr>
          <w:rFonts w:ascii="Calibri" w:hAnsi="Calibri"/>
          <w:sz w:val="22"/>
          <w:szCs w:val="22"/>
        </w:rPr>
        <w:t xml:space="preserve"> wniosków przez komisję – od 3</w:t>
      </w:r>
      <w:r w:rsidRPr="004C4347">
        <w:rPr>
          <w:rFonts w:ascii="Calibri" w:hAnsi="Calibri"/>
          <w:sz w:val="22"/>
          <w:szCs w:val="22"/>
        </w:rPr>
        <w:t xml:space="preserve"> czerwca 2022</w:t>
      </w:r>
      <w:r w:rsidR="00882933" w:rsidRPr="004C4347">
        <w:rPr>
          <w:rFonts w:ascii="Calibri" w:hAnsi="Calibri"/>
          <w:sz w:val="22"/>
          <w:szCs w:val="22"/>
        </w:rPr>
        <w:t xml:space="preserve"> r.</w:t>
      </w:r>
      <w:r w:rsidR="00060C19" w:rsidRPr="004C4347">
        <w:rPr>
          <w:rFonts w:ascii="Calibri" w:hAnsi="Calibri"/>
          <w:sz w:val="22"/>
          <w:szCs w:val="22"/>
        </w:rPr>
        <w:t xml:space="preserve"> do 10</w:t>
      </w:r>
      <w:r w:rsidRPr="004C4347">
        <w:rPr>
          <w:rFonts w:ascii="Calibri" w:hAnsi="Calibri"/>
          <w:sz w:val="22"/>
          <w:szCs w:val="22"/>
        </w:rPr>
        <w:t xml:space="preserve"> czerwca </w:t>
      </w:r>
      <w:r w:rsidR="00060C19" w:rsidRPr="004C4347">
        <w:rPr>
          <w:rFonts w:ascii="Calibri" w:hAnsi="Calibri"/>
          <w:sz w:val="22"/>
          <w:szCs w:val="22"/>
        </w:rPr>
        <w:t xml:space="preserve">2022 r. </w:t>
      </w:r>
    </w:p>
    <w:p w14:paraId="706D314F" w14:textId="012F7990" w:rsidR="00060C19" w:rsidRPr="004C4347" w:rsidRDefault="00E61042" w:rsidP="00B41704">
      <w:pPr>
        <w:pStyle w:val="akapit"/>
        <w:numPr>
          <w:ilvl w:val="0"/>
          <w:numId w:val="9"/>
        </w:numPr>
        <w:tabs>
          <w:tab w:val="right" w:pos="9072"/>
        </w:tabs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>o</w:t>
      </w:r>
      <w:r w:rsidR="00060C19" w:rsidRPr="004C4347">
        <w:rPr>
          <w:rFonts w:ascii="Calibri" w:hAnsi="Calibri"/>
          <w:sz w:val="22"/>
          <w:szCs w:val="22"/>
        </w:rPr>
        <w:t xml:space="preserve">głoszenie wyników </w:t>
      </w:r>
      <w:r w:rsidR="00882933" w:rsidRPr="004C4347">
        <w:rPr>
          <w:rFonts w:ascii="Calibri" w:hAnsi="Calibri"/>
          <w:sz w:val="22"/>
          <w:szCs w:val="22"/>
        </w:rPr>
        <w:t>konkursu</w:t>
      </w:r>
      <w:r w:rsidR="00707107" w:rsidRPr="004C4347">
        <w:rPr>
          <w:rFonts w:ascii="Calibri" w:hAnsi="Calibri"/>
          <w:sz w:val="22"/>
          <w:szCs w:val="22"/>
        </w:rPr>
        <w:t xml:space="preserve"> </w:t>
      </w:r>
      <w:r w:rsidR="00060C19" w:rsidRPr="004C4347">
        <w:rPr>
          <w:rFonts w:ascii="Calibri" w:hAnsi="Calibri"/>
          <w:sz w:val="22"/>
          <w:szCs w:val="22"/>
        </w:rPr>
        <w:t>– 13</w:t>
      </w:r>
      <w:r w:rsidRPr="004C4347">
        <w:rPr>
          <w:rFonts w:ascii="Calibri" w:hAnsi="Calibri"/>
          <w:sz w:val="22"/>
          <w:szCs w:val="22"/>
        </w:rPr>
        <w:t xml:space="preserve"> czerwca </w:t>
      </w:r>
      <w:r w:rsidR="00060C19" w:rsidRPr="004C4347">
        <w:rPr>
          <w:rFonts w:ascii="Calibri" w:hAnsi="Calibri"/>
          <w:sz w:val="22"/>
          <w:szCs w:val="22"/>
        </w:rPr>
        <w:t>2022 r.</w:t>
      </w:r>
    </w:p>
    <w:p w14:paraId="23405E5B" w14:textId="335AA4B6" w:rsidR="00EC7A2E" w:rsidRPr="004C4347" w:rsidRDefault="00EC7A2E" w:rsidP="00B3531A">
      <w:pPr>
        <w:pStyle w:val="Styl2"/>
        <w:rPr>
          <w:bCs/>
        </w:rPr>
      </w:pPr>
      <w:r w:rsidRPr="004C4347">
        <w:t xml:space="preserve">Tryb rozpatrywania </w:t>
      </w:r>
      <w:r w:rsidRPr="004C4347">
        <w:rPr>
          <w:lang w:eastAsia="pl-PL"/>
        </w:rPr>
        <w:t>wniosków</w:t>
      </w:r>
      <w:r w:rsidRPr="004C4347">
        <w:t xml:space="preserve"> </w:t>
      </w:r>
    </w:p>
    <w:p w14:paraId="4C1F717D" w14:textId="2942DC78" w:rsidR="00EF7632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4</w:t>
      </w:r>
      <w:r w:rsidRPr="00B3531A">
        <w:rPr>
          <w:b/>
          <w:bCs w:val="0"/>
        </w:rPr>
        <w:t>.</w:t>
      </w:r>
    </w:p>
    <w:p w14:paraId="75575237" w14:textId="13344F34" w:rsidR="002742C8" w:rsidRPr="004C4347" w:rsidRDefault="00CE3DD4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Ocena wniosków </w:t>
      </w:r>
      <w:r w:rsidR="00776EC0" w:rsidRPr="004C4347">
        <w:rPr>
          <w:rFonts w:ascii="Calibri" w:hAnsi="Calibri"/>
          <w:sz w:val="22"/>
        </w:rPr>
        <w:t xml:space="preserve">grantowych </w:t>
      </w:r>
      <w:r w:rsidR="00E66401" w:rsidRPr="004C4347">
        <w:rPr>
          <w:rFonts w:ascii="Calibri" w:hAnsi="Calibri"/>
          <w:sz w:val="22"/>
        </w:rPr>
        <w:t>złożonych w ramach konkursu na</w:t>
      </w:r>
      <w:r w:rsidRPr="004C4347">
        <w:rPr>
          <w:rFonts w:ascii="Calibri" w:hAnsi="Calibri"/>
          <w:sz w:val="22"/>
        </w:rPr>
        <w:t xml:space="preserve"> Grant Rektora</w:t>
      </w:r>
      <w:r w:rsidR="009808B0" w:rsidRPr="004C4347">
        <w:rPr>
          <w:rFonts w:ascii="Calibri" w:hAnsi="Calibri"/>
          <w:sz w:val="22"/>
        </w:rPr>
        <w:t xml:space="preserve">, realizowany w roku 2022, </w:t>
      </w:r>
      <w:r w:rsidRPr="004C4347">
        <w:rPr>
          <w:rFonts w:ascii="Calibri" w:hAnsi="Calibri"/>
          <w:sz w:val="22"/>
        </w:rPr>
        <w:t>prowadzona jest dwuetapowo</w:t>
      </w:r>
      <w:r w:rsidR="00E66401" w:rsidRPr="004C4347">
        <w:rPr>
          <w:rFonts w:ascii="Calibri" w:hAnsi="Calibri"/>
          <w:sz w:val="22"/>
        </w:rPr>
        <w:t xml:space="preserve"> i obejmuje ocenę formalną</w:t>
      </w:r>
      <w:r w:rsidR="00F64359" w:rsidRPr="004C4347">
        <w:rPr>
          <w:rFonts w:ascii="Calibri" w:hAnsi="Calibri"/>
          <w:sz w:val="22"/>
        </w:rPr>
        <w:t xml:space="preserve"> wniosku </w:t>
      </w:r>
      <w:r w:rsidR="00E66401" w:rsidRPr="004C4347">
        <w:rPr>
          <w:rFonts w:ascii="Calibri" w:hAnsi="Calibri"/>
          <w:sz w:val="22"/>
        </w:rPr>
        <w:t xml:space="preserve">(etap I) oraz ocenę merytoryczną </w:t>
      </w:r>
      <w:r w:rsidR="00F64359" w:rsidRPr="004C4347">
        <w:rPr>
          <w:rFonts w:ascii="Calibri" w:hAnsi="Calibri"/>
          <w:sz w:val="22"/>
        </w:rPr>
        <w:t xml:space="preserve">wniosku </w:t>
      </w:r>
      <w:r w:rsidR="00E66401" w:rsidRPr="004C4347">
        <w:rPr>
          <w:rFonts w:ascii="Calibri" w:hAnsi="Calibri"/>
          <w:sz w:val="22"/>
        </w:rPr>
        <w:t xml:space="preserve">(etap II). </w:t>
      </w:r>
    </w:p>
    <w:p w14:paraId="71D85017" w14:textId="5FC4CD89" w:rsidR="001F527F" w:rsidRPr="004C4347" w:rsidRDefault="001F527F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Etap I oceny </w:t>
      </w:r>
      <w:r w:rsidR="00E77A2B" w:rsidRPr="004C4347">
        <w:rPr>
          <w:rFonts w:ascii="Calibri" w:hAnsi="Calibri"/>
          <w:sz w:val="22"/>
        </w:rPr>
        <w:t>obejmuje</w:t>
      </w:r>
      <w:r w:rsidRPr="004C4347">
        <w:rPr>
          <w:rFonts w:ascii="Calibri" w:hAnsi="Calibri"/>
          <w:sz w:val="22"/>
        </w:rPr>
        <w:t xml:space="preserve"> </w:t>
      </w:r>
      <w:r w:rsidR="00D44224" w:rsidRPr="004C4347">
        <w:rPr>
          <w:rFonts w:ascii="Calibri" w:hAnsi="Calibri"/>
          <w:sz w:val="22"/>
        </w:rPr>
        <w:t>weryfikacj</w:t>
      </w:r>
      <w:r w:rsidR="00E77A2B" w:rsidRPr="004C4347">
        <w:rPr>
          <w:rFonts w:ascii="Calibri" w:hAnsi="Calibri"/>
          <w:sz w:val="22"/>
        </w:rPr>
        <w:t>ę</w:t>
      </w:r>
      <w:r w:rsidR="00D44224" w:rsidRPr="004C4347">
        <w:rPr>
          <w:rFonts w:ascii="Calibri" w:hAnsi="Calibri"/>
          <w:sz w:val="22"/>
        </w:rPr>
        <w:t xml:space="preserve"> przez</w:t>
      </w:r>
      <w:r w:rsidRPr="004C4347">
        <w:rPr>
          <w:rFonts w:ascii="Calibri" w:hAnsi="Calibri"/>
          <w:sz w:val="22"/>
        </w:rPr>
        <w:t xml:space="preserve"> pracownika Szkoły Doktorskiej </w:t>
      </w:r>
      <w:r w:rsidR="000722FC" w:rsidRPr="004C4347">
        <w:rPr>
          <w:rFonts w:ascii="Calibri" w:hAnsi="Calibri"/>
          <w:sz w:val="22"/>
        </w:rPr>
        <w:t>poprawności</w:t>
      </w:r>
      <w:r w:rsidRPr="004C4347">
        <w:rPr>
          <w:rFonts w:ascii="Calibri" w:hAnsi="Calibri"/>
          <w:sz w:val="22"/>
        </w:rPr>
        <w:t xml:space="preserve"> złożo</w:t>
      </w:r>
      <w:r w:rsidR="00D81916" w:rsidRPr="004C4347">
        <w:rPr>
          <w:rFonts w:ascii="Calibri" w:hAnsi="Calibri"/>
          <w:sz w:val="22"/>
        </w:rPr>
        <w:t>nego</w:t>
      </w:r>
      <w:r w:rsidRPr="004C4347">
        <w:rPr>
          <w:rFonts w:ascii="Calibri" w:hAnsi="Calibri"/>
          <w:sz w:val="22"/>
        </w:rPr>
        <w:t xml:space="preserve"> wniosk</w:t>
      </w:r>
      <w:r w:rsidR="00D81916" w:rsidRPr="004C4347">
        <w:rPr>
          <w:rFonts w:ascii="Calibri" w:hAnsi="Calibri"/>
          <w:sz w:val="22"/>
        </w:rPr>
        <w:t>u</w:t>
      </w:r>
      <w:r w:rsidRPr="004C4347">
        <w:rPr>
          <w:rFonts w:ascii="Calibri" w:hAnsi="Calibri"/>
          <w:sz w:val="22"/>
        </w:rPr>
        <w:t xml:space="preserve"> pod względem formalnym. W</w:t>
      </w:r>
      <w:bookmarkStart w:id="4" w:name="_Hlk98092607"/>
      <w:r w:rsidR="000201FF" w:rsidRPr="004C4347">
        <w:rPr>
          <w:rFonts w:ascii="Calibri" w:hAnsi="Calibri"/>
          <w:sz w:val="22"/>
        </w:rPr>
        <w:t> </w:t>
      </w:r>
      <w:bookmarkEnd w:id="4"/>
      <w:r w:rsidRPr="004C4347">
        <w:rPr>
          <w:rFonts w:ascii="Calibri" w:hAnsi="Calibri"/>
          <w:sz w:val="22"/>
        </w:rPr>
        <w:t>uzasadnionych przypadkach wnioskodawca może zostać wezwany do</w:t>
      </w:r>
      <w:r w:rsidR="00934446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>uzupeł</w:t>
      </w:r>
      <w:r w:rsidR="007770AF" w:rsidRPr="004C4347">
        <w:rPr>
          <w:rFonts w:ascii="Calibri" w:hAnsi="Calibri"/>
          <w:sz w:val="22"/>
        </w:rPr>
        <w:t xml:space="preserve">nienia braków formalnych. </w:t>
      </w:r>
      <w:r w:rsidRPr="004C4347">
        <w:rPr>
          <w:rFonts w:ascii="Calibri" w:hAnsi="Calibri"/>
          <w:sz w:val="22"/>
        </w:rPr>
        <w:t>Uzupełnień należy dokonać w</w:t>
      </w:r>
      <w:r w:rsidR="00570645" w:rsidRPr="004C4347">
        <w:rPr>
          <w:rFonts w:ascii="Calibri" w:hAnsi="Calibri"/>
          <w:sz w:val="22"/>
          <w:lang w:eastAsia="pl-PL"/>
        </w:rPr>
        <w:t> </w:t>
      </w:r>
      <w:r w:rsidRPr="004C4347">
        <w:rPr>
          <w:rFonts w:ascii="Calibri" w:hAnsi="Calibri"/>
          <w:sz w:val="22"/>
        </w:rPr>
        <w:t xml:space="preserve">ciągu 3 dni roboczych od dnia </w:t>
      </w:r>
      <w:r w:rsidR="00A53256" w:rsidRPr="004C4347">
        <w:rPr>
          <w:rFonts w:ascii="Calibri" w:hAnsi="Calibri"/>
          <w:sz w:val="22"/>
        </w:rPr>
        <w:t>otrzymania</w:t>
      </w:r>
      <w:r w:rsidR="00D31A6A" w:rsidRPr="004C4347">
        <w:rPr>
          <w:rFonts w:ascii="Calibri" w:hAnsi="Calibri"/>
          <w:sz w:val="22"/>
        </w:rPr>
        <w:t>,</w:t>
      </w:r>
      <w:r w:rsidR="00A53256" w:rsidRPr="004C4347">
        <w:rPr>
          <w:rFonts w:ascii="Calibri" w:hAnsi="Calibri"/>
          <w:sz w:val="22"/>
        </w:rPr>
        <w:t xml:space="preserve"> </w:t>
      </w:r>
      <w:r w:rsidR="007770AF" w:rsidRPr="004C4347">
        <w:rPr>
          <w:rFonts w:ascii="Calibri" w:hAnsi="Calibri"/>
          <w:sz w:val="22"/>
        </w:rPr>
        <w:t>drogą e-mailową</w:t>
      </w:r>
      <w:r w:rsidR="00D31A6A" w:rsidRPr="004C4347">
        <w:rPr>
          <w:rFonts w:ascii="Calibri" w:hAnsi="Calibri"/>
          <w:sz w:val="22"/>
        </w:rPr>
        <w:t>,</w:t>
      </w:r>
      <w:r w:rsidR="007770AF" w:rsidRPr="004C4347">
        <w:rPr>
          <w:rFonts w:ascii="Calibri" w:hAnsi="Calibri"/>
          <w:sz w:val="22"/>
        </w:rPr>
        <w:t xml:space="preserve"> </w:t>
      </w:r>
      <w:r w:rsidRPr="004C4347">
        <w:rPr>
          <w:rFonts w:ascii="Calibri" w:hAnsi="Calibri"/>
          <w:sz w:val="22"/>
        </w:rPr>
        <w:t>wezwania</w:t>
      </w:r>
      <w:r w:rsidR="00E3417C" w:rsidRPr="004C4347">
        <w:rPr>
          <w:rFonts w:ascii="Calibri" w:hAnsi="Calibri"/>
          <w:sz w:val="22"/>
        </w:rPr>
        <w:t>.</w:t>
      </w:r>
      <w:r w:rsidRPr="004C4347">
        <w:rPr>
          <w:rFonts w:ascii="Calibri" w:hAnsi="Calibri"/>
          <w:sz w:val="22"/>
        </w:rPr>
        <w:t xml:space="preserve"> Niezłożenie uzupełnień w</w:t>
      </w:r>
      <w:r w:rsidR="006024A9" w:rsidRPr="004C4347">
        <w:rPr>
          <w:rFonts w:ascii="Calibri" w:hAnsi="Calibri"/>
          <w:sz w:val="22"/>
        </w:rPr>
        <w:t> </w:t>
      </w:r>
      <w:r w:rsidR="00DF128C" w:rsidRPr="004C4347">
        <w:rPr>
          <w:rFonts w:ascii="Calibri" w:hAnsi="Calibri"/>
          <w:sz w:val="22"/>
        </w:rPr>
        <w:t xml:space="preserve">regulaminowym </w:t>
      </w:r>
      <w:r w:rsidR="00B770DC" w:rsidRPr="004C4347">
        <w:rPr>
          <w:rFonts w:ascii="Calibri" w:hAnsi="Calibri"/>
          <w:sz w:val="22"/>
        </w:rPr>
        <w:t xml:space="preserve">terminie </w:t>
      </w:r>
      <w:r w:rsidR="00DF128C" w:rsidRPr="004C4347">
        <w:rPr>
          <w:rFonts w:ascii="Calibri" w:hAnsi="Calibri"/>
          <w:sz w:val="22"/>
        </w:rPr>
        <w:t>skutkuje</w:t>
      </w:r>
      <w:r w:rsidR="00B770DC" w:rsidRPr="004C4347">
        <w:rPr>
          <w:rFonts w:ascii="Calibri" w:hAnsi="Calibri"/>
          <w:sz w:val="22"/>
        </w:rPr>
        <w:t xml:space="preserve"> </w:t>
      </w:r>
      <w:r w:rsidR="004968E9" w:rsidRPr="004C4347">
        <w:rPr>
          <w:rFonts w:ascii="Calibri" w:hAnsi="Calibri"/>
          <w:sz w:val="22"/>
        </w:rPr>
        <w:t>zaprzestaniem dalszego procedowania wniosku</w:t>
      </w:r>
      <w:r w:rsidR="00261B9F" w:rsidRPr="004C4347">
        <w:rPr>
          <w:rFonts w:ascii="Calibri" w:hAnsi="Calibri"/>
          <w:sz w:val="22"/>
        </w:rPr>
        <w:t>.</w:t>
      </w:r>
      <w:r w:rsidRPr="004C4347">
        <w:rPr>
          <w:rFonts w:ascii="Calibri" w:hAnsi="Calibri"/>
          <w:sz w:val="22"/>
        </w:rPr>
        <w:t xml:space="preserve"> </w:t>
      </w:r>
    </w:p>
    <w:p w14:paraId="723B28C2" w14:textId="5FB6410E" w:rsidR="00FC1793" w:rsidRPr="004C4347" w:rsidRDefault="001F527F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Ocen</w:t>
      </w:r>
      <w:r w:rsidR="00B36E9C" w:rsidRPr="004C4347">
        <w:rPr>
          <w:rFonts w:ascii="Calibri" w:hAnsi="Calibri"/>
          <w:sz w:val="22"/>
        </w:rPr>
        <w:t>ę</w:t>
      </w:r>
      <w:r w:rsidRPr="004C4347">
        <w:rPr>
          <w:rFonts w:ascii="Calibri" w:hAnsi="Calibri"/>
          <w:sz w:val="22"/>
        </w:rPr>
        <w:t xml:space="preserve"> wniosków </w:t>
      </w:r>
      <w:r w:rsidR="00776EC0" w:rsidRPr="004C4347">
        <w:rPr>
          <w:rFonts w:ascii="Calibri" w:hAnsi="Calibri"/>
          <w:sz w:val="22"/>
        </w:rPr>
        <w:t xml:space="preserve">grantowych </w:t>
      </w:r>
      <w:r w:rsidR="00AB4859" w:rsidRPr="004C4347">
        <w:rPr>
          <w:rFonts w:ascii="Calibri" w:hAnsi="Calibri"/>
          <w:sz w:val="22"/>
        </w:rPr>
        <w:t xml:space="preserve">w </w:t>
      </w:r>
      <w:r w:rsidRPr="004C4347">
        <w:rPr>
          <w:rFonts w:ascii="Calibri" w:hAnsi="Calibri"/>
          <w:sz w:val="22"/>
        </w:rPr>
        <w:t>etap</w:t>
      </w:r>
      <w:r w:rsidR="00AB4859" w:rsidRPr="004C4347">
        <w:rPr>
          <w:rFonts w:ascii="Calibri" w:hAnsi="Calibri"/>
          <w:sz w:val="22"/>
        </w:rPr>
        <w:t>ie</w:t>
      </w:r>
      <w:r w:rsidRPr="004C4347">
        <w:rPr>
          <w:rFonts w:ascii="Calibri" w:hAnsi="Calibri"/>
          <w:sz w:val="22"/>
        </w:rPr>
        <w:t xml:space="preserve"> I </w:t>
      </w:r>
      <w:r w:rsidR="00B36E9C" w:rsidRPr="004C4347">
        <w:rPr>
          <w:rFonts w:ascii="Calibri" w:hAnsi="Calibri"/>
          <w:sz w:val="22"/>
        </w:rPr>
        <w:t>prze</w:t>
      </w:r>
      <w:r w:rsidRPr="004C4347">
        <w:rPr>
          <w:rFonts w:ascii="Calibri" w:hAnsi="Calibri"/>
          <w:sz w:val="22"/>
        </w:rPr>
        <w:t>prowadz</w:t>
      </w:r>
      <w:r w:rsidR="00202841" w:rsidRPr="004C4347">
        <w:rPr>
          <w:rFonts w:ascii="Calibri" w:hAnsi="Calibri"/>
          <w:sz w:val="22"/>
        </w:rPr>
        <w:t>a</w:t>
      </w:r>
      <w:r w:rsidRPr="004C4347">
        <w:rPr>
          <w:rFonts w:ascii="Calibri" w:hAnsi="Calibri"/>
          <w:sz w:val="22"/>
        </w:rPr>
        <w:t xml:space="preserve"> </w:t>
      </w:r>
      <w:r w:rsidR="00B36E9C" w:rsidRPr="004C4347">
        <w:rPr>
          <w:rFonts w:ascii="Calibri" w:hAnsi="Calibri"/>
          <w:sz w:val="22"/>
        </w:rPr>
        <w:t xml:space="preserve">się </w:t>
      </w:r>
      <w:r w:rsidRPr="004C4347">
        <w:rPr>
          <w:rFonts w:ascii="Calibri" w:hAnsi="Calibri"/>
          <w:sz w:val="22"/>
        </w:rPr>
        <w:t xml:space="preserve">zgodnie </w:t>
      </w:r>
      <w:r w:rsidR="00C54D6F" w:rsidRPr="004C4347">
        <w:rPr>
          <w:rFonts w:ascii="Calibri" w:hAnsi="Calibri"/>
          <w:sz w:val="22"/>
        </w:rPr>
        <w:t xml:space="preserve">z </w:t>
      </w:r>
      <w:r w:rsidR="00776EC0" w:rsidRPr="004C4347">
        <w:rPr>
          <w:rFonts w:ascii="Calibri" w:hAnsi="Calibri"/>
          <w:sz w:val="22"/>
        </w:rPr>
        <w:t>arkuszem</w:t>
      </w:r>
      <w:r w:rsidR="00C5204A" w:rsidRPr="004C4347">
        <w:rPr>
          <w:rFonts w:ascii="Calibri" w:hAnsi="Calibri"/>
          <w:sz w:val="22"/>
        </w:rPr>
        <w:t xml:space="preserve"> </w:t>
      </w:r>
      <w:r w:rsidR="00FC1793" w:rsidRPr="004C4347">
        <w:rPr>
          <w:rFonts w:ascii="Calibri" w:hAnsi="Calibri"/>
          <w:sz w:val="22"/>
        </w:rPr>
        <w:t>oceny</w:t>
      </w:r>
      <w:r w:rsidR="00873CC4" w:rsidRPr="004C4347">
        <w:rPr>
          <w:rFonts w:ascii="Calibri" w:hAnsi="Calibri"/>
          <w:sz w:val="22"/>
        </w:rPr>
        <w:t xml:space="preserve"> formalnej</w:t>
      </w:r>
      <w:r w:rsidR="00D103C4" w:rsidRPr="004C4347">
        <w:rPr>
          <w:rFonts w:ascii="Calibri" w:hAnsi="Calibri"/>
          <w:sz w:val="22"/>
        </w:rPr>
        <w:t>, którego</w:t>
      </w:r>
      <w:r w:rsidR="00934446">
        <w:rPr>
          <w:rFonts w:ascii="Calibri" w:hAnsi="Calibri"/>
          <w:sz w:val="22"/>
        </w:rPr>
        <w:t> </w:t>
      </w:r>
      <w:r w:rsidR="00D103C4" w:rsidRPr="004C4347">
        <w:rPr>
          <w:rFonts w:ascii="Calibri" w:hAnsi="Calibri"/>
          <w:sz w:val="22"/>
        </w:rPr>
        <w:t>w</w:t>
      </w:r>
      <w:r w:rsidRPr="004C4347">
        <w:rPr>
          <w:rFonts w:ascii="Calibri" w:hAnsi="Calibri"/>
          <w:sz w:val="22"/>
        </w:rPr>
        <w:t>zór</w:t>
      </w:r>
      <w:r w:rsidR="00B41774" w:rsidRPr="004C4347">
        <w:rPr>
          <w:rFonts w:ascii="Calibri" w:hAnsi="Calibri"/>
          <w:sz w:val="22"/>
        </w:rPr>
        <w:t xml:space="preserve"> druku</w:t>
      </w:r>
      <w:r w:rsidRPr="004C4347">
        <w:rPr>
          <w:rFonts w:ascii="Calibri" w:hAnsi="Calibri"/>
          <w:sz w:val="22"/>
        </w:rPr>
        <w:t xml:space="preserve"> stanowi z</w:t>
      </w:r>
      <w:r w:rsidR="00FC1793" w:rsidRPr="004C4347">
        <w:rPr>
          <w:rFonts w:ascii="Calibri" w:hAnsi="Calibri"/>
          <w:sz w:val="22"/>
        </w:rPr>
        <w:t>ałącznik 2 do Regulaminu.</w:t>
      </w:r>
    </w:p>
    <w:p w14:paraId="11F9A554" w14:textId="32D64DDD" w:rsidR="00AF77CD" w:rsidRPr="004C4347" w:rsidRDefault="001F527F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Etap II </w:t>
      </w:r>
      <w:r w:rsidR="00AF77CD" w:rsidRPr="004C4347">
        <w:rPr>
          <w:rFonts w:ascii="Calibri" w:hAnsi="Calibri"/>
          <w:sz w:val="22"/>
        </w:rPr>
        <w:t>obejmuje merytoryczną ocenę wniosków grantowych przez komisję ds. oceny wniosków i</w:t>
      </w:r>
      <w:r w:rsidR="00934446">
        <w:rPr>
          <w:rFonts w:ascii="Calibri" w:hAnsi="Calibri"/>
          <w:sz w:val="22"/>
        </w:rPr>
        <w:t> </w:t>
      </w:r>
      <w:r w:rsidR="00AF77CD" w:rsidRPr="004C4347">
        <w:rPr>
          <w:rFonts w:ascii="Calibri" w:hAnsi="Calibri"/>
          <w:sz w:val="22"/>
        </w:rPr>
        <w:t xml:space="preserve">realizacji grantu, zwaną dalej </w:t>
      </w:r>
      <w:r w:rsidR="00E14529" w:rsidRPr="004C4347">
        <w:rPr>
          <w:rFonts w:ascii="Calibri" w:hAnsi="Calibri"/>
          <w:sz w:val="22"/>
        </w:rPr>
        <w:t>„</w:t>
      </w:r>
      <w:r w:rsidR="00AF77CD" w:rsidRPr="004C4347">
        <w:rPr>
          <w:rFonts w:ascii="Calibri" w:hAnsi="Calibri"/>
          <w:sz w:val="22"/>
        </w:rPr>
        <w:t>komisją ds. oceny</w:t>
      </w:r>
      <w:r w:rsidR="00E14529" w:rsidRPr="004C4347">
        <w:rPr>
          <w:rFonts w:ascii="Calibri" w:hAnsi="Calibri"/>
          <w:sz w:val="22"/>
        </w:rPr>
        <w:t>”</w:t>
      </w:r>
      <w:r w:rsidR="00AF77CD" w:rsidRPr="004C4347">
        <w:rPr>
          <w:rFonts w:ascii="Calibri" w:hAnsi="Calibri"/>
          <w:sz w:val="22"/>
        </w:rPr>
        <w:t>, w składzie 3 członków posiadających co najmniej stopnień doktora habilitowanego w dziedzinie nauk, w której złożony jest wniosek. Odpowiedzialnym za</w:t>
      </w:r>
      <w:r w:rsidR="00934446">
        <w:rPr>
          <w:rFonts w:ascii="Calibri" w:hAnsi="Calibri"/>
          <w:sz w:val="22"/>
        </w:rPr>
        <w:t> </w:t>
      </w:r>
      <w:r w:rsidR="00AF77CD" w:rsidRPr="004C4347">
        <w:rPr>
          <w:rFonts w:ascii="Calibri" w:hAnsi="Calibri"/>
          <w:sz w:val="22"/>
        </w:rPr>
        <w:t>realizację oceny merytorycznej jest prorektor ds. nauki, który powołuje komisję ds. oceny. Za</w:t>
      </w:r>
      <w:r w:rsidR="00934446">
        <w:rPr>
          <w:rFonts w:ascii="Calibri" w:hAnsi="Calibri"/>
          <w:sz w:val="22"/>
        </w:rPr>
        <w:t> </w:t>
      </w:r>
      <w:r w:rsidR="00AF77CD" w:rsidRPr="004C4347">
        <w:rPr>
          <w:rFonts w:ascii="Calibri" w:hAnsi="Calibri"/>
          <w:sz w:val="22"/>
        </w:rPr>
        <w:t>pracę</w:t>
      </w:r>
      <w:r w:rsidR="00934446">
        <w:rPr>
          <w:rFonts w:ascii="Calibri" w:hAnsi="Calibri"/>
          <w:sz w:val="22"/>
        </w:rPr>
        <w:t> </w:t>
      </w:r>
      <w:r w:rsidR="00AF77CD" w:rsidRPr="004C4347">
        <w:rPr>
          <w:rFonts w:ascii="Calibri" w:hAnsi="Calibri"/>
          <w:sz w:val="22"/>
        </w:rPr>
        <w:t>w</w:t>
      </w:r>
      <w:r w:rsidR="00934446">
        <w:rPr>
          <w:rFonts w:ascii="Calibri" w:hAnsi="Calibri"/>
          <w:sz w:val="22"/>
        </w:rPr>
        <w:t> </w:t>
      </w:r>
      <w:r w:rsidR="00AF77CD" w:rsidRPr="004C4347">
        <w:rPr>
          <w:rFonts w:ascii="Calibri" w:hAnsi="Calibri"/>
          <w:sz w:val="22"/>
        </w:rPr>
        <w:t>komisji</w:t>
      </w:r>
      <w:r w:rsidR="003E056A" w:rsidRPr="004C4347">
        <w:rPr>
          <w:rFonts w:ascii="Calibri" w:hAnsi="Calibri"/>
          <w:sz w:val="22"/>
        </w:rPr>
        <w:t xml:space="preserve"> ds. oceny</w:t>
      </w:r>
      <w:r w:rsidR="00AF77CD" w:rsidRPr="004C4347">
        <w:rPr>
          <w:rFonts w:ascii="Calibri" w:hAnsi="Calibri"/>
          <w:sz w:val="22"/>
        </w:rPr>
        <w:t xml:space="preserve"> nie przysługuje wynagrodzenie. </w:t>
      </w:r>
    </w:p>
    <w:p w14:paraId="6C210697" w14:textId="6CB0EA22" w:rsidR="00715E7D" w:rsidRPr="004C4347" w:rsidRDefault="00707443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Ocen</w:t>
      </w:r>
      <w:r w:rsidR="00202841" w:rsidRPr="004C4347">
        <w:rPr>
          <w:rFonts w:ascii="Calibri" w:hAnsi="Calibri"/>
          <w:sz w:val="22"/>
        </w:rPr>
        <w:t>ę</w:t>
      </w:r>
      <w:r w:rsidRPr="004C4347">
        <w:rPr>
          <w:rFonts w:ascii="Calibri" w:hAnsi="Calibri"/>
          <w:sz w:val="22"/>
        </w:rPr>
        <w:t xml:space="preserve"> wniosków</w:t>
      </w:r>
      <w:r w:rsidR="007D72E6" w:rsidRPr="004C4347">
        <w:rPr>
          <w:rFonts w:ascii="Calibri" w:hAnsi="Calibri"/>
          <w:sz w:val="22"/>
        </w:rPr>
        <w:t xml:space="preserve"> </w:t>
      </w:r>
      <w:r w:rsidR="00FD60D4" w:rsidRPr="004C4347">
        <w:rPr>
          <w:rFonts w:ascii="Calibri" w:hAnsi="Calibri"/>
          <w:sz w:val="22"/>
        </w:rPr>
        <w:t xml:space="preserve">grantowych </w:t>
      </w:r>
      <w:r w:rsidRPr="004C4347">
        <w:rPr>
          <w:rFonts w:ascii="Calibri" w:hAnsi="Calibri"/>
          <w:sz w:val="22"/>
        </w:rPr>
        <w:t xml:space="preserve">w ramach etapu II </w:t>
      </w:r>
      <w:r w:rsidR="00202841" w:rsidRPr="004C4347">
        <w:rPr>
          <w:rFonts w:ascii="Calibri" w:hAnsi="Calibri"/>
          <w:sz w:val="22"/>
        </w:rPr>
        <w:t>prze</w:t>
      </w:r>
      <w:r w:rsidRPr="004C4347">
        <w:rPr>
          <w:rFonts w:ascii="Calibri" w:hAnsi="Calibri"/>
          <w:sz w:val="22"/>
        </w:rPr>
        <w:t>prowadz</w:t>
      </w:r>
      <w:r w:rsidR="00202841" w:rsidRPr="004C4347">
        <w:rPr>
          <w:rFonts w:ascii="Calibri" w:hAnsi="Calibri"/>
          <w:sz w:val="22"/>
        </w:rPr>
        <w:t>a komisja ds. oceny</w:t>
      </w:r>
      <w:r w:rsidR="004A5C45" w:rsidRPr="004C4347">
        <w:rPr>
          <w:rFonts w:ascii="Calibri" w:hAnsi="Calibri"/>
          <w:sz w:val="22"/>
        </w:rPr>
        <w:t>,</w:t>
      </w:r>
      <w:r w:rsidRPr="004C4347">
        <w:rPr>
          <w:rFonts w:ascii="Calibri" w:hAnsi="Calibri"/>
          <w:sz w:val="22"/>
        </w:rPr>
        <w:t xml:space="preserve"> zgodnie z kartą oceny </w:t>
      </w:r>
      <w:r w:rsidR="003953A4" w:rsidRPr="004C4347">
        <w:rPr>
          <w:rFonts w:ascii="Calibri" w:hAnsi="Calibri"/>
          <w:sz w:val="22"/>
        </w:rPr>
        <w:t>merytoryczne</w:t>
      </w:r>
      <w:r w:rsidR="007D72E6" w:rsidRPr="004C4347">
        <w:rPr>
          <w:rFonts w:ascii="Calibri" w:hAnsi="Calibri"/>
          <w:sz w:val="22"/>
        </w:rPr>
        <w:t>j</w:t>
      </w:r>
      <w:r w:rsidR="00174C5A" w:rsidRPr="004C4347">
        <w:rPr>
          <w:rFonts w:ascii="Calibri" w:hAnsi="Calibri"/>
          <w:sz w:val="22"/>
        </w:rPr>
        <w:t xml:space="preserve"> </w:t>
      </w:r>
      <w:r w:rsidR="008E5B3C" w:rsidRPr="004C4347">
        <w:rPr>
          <w:rFonts w:ascii="Calibri" w:hAnsi="Calibri"/>
          <w:sz w:val="22"/>
        </w:rPr>
        <w:t>wniosku</w:t>
      </w:r>
      <w:r w:rsidR="00D103C4" w:rsidRPr="004C4347">
        <w:rPr>
          <w:rFonts w:ascii="Calibri" w:hAnsi="Calibri"/>
          <w:sz w:val="22"/>
        </w:rPr>
        <w:t>, której</w:t>
      </w:r>
      <w:r w:rsidRPr="004C4347">
        <w:rPr>
          <w:rFonts w:ascii="Calibri" w:hAnsi="Calibri"/>
          <w:sz w:val="22"/>
        </w:rPr>
        <w:t xml:space="preserve"> </w:t>
      </w:r>
      <w:r w:rsidR="00D103C4" w:rsidRPr="004C4347">
        <w:rPr>
          <w:rFonts w:ascii="Calibri" w:hAnsi="Calibri"/>
          <w:sz w:val="22"/>
        </w:rPr>
        <w:t>w</w:t>
      </w:r>
      <w:r w:rsidRPr="004C4347">
        <w:rPr>
          <w:rFonts w:ascii="Calibri" w:hAnsi="Calibri"/>
          <w:sz w:val="22"/>
        </w:rPr>
        <w:t>zór</w:t>
      </w:r>
      <w:r w:rsidR="00B41774" w:rsidRPr="004C4347">
        <w:rPr>
          <w:rFonts w:ascii="Calibri" w:hAnsi="Calibri"/>
          <w:sz w:val="22"/>
        </w:rPr>
        <w:t xml:space="preserve"> druku</w:t>
      </w:r>
      <w:r w:rsidRPr="004C4347">
        <w:rPr>
          <w:rFonts w:ascii="Calibri" w:hAnsi="Calibri"/>
          <w:sz w:val="22"/>
        </w:rPr>
        <w:t xml:space="preserve"> stanowi załącznik 3 do Regulaminu.</w:t>
      </w:r>
    </w:p>
    <w:p w14:paraId="72FB3F6E" w14:textId="01E1CC13" w:rsidR="00707443" w:rsidRPr="004C4347" w:rsidRDefault="00715E7D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Komisj</w:t>
      </w:r>
      <w:r w:rsidR="00BA4524" w:rsidRPr="004C4347">
        <w:rPr>
          <w:rFonts w:ascii="Calibri" w:hAnsi="Calibri"/>
          <w:sz w:val="22"/>
        </w:rPr>
        <w:t>a</w:t>
      </w:r>
      <w:r w:rsidRPr="004C4347">
        <w:rPr>
          <w:rFonts w:ascii="Calibri" w:hAnsi="Calibri"/>
          <w:sz w:val="22"/>
        </w:rPr>
        <w:t xml:space="preserve"> </w:t>
      </w:r>
      <w:r w:rsidR="00202841" w:rsidRPr="004C4347">
        <w:rPr>
          <w:rFonts w:ascii="Calibri" w:hAnsi="Calibri"/>
          <w:sz w:val="22"/>
        </w:rPr>
        <w:t xml:space="preserve">ds. oceny </w:t>
      </w:r>
      <w:r w:rsidRPr="004C4347">
        <w:rPr>
          <w:rFonts w:ascii="Calibri" w:hAnsi="Calibri"/>
          <w:sz w:val="22"/>
        </w:rPr>
        <w:t>ustala ranking projektów i przedstawia rekomendacje dotyczące dofinansowania Re</w:t>
      </w:r>
      <w:r w:rsidR="00151670" w:rsidRPr="004C4347">
        <w:rPr>
          <w:rFonts w:ascii="Calibri" w:hAnsi="Calibri"/>
          <w:sz w:val="22"/>
        </w:rPr>
        <w:t>ktorowi</w:t>
      </w:r>
      <w:r w:rsidRPr="004C4347">
        <w:rPr>
          <w:rFonts w:ascii="Calibri" w:hAnsi="Calibri"/>
          <w:sz w:val="22"/>
        </w:rPr>
        <w:t>.</w:t>
      </w:r>
    </w:p>
    <w:p w14:paraId="3332FBEB" w14:textId="58BDAA28" w:rsidR="00151670" w:rsidRPr="004C4347" w:rsidRDefault="009E73A7" w:rsidP="00B41704">
      <w:pPr>
        <w:pStyle w:val="1wyliczanka0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Finansowanie </w:t>
      </w:r>
      <w:r w:rsidR="00DF70F0" w:rsidRPr="004C4347">
        <w:rPr>
          <w:rFonts w:ascii="Calibri" w:hAnsi="Calibri"/>
          <w:sz w:val="22"/>
        </w:rPr>
        <w:t>zostaje</w:t>
      </w:r>
      <w:r w:rsidRPr="004C4347">
        <w:rPr>
          <w:rFonts w:ascii="Calibri" w:hAnsi="Calibri"/>
          <w:sz w:val="22"/>
        </w:rPr>
        <w:t xml:space="preserve"> przyznane </w:t>
      </w:r>
      <w:r w:rsidR="002D590E" w:rsidRPr="004C4347">
        <w:rPr>
          <w:rFonts w:ascii="Calibri" w:hAnsi="Calibri"/>
          <w:sz w:val="22"/>
        </w:rPr>
        <w:t>grantom</w:t>
      </w:r>
      <w:r w:rsidRPr="004C4347">
        <w:rPr>
          <w:rFonts w:ascii="Calibri" w:hAnsi="Calibri"/>
          <w:sz w:val="22"/>
        </w:rPr>
        <w:t xml:space="preserve"> najwyżej ocenionym, do wyczerpania przeznaczonej puli </w:t>
      </w:r>
      <w:r w:rsidR="00292EF8" w:rsidRPr="004C4347">
        <w:rPr>
          <w:rFonts w:ascii="Calibri" w:hAnsi="Calibri"/>
          <w:sz w:val="22"/>
        </w:rPr>
        <w:t>środków</w:t>
      </w:r>
      <w:r w:rsidR="00B34CC3" w:rsidRPr="004C4347">
        <w:rPr>
          <w:rFonts w:ascii="Calibri" w:hAnsi="Calibri"/>
          <w:sz w:val="22"/>
        </w:rPr>
        <w:t>.</w:t>
      </w:r>
    </w:p>
    <w:p w14:paraId="4B07D8F3" w14:textId="2CE8E8B4" w:rsidR="00F15517" w:rsidRPr="004C4347" w:rsidRDefault="00E80B6A" w:rsidP="00B41704">
      <w:pPr>
        <w:pStyle w:val="1wyliczanka0"/>
        <w:keepLines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lastRenderedPageBreak/>
        <w:t>Wyniki postępowania konkursowego są jawne</w:t>
      </w:r>
      <w:r w:rsidR="00F96811" w:rsidRPr="004C4347">
        <w:rPr>
          <w:rFonts w:ascii="Calibri" w:hAnsi="Calibri"/>
          <w:sz w:val="22"/>
        </w:rPr>
        <w:t>.</w:t>
      </w:r>
      <w:r w:rsidR="00213857" w:rsidRPr="004C4347">
        <w:rPr>
          <w:rFonts w:ascii="Calibri" w:hAnsi="Calibri"/>
          <w:sz w:val="22"/>
        </w:rPr>
        <w:t xml:space="preserve"> </w:t>
      </w:r>
      <w:r w:rsidR="00F96811" w:rsidRPr="004C4347">
        <w:rPr>
          <w:rFonts w:ascii="Calibri" w:hAnsi="Calibri"/>
          <w:sz w:val="22"/>
        </w:rPr>
        <w:t xml:space="preserve">Ogłoszenie wyników następuje poprzez zamieszczenie </w:t>
      </w:r>
      <w:r w:rsidRPr="004C4347">
        <w:rPr>
          <w:rFonts w:ascii="Calibri" w:hAnsi="Calibri"/>
          <w:sz w:val="22"/>
        </w:rPr>
        <w:t>wykaz</w:t>
      </w:r>
      <w:r w:rsidR="00F96811" w:rsidRPr="004C4347">
        <w:rPr>
          <w:rFonts w:ascii="Calibri" w:hAnsi="Calibri"/>
          <w:sz w:val="22"/>
        </w:rPr>
        <w:t>u</w:t>
      </w:r>
      <w:r w:rsidRPr="004C4347">
        <w:rPr>
          <w:rFonts w:ascii="Calibri" w:hAnsi="Calibri"/>
          <w:sz w:val="22"/>
        </w:rPr>
        <w:t xml:space="preserve"> </w:t>
      </w:r>
      <w:r w:rsidR="008F14C8" w:rsidRPr="004C4347">
        <w:rPr>
          <w:rFonts w:ascii="Calibri" w:hAnsi="Calibri"/>
          <w:sz w:val="22"/>
        </w:rPr>
        <w:t>beneficjentów</w:t>
      </w:r>
      <w:r w:rsidR="00202841" w:rsidRPr="004C4347">
        <w:rPr>
          <w:rFonts w:ascii="Calibri" w:hAnsi="Calibri"/>
          <w:sz w:val="22"/>
        </w:rPr>
        <w:t xml:space="preserve"> </w:t>
      </w:r>
      <w:r w:rsidR="007D72E6" w:rsidRPr="004C4347">
        <w:rPr>
          <w:rFonts w:ascii="Calibri" w:hAnsi="Calibri"/>
          <w:sz w:val="22"/>
        </w:rPr>
        <w:t>Grantu Rektora</w:t>
      </w:r>
      <w:r w:rsidR="00202841" w:rsidRPr="004C4347">
        <w:rPr>
          <w:rFonts w:ascii="Calibri" w:hAnsi="Calibri"/>
          <w:sz w:val="22"/>
        </w:rPr>
        <w:t xml:space="preserve"> (list</w:t>
      </w:r>
      <w:r w:rsidR="00B25E10" w:rsidRPr="004C4347">
        <w:rPr>
          <w:rFonts w:ascii="Calibri" w:hAnsi="Calibri"/>
          <w:sz w:val="22"/>
        </w:rPr>
        <w:t>y</w:t>
      </w:r>
      <w:r w:rsidR="00202841" w:rsidRPr="004C4347">
        <w:rPr>
          <w:rFonts w:ascii="Calibri" w:hAnsi="Calibri"/>
          <w:sz w:val="22"/>
        </w:rPr>
        <w:t xml:space="preserve"> wniosków, które uzyskały </w:t>
      </w:r>
      <w:r w:rsidR="00BE4389" w:rsidRPr="004C4347">
        <w:rPr>
          <w:rFonts w:ascii="Calibri" w:hAnsi="Calibri"/>
          <w:sz w:val="22"/>
        </w:rPr>
        <w:t>grant</w:t>
      </w:r>
      <w:r w:rsidR="00B25E10" w:rsidRPr="004C4347">
        <w:rPr>
          <w:rFonts w:ascii="Calibri" w:hAnsi="Calibri"/>
          <w:sz w:val="22"/>
        </w:rPr>
        <w:t>,</w:t>
      </w:r>
      <w:r w:rsidR="00BE4389" w:rsidRPr="004C4347">
        <w:rPr>
          <w:rFonts w:ascii="Calibri" w:hAnsi="Calibri"/>
          <w:sz w:val="22"/>
        </w:rPr>
        <w:t xml:space="preserve"> uszeregowanych zgodnie z liczbą uzyskanych punktów wraz z informacją o wysokości udzielonego finansowania)</w:t>
      </w:r>
      <w:r w:rsidR="007D72E6" w:rsidRPr="004C4347">
        <w:rPr>
          <w:rFonts w:ascii="Calibri" w:hAnsi="Calibri"/>
          <w:sz w:val="22"/>
        </w:rPr>
        <w:t xml:space="preserve"> </w:t>
      </w:r>
      <w:r w:rsidRPr="004C4347">
        <w:rPr>
          <w:rFonts w:ascii="Calibri" w:hAnsi="Calibri"/>
          <w:sz w:val="22"/>
        </w:rPr>
        <w:t>na stronie internetowej Szkoły Doktorskiej</w:t>
      </w:r>
      <w:r w:rsidR="009F0052" w:rsidRPr="004C4347">
        <w:rPr>
          <w:rFonts w:ascii="Calibri" w:hAnsi="Calibri"/>
          <w:sz w:val="22"/>
        </w:rPr>
        <w:t>.</w:t>
      </w:r>
      <w:r w:rsidR="0091420C" w:rsidRPr="004C4347">
        <w:rPr>
          <w:rFonts w:ascii="Calibri" w:hAnsi="Calibri"/>
          <w:sz w:val="22"/>
        </w:rPr>
        <w:t xml:space="preserve"> </w:t>
      </w:r>
      <w:bookmarkStart w:id="5" w:name="_Hlk101862939"/>
      <w:r w:rsidR="006A4F1D" w:rsidRPr="004C4347">
        <w:rPr>
          <w:rFonts w:ascii="Calibri" w:hAnsi="Calibri"/>
          <w:sz w:val="22"/>
        </w:rPr>
        <w:t xml:space="preserve">O decyzji komisji ds. oceny </w:t>
      </w:r>
      <w:r w:rsidR="00403777" w:rsidRPr="004C4347">
        <w:rPr>
          <w:rFonts w:ascii="Calibri" w:hAnsi="Calibri"/>
          <w:sz w:val="22"/>
        </w:rPr>
        <w:t xml:space="preserve">o </w:t>
      </w:r>
      <w:r w:rsidR="00F15517" w:rsidRPr="004C4347">
        <w:rPr>
          <w:rFonts w:ascii="Calibri" w:hAnsi="Calibri"/>
          <w:sz w:val="22"/>
        </w:rPr>
        <w:t xml:space="preserve">rekomendowaniu lub nierekomendowaniu </w:t>
      </w:r>
      <w:r w:rsidR="006A4F1D" w:rsidRPr="004C4347">
        <w:rPr>
          <w:rFonts w:ascii="Calibri" w:hAnsi="Calibri"/>
          <w:sz w:val="22"/>
        </w:rPr>
        <w:t>projektu grantowego</w:t>
      </w:r>
      <w:r w:rsidR="00DD40A4" w:rsidRPr="004C4347">
        <w:rPr>
          <w:rFonts w:ascii="Calibri" w:hAnsi="Calibri"/>
          <w:sz w:val="22"/>
        </w:rPr>
        <w:t xml:space="preserve"> </w:t>
      </w:r>
      <w:r w:rsidR="00F15517" w:rsidRPr="004C4347">
        <w:rPr>
          <w:rFonts w:ascii="Calibri" w:hAnsi="Calibri"/>
          <w:sz w:val="22"/>
        </w:rPr>
        <w:t xml:space="preserve">do dofinasowania </w:t>
      </w:r>
      <w:r w:rsidR="006A4F1D" w:rsidRPr="004C4347">
        <w:rPr>
          <w:rFonts w:ascii="Calibri" w:hAnsi="Calibri"/>
          <w:sz w:val="22"/>
        </w:rPr>
        <w:t xml:space="preserve">informowani są wnioskodawcy grantowi </w:t>
      </w:r>
      <w:r w:rsidR="0091420C" w:rsidRPr="004C4347">
        <w:rPr>
          <w:rFonts w:ascii="Calibri" w:hAnsi="Calibri"/>
          <w:sz w:val="22"/>
        </w:rPr>
        <w:t>pisemnie i/lub</w:t>
      </w:r>
      <w:r w:rsidR="00934446">
        <w:rPr>
          <w:rFonts w:ascii="Calibri" w:hAnsi="Calibri"/>
          <w:sz w:val="22"/>
        </w:rPr>
        <w:t> </w:t>
      </w:r>
      <w:r w:rsidR="0091420C" w:rsidRPr="004C4347">
        <w:rPr>
          <w:rFonts w:ascii="Calibri" w:hAnsi="Calibri"/>
          <w:sz w:val="22"/>
        </w:rPr>
        <w:t>za</w:t>
      </w:r>
      <w:r w:rsidR="00934446">
        <w:rPr>
          <w:rFonts w:ascii="Calibri" w:hAnsi="Calibri"/>
          <w:sz w:val="22"/>
        </w:rPr>
        <w:t> </w:t>
      </w:r>
      <w:r w:rsidR="0091420C" w:rsidRPr="004C4347">
        <w:rPr>
          <w:rFonts w:ascii="Calibri" w:hAnsi="Calibri"/>
          <w:sz w:val="22"/>
        </w:rPr>
        <w:t>pośrednictwem poczty elektronicznej</w:t>
      </w:r>
      <w:bookmarkEnd w:id="5"/>
      <w:r w:rsidR="00381BFD" w:rsidRPr="004C4347">
        <w:rPr>
          <w:rFonts w:ascii="Calibri" w:hAnsi="Calibri"/>
          <w:sz w:val="22"/>
        </w:rPr>
        <w:t>.</w:t>
      </w:r>
    </w:p>
    <w:p w14:paraId="36BA22DA" w14:textId="7EC4D55F" w:rsidR="0091420C" w:rsidRPr="004C4347" w:rsidRDefault="00E80B6A" w:rsidP="00B41704">
      <w:pPr>
        <w:pStyle w:val="1wyliczanka0"/>
        <w:numPr>
          <w:ilvl w:val="0"/>
          <w:numId w:val="7"/>
        </w:numPr>
        <w:spacing w:before="60" w:line="360" w:lineRule="auto"/>
        <w:ind w:left="284" w:hanging="284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Od decyzji</w:t>
      </w:r>
      <w:r w:rsidR="00D55E89" w:rsidRPr="004C4347">
        <w:rPr>
          <w:rFonts w:ascii="Calibri" w:hAnsi="Calibri"/>
          <w:sz w:val="22"/>
        </w:rPr>
        <w:t>, o której mowa w ust. 8,</w:t>
      </w:r>
      <w:r w:rsidRPr="004C4347">
        <w:rPr>
          <w:rFonts w:ascii="Calibri" w:hAnsi="Calibri"/>
          <w:sz w:val="22"/>
        </w:rPr>
        <w:t xml:space="preserve"> </w:t>
      </w:r>
      <w:r w:rsidR="00D55E89" w:rsidRPr="004C4347">
        <w:rPr>
          <w:rFonts w:ascii="Calibri" w:hAnsi="Calibri"/>
          <w:sz w:val="22"/>
        </w:rPr>
        <w:t xml:space="preserve">odwołanie </w:t>
      </w:r>
      <w:r w:rsidRPr="004C4347">
        <w:rPr>
          <w:rFonts w:ascii="Calibri" w:hAnsi="Calibri"/>
          <w:sz w:val="22"/>
        </w:rPr>
        <w:t xml:space="preserve">nie przysługuje. </w:t>
      </w:r>
    </w:p>
    <w:p w14:paraId="1EA2974C" w14:textId="22392F1E" w:rsidR="0091420C" w:rsidRPr="004C4347" w:rsidRDefault="0091420C" w:rsidP="00B3531A">
      <w:pPr>
        <w:pStyle w:val="Styl2"/>
        <w:rPr>
          <w:bCs/>
        </w:rPr>
      </w:pPr>
      <w:r w:rsidRPr="004C4347">
        <w:t xml:space="preserve">Zasady realizacji </w:t>
      </w:r>
      <w:r w:rsidR="003917CC" w:rsidRPr="004C4347">
        <w:t>grantu</w:t>
      </w:r>
    </w:p>
    <w:p w14:paraId="6861FFF6" w14:textId="207141DC" w:rsidR="0091420C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5</w:t>
      </w:r>
      <w:r w:rsidRPr="00B3531A">
        <w:rPr>
          <w:b/>
          <w:bCs w:val="0"/>
        </w:rPr>
        <w:t>.</w:t>
      </w:r>
    </w:p>
    <w:p w14:paraId="79FD998A" w14:textId="63C1B166" w:rsidR="00D66B0E" w:rsidRPr="004C4347" w:rsidRDefault="00D66B0E" w:rsidP="00B41704">
      <w:pPr>
        <w:pStyle w:val="1wyliczanka0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Kierownik </w:t>
      </w:r>
      <w:r w:rsidR="00FD60D4" w:rsidRPr="004C4347">
        <w:rPr>
          <w:rFonts w:ascii="Calibri" w:hAnsi="Calibri"/>
          <w:sz w:val="22"/>
        </w:rPr>
        <w:t>grantu</w:t>
      </w:r>
      <w:r w:rsidR="002E19F0" w:rsidRPr="004C4347">
        <w:rPr>
          <w:rFonts w:ascii="Calibri" w:hAnsi="Calibri"/>
          <w:sz w:val="22"/>
        </w:rPr>
        <w:t xml:space="preserve"> </w:t>
      </w:r>
      <w:r w:rsidRPr="004C4347">
        <w:rPr>
          <w:rFonts w:ascii="Calibri" w:hAnsi="Calibri"/>
          <w:sz w:val="22"/>
        </w:rPr>
        <w:t>jest zobowiązany do:</w:t>
      </w:r>
    </w:p>
    <w:p w14:paraId="5C1C5093" w14:textId="7BD2AA6C" w:rsidR="00F15517" w:rsidRPr="004C4347" w:rsidRDefault="00F15517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realizacji </w:t>
      </w:r>
      <w:r w:rsidR="001E490D" w:rsidRPr="004C4347">
        <w:rPr>
          <w:rFonts w:ascii="Calibri" w:hAnsi="Calibri"/>
          <w:sz w:val="22"/>
        </w:rPr>
        <w:t xml:space="preserve">prac </w:t>
      </w:r>
      <w:r w:rsidRPr="004C4347">
        <w:rPr>
          <w:rFonts w:ascii="Calibri" w:hAnsi="Calibri"/>
          <w:sz w:val="22"/>
        </w:rPr>
        <w:t>zgodnie z harmonogramem i opisem przedstawionym we wniosku</w:t>
      </w:r>
      <w:r w:rsidR="00BA4524" w:rsidRPr="004C4347">
        <w:rPr>
          <w:rFonts w:ascii="Calibri" w:hAnsi="Calibri"/>
          <w:sz w:val="22"/>
        </w:rPr>
        <w:t>;</w:t>
      </w:r>
    </w:p>
    <w:p w14:paraId="0AA694FB" w14:textId="252624FA" w:rsidR="00F15517" w:rsidRPr="004C4347" w:rsidRDefault="00A07318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udokumentowania poniesionych kosztów</w:t>
      </w:r>
      <w:r w:rsidR="00252D5E" w:rsidRPr="004C4347">
        <w:rPr>
          <w:rFonts w:ascii="Calibri" w:hAnsi="Calibri"/>
          <w:sz w:val="22"/>
        </w:rPr>
        <w:t xml:space="preserve"> bezpośrednich</w:t>
      </w:r>
      <w:r w:rsidR="005F3397" w:rsidRPr="004C4347">
        <w:rPr>
          <w:rFonts w:ascii="Calibri" w:hAnsi="Calibri"/>
          <w:sz w:val="22"/>
        </w:rPr>
        <w:t xml:space="preserve"> (kosztorys)</w:t>
      </w:r>
      <w:r w:rsidRPr="004C4347">
        <w:rPr>
          <w:rFonts w:ascii="Calibri" w:hAnsi="Calibri"/>
          <w:sz w:val="22"/>
        </w:rPr>
        <w:t xml:space="preserve"> zgodnie z przepisami obowiązującymi w</w:t>
      </w:r>
      <w:r w:rsidR="00FC1734" w:rsidRPr="004C4347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>ZUT;</w:t>
      </w:r>
    </w:p>
    <w:p w14:paraId="01020F8F" w14:textId="14DF4C42" w:rsidR="00602BD8" w:rsidRPr="004C4347" w:rsidRDefault="00A07318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terminowe</w:t>
      </w:r>
      <w:r w:rsidR="003917CC" w:rsidRPr="004C4347">
        <w:rPr>
          <w:rFonts w:ascii="Calibri" w:hAnsi="Calibri"/>
          <w:sz w:val="22"/>
        </w:rPr>
        <w:t>go</w:t>
      </w:r>
      <w:r w:rsidRPr="004C4347">
        <w:rPr>
          <w:rFonts w:ascii="Calibri" w:hAnsi="Calibri"/>
          <w:sz w:val="22"/>
        </w:rPr>
        <w:t xml:space="preserve"> i prawidłowe</w:t>
      </w:r>
      <w:r w:rsidR="003917CC" w:rsidRPr="004C4347">
        <w:rPr>
          <w:rFonts w:ascii="Calibri" w:hAnsi="Calibri"/>
          <w:sz w:val="22"/>
        </w:rPr>
        <w:t>go</w:t>
      </w:r>
      <w:r w:rsidRPr="004C4347">
        <w:rPr>
          <w:rFonts w:ascii="Calibri" w:hAnsi="Calibri"/>
          <w:sz w:val="22"/>
        </w:rPr>
        <w:t xml:space="preserve"> </w:t>
      </w:r>
      <w:r w:rsidR="003917CC" w:rsidRPr="004C4347">
        <w:rPr>
          <w:rFonts w:ascii="Calibri" w:hAnsi="Calibri"/>
          <w:sz w:val="22"/>
        </w:rPr>
        <w:t>rozliczenia</w:t>
      </w:r>
      <w:r w:rsidR="002775BE" w:rsidRPr="004C4347">
        <w:rPr>
          <w:rFonts w:ascii="Calibri" w:hAnsi="Calibri"/>
          <w:sz w:val="22"/>
        </w:rPr>
        <w:t xml:space="preserve"> grantu</w:t>
      </w:r>
      <w:r w:rsidRPr="004C4347">
        <w:rPr>
          <w:rFonts w:ascii="Calibri" w:hAnsi="Calibri"/>
          <w:sz w:val="22"/>
        </w:rPr>
        <w:t>;</w:t>
      </w:r>
      <w:r w:rsidR="00602BD8" w:rsidRPr="004C4347">
        <w:rPr>
          <w:rFonts w:ascii="Calibri" w:hAnsi="Calibri"/>
          <w:sz w:val="22"/>
        </w:rPr>
        <w:t xml:space="preserve"> </w:t>
      </w:r>
    </w:p>
    <w:p w14:paraId="4F47BD96" w14:textId="34CA469B" w:rsidR="00602BD8" w:rsidRPr="004C4347" w:rsidRDefault="00602BD8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do niezwłocznego powiadomienia</w:t>
      </w:r>
      <w:r w:rsidR="00B41774" w:rsidRPr="004C4347">
        <w:rPr>
          <w:rFonts w:ascii="Calibri" w:hAnsi="Calibri"/>
          <w:sz w:val="22"/>
        </w:rPr>
        <w:t xml:space="preserve"> prorektora ds. nauki</w:t>
      </w:r>
      <w:r w:rsidRPr="004C4347">
        <w:rPr>
          <w:rFonts w:ascii="Calibri" w:hAnsi="Calibri"/>
          <w:sz w:val="22"/>
        </w:rPr>
        <w:t xml:space="preserve"> o odstępstwach w</w:t>
      </w:r>
      <w:r w:rsidR="00B41774" w:rsidRPr="004C4347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>realizacji</w:t>
      </w:r>
      <w:r w:rsidR="002775BE" w:rsidRPr="004C4347">
        <w:rPr>
          <w:rFonts w:ascii="Calibri" w:hAnsi="Calibri"/>
          <w:sz w:val="22"/>
        </w:rPr>
        <w:t xml:space="preserve"> grantu wraz</w:t>
      </w:r>
      <w:r w:rsidR="00345985">
        <w:rPr>
          <w:rFonts w:ascii="Calibri" w:hAnsi="Calibri"/>
          <w:sz w:val="22"/>
        </w:rPr>
        <w:t> </w:t>
      </w:r>
      <w:r w:rsidR="002775BE" w:rsidRPr="004C4347">
        <w:rPr>
          <w:rFonts w:ascii="Calibri" w:hAnsi="Calibri"/>
          <w:sz w:val="22"/>
        </w:rPr>
        <w:t>z</w:t>
      </w:r>
      <w:r w:rsidR="00403777" w:rsidRPr="004C4347">
        <w:rPr>
          <w:rFonts w:ascii="Calibri" w:hAnsi="Calibri"/>
          <w:sz w:val="22"/>
        </w:rPr>
        <w:t> </w:t>
      </w:r>
      <w:r w:rsidR="002775BE" w:rsidRPr="004C4347">
        <w:rPr>
          <w:rFonts w:ascii="Calibri" w:hAnsi="Calibri"/>
          <w:sz w:val="22"/>
        </w:rPr>
        <w:t>pisemnym opisem przyczyn ich powstania</w:t>
      </w:r>
      <w:r w:rsidRPr="004C4347">
        <w:rPr>
          <w:rFonts w:ascii="Calibri" w:hAnsi="Calibri"/>
          <w:sz w:val="22"/>
        </w:rPr>
        <w:t>;</w:t>
      </w:r>
    </w:p>
    <w:p w14:paraId="5C9BE26B" w14:textId="4B8AF4DE" w:rsidR="002B100C" w:rsidRPr="004C4347" w:rsidRDefault="00D66B0E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złożenia raport</w:t>
      </w:r>
      <w:r w:rsidR="007E3CED" w:rsidRPr="004C4347">
        <w:rPr>
          <w:rFonts w:ascii="Calibri" w:hAnsi="Calibri"/>
          <w:sz w:val="22"/>
        </w:rPr>
        <w:t>u</w:t>
      </w:r>
      <w:r w:rsidRPr="004C4347">
        <w:rPr>
          <w:rFonts w:ascii="Calibri" w:hAnsi="Calibri"/>
          <w:sz w:val="22"/>
        </w:rPr>
        <w:t xml:space="preserve"> </w:t>
      </w:r>
      <w:r w:rsidR="008343E9" w:rsidRPr="004C4347">
        <w:rPr>
          <w:rFonts w:ascii="Calibri" w:hAnsi="Calibri"/>
          <w:sz w:val="22"/>
        </w:rPr>
        <w:t xml:space="preserve">końcowego </w:t>
      </w:r>
      <w:r w:rsidR="002775BE" w:rsidRPr="004C4347">
        <w:rPr>
          <w:rFonts w:ascii="Calibri" w:hAnsi="Calibri"/>
          <w:sz w:val="22"/>
        </w:rPr>
        <w:t>z realizacji grantu</w:t>
      </w:r>
      <w:r w:rsidR="00B41774" w:rsidRPr="004C4347">
        <w:rPr>
          <w:rFonts w:ascii="Calibri" w:hAnsi="Calibri"/>
          <w:sz w:val="22"/>
        </w:rPr>
        <w:t xml:space="preserve"> w terminie</w:t>
      </w:r>
      <w:r w:rsidR="002775BE" w:rsidRPr="004C4347">
        <w:rPr>
          <w:rFonts w:ascii="Calibri" w:hAnsi="Calibri"/>
          <w:sz w:val="22"/>
        </w:rPr>
        <w:t xml:space="preserve">, </w:t>
      </w:r>
      <w:r w:rsidR="00C13A2B" w:rsidRPr="004C4347">
        <w:rPr>
          <w:rFonts w:ascii="Calibri" w:hAnsi="Calibri"/>
          <w:sz w:val="22"/>
        </w:rPr>
        <w:t xml:space="preserve">przygotowanego zgodnie </w:t>
      </w:r>
      <w:r w:rsidR="00B41774" w:rsidRPr="004C4347">
        <w:rPr>
          <w:rFonts w:ascii="Calibri" w:hAnsi="Calibri"/>
          <w:sz w:val="22"/>
        </w:rPr>
        <w:t xml:space="preserve">z </w:t>
      </w:r>
      <w:r w:rsidR="00C13A2B" w:rsidRPr="004C4347">
        <w:rPr>
          <w:rFonts w:ascii="Calibri" w:hAnsi="Calibri"/>
          <w:sz w:val="22"/>
        </w:rPr>
        <w:t>wzorem</w:t>
      </w:r>
      <w:r w:rsidR="00B41774" w:rsidRPr="004C4347">
        <w:rPr>
          <w:rFonts w:ascii="Calibri" w:hAnsi="Calibri"/>
          <w:sz w:val="22"/>
        </w:rPr>
        <w:t xml:space="preserve"> druku</w:t>
      </w:r>
      <w:r w:rsidR="00C13A2B" w:rsidRPr="004C4347">
        <w:rPr>
          <w:rFonts w:ascii="Calibri" w:hAnsi="Calibri"/>
          <w:sz w:val="22"/>
        </w:rPr>
        <w:t xml:space="preserve"> określonym </w:t>
      </w:r>
      <w:r w:rsidR="00BA4524" w:rsidRPr="004C4347">
        <w:rPr>
          <w:rFonts w:ascii="Calibri" w:hAnsi="Calibri"/>
          <w:sz w:val="22"/>
        </w:rPr>
        <w:t>w</w:t>
      </w:r>
      <w:r w:rsidR="00570645" w:rsidRPr="004C4347">
        <w:rPr>
          <w:rFonts w:ascii="Calibri" w:hAnsi="Calibri"/>
          <w:sz w:val="22"/>
          <w:lang w:eastAsia="pl-PL"/>
        </w:rPr>
        <w:t> </w:t>
      </w:r>
      <w:r w:rsidR="00C13A2B" w:rsidRPr="004C4347">
        <w:rPr>
          <w:rFonts w:ascii="Calibri" w:hAnsi="Calibri"/>
          <w:sz w:val="22"/>
        </w:rPr>
        <w:t>załącznik</w:t>
      </w:r>
      <w:r w:rsidR="00BA4524" w:rsidRPr="004C4347">
        <w:rPr>
          <w:rFonts w:ascii="Calibri" w:hAnsi="Calibri"/>
          <w:sz w:val="22"/>
        </w:rPr>
        <w:t>u</w:t>
      </w:r>
      <w:r w:rsidR="00C13A2B" w:rsidRPr="004C4347">
        <w:rPr>
          <w:rFonts w:ascii="Calibri" w:hAnsi="Calibri"/>
          <w:sz w:val="22"/>
        </w:rPr>
        <w:t xml:space="preserve"> 4 do </w:t>
      </w:r>
      <w:r w:rsidR="00B41774" w:rsidRPr="004C4347">
        <w:rPr>
          <w:rFonts w:ascii="Calibri" w:hAnsi="Calibri"/>
          <w:sz w:val="22"/>
        </w:rPr>
        <w:t>R</w:t>
      </w:r>
      <w:r w:rsidR="00C13A2B" w:rsidRPr="004C4347">
        <w:rPr>
          <w:rFonts w:ascii="Calibri" w:hAnsi="Calibri"/>
          <w:sz w:val="22"/>
        </w:rPr>
        <w:t>egulaminu</w:t>
      </w:r>
      <w:r w:rsidR="00A07318" w:rsidRPr="004C4347">
        <w:rPr>
          <w:rFonts w:ascii="Calibri" w:hAnsi="Calibri"/>
          <w:sz w:val="22"/>
        </w:rPr>
        <w:t>;</w:t>
      </w:r>
    </w:p>
    <w:p w14:paraId="4ADF8AC0" w14:textId="4072FE93" w:rsidR="002B100C" w:rsidRPr="004C4347" w:rsidRDefault="00410F33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sprawdzenia, czy </w:t>
      </w:r>
      <w:r w:rsidR="002B100C" w:rsidRPr="004C4347">
        <w:rPr>
          <w:rFonts w:ascii="Calibri" w:hAnsi="Calibri"/>
          <w:sz w:val="22"/>
        </w:rPr>
        <w:t xml:space="preserve">opublikowane w ramach grantu prace </w:t>
      </w:r>
      <w:r w:rsidRPr="004C4347">
        <w:rPr>
          <w:rFonts w:ascii="Calibri" w:hAnsi="Calibri"/>
          <w:sz w:val="22"/>
        </w:rPr>
        <w:t>są</w:t>
      </w:r>
      <w:r w:rsidR="002B100C" w:rsidRPr="004C4347">
        <w:rPr>
          <w:rFonts w:ascii="Calibri" w:hAnsi="Calibri"/>
          <w:sz w:val="22"/>
        </w:rPr>
        <w:t xml:space="preserve"> afiliowane w </w:t>
      </w:r>
      <w:r w:rsidR="00403777" w:rsidRPr="004C4347">
        <w:rPr>
          <w:rFonts w:ascii="Calibri" w:hAnsi="Calibri"/>
          <w:sz w:val="22"/>
        </w:rPr>
        <w:t>Zachodniopomorski Uniwersytet Technologiczny w Szczecinie</w:t>
      </w:r>
      <w:r w:rsidR="00027A2A" w:rsidRPr="004C4347">
        <w:rPr>
          <w:rFonts w:ascii="Calibri" w:hAnsi="Calibri"/>
          <w:sz w:val="22"/>
        </w:rPr>
        <w:t>;</w:t>
      </w:r>
    </w:p>
    <w:p w14:paraId="6EBA82D5" w14:textId="79867C2C" w:rsidR="00301578" w:rsidRPr="004C4347" w:rsidRDefault="00E00F54" w:rsidP="00B41704">
      <w:pPr>
        <w:pStyle w:val="1wyliczanka0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  <w:iCs/>
          <w:sz w:val="22"/>
        </w:rPr>
      </w:pPr>
      <w:r w:rsidRPr="004C4347">
        <w:rPr>
          <w:rFonts w:ascii="Calibri" w:hAnsi="Calibri"/>
          <w:sz w:val="22"/>
        </w:rPr>
        <w:t>spełniania obowiązków informacyjno</w:t>
      </w:r>
      <w:r w:rsidR="00B41774" w:rsidRPr="004C4347">
        <w:rPr>
          <w:rFonts w:ascii="Calibri" w:hAnsi="Calibri"/>
          <w:sz w:val="22"/>
        </w:rPr>
        <w:t>-</w:t>
      </w:r>
      <w:r w:rsidRPr="004C4347">
        <w:rPr>
          <w:rFonts w:ascii="Calibri" w:hAnsi="Calibri"/>
          <w:sz w:val="22"/>
        </w:rPr>
        <w:t>promocyjnych projektu, tzn. umieszczania w</w:t>
      </w:r>
      <w:r w:rsidR="00570645" w:rsidRPr="004C4347">
        <w:rPr>
          <w:rFonts w:ascii="Calibri" w:hAnsi="Calibri"/>
          <w:sz w:val="22"/>
          <w:lang w:eastAsia="pl-PL"/>
        </w:rPr>
        <w:t> </w:t>
      </w:r>
      <w:r w:rsidRPr="004C4347">
        <w:rPr>
          <w:rFonts w:ascii="Calibri" w:hAnsi="Calibri"/>
          <w:sz w:val="22"/>
        </w:rPr>
        <w:t>publikacjach, materiałach konferencyjnych, plakatach itp. informacji o nazwie projektu</w:t>
      </w:r>
      <w:r w:rsidR="00E3417C" w:rsidRPr="004C4347">
        <w:rPr>
          <w:rFonts w:ascii="Calibri" w:hAnsi="Calibri"/>
          <w:sz w:val="22"/>
        </w:rPr>
        <w:t xml:space="preserve"> w wersjach</w:t>
      </w:r>
      <w:r w:rsidR="00301578" w:rsidRPr="004C4347">
        <w:rPr>
          <w:rFonts w:ascii="Calibri" w:hAnsi="Calibri"/>
          <w:sz w:val="22"/>
        </w:rPr>
        <w:t>:</w:t>
      </w:r>
    </w:p>
    <w:p w14:paraId="450DB3A8" w14:textId="7FCEA1C3" w:rsidR="00EC37F1" w:rsidRPr="004C4347" w:rsidRDefault="00301578" w:rsidP="00B41704">
      <w:pPr>
        <w:pStyle w:val="1wyliczanka0"/>
        <w:numPr>
          <w:ilvl w:val="2"/>
          <w:numId w:val="24"/>
        </w:numPr>
        <w:spacing w:after="0" w:line="360" w:lineRule="auto"/>
        <w:ind w:left="851" w:hanging="284"/>
        <w:jc w:val="left"/>
        <w:rPr>
          <w:rFonts w:ascii="Calibri" w:hAnsi="Calibri"/>
          <w:i/>
          <w:iCs/>
          <w:sz w:val="22"/>
        </w:rPr>
      </w:pPr>
      <w:r w:rsidRPr="004C4347">
        <w:rPr>
          <w:rFonts w:ascii="Calibri" w:hAnsi="Calibri"/>
          <w:sz w:val="22"/>
        </w:rPr>
        <w:t>polskojęzyczn</w:t>
      </w:r>
      <w:r w:rsidR="00E3417C" w:rsidRPr="004C4347">
        <w:rPr>
          <w:rFonts w:ascii="Calibri" w:hAnsi="Calibri"/>
          <w:sz w:val="22"/>
        </w:rPr>
        <w:t>ej</w:t>
      </w:r>
      <w:r w:rsidRPr="004C4347">
        <w:rPr>
          <w:rFonts w:ascii="Calibri" w:hAnsi="Calibri"/>
          <w:sz w:val="22"/>
        </w:rPr>
        <w:t>:</w:t>
      </w:r>
      <w:r w:rsidR="004A5C45" w:rsidRPr="004C4347">
        <w:rPr>
          <w:rFonts w:ascii="Calibri" w:hAnsi="Calibri"/>
          <w:sz w:val="22"/>
        </w:rPr>
        <w:t xml:space="preserve"> </w:t>
      </w:r>
      <w:r w:rsidR="009507CE" w:rsidRPr="004C4347">
        <w:rPr>
          <w:rFonts w:ascii="Calibri" w:hAnsi="Calibri"/>
          <w:i/>
          <w:iCs/>
          <w:sz w:val="22"/>
        </w:rPr>
        <w:t>Pracę wykonano w ramach Grantu Rektora dla Doktorantów Szkoły Doktorskiej w Zachodniopomorskim Uniwersytecie Technologicznym w Szczecinie nr ...</w:t>
      </w:r>
      <w:r w:rsidR="00081DCB" w:rsidRPr="004C4347">
        <w:rPr>
          <w:rFonts w:ascii="Calibri" w:hAnsi="Calibri"/>
          <w:i/>
          <w:iCs/>
          <w:sz w:val="22"/>
        </w:rPr>
        <w:t>;</w:t>
      </w:r>
    </w:p>
    <w:p w14:paraId="2AFE638D" w14:textId="484B156E" w:rsidR="00301578" w:rsidRPr="004C4347" w:rsidRDefault="00301578" w:rsidP="00B41704">
      <w:pPr>
        <w:pStyle w:val="1wyliczanka0"/>
        <w:numPr>
          <w:ilvl w:val="2"/>
          <w:numId w:val="24"/>
        </w:numPr>
        <w:spacing w:after="0" w:line="360" w:lineRule="auto"/>
        <w:ind w:left="851" w:hanging="284"/>
        <w:jc w:val="left"/>
        <w:rPr>
          <w:rFonts w:ascii="Calibri" w:hAnsi="Calibri"/>
          <w:i/>
          <w:sz w:val="22"/>
        </w:rPr>
      </w:pPr>
      <w:r w:rsidRPr="004C4347">
        <w:rPr>
          <w:rFonts w:ascii="Calibri" w:hAnsi="Calibri"/>
          <w:sz w:val="22"/>
        </w:rPr>
        <w:t>anglojęzyczn</w:t>
      </w:r>
      <w:r w:rsidR="00E3417C" w:rsidRPr="004C4347">
        <w:rPr>
          <w:rFonts w:ascii="Calibri" w:hAnsi="Calibri"/>
          <w:sz w:val="22"/>
        </w:rPr>
        <w:t>ej</w:t>
      </w:r>
      <w:r w:rsidRPr="004C4347">
        <w:rPr>
          <w:rFonts w:ascii="Calibri" w:hAnsi="Calibri"/>
          <w:sz w:val="22"/>
        </w:rPr>
        <w:t>:</w:t>
      </w:r>
      <w:r w:rsidR="004A5C45" w:rsidRPr="004C4347">
        <w:rPr>
          <w:rFonts w:ascii="Calibri" w:hAnsi="Calibri"/>
          <w:sz w:val="22"/>
        </w:rPr>
        <w:t xml:space="preserve"> </w:t>
      </w:r>
      <w:r w:rsidR="00F16687" w:rsidRPr="004C4347">
        <w:rPr>
          <w:rFonts w:ascii="Calibri" w:hAnsi="Calibri"/>
          <w:i/>
          <w:sz w:val="22"/>
          <w:lang w:val="en-GB"/>
        </w:rPr>
        <w:t xml:space="preserve">This work was supported by </w:t>
      </w:r>
      <w:r w:rsidR="00BA7F65" w:rsidRPr="004C4347">
        <w:rPr>
          <w:rFonts w:ascii="Calibri" w:hAnsi="Calibri"/>
          <w:i/>
          <w:sz w:val="22"/>
          <w:lang w:val="en-GB"/>
        </w:rPr>
        <w:t>Rector of the West Pomeranian University of</w:t>
      </w:r>
      <w:r w:rsidR="00934446">
        <w:rPr>
          <w:rFonts w:ascii="Calibri" w:hAnsi="Calibri"/>
          <w:i/>
          <w:sz w:val="22"/>
          <w:lang w:val="en-GB"/>
        </w:rPr>
        <w:t> </w:t>
      </w:r>
      <w:r w:rsidR="00BA7F65" w:rsidRPr="004C4347">
        <w:rPr>
          <w:rFonts w:ascii="Calibri" w:hAnsi="Calibri"/>
          <w:i/>
          <w:sz w:val="22"/>
          <w:lang w:val="en-GB"/>
        </w:rPr>
        <w:t>Technology in Szczecin for PhD students of the Doctoral School, grant number</w:t>
      </w:r>
      <w:r w:rsidR="00BA7F65" w:rsidRPr="004C4347">
        <w:rPr>
          <w:rFonts w:ascii="Calibri" w:hAnsi="Calibri"/>
          <w:i/>
          <w:sz w:val="22"/>
        </w:rPr>
        <w:t>: …</w:t>
      </w:r>
    </w:p>
    <w:p w14:paraId="738D35EE" w14:textId="366DBD27" w:rsidR="00F15517" w:rsidRPr="004C4347" w:rsidRDefault="007770AF" w:rsidP="00934446">
      <w:pPr>
        <w:pStyle w:val="1wyliczanka0"/>
        <w:spacing w:after="0" w:line="360" w:lineRule="auto"/>
        <w:ind w:left="568"/>
        <w:jc w:val="left"/>
        <w:rPr>
          <w:rFonts w:ascii="Calibri" w:hAnsi="Calibri"/>
          <w:iCs/>
          <w:sz w:val="22"/>
        </w:rPr>
      </w:pPr>
      <w:r w:rsidRPr="004C4347">
        <w:rPr>
          <w:rFonts w:ascii="Calibri" w:hAnsi="Calibri"/>
          <w:iCs/>
          <w:sz w:val="22"/>
        </w:rPr>
        <w:t>Niepodanie</w:t>
      </w:r>
      <w:r w:rsidR="002B100C" w:rsidRPr="004C4347">
        <w:rPr>
          <w:rFonts w:ascii="Calibri" w:hAnsi="Calibri"/>
          <w:iCs/>
          <w:sz w:val="22"/>
        </w:rPr>
        <w:t xml:space="preserve"> tej </w:t>
      </w:r>
      <w:r w:rsidRPr="004C4347">
        <w:rPr>
          <w:rFonts w:ascii="Calibri" w:hAnsi="Calibri"/>
          <w:iCs/>
          <w:sz w:val="22"/>
        </w:rPr>
        <w:t>informacji skutkuje</w:t>
      </w:r>
      <w:r w:rsidR="001F68EA" w:rsidRPr="004C4347">
        <w:rPr>
          <w:rFonts w:ascii="Calibri" w:hAnsi="Calibri"/>
          <w:iCs/>
          <w:sz w:val="22"/>
        </w:rPr>
        <w:t xml:space="preserve"> tym</w:t>
      </w:r>
      <w:r w:rsidR="007D72E6" w:rsidRPr="004C4347">
        <w:rPr>
          <w:rFonts w:ascii="Calibri" w:hAnsi="Calibri"/>
          <w:iCs/>
          <w:sz w:val="22"/>
        </w:rPr>
        <w:t>, że</w:t>
      </w:r>
      <w:r w:rsidR="00E00F54" w:rsidRPr="004C4347">
        <w:rPr>
          <w:rFonts w:ascii="Calibri" w:hAnsi="Calibri"/>
          <w:iCs/>
          <w:sz w:val="22"/>
        </w:rPr>
        <w:t xml:space="preserve"> </w:t>
      </w:r>
      <w:r w:rsidR="001540C2" w:rsidRPr="004C4347">
        <w:rPr>
          <w:rFonts w:ascii="Calibri" w:hAnsi="Calibri"/>
          <w:iCs/>
          <w:sz w:val="22"/>
        </w:rPr>
        <w:t>materiały</w:t>
      </w:r>
      <w:r w:rsidR="007D72E6" w:rsidRPr="004C4347">
        <w:rPr>
          <w:rFonts w:ascii="Calibri" w:hAnsi="Calibri"/>
          <w:iCs/>
          <w:sz w:val="22"/>
        </w:rPr>
        <w:t xml:space="preserve"> nie będ</w:t>
      </w:r>
      <w:r w:rsidR="00E00F54" w:rsidRPr="004C4347">
        <w:rPr>
          <w:rFonts w:ascii="Calibri" w:hAnsi="Calibri"/>
          <w:iCs/>
          <w:sz w:val="22"/>
        </w:rPr>
        <w:t>ą</w:t>
      </w:r>
      <w:r w:rsidR="007D72E6" w:rsidRPr="004C4347">
        <w:rPr>
          <w:rFonts w:ascii="Calibri" w:hAnsi="Calibri"/>
          <w:iCs/>
          <w:sz w:val="22"/>
        </w:rPr>
        <w:t xml:space="preserve"> uwzględnian</w:t>
      </w:r>
      <w:r w:rsidR="00E00F54" w:rsidRPr="004C4347">
        <w:rPr>
          <w:rFonts w:ascii="Calibri" w:hAnsi="Calibri"/>
          <w:iCs/>
          <w:sz w:val="22"/>
        </w:rPr>
        <w:t>e</w:t>
      </w:r>
      <w:r w:rsidR="007D72E6" w:rsidRPr="004C4347">
        <w:rPr>
          <w:rFonts w:ascii="Calibri" w:hAnsi="Calibri"/>
          <w:iCs/>
          <w:sz w:val="22"/>
        </w:rPr>
        <w:t xml:space="preserve"> w rozliczeniu </w:t>
      </w:r>
      <w:r w:rsidR="002775BE" w:rsidRPr="004C4347">
        <w:rPr>
          <w:rFonts w:ascii="Calibri" w:hAnsi="Calibri"/>
          <w:iCs/>
          <w:sz w:val="22"/>
        </w:rPr>
        <w:t>grantu</w:t>
      </w:r>
      <w:r w:rsidR="007D72E6" w:rsidRPr="004C4347">
        <w:rPr>
          <w:rFonts w:ascii="Calibri" w:hAnsi="Calibri"/>
          <w:iCs/>
          <w:sz w:val="22"/>
        </w:rPr>
        <w:t>.</w:t>
      </w:r>
      <w:r w:rsidR="006C6075" w:rsidRPr="004C4347">
        <w:rPr>
          <w:rFonts w:ascii="Calibri" w:hAnsi="Calibri"/>
          <w:iCs/>
          <w:sz w:val="22"/>
        </w:rPr>
        <w:t xml:space="preserve"> </w:t>
      </w:r>
    </w:p>
    <w:p w14:paraId="0107F6C5" w14:textId="5A735C84" w:rsidR="009327C1" w:rsidRPr="004C4347" w:rsidRDefault="005A531E" w:rsidP="00B41704">
      <w:pPr>
        <w:pStyle w:val="1wyliczanka0"/>
        <w:numPr>
          <w:ilvl w:val="0"/>
          <w:numId w:val="8"/>
        </w:numPr>
        <w:spacing w:before="6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Podstawą rozliczenia </w:t>
      </w:r>
      <w:r w:rsidR="00FD60D4" w:rsidRPr="004C4347">
        <w:rPr>
          <w:rFonts w:ascii="Calibri" w:hAnsi="Calibri"/>
          <w:sz w:val="22"/>
        </w:rPr>
        <w:t xml:space="preserve">grantu </w:t>
      </w:r>
      <w:r w:rsidRPr="004C4347">
        <w:rPr>
          <w:rFonts w:ascii="Calibri" w:hAnsi="Calibri"/>
          <w:sz w:val="22"/>
        </w:rPr>
        <w:t>są</w:t>
      </w:r>
      <w:r w:rsidR="00F15517" w:rsidRPr="004C4347">
        <w:rPr>
          <w:rFonts w:ascii="Calibri" w:hAnsi="Calibri"/>
          <w:sz w:val="22"/>
        </w:rPr>
        <w:t xml:space="preserve"> publikacje naukowe </w:t>
      </w:r>
      <w:r w:rsidRPr="004C4347">
        <w:rPr>
          <w:rFonts w:ascii="Calibri" w:hAnsi="Calibri"/>
          <w:sz w:val="22"/>
        </w:rPr>
        <w:t xml:space="preserve">przyjęte do druku w okresie </w:t>
      </w:r>
      <w:r w:rsidR="00F15517" w:rsidRPr="004C4347">
        <w:rPr>
          <w:rFonts w:ascii="Calibri" w:hAnsi="Calibri"/>
          <w:sz w:val="22"/>
        </w:rPr>
        <w:t xml:space="preserve">do </w:t>
      </w:r>
      <w:r w:rsidR="00C13A2B" w:rsidRPr="004C4347">
        <w:rPr>
          <w:rFonts w:ascii="Calibri" w:hAnsi="Calibri"/>
          <w:sz w:val="22"/>
        </w:rPr>
        <w:t xml:space="preserve">6 miesięcy </w:t>
      </w:r>
      <w:r w:rsidR="00F15517" w:rsidRPr="004C4347">
        <w:rPr>
          <w:rFonts w:ascii="Calibri" w:hAnsi="Calibri"/>
          <w:sz w:val="22"/>
        </w:rPr>
        <w:t xml:space="preserve">od </w:t>
      </w:r>
      <w:r w:rsidR="00120516" w:rsidRPr="004C4347">
        <w:rPr>
          <w:rFonts w:ascii="Calibri" w:hAnsi="Calibri"/>
          <w:sz w:val="22"/>
        </w:rPr>
        <w:t xml:space="preserve">daty </w:t>
      </w:r>
      <w:r w:rsidR="001540C2" w:rsidRPr="004C4347">
        <w:rPr>
          <w:rFonts w:ascii="Calibri" w:hAnsi="Calibri"/>
          <w:sz w:val="22"/>
        </w:rPr>
        <w:t>finansowego</w:t>
      </w:r>
      <w:r w:rsidR="00120516" w:rsidRPr="004C4347">
        <w:rPr>
          <w:rFonts w:ascii="Calibri" w:hAnsi="Calibri"/>
          <w:sz w:val="22"/>
        </w:rPr>
        <w:t xml:space="preserve"> rozliczenia grantu</w:t>
      </w:r>
      <w:r w:rsidR="00F15517" w:rsidRPr="004C4347">
        <w:rPr>
          <w:rFonts w:ascii="Calibri" w:hAnsi="Calibri"/>
          <w:sz w:val="22"/>
        </w:rPr>
        <w:t xml:space="preserve">. </w:t>
      </w:r>
      <w:r w:rsidR="006F12B6" w:rsidRPr="004C4347">
        <w:rPr>
          <w:rFonts w:ascii="Calibri" w:hAnsi="Calibri"/>
          <w:sz w:val="22"/>
        </w:rPr>
        <w:t xml:space="preserve">Decyzja </w:t>
      </w:r>
      <w:r w:rsidR="00DD5E84" w:rsidRPr="004C4347">
        <w:rPr>
          <w:rFonts w:ascii="Calibri" w:hAnsi="Calibri"/>
          <w:sz w:val="22"/>
        </w:rPr>
        <w:t xml:space="preserve">wydawnictwa </w:t>
      </w:r>
      <w:r w:rsidR="006F12B6" w:rsidRPr="004C4347">
        <w:rPr>
          <w:rFonts w:ascii="Calibri" w:hAnsi="Calibri"/>
          <w:sz w:val="22"/>
        </w:rPr>
        <w:t xml:space="preserve">o przyjęciu </w:t>
      </w:r>
      <w:r w:rsidR="00DD5E84" w:rsidRPr="004C4347">
        <w:rPr>
          <w:rFonts w:ascii="Calibri" w:hAnsi="Calibri"/>
          <w:sz w:val="22"/>
        </w:rPr>
        <w:t>stanowi załącznik do finansowego rozliczenia.</w:t>
      </w:r>
    </w:p>
    <w:p w14:paraId="6735902D" w14:textId="7081CB28" w:rsidR="00F15517" w:rsidRPr="004C4347" w:rsidRDefault="00F15517" w:rsidP="00B41704">
      <w:pPr>
        <w:pStyle w:val="1wyliczanka0"/>
        <w:numPr>
          <w:ilvl w:val="0"/>
          <w:numId w:val="8"/>
        </w:numPr>
        <w:spacing w:before="6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Z</w:t>
      </w:r>
      <w:r w:rsidR="005A531E" w:rsidRPr="004C4347">
        <w:rPr>
          <w:rFonts w:ascii="Calibri" w:hAnsi="Calibri"/>
          <w:sz w:val="22"/>
        </w:rPr>
        <w:t xml:space="preserve">a rozliczony uznać należy </w:t>
      </w:r>
      <w:r w:rsidR="00FD60D4" w:rsidRPr="004C4347">
        <w:rPr>
          <w:rFonts w:ascii="Calibri" w:hAnsi="Calibri"/>
          <w:sz w:val="22"/>
        </w:rPr>
        <w:t>grant</w:t>
      </w:r>
      <w:r w:rsidR="002B100C" w:rsidRPr="004C4347">
        <w:rPr>
          <w:rFonts w:ascii="Calibri" w:hAnsi="Calibri"/>
          <w:sz w:val="22"/>
        </w:rPr>
        <w:t>,</w:t>
      </w:r>
      <w:r w:rsidR="005A531E" w:rsidRPr="004C4347">
        <w:rPr>
          <w:rFonts w:ascii="Calibri" w:hAnsi="Calibri"/>
          <w:sz w:val="22"/>
        </w:rPr>
        <w:t xml:space="preserve"> którego rea</w:t>
      </w:r>
      <w:r w:rsidRPr="004C4347">
        <w:rPr>
          <w:rFonts w:ascii="Calibri" w:hAnsi="Calibri"/>
          <w:sz w:val="22"/>
        </w:rPr>
        <w:t xml:space="preserve">lizacja została udokumentowana </w:t>
      </w:r>
      <w:r w:rsidR="005A531E" w:rsidRPr="004C4347">
        <w:rPr>
          <w:rFonts w:ascii="Calibri" w:hAnsi="Calibri"/>
          <w:sz w:val="22"/>
        </w:rPr>
        <w:t xml:space="preserve">przynajmniej 1 </w:t>
      </w:r>
      <w:r w:rsidR="006A03BA" w:rsidRPr="004C4347">
        <w:rPr>
          <w:rFonts w:ascii="Calibri" w:hAnsi="Calibri"/>
          <w:sz w:val="22"/>
        </w:rPr>
        <w:t xml:space="preserve">publikacją </w:t>
      </w:r>
      <w:r w:rsidR="00BD3C58" w:rsidRPr="004C4347">
        <w:rPr>
          <w:rFonts w:ascii="Calibri" w:hAnsi="Calibri"/>
          <w:sz w:val="22"/>
        </w:rPr>
        <w:t>naukową</w:t>
      </w:r>
      <w:r w:rsidR="005A531E" w:rsidRPr="004C4347">
        <w:rPr>
          <w:rFonts w:ascii="Calibri" w:hAnsi="Calibri"/>
          <w:sz w:val="22"/>
        </w:rPr>
        <w:t xml:space="preserve"> w</w:t>
      </w:r>
      <w:r w:rsidR="009327C1" w:rsidRPr="004C4347">
        <w:rPr>
          <w:rFonts w:ascii="Calibri" w:hAnsi="Calibri"/>
          <w:sz w:val="22"/>
        </w:rPr>
        <w:t> </w:t>
      </w:r>
      <w:r w:rsidR="005A531E" w:rsidRPr="004C4347">
        <w:rPr>
          <w:rFonts w:ascii="Calibri" w:hAnsi="Calibri"/>
          <w:sz w:val="22"/>
        </w:rPr>
        <w:t xml:space="preserve">czasopiśmie </w:t>
      </w:r>
      <w:r w:rsidRPr="004C4347">
        <w:rPr>
          <w:rFonts w:ascii="Calibri" w:hAnsi="Calibri"/>
          <w:sz w:val="22"/>
        </w:rPr>
        <w:t>z listy czasopism punktowanych</w:t>
      </w:r>
      <w:r w:rsidR="00F50371" w:rsidRPr="004C4347">
        <w:rPr>
          <w:rFonts w:ascii="Calibri" w:hAnsi="Calibri"/>
          <w:sz w:val="22"/>
        </w:rPr>
        <w:t xml:space="preserve"> </w:t>
      </w:r>
      <w:r w:rsidR="008526D8" w:rsidRPr="004C4347">
        <w:rPr>
          <w:rFonts w:ascii="Calibri" w:hAnsi="Calibri"/>
          <w:sz w:val="22"/>
        </w:rPr>
        <w:t>ogłoszonych</w:t>
      </w:r>
      <w:r w:rsidR="009327C1" w:rsidRPr="004C4347">
        <w:rPr>
          <w:rFonts w:ascii="Calibri" w:hAnsi="Calibri"/>
          <w:sz w:val="22"/>
        </w:rPr>
        <w:t xml:space="preserve"> w </w:t>
      </w:r>
      <w:r w:rsidR="007B7FE3" w:rsidRPr="004C4347">
        <w:rPr>
          <w:rFonts w:ascii="Calibri" w:hAnsi="Calibri"/>
          <w:sz w:val="22"/>
        </w:rPr>
        <w:t>k</w:t>
      </w:r>
      <w:r w:rsidR="00142B00" w:rsidRPr="004C4347">
        <w:rPr>
          <w:rFonts w:ascii="Calibri" w:hAnsi="Calibri"/>
          <w:sz w:val="22"/>
        </w:rPr>
        <w:t>omunika</w:t>
      </w:r>
      <w:r w:rsidR="009327C1" w:rsidRPr="004C4347">
        <w:rPr>
          <w:rFonts w:ascii="Calibri" w:hAnsi="Calibri"/>
          <w:sz w:val="22"/>
        </w:rPr>
        <w:t>cie</w:t>
      </w:r>
      <w:r w:rsidR="00142B00" w:rsidRPr="004C4347">
        <w:rPr>
          <w:rFonts w:ascii="Calibri" w:hAnsi="Calibri"/>
          <w:sz w:val="22"/>
        </w:rPr>
        <w:t xml:space="preserve"> Ministra Edukacji i</w:t>
      </w:r>
      <w:r w:rsidR="007B7FE3" w:rsidRPr="004C4347">
        <w:rPr>
          <w:rFonts w:ascii="Calibri" w:hAnsi="Calibri"/>
          <w:sz w:val="22"/>
        </w:rPr>
        <w:t> </w:t>
      </w:r>
      <w:r w:rsidR="00142B00" w:rsidRPr="004C4347">
        <w:rPr>
          <w:rFonts w:ascii="Calibri" w:hAnsi="Calibri"/>
          <w:sz w:val="22"/>
        </w:rPr>
        <w:t>Nauki z</w:t>
      </w:r>
      <w:r w:rsidR="009327C1" w:rsidRPr="004C4347">
        <w:rPr>
          <w:rFonts w:ascii="Calibri" w:hAnsi="Calibri"/>
          <w:sz w:val="22"/>
        </w:rPr>
        <w:t> </w:t>
      </w:r>
      <w:r w:rsidR="00142B00" w:rsidRPr="004C4347">
        <w:rPr>
          <w:rFonts w:ascii="Calibri" w:hAnsi="Calibri"/>
          <w:sz w:val="22"/>
        </w:rPr>
        <w:t>dnia 1 grudnia 2021 r. w sprawie wykazu czasopism naukowych i recenzowanych materiałów z</w:t>
      </w:r>
      <w:r w:rsidR="009327C1" w:rsidRPr="004C4347">
        <w:rPr>
          <w:rFonts w:ascii="Calibri" w:hAnsi="Calibri"/>
          <w:sz w:val="22"/>
        </w:rPr>
        <w:t> </w:t>
      </w:r>
      <w:r w:rsidR="00142B00" w:rsidRPr="004C4347">
        <w:rPr>
          <w:rFonts w:ascii="Calibri" w:hAnsi="Calibri"/>
          <w:sz w:val="22"/>
        </w:rPr>
        <w:t>konferencji międzynarodowych</w:t>
      </w:r>
      <w:r w:rsidR="009327C1" w:rsidRPr="004C4347">
        <w:rPr>
          <w:rFonts w:ascii="Calibri" w:hAnsi="Calibri"/>
          <w:sz w:val="22"/>
        </w:rPr>
        <w:t xml:space="preserve"> (</w:t>
      </w:r>
      <w:r w:rsidR="00142B00" w:rsidRPr="004C4347">
        <w:rPr>
          <w:rFonts w:ascii="Calibri" w:hAnsi="Calibri"/>
          <w:sz w:val="22"/>
        </w:rPr>
        <w:t>z p</w:t>
      </w:r>
      <w:r w:rsidR="009327C1" w:rsidRPr="004C4347">
        <w:rPr>
          <w:rFonts w:ascii="Calibri" w:hAnsi="Calibri"/>
          <w:sz w:val="22"/>
        </w:rPr>
        <w:t>óź</w:t>
      </w:r>
      <w:r w:rsidR="00F24A07" w:rsidRPr="004C4347">
        <w:rPr>
          <w:rFonts w:ascii="Calibri" w:hAnsi="Calibri"/>
          <w:sz w:val="22"/>
        </w:rPr>
        <w:t>n</w:t>
      </w:r>
      <w:r w:rsidR="00142B00" w:rsidRPr="004C4347">
        <w:rPr>
          <w:rFonts w:ascii="Calibri" w:hAnsi="Calibri"/>
          <w:sz w:val="22"/>
        </w:rPr>
        <w:t>. zm</w:t>
      </w:r>
      <w:r w:rsidR="009327C1" w:rsidRPr="004C4347">
        <w:rPr>
          <w:rFonts w:ascii="Calibri" w:hAnsi="Calibri"/>
          <w:sz w:val="22"/>
        </w:rPr>
        <w:t>.)</w:t>
      </w:r>
      <w:r w:rsidR="00120516" w:rsidRPr="004C4347">
        <w:rPr>
          <w:rFonts w:ascii="Calibri" w:hAnsi="Calibri"/>
          <w:sz w:val="22"/>
        </w:rPr>
        <w:t>, które</w:t>
      </w:r>
      <w:r w:rsidR="007B7FE3" w:rsidRPr="004C4347">
        <w:rPr>
          <w:rFonts w:ascii="Calibri" w:hAnsi="Calibri"/>
          <w:sz w:val="22"/>
        </w:rPr>
        <w:t>j</w:t>
      </w:r>
      <w:r w:rsidR="00120516" w:rsidRPr="004C4347">
        <w:rPr>
          <w:rFonts w:ascii="Calibri" w:hAnsi="Calibri"/>
          <w:sz w:val="22"/>
        </w:rPr>
        <w:t xml:space="preserve"> punktacja </w:t>
      </w:r>
      <w:r w:rsidR="001540C2" w:rsidRPr="004C4347">
        <w:rPr>
          <w:rFonts w:ascii="Calibri" w:hAnsi="Calibri"/>
          <w:sz w:val="22"/>
        </w:rPr>
        <w:t>wynosi</w:t>
      </w:r>
      <w:r w:rsidR="00120516" w:rsidRPr="004C4347">
        <w:rPr>
          <w:rFonts w:ascii="Calibri" w:hAnsi="Calibri"/>
          <w:sz w:val="22"/>
        </w:rPr>
        <w:t xml:space="preserve"> co najmniej 100 pkt. K</w:t>
      </w:r>
      <w:r w:rsidR="005A531E" w:rsidRPr="004C4347">
        <w:rPr>
          <w:rFonts w:ascii="Calibri" w:hAnsi="Calibri"/>
          <w:sz w:val="22"/>
        </w:rPr>
        <w:t xml:space="preserve">ierownik </w:t>
      </w:r>
      <w:r w:rsidR="00FD60D4" w:rsidRPr="004C4347">
        <w:rPr>
          <w:rFonts w:ascii="Calibri" w:hAnsi="Calibri"/>
          <w:sz w:val="22"/>
        </w:rPr>
        <w:t xml:space="preserve">grantu </w:t>
      </w:r>
      <w:r w:rsidR="00120516" w:rsidRPr="004C4347">
        <w:rPr>
          <w:rFonts w:ascii="Calibri" w:hAnsi="Calibri"/>
          <w:sz w:val="22"/>
        </w:rPr>
        <w:t>powinien być j</w:t>
      </w:r>
      <w:r w:rsidR="009602CB" w:rsidRPr="004C4347">
        <w:rPr>
          <w:rFonts w:ascii="Calibri" w:hAnsi="Calibri"/>
          <w:sz w:val="22"/>
        </w:rPr>
        <w:t xml:space="preserve">edynym </w:t>
      </w:r>
      <w:r w:rsidR="00C13A2B" w:rsidRPr="004C4347">
        <w:rPr>
          <w:rFonts w:ascii="Calibri" w:hAnsi="Calibri"/>
          <w:sz w:val="22"/>
        </w:rPr>
        <w:t>autorem</w:t>
      </w:r>
      <w:r w:rsidR="005A531E" w:rsidRPr="004C4347">
        <w:rPr>
          <w:rFonts w:ascii="Calibri" w:hAnsi="Calibri"/>
          <w:sz w:val="22"/>
        </w:rPr>
        <w:t xml:space="preserve"> korespondencyjnym </w:t>
      </w:r>
      <w:r w:rsidR="000669C7" w:rsidRPr="004C4347">
        <w:rPr>
          <w:rFonts w:ascii="Calibri" w:hAnsi="Calibri"/>
          <w:sz w:val="22"/>
        </w:rPr>
        <w:t>tej</w:t>
      </w:r>
      <w:r w:rsidR="005A531E" w:rsidRPr="004C4347">
        <w:rPr>
          <w:rFonts w:ascii="Calibri" w:hAnsi="Calibri"/>
          <w:sz w:val="22"/>
        </w:rPr>
        <w:t xml:space="preserve"> </w:t>
      </w:r>
      <w:r w:rsidR="008343E9" w:rsidRPr="004C4347">
        <w:rPr>
          <w:rFonts w:ascii="Calibri" w:hAnsi="Calibri"/>
          <w:sz w:val="22"/>
        </w:rPr>
        <w:t>publikacji</w:t>
      </w:r>
      <w:r w:rsidR="00C13A2B" w:rsidRPr="004C4347">
        <w:rPr>
          <w:rFonts w:ascii="Calibri" w:hAnsi="Calibri"/>
          <w:sz w:val="22"/>
        </w:rPr>
        <w:t>.</w:t>
      </w:r>
      <w:r w:rsidR="00410F33" w:rsidRPr="004C4347">
        <w:rPr>
          <w:rFonts w:ascii="Calibri" w:hAnsi="Calibri"/>
          <w:sz w:val="22"/>
        </w:rPr>
        <w:t xml:space="preserve"> Prace</w:t>
      </w:r>
      <w:r w:rsidR="009327C1" w:rsidRPr="004C4347">
        <w:rPr>
          <w:rFonts w:ascii="Calibri" w:hAnsi="Calibri"/>
          <w:sz w:val="22"/>
        </w:rPr>
        <w:t>,</w:t>
      </w:r>
      <w:r w:rsidR="00410F33" w:rsidRPr="004C4347">
        <w:rPr>
          <w:rFonts w:ascii="Calibri" w:hAnsi="Calibri"/>
          <w:sz w:val="22"/>
        </w:rPr>
        <w:t xml:space="preserve"> w</w:t>
      </w:r>
      <w:r w:rsidR="008343E9" w:rsidRPr="004C4347">
        <w:rPr>
          <w:rFonts w:ascii="Calibri" w:hAnsi="Calibri"/>
          <w:sz w:val="22"/>
        </w:rPr>
        <w:t> </w:t>
      </w:r>
      <w:r w:rsidR="00410F33" w:rsidRPr="004C4347">
        <w:rPr>
          <w:rFonts w:ascii="Calibri" w:hAnsi="Calibri"/>
          <w:sz w:val="22"/>
        </w:rPr>
        <w:t xml:space="preserve">których niespełniony jest </w:t>
      </w:r>
      <w:r w:rsidR="007B7FE3" w:rsidRPr="004C4347">
        <w:rPr>
          <w:rFonts w:ascii="Calibri" w:hAnsi="Calibri"/>
          <w:sz w:val="22"/>
        </w:rPr>
        <w:t xml:space="preserve">co najmniej jeden z </w:t>
      </w:r>
      <w:r w:rsidR="00410F33" w:rsidRPr="004C4347">
        <w:rPr>
          <w:rFonts w:ascii="Calibri" w:hAnsi="Calibri"/>
          <w:sz w:val="22"/>
        </w:rPr>
        <w:t>powyższy</w:t>
      </w:r>
      <w:r w:rsidR="007B7FE3" w:rsidRPr="004C4347">
        <w:rPr>
          <w:rFonts w:ascii="Calibri" w:hAnsi="Calibri"/>
          <w:sz w:val="22"/>
        </w:rPr>
        <w:t>ch</w:t>
      </w:r>
      <w:r w:rsidR="00410F33" w:rsidRPr="004C4347">
        <w:rPr>
          <w:rFonts w:ascii="Calibri" w:hAnsi="Calibri"/>
          <w:sz w:val="22"/>
        </w:rPr>
        <w:t xml:space="preserve"> war</w:t>
      </w:r>
      <w:r w:rsidR="00F142FF" w:rsidRPr="004C4347">
        <w:rPr>
          <w:rFonts w:ascii="Calibri" w:hAnsi="Calibri"/>
          <w:sz w:val="22"/>
        </w:rPr>
        <w:t>u</w:t>
      </w:r>
      <w:r w:rsidR="00410F33" w:rsidRPr="004C4347">
        <w:rPr>
          <w:rFonts w:ascii="Calibri" w:hAnsi="Calibri"/>
          <w:sz w:val="22"/>
        </w:rPr>
        <w:t>n</w:t>
      </w:r>
      <w:r w:rsidR="007B7FE3" w:rsidRPr="004C4347">
        <w:rPr>
          <w:rFonts w:ascii="Calibri" w:hAnsi="Calibri"/>
          <w:sz w:val="22"/>
        </w:rPr>
        <w:t>ków</w:t>
      </w:r>
      <w:r w:rsidR="009327C1" w:rsidRPr="004C4347">
        <w:rPr>
          <w:rFonts w:ascii="Calibri" w:hAnsi="Calibri"/>
          <w:sz w:val="22"/>
        </w:rPr>
        <w:t>,</w:t>
      </w:r>
      <w:r w:rsidR="00410F33" w:rsidRPr="004C4347">
        <w:rPr>
          <w:rFonts w:ascii="Calibri" w:hAnsi="Calibri"/>
          <w:sz w:val="22"/>
        </w:rPr>
        <w:t xml:space="preserve"> nie będą uwzględniane w rozliczeniu grantu.</w:t>
      </w:r>
    </w:p>
    <w:p w14:paraId="13A8112B" w14:textId="06EF9D81" w:rsidR="006C6075" w:rsidRPr="004C4347" w:rsidRDefault="00C40FA5" w:rsidP="00B41704">
      <w:pPr>
        <w:pStyle w:val="1wyliczanka0"/>
        <w:numPr>
          <w:ilvl w:val="0"/>
          <w:numId w:val="8"/>
        </w:numPr>
        <w:spacing w:line="360" w:lineRule="auto"/>
        <w:ind w:left="284"/>
        <w:jc w:val="left"/>
        <w:rPr>
          <w:rFonts w:ascii="Calibri" w:hAnsi="Calibri"/>
          <w:strike/>
          <w:sz w:val="22"/>
        </w:rPr>
      </w:pPr>
      <w:r w:rsidRPr="004C4347">
        <w:rPr>
          <w:rFonts w:ascii="Calibri" w:hAnsi="Calibri"/>
          <w:sz w:val="22"/>
        </w:rPr>
        <w:lastRenderedPageBreak/>
        <w:t xml:space="preserve">Okres realizacji </w:t>
      </w:r>
      <w:r w:rsidR="002775BE" w:rsidRPr="004C4347">
        <w:rPr>
          <w:rFonts w:ascii="Calibri" w:hAnsi="Calibri"/>
          <w:sz w:val="22"/>
        </w:rPr>
        <w:t xml:space="preserve">grantu </w:t>
      </w:r>
      <w:r w:rsidR="002B100C" w:rsidRPr="004C4347">
        <w:rPr>
          <w:rFonts w:ascii="Calibri" w:hAnsi="Calibri"/>
          <w:sz w:val="22"/>
        </w:rPr>
        <w:t xml:space="preserve">przez kierownika </w:t>
      </w:r>
      <w:r w:rsidRPr="004C4347">
        <w:rPr>
          <w:rFonts w:ascii="Calibri" w:hAnsi="Calibri"/>
          <w:sz w:val="22"/>
        </w:rPr>
        <w:t xml:space="preserve">rozpoczyna </w:t>
      </w:r>
      <w:r w:rsidR="00142B00" w:rsidRPr="004C4347">
        <w:rPr>
          <w:rFonts w:ascii="Calibri" w:hAnsi="Calibri"/>
          <w:sz w:val="22"/>
        </w:rPr>
        <w:t>się w dniu przyznania finasowania przez</w:t>
      </w:r>
      <w:r w:rsidR="009A62BB" w:rsidRPr="004C4347">
        <w:rPr>
          <w:rFonts w:ascii="Calibri" w:hAnsi="Calibri"/>
          <w:sz w:val="22"/>
        </w:rPr>
        <w:t xml:space="preserve"> </w:t>
      </w:r>
      <w:r w:rsidR="00F15517" w:rsidRPr="004C4347">
        <w:rPr>
          <w:rFonts w:ascii="Calibri" w:hAnsi="Calibri"/>
          <w:sz w:val="22"/>
        </w:rPr>
        <w:t>Rektora</w:t>
      </w:r>
      <w:r w:rsidR="002B100C" w:rsidRPr="004C4347">
        <w:rPr>
          <w:rFonts w:ascii="Calibri" w:hAnsi="Calibri"/>
          <w:sz w:val="22"/>
        </w:rPr>
        <w:t>, a</w:t>
      </w:r>
      <w:r w:rsidR="00BD3C58" w:rsidRPr="004C4347">
        <w:rPr>
          <w:rFonts w:ascii="Calibri" w:hAnsi="Calibri"/>
          <w:sz w:val="22"/>
        </w:rPr>
        <w:t> </w:t>
      </w:r>
      <w:r w:rsidR="002B100C" w:rsidRPr="004C4347">
        <w:rPr>
          <w:rFonts w:ascii="Calibri" w:hAnsi="Calibri"/>
          <w:sz w:val="22"/>
        </w:rPr>
        <w:t>k</w:t>
      </w:r>
      <w:r w:rsidRPr="004C4347">
        <w:rPr>
          <w:rFonts w:ascii="Calibri" w:hAnsi="Calibri"/>
          <w:sz w:val="22"/>
        </w:rPr>
        <w:t xml:space="preserve">oniec </w:t>
      </w:r>
      <w:r w:rsidR="007B7FE3" w:rsidRPr="004C4347">
        <w:rPr>
          <w:rFonts w:ascii="Calibri" w:hAnsi="Calibri"/>
          <w:sz w:val="22"/>
        </w:rPr>
        <w:t xml:space="preserve">jego realizacji </w:t>
      </w:r>
      <w:r w:rsidR="00301578" w:rsidRPr="004C4347">
        <w:rPr>
          <w:rFonts w:ascii="Calibri" w:hAnsi="Calibri"/>
          <w:sz w:val="22"/>
        </w:rPr>
        <w:t xml:space="preserve">w tym finansowe rozliczenie grantu </w:t>
      </w:r>
      <w:r w:rsidRPr="004C4347">
        <w:rPr>
          <w:rFonts w:ascii="Calibri" w:hAnsi="Calibri"/>
          <w:sz w:val="22"/>
        </w:rPr>
        <w:t xml:space="preserve">następuje nie później niż </w:t>
      </w:r>
      <w:r w:rsidR="008A026E" w:rsidRPr="004C4347">
        <w:rPr>
          <w:rFonts w:ascii="Calibri" w:hAnsi="Calibri"/>
          <w:sz w:val="22"/>
        </w:rPr>
        <w:t xml:space="preserve">do </w:t>
      </w:r>
      <w:r w:rsidR="005C2364" w:rsidRPr="004C4347">
        <w:rPr>
          <w:rFonts w:ascii="Calibri" w:hAnsi="Calibri"/>
          <w:sz w:val="22"/>
        </w:rPr>
        <w:t xml:space="preserve">dnia </w:t>
      </w:r>
      <w:r w:rsidRPr="004C4347">
        <w:rPr>
          <w:rFonts w:ascii="Calibri" w:hAnsi="Calibri"/>
          <w:sz w:val="22"/>
        </w:rPr>
        <w:t xml:space="preserve">15 grudnia </w:t>
      </w:r>
      <w:r w:rsidR="008A026E" w:rsidRPr="004C4347">
        <w:rPr>
          <w:rFonts w:ascii="Calibri" w:hAnsi="Calibri"/>
          <w:sz w:val="22"/>
        </w:rPr>
        <w:t xml:space="preserve">2022 </w:t>
      </w:r>
      <w:r w:rsidRPr="004C4347">
        <w:rPr>
          <w:rFonts w:ascii="Calibri" w:hAnsi="Calibri"/>
          <w:sz w:val="22"/>
        </w:rPr>
        <w:t>roku</w:t>
      </w:r>
      <w:r w:rsidR="008A026E" w:rsidRPr="004C4347">
        <w:rPr>
          <w:rFonts w:ascii="Calibri" w:hAnsi="Calibri"/>
          <w:sz w:val="22"/>
        </w:rPr>
        <w:t>.</w:t>
      </w:r>
      <w:r w:rsidR="006C6075" w:rsidRPr="004C4347">
        <w:rPr>
          <w:rFonts w:ascii="Calibri" w:hAnsi="Calibri"/>
          <w:sz w:val="22"/>
        </w:rPr>
        <w:t xml:space="preserve"> </w:t>
      </w:r>
    </w:p>
    <w:p w14:paraId="4F473A41" w14:textId="4A326972" w:rsidR="00C40FA5" w:rsidRPr="004C4347" w:rsidRDefault="00C40FA5" w:rsidP="00B41704">
      <w:pPr>
        <w:pStyle w:val="1wyliczanka0"/>
        <w:numPr>
          <w:ilvl w:val="0"/>
          <w:numId w:val="8"/>
        </w:numPr>
        <w:spacing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W przypadku utraty przez </w:t>
      </w:r>
      <w:r w:rsidR="00BD3C58" w:rsidRPr="004C4347">
        <w:rPr>
          <w:rFonts w:ascii="Calibri" w:hAnsi="Calibri"/>
          <w:sz w:val="22"/>
        </w:rPr>
        <w:t>k</w:t>
      </w:r>
      <w:r w:rsidRPr="004C4347">
        <w:rPr>
          <w:rFonts w:ascii="Calibri" w:hAnsi="Calibri"/>
          <w:sz w:val="22"/>
        </w:rPr>
        <w:t>ierownika</w:t>
      </w:r>
      <w:r w:rsidR="002C0FF2" w:rsidRPr="004C4347">
        <w:rPr>
          <w:rFonts w:ascii="Calibri" w:hAnsi="Calibri"/>
          <w:sz w:val="22"/>
        </w:rPr>
        <w:t xml:space="preserve"> </w:t>
      </w:r>
      <w:r w:rsidR="00142B00" w:rsidRPr="004C4347">
        <w:rPr>
          <w:rFonts w:ascii="Calibri" w:hAnsi="Calibri"/>
          <w:sz w:val="22"/>
        </w:rPr>
        <w:t>grantu</w:t>
      </w:r>
      <w:r w:rsidRPr="004C4347">
        <w:rPr>
          <w:rFonts w:ascii="Calibri" w:hAnsi="Calibri"/>
          <w:sz w:val="22"/>
        </w:rPr>
        <w:t xml:space="preserve"> statusu uprawni</w:t>
      </w:r>
      <w:r w:rsidR="00B736CB" w:rsidRPr="004C4347">
        <w:rPr>
          <w:rFonts w:ascii="Calibri" w:hAnsi="Calibri"/>
          <w:sz w:val="22"/>
        </w:rPr>
        <w:t>onego</w:t>
      </w:r>
      <w:r w:rsidRPr="004C4347">
        <w:rPr>
          <w:rFonts w:ascii="Calibri" w:hAnsi="Calibri"/>
          <w:sz w:val="22"/>
        </w:rPr>
        <w:t xml:space="preserve"> do </w:t>
      </w:r>
      <w:r w:rsidR="00142B00" w:rsidRPr="004C4347">
        <w:rPr>
          <w:rFonts w:ascii="Calibri" w:hAnsi="Calibri"/>
          <w:sz w:val="22"/>
        </w:rPr>
        <w:t xml:space="preserve">jego </w:t>
      </w:r>
      <w:r w:rsidRPr="004C4347">
        <w:rPr>
          <w:rFonts w:ascii="Calibri" w:hAnsi="Calibri"/>
          <w:sz w:val="22"/>
        </w:rPr>
        <w:t>realizacji</w:t>
      </w:r>
      <w:r w:rsidR="001F68EA" w:rsidRPr="004C4347">
        <w:rPr>
          <w:rFonts w:ascii="Calibri" w:hAnsi="Calibri"/>
          <w:sz w:val="22"/>
        </w:rPr>
        <w:t xml:space="preserve"> lub zaistnienia okoliczności </w:t>
      </w:r>
      <w:r w:rsidR="001540C2" w:rsidRPr="004C4347">
        <w:rPr>
          <w:rFonts w:ascii="Calibri" w:hAnsi="Calibri"/>
          <w:sz w:val="22"/>
        </w:rPr>
        <w:t>uniemożliwiających</w:t>
      </w:r>
      <w:r w:rsidR="001F68EA" w:rsidRPr="004C4347">
        <w:rPr>
          <w:rFonts w:ascii="Calibri" w:hAnsi="Calibri"/>
          <w:sz w:val="22"/>
        </w:rPr>
        <w:t xml:space="preserve"> jego realizację</w:t>
      </w:r>
      <w:r w:rsidR="001B029C" w:rsidRPr="004C4347">
        <w:rPr>
          <w:rFonts w:ascii="Calibri" w:hAnsi="Calibri"/>
          <w:sz w:val="22"/>
        </w:rPr>
        <w:t>,</w:t>
      </w:r>
      <w:r w:rsidRPr="004C4347">
        <w:rPr>
          <w:rFonts w:ascii="Calibri" w:hAnsi="Calibri"/>
          <w:sz w:val="22"/>
        </w:rPr>
        <w:t xml:space="preserve"> </w:t>
      </w:r>
      <w:r w:rsidR="00142B00" w:rsidRPr="004C4347">
        <w:rPr>
          <w:rFonts w:ascii="Calibri" w:hAnsi="Calibri"/>
          <w:sz w:val="22"/>
        </w:rPr>
        <w:t xml:space="preserve">grant </w:t>
      </w:r>
      <w:r w:rsidRPr="004C4347">
        <w:rPr>
          <w:rFonts w:ascii="Calibri" w:hAnsi="Calibri"/>
          <w:sz w:val="22"/>
        </w:rPr>
        <w:t>ulega zakończeniu</w:t>
      </w:r>
      <w:r w:rsidR="006C7E8A" w:rsidRPr="004C4347">
        <w:rPr>
          <w:rFonts w:ascii="Calibri" w:hAnsi="Calibri"/>
          <w:sz w:val="22"/>
        </w:rPr>
        <w:t xml:space="preserve">, a jego finansowanie </w:t>
      </w:r>
      <w:r w:rsidR="009344BC" w:rsidRPr="004C4347">
        <w:rPr>
          <w:rFonts w:ascii="Calibri" w:hAnsi="Calibri"/>
          <w:sz w:val="22"/>
        </w:rPr>
        <w:t>zostaje wstrzymane</w:t>
      </w:r>
      <w:r w:rsidR="002C0FF2" w:rsidRPr="004C4347">
        <w:rPr>
          <w:rFonts w:ascii="Calibri" w:hAnsi="Calibri"/>
          <w:sz w:val="22"/>
        </w:rPr>
        <w:t xml:space="preserve"> przez Rektora</w:t>
      </w:r>
      <w:r w:rsidR="009344BC" w:rsidRPr="004C4347">
        <w:rPr>
          <w:rFonts w:ascii="Calibri" w:hAnsi="Calibri"/>
          <w:sz w:val="22"/>
        </w:rPr>
        <w:t>.</w:t>
      </w:r>
      <w:r w:rsidRPr="004C4347">
        <w:rPr>
          <w:rFonts w:ascii="Calibri" w:hAnsi="Calibri"/>
          <w:sz w:val="22"/>
        </w:rPr>
        <w:t xml:space="preserve"> </w:t>
      </w:r>
      <w:r w:rsidR="00A07318" w:rsidRPr="004C4347">
        <w:rPr>
          <w:rFonts w:ascii="Calibri" w:hAnsi="Calibri"/>
          <w:sz w:val="22"/>
        </w:rPr>
        <w:t xml:space="preserve">Dyrektor </w:t>
      </w:r>
      <w:r w:rsidR="00F50371" w:rsidRPr="004C4347">
        <w:rPr>
          <w:rFonts w:ascii="Calibri" w:hAnsi="Calibri"/>
          <w:sz w:val="22"/>
        </w:rPr>
        <w:t>Szkoły Doktorskiej</w:t>
      </w:r>
      <w:r w:rsidR="00A07318" w:rsidRPr="004C4347">
        <w:rPr>
          <w:rFonts w:ascii="Calibri" w:hAnsi="Calibri"/>
          <w:sz w:val="22"/>
        </w:rPr>
        <w:t xml:space="preserve"> z</w:t>
      </w:r>
      <w:r w:rsidRPr="004C4347">
        <w:rPr>
          <w:rFonts w:ascii="Calibri" w:hAnsi="Calibri"/>
          <w:sz w:val="22"/>
        </w:rPr>
        <w:t>obowiązany jest do niezwłocznego przekazania</w:t>
      </w:r>
      <w:r w:rsidR="00A07318" w:rsidRPr="004C4347">
        <w:rPr>
          <w:rFonts w:ascii="Calibri" w:hAnsi="Calibri"/>
          <w:sz w:val="22"/>
        </w:rPr>
        <w:t xml:space="preserve"> </w:t>
      </w:r>
      <w:r w:rsidR="002C0FF2" w:rsidRPr="004C4347">
        <w:rPr>
          <w:rFonts w:ascii="Calibri" w:hAnsi="Calibri"/>
          <w:sz w:val="22"/>
        </w:rPr>
        <w:t xml:space="preserve">informacji o skreśleniu doktoranta </w:t>
      </w:r>
      <w:r w:rsidR="00A07318" w:rsidRPr="004C4347">
        <w:rPr>
          <w:rFonts w:ascii="Calibri" w:hAnsi="Calibri"/>
          <w:sz w:val="22"/>
        </w:rPr>
        <w:t xml:space="preserve">do </w:t>
      </w:r>
      <w:r w:rsidR="002C0FF2" w:rsidRPr="004C4347">
        <w:rPr>
          <w:rFonts w:ascii="Calibri" w:hAnsi="Calibri"/>
          <w:sz w:val="22"/>
        </w:rPr>
        <w:t xml:space="preserve">Rektora i </w:t>
      </w:r>
      <w:r w:rsidR="00F50371" w:rsidRPr="004C4347">
        <w:rPr>
          <w:rFonts w:ascii="Calibri" w:hAnsi="Calibri"/>
          <w:sz w:val="22"/>
        </w:rPr>
        <w:t>dziekana wydziału</w:t>
      </w:r>
      <w:r w:rsidR="005F3397" w:rsidRPr="004C4347">
        <w:rPr>
          <w:rFonts w:ascii="Calibri" w:hAnsi="Calibri"/>
          <w:sz w:val="22"/>
        </w:rPr>
        <w:t>,</w:t>
      </w:r>
      <w:r w:rsidR="00F50371" w:rsidRPr="004C4347">
        <w:rPr>
          <w:rFonts w:ascii="Calibri" w:hAnsi="Calibri"/>
          <w:sz w:val="22"/>
        </w:rPr>
        <w:t xml:space="preserve"> na którym realizowany jest </w:t>
      </w:r>
      <w:r w:rsidR="00C173BA" w:rsidRPr="004C4347">
        <w:rPr>
          <w:rFonts w:ascii="Calibri" w:hAnsi="Calibri"/>
          <w:sz w:val="22"/>
        </w:rPr>
        <w:t>grant</w:t>
      </w:r>
      <w:r w:rsidR="002C0FF2" w:rsidRPr="004C4347">
        <w:rPr>
          <w:rFonts w:ascii="Calibri" w:hAnsi="Calibri"/>
          <w:sz w:val="22"/>
        </w:rPr>
        <w:t>.</w:t>
      </w:r>
      <w:r w:rsidR="00C173BA" w:rsidRPr="004C4347">
        <w:rPr>
          <w:rFonts w:ascii="Calibri" w:hAnsi="Calibri"/>
          <w:sz w:val="22"/>
        </w:rPr>
        <w:t xml:space="preserve"> </w:t>
      </w:r>
      <w:r w:rsidR="00F50371" w:rsidRPr="004C4347">
        <w:rPr>
          <w:rFonts w:ascii="Calibri" w:hAnsi="Calibri"/>
          <w:sz w:val="22"/>
        </w:rPr>
        <w:t>Promotor doktoranta, któremu w</w:t>
      </w:r>
      <w:r w:rsidR="006A4F66" w:rsidRPr="004C4347">
        <w:rPr>
          <w:rFonts w:ascii="Calibri" w:hAnsi="Calibri"/>
          <w:sz w:val="22"/>
        </w:rPr>
        <w:t>s</w:t>
      </w:r>
      <w:r w:rsidR="00F50371" w:rsidRPr="004C4347">
        <w:rPr>
          <w:rFonts w:ascii="Calibri" w:hAnsi="Calibri"/>
          <w:sz w:val="22"/>
        </w:rPr>
        <w:t>trzymano finasowanie</w:t>
      </w:r>
      <w:r w:rsidR="005F3397" w:rsidRPr="004C4347">
        <w:rPr>
          <w:rFonts w:ascii="Calibri" w:hAnsi="Calibri"/>
          <w:sz w:val="22"/>
        </w:rPr>
        <w:t>,</w:t>
      </w:r>
      <w:r w:rsidR="00F50371" w:rsidRPr="004C4347">
        <w:rPr>
          <w:rFonts w:ascii="Calibri" w:hAnsi="Calibri"/>
          <w:sz w:val="22"/>
        </w:rPr>
        <w:t xml:space="preserve"> przekazuje pisemne wyjaśnienie </w:t>
      </w:r>
      <w:r w:rsidR="00410F33" w:rsidRPr="004C4347">
        <w:rPr>
          <w:rFonts w:ascii="Calibri" w:hAnsi="Calibri"/>
          <w:sz w:val="22"/>
        </w:rPr>
        <w:t>opisu</w:t>
      </w:r>
      <w:r w:rsidR="00F50371" w:rsidRPr="004C4347">
        <w:rPr>
          <w:rFonts w:ascii="Calibri" w:hAnsi="Calibri"/>
          <w:sz w:val="22"/>
        </w:rPr>
        <w:t xml:space="preserve"> realizacji projektu </w:t>
      </w:r>
      <w:r w:rsidR="00884882" w:rsidRPr="004C4347">
        <w:rPr>
          <w:rFonts w:ascii="Calibri" w:hAnsi="Calibri"/>
          <w:sz w:val="22"/>
        </w:rPr>
        <w:t xml:space="preserve">do </w:t>
      </w:r>
      <w:r w:rsidR="002775BE" w:rsidRPr="004C4347">
        <w:rPr>
          <w:rFonts w:ascii="Calibri" w:hAnsi="Calibri"/>
          <w:sz w:val="22"/>
        </w:rPr>
        <w:t xml:space="preserve">dyrektora </w:t>
      </w:r>
      <w:r w:rsidR="00884882" w:rsidRPr="004C4347">
        <w:rPr>
          <w:rFonts w:ascii="Calibri" w:hAnsi="Calibri"/>
          <w:sz w:val="22"/>
        </w:rPr>
        <w:t>Szkoły Doktorskiej</w:t>
      </w:r>
      <w:r w:rsidR="002775BE" w:rsidRPr="004C4347">
        <w:rPr>
          <w:rFonts w:ascii="Calibri" w:hAnsi="Calibri"/>
          <w:sz w:val="22"/>
        </w:rPr>
        <w:t>,</w:t>
      </w:r>
      <w:r w:rsidR="00884882" w:rsidRPr="004C4347">
        <w:rPr>
          <w:rFonts w:ascii="Calibri" w:hAnsi="Calibri"/>
          <w:sz w:val="22"/>
        </w:rPr>
        <w:t xml:space="preserve"> któr</w:t>
      </w:r>
      <w:r w:rsidR="002775BE" w:rsidRPr="004C4347">
        <w:rPr>
          <w:rFonts w:ascii="Calibri" w:hAnsi="Calibri"/>
          <w:sz w:val="22"/>
        </w:rPr>
        <w:t>y</w:t>
      </w:r>
      <w:r w:rsidR="00220BE0" w:rsidRPr="004C4347">
        <w:rPr>
          <w:rFonts w:ascii="Calibri" w:hAnsi="Calibri"/>
          <w:sz w:val="22"/>
        </w:rPr>
        <w:t xml:space="preserve"> następnie</w:t>
      </w:r>
      <w:r w:rsidR="00884882" w:rsidRPr="004C4347">
        <w:rPr>
          <w:rFonts w:ascii="Calibri" w:hAnsi="Calibri"/>
          <w:sz w:val="22"/>
        </w:rPr>
        <w:t xml:space="preserve"> przekazuje je do </w:t>
      </w:r>
      <w:r w:rsidR="001540C2" w:rsidRPr="004C4347">
        <w:rPr>
          <w:rFonts w:ascii="Calibri" w:hAnsi="Calibri"/>
          <w:sz w:val="22"/>
        </w:rPr>
        <w:t>komisji</w:t>
      </w:r>
      <w:r w:rsidR="00884882" w:rsidRPr="004C4347">
        <w:rPr>
          <w:rFonts w:ascii="Calibri" w:hAnsi="Calibri"/>
          <w:sz w:val="22"/>
        </w:rPr>
        <w:t xml:space="preserve"> </w:t>
      </w:r>
      <w:r w:rsidR="006A4F66" w:rsidRPr="004C4347">
        <w:rPr>
          <w:rFonts w:ascii="Calibri" w:hAnsi="Calibri"/>
          <w:sz w:val="22"/>
        </w:rPr>
        <w:t>ds. oceny</w:t>
      </w:r>
      <w:r w:rsidR="00220BE0" w:rsidRPr="004C4347">
        <w:rPr>
          <w:rFonts w:ascii="Calibri" w:hAnsi="Calibri"/>
          <w:sz w:val="22"/>
        </w:rPr>
        <w:t>.</w:t>
      </w:r>
    </w:p>
    <w:p w14:paraId="0C217F72" w14:textId="52933E0B" w:rsidR="00C40FA5" w:rsidRPr="004C4347" w:rsidRDefault="00C40FA5" w:rsidP="00B3531A">
      <w:pPr>
        <w:pStyle w:val="Styl2"/>
        <w:rPr>
          <w:bCs/>
        </w:rPr>
      </w:pPr>
      <w:r w:rsidRPr="004C4347">
        <w:t>R</w:t>
      </w:r>
      <w:r w:rsidR="002D62D8" w:rsidRPr="004C4347">
        <w:t xml:space="preserve">aport końcowy z realizacji grantu </w:t>
      </w:r>
    </w:p>
    <w:p w14:paraId="093C6AA1" w14:textId="186E8908" w:rsidR="00C40FA5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6</w:t>
      </w:r>
      <w:r w:rsidRPr="00B3531A">
        <w:rPr>
          <w:b/>
          <w:bCs w:val="0"/>
        </w:rPr>
        <w:t>.</w:t>
      </w:r>
    </w:p>
    <w:p w14:paraId="4682E041" w14:textId="74CED144" w:rsidR="004B0B8D" w:rsidRPr="004C4347" w:rsidRDefault="00C40FA5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Kierownik </w:t>
      </w:r>
      <w:r w:rsidR="00C173BA" w:rsidRPr="004C4347">
        <w:rPr>
          <w:rFonts w:ascii="Calibri" w:hAnsi="Calibri"/>
          <w:sz w:val="22"/>
        </w:rPr>
        <w:t xml:space="preserve">grantu </w:t>
      </w:r>
      <w:r w:rsidRPr="004C4347">
        <w:rPr>
          <w:rFonts w:ascii="Calibri" w:hAnsi="Calibri"/>
          <w:sz w:val="22"/>
        </w:rPr>
        <w:t xml:space="preserve">składa </w:t>
      </w:r>
      <w:r w:rsidR="00CA4C6A" w:rsidRPr="004C4347">
        <w:rPr>
          <w:rFonts w:ascii="Calibri" w:hAnsi="Calibri"/>
          <w:sz w:val="22"/>
        </w:rPr>
        <w:t xml:space="preserve">do </w:t>
      </w:r>
      <w:r w:rsidR="00D41C91" w:rsidRPr="004C4347">
        <w:rPr>
          <w:rFonts w:ascii="Calibri" w:hAnsi="Calibri"/>
          <w:sz w:val="22"/>
        </w:rPr>
        <w:t>dyrektora Szkoły Doktorskiej</w:t>
      </w:r>
      <w:r w:rsidR="00746107" w:rsidRPr="004C4347">
        <w:rPr>
          <w:rFonts w:ascii="Calibri" w:hAnsi="Calibri"/>
          <w:sz w:val="22"/>
        </w:rPr>
        <w:t xml:space="preserve"> </w:t>
      </w:r>
      <w:r w:rsidR="000820BF" w:rsidRPr="004C4347">
        <w:rPr>
          <w:rFonts w:ascii="Calibri" w:hAnsi="Calibri"/>
          <w:sz w:val="22"/>
        </w:rPr>
        <w:t>w dwóch jednobrzmiących egzemplarzach</w:t>
      </w:r>
      <w:r w:rsidR="00D41C91" w:rsidRPr="004C4347">
        <w:rPr>
          <w:rFonts w:ascii="Calibri" w:hAnsi="Calibri"/>
          <w:sz w:val="22"/>
        </w:rPr>
        <w:t xml:space="preserve"> </w:t>
      </w:r>
      <w:r w:rsidR="002D62D8" w:rsidRPr="004C4347">
        <w:rPr>
          <w:rFonts w:ascii="Calibri" w:hAnsi="Calibri"/>
          <w:sz w:val="22"/>
        </w:rPr>
        <w:t>raport końcowy</w:t>
      </w:r>
      <w:r w:rsidR="00D41C91" w:rsidRPr="004C4347">
        <w:rPr>
          <w:rFonts w:ascii="Calibri" w:hAnsi="Calibri"/>
          <w:sz w:val="22"/>
        </w:rPr>
        <w:t xml:space="preserve"> z jego realizacji</w:t>
      </w:r>
      <w:r w:rsidR="000820BF" w:rsidRPr="004C4347">
        <w:rPr>
          <w:rFonts w:ascii="Calibri" w:hAnsi="Calibri"/>
          <w:sz w:val="22"/>
        </w:rPr>
        <w:t xml:space="preserve">, opracowany </w:t>
      </w:r>
      <w:r w:rsidR="00D41C91" w:rsidRPr="004C4347">
        <w:rPr>
          <w:rFonts w:ascii="Calibri" w:hAnsi="Calibri"/>
          <w:sz w:val="22"/>
        </w:rPr>
        <w:t xml:space="preserve">zgodnie ze wzorem </w:t>
      </w:r>
      <w:r w:rsidR="00220BE0" w:rsidRPr="004C4347">
        <w:rPr>
          <w:rFonts w:ascii="Calibri" w:hAnsi="Calibri"/>
          <w:sz w:val="22"/>
        </w:rPr>
        <w:t>druku</w:t>
      </w:r>
      <w:r w:rsidR="000820BF" w:rsidRPr="004C4347">
        <w:rPr>
          <w:rFonts w:ascii="Calibri" w:hAnsi="Calibri"/>
          <w:sz w:val="22"/>
        </w:rPr>
        <w:t>,</w:t>
      </w:r>
      <w:r w:rsidR="00220BE0" w:rsidRPr="004C4347">
        <w:rPr>
          <w:rFonts w:ascii="Calibri" w:hAnsi="Calibri"/>
          <w:sz w:val="22"/>
        </w:rPr>
        <w:t xml:space="preserve"> </w:t>
      </w:r>
      <w:r w:rsidR="00D41C91" w:rsidRPr="004C4347">
        <w:rPr>
          <w:rFonts w:ascii="Calibri" w:hAnsi="Calibri"/>
          <w:sz w:val="22"/>
        </w:rPr>
        <w:t>stanowiąc</w:t>
      </w:r>
      <w:r w:rsidR="004B0B8D" w:rsidRPr="004C4347">
        <w:rPr>
          <w:rFonts w:ascii="Calibri" w:hAnsi="Calibri"/>
          <w:sz w:val="22"/>
        </w:rPr>
        <w:t>ego</w:t>
      </w:r>
      <w:r w:rsidR="00D41C91" w:rsidRPr="004C4347">
        <w:rPr>
          <w:rFonts w:ascii="Calibri" w:hAnsi="Calibri"/>
          <w:sz w:val="22"/>
        </w:rPr>
        <w:t xml:space="preserve"> załącznik nr 4 do</w:t>
      </w:r>
      <w:r w:rsidR="00AF77CD" w:rsidRPr="004C4347">
        <w:rPr>
          <w:rFonts w:ascii="Calibri" w:hAnsi="Calibri"/>
          <w:sz w:val="22"/>
        </w:rPr>
        <w:t> </w:t>
      </w:r>
      <w:r w:rsidR="00D41C91" w:rsidRPr="004C4347">
        <w:rPr>
          <w:rFonts w:ascii="Calibri" w:hAnsi="Calibri"/>
          <w:sz w:val="22"/>
        </w:rPr>
        <w:t>Regulaminu</w:t>
      </w:r>
      <w:r w:rsidR="004B0B8D" w:rsidRPr="004C4347">
        <w:rPr>
          <w:rFonts w:ascii="Calibri" w:hAnsi="Calibri"/>
          <w:sz w:val="22"/>
        </w:rPr>
        <w:t>.</w:t>
      </w:r>
    </w:p>
    <w:p w14:paraId="3C0362B3" w14:textId="3D0415A5" w:rsidR="00AA0842" w:rsidRPr="004C4347" w:rsidRDefault="007E3CED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Raport końcowy </w:t>
      </w:r>
      <w:r w:rsidR="00A07318" w:rsidRPr="004C4347">
        <w:rPr>
          <w:rFonts w:ascii="Calibri" w:hAnsi="Calibri"/>
          <w:sz w:val="22"/>
        </w:rPr>
        <w:t xml:space="preserve">składany jest </w:t>
      </w:r>
      <w:r w:rsidRPr="004C4347">
        <w:rPr>
          <w:rFonts w:ascii="Calibri" w:hAnsi="Calibri"/>
          <w:sz w:val="22"/>
        </w:rPr>
        <w:t xml:space="preserve">w ciągu </w:t>
      </w:r>
      <w:r w:rsidR="005439D7" w:rsidRPr="004C4347">
        <w:rPr>
          <w:rFonts w:ascii="Calibri" w:hAnsi="Calibri"/>
          <w:sz w:val="22"/>
        </w:rPr>
        <w:t>3 miesięcy</w:t>
      </w:r>
      <w:r w:rsidRPr="004C4347">
        <w:rPr>
          <w:rFonts w:ascii="Calibri" w:hAnsi="Calibri"/>
          <w:sz w:val="22"/>
        </w:rPr>
        <w:t xml:space="preserve"> od daty zakończenia realizacji </w:t>
      </w:r>
      <w:r w:rsidR="00F142FF" w:rsidRPr="004C4347">
        <w:rPr>
          <w:rFonts w:ascii="Calibri" w:hAnsi="Calibri"/>
          <w:sz w:val="22"/>
        </w:rPr>
        <w:t>grantu</w:t>
      </w:r>
      <w:r w:rsidR="005439D7" w:rsidRPr="004C4347">
        <w:rPr>
          <w:rFonts w:ascii="Calibri" w:hAnsi="Calibri"/>
          <w:sz w:val="22"/>
        </w:rPr>
        <w:t>, nie później niż do</w:t>
      </w:r>
      <w:r w:rsidR="000B171D" w:rsidRPr="004C4347">
        <w:rPr>
          <w:rFonts w:ascii="Calibri" w:hAnsi="Calibri"/>
          <w:sz w:val="22"/>
        </w:rPr>
        <w:t> </w:t>
      </w:r>
      <w:r w:rsidR="000820BF" w:rsidRPr="004C4347">
        <w:rPr>
          <w:rFonts w:ascii="Calibri" w:hAnsi="Calibri"/>
          <w:sz w:val="22"/>
        </w:rPr>
        <w:t xml:space="preserve">dnia </w:t>
      </w:r>
      <w:r w:rsidR="004B0B8D" w:rsidRPr="004C4347">
        <w:rPr>
          <w:rFonts w:ascii="Calibri" w:hAnsi="Calibri"/>
          <w:sz w:val="22"/>
        </w:rPr>
        <w:t xml:space="preserve">15 </w:t>
      </w:r>
      <w:r w:rsidR="005439D7" w:rsidRPr="004C4347">
        <w:rPr>
          <w:rFonts w:ascii="Calibri" w:hAnsi="Calibri"/>
          <w:sz w:val="22"/>
        </w:rPr>
        <w:t>marca 2023 r</w:t>
      </w:r>
      <w:r w:rsidRPr="004C4347">
        <w:rPr>
          <w:rFonts w:ascii="Calibri" w:hAnsi="Calibri"/>
          <w:sz w:val="22"/>
        </w:rPr>
        <w:t xml:space="preserve">. </w:t>
      </w:r>
    </w:p>
    <w:p w14:paraId="13866DB4" w14:textId="5ADBDEF8" w:rsidR="00E00F54" w:rsidRPr="004C4347" w:rsidRDefault="00A07318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Kierownik </w:t>
      </w:r>
      <w:r w:rsidR="0050738C" w:rsidRPr="004C4347">
        <w:rPr>
          <w:rFonts w:ascii="Calibri" w:hAnsi="Calibri"/>
          <w:sz w:val="22"/>
        </w:rPr>
        <w:t xml:space="preserve">grantu </w:t>
      </w:r>
      <w:r w:rsidRPr="004C4347">
        <w:rPr>
          <w:rFonts w:ascii="Calibri" w:hAnsi="Calibri"/>
          <w:sz w:val="22"/>
        </w:rPr>
        <w:t xml:space="preserve">składa </w:t>
      </w:r>
      <w:r w:rsidR="00AA0842" w:rsidRPr="004C4347">
        <w:rPr>
          <w:rFonts w:ascii="Calibri" w:hAnsi="Calibri"/>
          <w:sz w:val="22"/>
        </w:rPr>
        <w:t xml:space="preserve">do </w:t>
      </w:r>
      <w:r w:rsidR="00746107" w:rsidRPr="004C4347">
        <w:rPr>
          <w:rFonts w:ascii="Calibri" w:hAnsi="Calibri"/>
          <w:sz w:val="22"/>
        </w:rPr>
        <w:t xml:space="preserve">dyrektora Szkoły Doktorskiej, </w:t>
      </w:r>
      <w:r w:rsidRPr="004C4347">
        <w:rPr>
          <w:rFonts w:ascii="Calibri" w:hAnsi="Calibri"/>
          <w:sz w:val="22"/>
        </w:rPr>
        <w:t xml:space="preserve">jednak nie później w ciągu </w:t>
      </w:r>
      <w:r w:rsidR="00200AA6" w:rsidRPr="004C4347">
        <w:rPr>
          <w:rFonts w:ascii="Calibri" w:hAnsi="Calibri"/>
          <w:sz w:val="22"/>
        </w:rPr>
        <w:t>3</w:t>
      </w:r>
      <w:r w:rsidRPr="004C4347">
        <w:rPr>
          <w:rFonts w:ascii="Calibri" w:hAnsi="Calibri"/>
          <w:sz w:val="22"/>
        </w:rPr>
        <w:t xml:space="preserve"> miesięcy od daty zakończenia realizacji </w:t>
      </w:r>
      <w:r w:rsidR="0050738C" w:rsidRPr="004C4347">
        <w:rPr>
          <w:rFonts w:ascii="Calibri" w:hAnsi="Calibri"/>
          <w:sz w:val="22"/>
        </w:rPr>
        <w:t>grantu</w:t>
      </w:r>
      <w:r w:rsidR="008F0C7A" w:rsidRPr="004C4347">
        <w:rPr>
          <w:rFonts w:ascii="Calibri" w:hAnsi="Calibri"/>
          <w:sz w:val="22"/>
        </w:rPr>
        <w:t xml:space="preserve"> (rozliczenia finansowego grantu)</w:t>
      </w:r>
      <w:r w:rsidR="00CA4C6A" w:rsidRPr="004C4347">
        <w:rPr>
          <w:rFonts w:ascii="Calibri" w:hAnsi="Calibri"/>
          <w:sz w:val="22"/>
        </w:rPr>
        <w:t>,</w:t>
      </w:r>
      <w:r w:rsidRPr="004C4347">
        <w:rPr>
          <w:rFonts w:ascii="Calibri" w:hAnsi="Calibri"/>
          <w:sz w:val="22"/>
        </w:rPr>
        <w:t xml:space="preserve"> </w:t>
      </w:r>
      <w:r w:rsidR="00E00F54" w:rsidRPr="004C4347">
        <w:rPr>
          <w:rFonts w:ascii="Calibri" w:hAnsi="Calibri"/>
          <w:sz w:val="22"/>
        </w:rPr>
        <w:t>kserokopie publikacji</w:t>
      </w:r>
      <w:r w:rsidR="008A026E" w:rsidRPr="004C4347">
        <w:rPr>
          <w:rFonts w:ascii="Calibri" w:hAnsi="Calibri"/>
          <w:sz w:val="22"/>
        </w:rPr>
        <w:t xml:space="preserve"> (dotyczy wyłącznie publikacji opublikowanych w</w:t>
      </w:r>
      <w:r w:rsidR="007D47DE" w:rsidRPr="004C4347">
        <w:rPr>
          <w:rFonts w:ascii="Calibri" w:hAnsi="Calibri"/>
          <w:sz w:val="22"/>
        </w:rPr>
        <w:t> </w:t>
      </w:r>
      <w:r w:rsidR="008A026E" w:rsidRPr="004C4347">
        <w:rPr>
          <w:rFonts w:ascii="Calibri" w:hAnsi="Calibri"/>
          <w:sz w:val="22"/>
        </w:rPr>
        <w:t>2022 r.</w:t>
      </w:r>
      <w:r w:rsidR="00B71B45" w:rsidRPr="004C4347">
        <w:rPr>
          <w:rFonts w:ascii="Calibri" w:hAnsi="Calibri"/>
          <w:sz w:val="22"/>
        </w:rPr>
        <w:t>)</w:t>
      </w:r>
      <w:r w:rsidR="00E00F54" w:rsidRPr="004C4347">
        <w:rPr>
          <w:rFonts w:ascii="Calibri" w:hAnsi="Calibri"/>
          <w:sz w:val="22"/>
        </w:rPr>
        <w:t>, abstraktów zjazdowych konferencji, certyfikatów potwierdzających udział konferencjach, o ile ww. aktywności były realizowane w tym okresie.</w:t>
      </w:r>
    </w:p>
    <w:p w14:paraId="04987AAB" w14:textId="288EFEFA" w:rsidR="005D7C6B" w:rsidRPr="004C4347" w:rsidRDefault="00E00F54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Grant zostanie uznany </w:t>
      </w:r>
      <w:r w:rsidR="001540C2" w:rsidRPr="004C4347">
        <w:rPr>
          <w:rFonts w:ascii="Calibri" w:hAnsi="Calibri"/>
          <w:sz w:val="22"/>
        </w:rPr>
        <w:t>za zrealizowany</w:t>
      </w:r>
      <w:r w:rsidRPr="004C4347">
        <w:rPr>
          <w:rFonts w:ascii="Calibri" w:hAnsi="Calibri"/>
          <w:sz w:val="22"/>
        </w:rPr>
        <w:t xml:space="preserve"> po przyjęciu </w:t>
      </w:r>
      <w:r w:rsidR="00210B5C" w:rsidRPr="004C4347">
        <w:rPr>
          <w:rFonts w:ascii="Calibri" w:hAnsi="Calibri"/>
          <w:sz w:val="22"/>
        </w:rPr>
        <w:t xml:space="preserve">raportu końcowego </w:t>
      </w:r>
      <w:r w:rsidRPr="004C4347">
        <w:rPr>
          <w:rFonts w:ascii="Calibri" w:hAnsi="Calibri"/>
          <w:sz w:val="22"/>
        </w:rPr>
        <w:t>przez komisj</w:t>
      </w:r>
      <w:r w:rsidR="00512F53" w:rsidRPr="004C4347">
        <w:rPr>
          <w:rFonts w:ascii="Calibri" w:hAnsi="Calibri"/>
          <w:sz w:val="22"/>
        </w:rPr>
        <w:t>ę</w:t>
      </w:r>
      <w:r w:rsidR="007D47DE" w:rsidRPr="004C4347">
        <w:rPr>
          <w:rFonts w:ascii="Calibri" w:hAnsi="Calibri"/>
          <w:sz w:val="22"/>
        </w:rPr>
        <w:t xml:space="preserve"> ds. oceny.</w:t>
      </w:r>
    </w:p>
    <w:p w14:paraId="0D76C850" w14:textId="713EF3A2" w:rsidR="00512F53" w:rsidRPr="004C4347" w:rsidRDefault="00512F53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 xml:space="preserve">Komisja </w:t>
      </w:r>
      <w:r w:rsidR="009F52E5" w:rsidRPr="004C4347">
        <w:rPr>
          <w:rFonts w:ascii="Calibri" w:hAnsi="Calibri"/>
          <w:sz w:val="22"/>
        </w:rPr>
        <w:t xml:space="preserve">ds. oceny może wezwać </w:t>
      </w:r>
      <w:r w:rsidRPr="004C4347">
        <w:rPr>
          <w:rFonts w:ascii="Calibri" w:hAnsi="Calibri"/>
          <w:sz w:val="22"/>
        </w:rPr>
        <w:t>kierownik</w:t>
      </w:r>
      <w:r w:rsidR="00802293" w:rsidRPr="004C4347">
        <w:rPr>
          <w:rFonts w:ascii="Calibri" w:hAnsi="Calibri"/>
          <w:sz w:val="22"/>
        </w:rPr>
        <w:t>a</w:t>
      </w:r>
      <w:r w:rsidRPr="004C4347">
        <w:rPr>
          <w:rFonts w:ascii="Calibri" w:hAnsi="Calibri"/>
          <w:sz w:val="22"/>
        </w:rPr>
        <w:t xml:space="preserve"> grantu</w:t>
      </w:r>
      <w:r w:rsidR="00802293" w:rsidRPr="004C4347">
        <w:rPr>
          <w:rFonts w:ascii="Calibri" w:hAnsi="Calibri"/>
          <w:sz w:val="22"/>
        </w:rPr>
        <w:t xml:space="preserve"> do złożenia dodatkowych wyjaśnień</w:t>
      </w:r>
      <w:r w:rsidRPr="004C4347">
        <w:rPr>
          <w:rFonts w:ascii="Calibri" w:hAnsi="Calibri"/>
          <w:sz w:val="22"/>
        </w:rPr>
        <w:t xml:space="preserve"> w</w:t>
      </w:r>
      <w:r w:rsidR="00570645" w:rsidRPr="004C4347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 xml:space="preserve">przypadkach </w:t>
      </w:r>
      <w:r w:rsidR="00802293" w:rsidRPr="004C4347">
        <w:rPr>
          <w:rFonts w:ascii="Calibri" w:hAnsi="Calibri"/>
          <w:sz w:val="22"/>
        </w:rPr>
        <w:t xml:space="preserve">spornych lub </w:t>
      </w:r>
      <w:r w:rsidRPr="004C4347">
        <w:rPr>
          <w:rFonts w:ascii="Calibri" w:hAnsi="Calibri"/>
          <w:sz w:val="22"/>
        </w:rPr>
        <w:t>budzących wątpliwości</w:t>
      </w:r>
      <w:r w:rsidR="00802293" w:rsidRPr="004C4347">
        <w:rPr>
          <w:rFonts w:ascii="Calibri" w:hAnsi="Calibri"/>
          <w:sz w:val="22"/>
        </w:rPr>
        <w:t>.</w:t>
      </w:r>
    </w:p>
    <w:p w14:paraId="5E2892E4" w14:textId="0D600AFD" w:rsidR="00512F53" w:rsidRPr="004C4347" w:rsidRDefault="00512F53" w:rsidP="00B41704">
      <w:pPr>
        <w:pStyle w:val="1wyliczanka0"/>
        <w:numPr>
          <w:ilvl w:val="0"/>
          <w:numId w:val="18"/>
        </w:numPr>
        <w:spacing w:after="0" w:line="360" w:lineRule="auto"/>
        <w:ind w:left="284" w:hanging="284"/>
        <w:jc w:val="left"/>
        <w:rPr>
          <w:rFonts w:ascii="Calibri" w:hAnsi="Calibri"/>
          <w:sz w:val="22"/>
        </w:rPr>
      </w:pPr>
      <w:r w:rsidRPr="004C4347">
        <w:rPr>
          <w:rFonts w:ascii="Calibri" w:hAnsi="Calibri"/>
          <w:sz w:val="22"/>
        </w:rPr>
        <w:t>W przypadku nierozliczenia grantu z poprzedniej edycji nie można ubiegać się o</w:t>
      </w:r>
      <w:r w:rsidR="00570645" w:rsidRPr="004C4347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>dofinansowanie w</w:t>
      </w:r>
      <w:r w:rsidR="004C4347">
        <w:rPr>
          <w:rFonts w:ascii="Calibri" w:hAnsi="Calibri"/>
          <w:sz w:val="22"/>
        </w:rPr>
        <w:t> </w:t>
      </w:r>
      <w:r w:rsidRPr="004C4347">
        <w:rPr>
          <w:rFonts w:ascii="Calibri" w:hAnsi="Calibri"/>
          <w:sz w:val="22"/>
        </w:rPr>
        <w:t xml:space="preserve">kolejnej edycji grantów </w:t>
      </w:r>
      <w:r w:rsidR="008E7443" w:rsidRPr="004C4347">
        <w:rPr>
          <w:rFonts w:ascii="Calibri" w:hAnsi="Calibri"/>
          <w:sz w:val="22"/>
        </w:rPr>
        <w:t>R</w:t>
      </w:r>
      <w:r w:rsidRPr="004C4347">
        <w:rPr>
          <w:rFonts w:ascii="Calibri" w:hAnsi="Calibri"/>
          <w:sz w:val="22"/>
        </w:rPr>
        <w:t>ektora.</w:t>
      </w:r>
    </w:p>
    <w:p w14:paraId="7614EC24" w14:textId="46069B0A" w:rsidR="00C40FA5" w:rsidRPr="004C4347" w:rsidRDefault="00C40FA5" w:rsidP="00B3531A">
      <w:pPr>
        <w:pStyle w:val="Styl2"/>
        <w:rPr>
          <w:bCs/>
        </w:rPr>
      </w:pPr>
      <w:r w:rsidRPr="004C4347">
        <w:t>Prawa autorskie</w:t>
      </w:r>
    </w:p>
    <w:p w14:paraId="64CFD9B1" w14:textId="4C38C017" w:rsidR="00DB13CF" w:rsidRPr="004C4347" w:rsidRDefault="00B3531A" w:rsidP="00B3531A">
      <w:pPr>
        <w:pStyle w:val="Parag2"/>
        <w:spacing w:before="0"/>
      </w:pPr>
      <w:r w:rsidRPr="00B3531A">
        <w:rPr>
          <w:b/>
          <w:bCs w:val="0"/>
        </w:rPr>
        <w:t xml:space="preserve">§ </w:t>
      </w:r>
      <w:r>
        <w:rPr>
          <w:b/>
          <w:bCs w:val="0"/>
        </w:rPr>
        <w:t>7</w:t>
      </w:r>
      <w:r w:rsidRPr="00B3531A">
        <w:rPr>
          <w:b/>
          <w:bCs w:val="0"/>
        </w:rPr>
        <w:t>.</w:t>
      </w:r>
    </w:p>
    <w:p w14:paraId="1725431B" w14:textId="3D3F1D4E" w:rsidR="00AA0842" w:rsidRPr="004C4347" w:rsidRDefault="00C173BA" w:rsidP="00B41704">
      <w:pPr>
        <w:pStyle w:val="Akapitzlist"/>
        <w:numPr>
          <w:ilvl w:val="0"/>
          <w:numId w:val="11"/>
        </w:numPr>
        <w:spacing w:after="60"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 xml:space="preserve">Grant </w:t>
      </w:r>
      <w:r w:rsidR="00C40FA5" w:rsidRPr="004C4347">
        <w:rPr>
          <w:rFonts w:ascii="Calibri" w:hAnsi="Calibri"/>
          <w:sz w:val="22"/>
          <w:szCs w:val="22"/>
        </w:rPr>
        <w:t>oraz jego rezultaty stanowią przedmiot prawa autorskiego.</w:t>
      </w:r>
    </w:p>
    <w:p w14:paraId="6D33F5EE" w14:textId="74176CD7" w:rsidR="00AA0842" w:rsidRPr="004C4347" w:rsidRDefault="00C40FA5" w:rsidP="00B4170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 xml:space="preserve">Autorskie prawo osobiste do </w:t>
      </w:r>
      <w:r w:rsidR="006E65E4" w:rsidRPr="004C4347">
        <w:rPr>
          <w:rFonts w:ascii="Calibri" w:hAnsi="Calibri"/>
          <w:sz w:val="22"/>
          <w:szCs w:val="22"/>
        </w:rPr>
        <w:t>p</w:t>
      </w:r>
      <w:r w:rsidRPr="004C4347">
        <w:rPr>
          <w:rFonts w:ascii="Calibri" w:hAnsi="Calibri"/>
          <w:sz w:val="22"/>
          <w:szCs w:val="22"/>
        </w:rPr>
        <w:t xml:space="preserve">rojektu i jego rezultatów przysługują proporcjonalnie do nakładu pracy </w:t>
      </w:r>
      <w:r w:rsidR="00AA0842" w:rsidRPr="004C4347">
        <w:rPr>
          <w:rFonts w:ascii="Calibri" w:hAnsi="Calibri"/>
          <w:sz w:val="22"/>
          <w:szCs w:val="22"/>
        </w:rPr>
        <w:t>kierownikowi</w:t>
      </w:r>
      <w:r w:rsidRPr="004C4347">
        <w:rPr>
          <w:rFonts w:ascii="Calibri" w:hAnsi="Calibri"/>
          <w:sz w:val="22"/>
          <w:szCs w:val="22"/>
        </w:rPr>
        <w:t xml:space="preserve"> projektu</w:t>
      </w:r>
      <w:r w:rsidR="00DB13CF" w:rsidRPr="004C4347">
        <w:rPr>
          <w:rFonts w:ascii="Calibri" w:hAnsi="Calibri"/>
          <w:sz w:val="22"/>
          <w:szCs w:val="22"/>
        </w:rPr>
        <w:t>.</w:t>
      </w:r>
    </w:p>
    <w:p w14:paraId="478A94CB" w14:textId="1CBE3B80" w:rsidR="00AA0842" w:rsidRPr="004C4347" w:rsidRDefault="00C40FA5" w:rsidP="00B4170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 xml:space="preserve">Kierownik </w:t>
      </w:r>
      <w:r w:rsidR="00C173BA" w:rsidRPr="004C4347">
        <w:rPr>
          <w:rFonts w:ascii="Calibri" w:hAnsi="Calibri"/>
          <w:sz w:val="22"/>
          <w:szCs w:val="22"/>
        </w:rPr>
        <w:t xml:space="preserve">grantu </w:t>
      </w:r>
      <w:r w:rsidRPr="004C4347">
        <w:rPr>
          <w:rFonts w:ascii="Calibri" w:hAnsi="Calibri"/>
          <w:sz w:val="22"/>
          <w:szCs w:val="22"/>
        </w:rPr>
        <w:t xml:space="preserve">przekazuje na rzecz </w:t>
      </w:r>
      <w:r w:rsidR="005603D1" w:rsidRPr="004C4347">
        <w:rPr>
          <w:rFonts w:ascii="Calibri" w:hAnsi="Calibri"/>
          <w:sz w:val="22"/>
          <w:szCs w:val="22"/>
        </w:rPr>
        <w:t>ZUT</w:t>
      </w:r>
      <w:r w:rsidRPr="004C4347">
        <w:rPr>
          <w:rFonts w:ascii="Calibri" w:hAnsi="Calibri"/>
          <w:sz w:val="22"/>
          <w:szCs w:val="22"/>
        </w:rPr>
        <w:t xml:space="preserve"> wszelkie prawa majątkowe do projektu bez dodatkowego wynagrodzenia w zakresie wszystkich pól eksploatacji.</w:t>
      </w:r>
    </w:p>
    <w:p w14:paraId="1656D619" w14:textId="48FD5ADE" w:rsidR="0071356A" w:rsidRPr="004C4347" w:rsidRDefault="00C40FA5" w:rsidP="00B4170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ascii="Calibri" w:hAnsi="Calibri"/>
          <w:sz w:val="22"/>
          <w:szCs w:val="22"/>
        </w:rPr>
      </w:pPr>
      <w:r w:rsidRPr="004C4347">
        <w:rPr>
          <w:rFonts w:ascii="Calibri" w:hAnsi="Calibri"/>
          <w:sz w:val="22"/>
          <w:szCs w:val="22"/>
        </w:rPr>
        <w:t xml:space="preserve">W </w:t>
      </w:r>
      <w:r w:rsidR="005151B5" w:rsidRPr="004C4347">
        <w:rPr>
          <w:rFonts w:ascii="Calibri" w:hAnsi="Calibri"/>
          <w:sz w:val="22"/>
          <w:szCs w:val="22"/>
        </w:rPr>
        <w:t xml:space="preserve">przypadku </w:t>
      </w:r>
      <w:r w:rsidRPr="004C4347">
        <w:rPr>
          <w:rFonts w:ascii="Calibri" w:hAnsi="Calibri"/>
          <w:sz w:val="22"/>
          <w:szCs w:val="22"/>
        </w:rPr>
        <w:t>dokonania wynalazku, wzoru użytkowego albo wzoru przemysłowego będącego wynikiem projektu</w:t>
      </w:r>
      <w:r w:rsidR="0021316C" w:rsidRPr="004C4347">
        <w:rPr>
          <w:rFonts w:ascii="Calibri" w:hAnsi="Calibri"/>
          <w:sz w:val="22"/>
          <w:szCs w:val="22"/>
        </w:rPr>
        <w:t>,</w:t>
      </w:r>
      <w:r w:rsidRPr="004C4347">
        <w:rPr>
          <w:rFonts w:ascii="Calibri" w:hAnsi="Calibri"/>
          <w:sz w:val="22"/>
          <w:szCs w:val="22"/>
        </w:rPr>
        <w:t xml:space="preserve"> prawo do uzyskania patentu na wynalazek, prawo ochronne na wzór użytkowy, jak również prawo do rejestracji wzoru przemysłowego przysługuje zgodnie z Regulaminem zarządzania własnością intelektualną </w:t>
      </w:r>
      <w:r w:rsidR="005603D1" w:rsidRPr="004C4347">
        <w:rPr>
          <w:rFonts w:ascii="Calibri" w:hAnsi="Calibri"/>
          <w:sz w:val="22"/>
          <w:szCs w:val="22"/>
        </w:rPr>
        <w:t>ZUT</w:t>
      </w:r>
      <w:r w:rsidRPr="004C4347">
        <w:rPr>
          <w:rFonts w:ascii="Calibri" w:hAnsi="Calibri"/>
          <w:sz w:val="22"/>
          <w:szCs w:val="22"/>
        </w:rPr>
        <w:t>.</w:t>
      </w:r>
    </w:p>
    <w:p w14:paraId="6E33E4D3" w14:textId="004D2C95" w:rsidR="00884ADF" w:rsidRPr="00F142FF" w:rsidRDefault="005603D1" w:rsidP="00081DCB">
      <w:pPr>
        <w:pStyle w:val="Tekstkomentarza"/>
        <w:pageBreakBefore/>
        <w:jc w:val="right"/>
      </w:pPr>
      <w:r w:rsidRPr="00F142FF">
        <w:rPr>
          <w:szCs w:val="24"/>
        </w:rPr>
        <w:lastRenderedPageBreak/>
        <w:t>Załącznik nr 1</w:t>
      </w:r>
      <w:r w:rsidR="00A177ED" w:rsidRPr="00F142FF">
        <w:rPr>
          <w:rFonts w:cs="Calibri"/>
          <w:i/>
        </w:rPr>
        <w:t xml:space="preserve"> </w:t>
      </w:r>
      <w:r w:rsidR="001B6576">
        <w:rPr>
          <w:rFonts w:cs="Calibri"/>
          <w:i/>
        </w:rPr>
        <w:br/>
      </w:r>
      <w:r w:rsidR="00A177ED" w:rsidRPr="00F142FF">
        <w:rPr>
          <w:rFonts w:cs="Calibri"/>
          <w:iCs/>
        </w:rPr>
        <w:t xml:space="preserve">do </w:t>
      </w:r>
      <w:r w:rsidR="00884ADF" w:rsidRPr="00F142FF">
        <w:t xml:space="preserve">Regulaminu konkursu </w:t>
      </w:r>
      <w:r w:rsidR="001B6576">
        <w:t xml:space="preserve">na </w:t>
      </w:r>
      <w:r w:rsidR="00884ADF" w:rsidRPr="00F142FF">
        <w:t xml:space="preserve">Grant Rektora </w:t>
      </w:r>
      <w:r w:rsidR="00375F1F" w:rsidRPr="00F730FC">
        <w:rPr>
          <w:rFonts w:cs="Calibri"/>
          <w:iCs/>
        </w:rPr>
        <w:t xml:space="preserve">dla doktorantów Szkoły Doktorskiej w </w:t>
      </w:r>
      <w:r w:rsidR="00375F1F">
        <w:rPr>
          <w:rFonts w:cs="Calibri"/>
          <w:iCs/>
        </w:rPr>
        <w:t>ZUT</w:t>
      </w:r>
    </w:p>
    <w:p w14:paraId="449AFD16" w14:textId="73C6683F" w:rsidR="00A177ED" w:rsidRPr="00C00B5C" w:rsidRDefault="00A177ED" w:rsidP="00E60029">
      <w:pPr>
        <w:spacing w:before="480" w:after="240"/>
        <w:jc w:val="center"/>
        <w:outlineLvl w:val="0"/>
        <w:rPr>
          <w:rFonts w:cs="Calibri"/>
          <w:iCs/>
          <w:sz w:val="22"/>
          <w:szCs w:val="22"/>
        </w:rPr>
      </w:pPr>
      <w:r w:rsidRPr="00E60029">
        <w:rPr>
          <w:rFonts w:cs="Calibri"/>
          <w:b/>
          <w:sz w:val="26"/>
          <w:szCs w:val="26"/>
        </w:rPr>
        <w:t>FORMULARZ WNIOSKU</w:t>
      </w:r>
      <w:r w:rsidR="00E60029">
        <w:rPr>
          <w:rFonts w:cs="Calibri"/>
          <w:b/>
          <w:szCs w:val="24"/>
        </w:rPr>
        <w:br/>
      </w:r>
      <w:r w:rsidR="00067923" w:rsidRPr="002B0F3D">
        <w:rPr>
          <w:rFonts w:cs="Calibri"/>
          <w:sz w:val="22"/>
          <w:szCs w:val="22"/>
        </w:rPr>
        <w:t xml:space="preserve">o </w:t>
      </w:r>
      <w:r w:rsidRPr="002B0F3D">
        <w:rPr>
          <w:rFonts w:cs="Calibri"/>
          <w:sz w:val="22"/>
          <w:szCs w:val="22"/>
        </w:rPr>
        <w:t xml:space="preserve">finansowanie </w:t>
      </w:r>
      <w:r w:rsidRPr="002B0F3D">
        <w:rPr>
          <w:rFonts w:cs="Calibri"/>
          <w:iCs/>
          <w:sz w:val="22"/>
          <w:szCs w:val="22"/>
        </w:rPr>
        <w:t>Grant</w:t>
      </w:r>
      <w:r w:rsidR="001B6576" w:rsidRPr="002B0F3D">
        <w:rPr>
          <w:rFonts w:cs="Calibri"/>
          <w:iCs/>
          <w:sz w:val="22"/>
          <w:szCs w:val="22"/>
        </w:rPr>
        <w:t>u</w:t>
      </w:r>
      <w:r w:rsidRPr="002B0F3D">
        <w:rPr>
          <w:rFonts w:cs="Calibri"/>
          <w:iCs/>
          <w:sz w:val="22"/>
          <w:szCs w:val="22"/>
        </w:rPr>
        <w:t xml:space="preserve"> Rektora dla doktorantów Szkoły Doktorskiej w</w:t>
      </w:r>
      <w:r w:rsidR="001B6576" w:rsidRPr="002B0F3D">
        <w:rPr>
          <w:rFonts w:cs="Calibri"/>
          <w:iCs/>
          <w:sz w:val="22"/>
          <w:szCs w:val="22"/>
        </w:rPr>
        <w:t xml:space="preserve"> ZUT, </w:t>
      </w:r>
      <w:r w:rsidR="001B6576" w:rsidRPr="002B0F3D">
        <w:rPr>
          <w:rFonts w:cs="Calibri"/>
          <w:iCs/>
          <w:sz w:val="22"/>
          <w:szCs w:val="22"/>
        </w:rPr>
        <w:br/>
      </w:r>
      <w:r w:rsidR="001B6576" w:rsidRPr="00C00B5C">
        <w:rPr>
          <w:rFonts w:cs="Calibri"/>
          <w:iCs/>
          <w:sz w:val="22"/>
          <w:szCs w:val="22"/>
        </w:rPr>
        <w:t>realizowanego w roku 2022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11"/>
      </w:tblGrid>
      <w:tr w:rsidR="00A177ED" w:rsidRPr="001B6576" w14:paraId="57EB5601" w14:textId="77777777" w:rsidTr="00162A29">
        <w:trPr>
          <w:trHeight w:val="567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8EC13B5" w14:textId="10005DE8" w:rsidR="00A177ED" w:rsidRPr="00162A29" w:rsidRDefault="00A177ED" w:rsidP="00633B7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62A29">
              <w:rPr>
                <w:rFonts w:cs="Calibri"/>
                <w:b/>
                <w:sz w:val="18"/>
                <w:szCs w:val="18"/>
              </w:rPr>
              <w:t xml:space="preserve">Numer Identyfikacyjny Grantu </w:t>
            </w:r>
            <w:r w:rsidR="00261D0F">
              <w:rPr>
                <w:rFonts w:cs="Calibri"/>
                <w:b/>
                <w:sz w:val="18"/>
                <w:szCs w:val="18"/>
              </w:rPr>
              <w:t>–</w:t>
            </w:r>
            <w:r w:rsidRPr="00162A29">
              <w:rPr>
                <w:rFonts w:cs="Calibri"/>
                <w:b/>
                <w:sz w:val="18"/>
                <w:szCs w:val="18"/>
              </w:rPr>
              <w:t xml:space="preserve"> ZUT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3BCAAA5" w14:textId="3D00FF69" w:rsidR="00A177ED" w:rsidRPr="00162A29" w:rsidRDefault="002D43B7" w:rsidP="00633B71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NR </w:t>
            </w:r>
            <w:r w:rsidR="00A177ED" w:rsidRPr="00162A29">
              <w:rPr>
                <w:rFonts w:cs="Calibri"/>
                <w:b/>
                <w:sz w:val="20"/>
              </w:rPr>
              <w:t>ZUT/…..…. /202</w:t>
            </w:r>
            <w:r w:rsidR="00A2667D" w:rsidRPr="00162A29">
              <w:rPr>
                <w:rFonts w:cs="Calibri"/>
                <w:b/>
                <w:sz w:val="20"/>
              </w:rPr>
              <w:t>2</w:t>
            </w:r>
          </w:p>
        </w:tc>
      </w:tr>
      <w:tr w:rsidR="00A177ED" w:rsidRPr="001B6576" w14:paraId="0687191E" w14:textId="77777777" w:rsidTr="00162A29">
        <w:trPr>
          <w:trHeight w:val="510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A4F4AF0" w14:textId="77777777" w:rsidR="00A177ED" w:rsidRPr="001B6576" w:rsidRDefault="00A177ED" w:rsidP="00162A29">
            <w:pPr>
              <w:spacing w:line="240" w:lineRule="auto"/>
              <w:jc w:val="center"/>
              <w:rPr>
                <w:rFonts w:cs="Calibri"/>
                <w:bCs w:val="0"/>
                <w:sz w:val="18"/>
                <w:szCs w:val="18"/>
              </w:rPr>
            </w:pPr>
            <w:r w:rsidRPr="001B6576">
              <w:rPr>
                <w:rFonts w:cs="Calibri"/>
                <w:bCs w:val="0"/>
                <w:sz w:val="18"/>
                <w:szCs w:val="18"/>
              </w:rPr>
              <w:t>Data złożenia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EFACC94" w14:textId="6A69FD58" w:rsidR="00E118AC" w:rsidRPr="001B6576" w:rsidRDefault="00E118AC" w:rsidP="00633B71">
            <w:pPr>
              <w:spacing w:line="240" w:lineRule="auto"/>
              <w:jc w:val="center"/>
              <w:rPr>
                <w:rFonts w:cs="Calibri"/>
                <w:bCs w:val="0"/>
                <w:sz w:val="20"/>
              </w:rPr>
            </w:pPr>
          </w:p>
        </w:tc>
      </w:tr>
      <w:tr w:rsidR="00A177ED" w:rsidRPr="001B6576" w14:paraId="59A7293D" w14:textId="77777777" w:rsidTr="00162A29">
        <w:trPr>
          <w:trHeight w:val="850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7DB5517" w14:textId="4063F0DB" w:rsidR="00A177ED" w:rsidRPr="001B6576" w:rsidRDefault="00A177ED" w:rsidP="00162A29">
            <w:pPr>
              <w:spacing w:line="240" w:lineRule="auto"/>
              <w:jc w:val="center"/>
              <w:rPr>
                <w:rFonts w:cs="Calibri"/>
                <w:bCs w:val="0"/>
                <w:sz w:val="18"/>
                <w:szCs w:val="18"/>
              </w:rPr>
            </w:pPr>
            <w:r w:rsidRPr="001B6576">
              <w:rPr>
                <w:rFonts w:cs="Calibri"/>
                <w:bCs w:val="0"/>
                <w:sz w:val="18"/>
                <w:szCs w:val="18"/>
              </w:rPr>
              <w:t xml:space="preserve">Podpis osoby przyjmującej </w:t>
            </w:r>
            <w:r w:rsidR="00633B71">
              <w:rPr>
                <w:rFonts w:cs="Calibri"/>
                <w:bCs w:val="0"/>
                <w:sz w:val="18"/>
                <w:szCs w:val="18"/>
              </w:rPr>
              <w:br/>
            </w:r>
            <w:r w:rsidR="00E94504" w:rsidRPr="001B6576">
              <w:rPr>
                <w:rFonts w:cs="Calibri"/>
                <w:bCs w:val="0"/>
                <w:sz w:val="18"/>
                <w:szCs w:val="18"/>
              </w:rPr>
              <w:t>w Szkole Doktorskiej w ZUT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45C07E2" w14:textId="178DAF40" w:rsidR="00E118AC" w:rsidRPr="001B6576" w:rsidRDefault="00E118AC" w:rsidP="00633B71">
            <w:pPr>
              <w:spacing w:line="360" w:lineRule="auto"/>
              <w:rPr>
                <w:rFonts w:cs="Calibri"/>
                <w:bCs w:val="0"/>
                <w:sz w:val="20"/>
              </w:rPr>
            </w:pPr>
          </w:p>
        </w:tc>
      </w:tr>
    </w:tbl>
    <w:p w14:paraId="1FF5355D" w14:textId="1C094D03" w:rsidR="00E118AC" w:rsidRPr="00F730FC" w:rsidRDefault="00E118AC" w:rsidP="00F730FC">
      <w:pPr>
        <w:spacing w:line="360" w:lineRule="auto"/>
        <w:jc w:val="center"/>
        <w:rPr>
          <w:rFonts w:cs="Calibr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E118AC" w:rsidRPr="00F0584D" w14:paraId="35ED2E69" w14:textId="77777777" w:rsidTr="00633B71">
        <w:trPr>
          <w:trHeight w:val="567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363BF9DC" w14:textId="5EA8BF6C" w:rsidR="00E118AC" w:rsidRPr="00F0584D" w:rsidRDefault="00E118AC" w:rsidP="00B41704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84D">
              <w:rPr>
                <w:rFonts w:ascii="Times New Roman" w:hAnsi="Times New Roman" w:cs="Times New Roman"/>
                <w:b/>
                <w:sz w:val="22"/>
                <w:szCs w:val="22"/>
              </w:rPr>
              <w:t>INFORMACJE O GRANCIE</w:t>
            </w:r>
          </w:p>
        </w:tc>
      </w:tr>
      <w:tr w:rsidR="00E118AC" w:rsidRPr="00633B71" w14:paraId="09EF2383" w14:textId="77777777" w:rsidTr="001D2302">
        <w:trPr>
          <w:trHeight w:val="624"/>
        </w:trPr>
        <w:tc>
          <w:tcPr>
            <w:tcW w:w="3539" w:type="dxa"/>
            <w:vAlign w:val="center"/>
          </w:tcPr>
          <w:p w14:paraId="671A428A" w14:textId="692C6E11" w:rsidR="00E118AC" w:rsidRPr="00633B71" w:rsidRDefault="00E118AC" w:rsidP="00633B71">
            <w:pPr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Tytuł </w:t>
            </w:r>
            <w:r w:rsidR="00A45326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grantu</w:t>
            </w:r>
            <w:r w:rsidR="00E94504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3B2501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>(j. polski/ j. angielski)</w:t>
            </w:r>
          </w:p>
        </w:tc>
        <w:tc>
          <w:tcPr>
            <w:tcW w:w="6088" w:type="dxa"/>
            <w:vAlign w:val="center"/>
          </w:tcPr>
          <w:p w14:paraId="7577A483" w14:textId="54430313" w:rsidR="00E118AC" w:rsidRPr="00633B71" w:rsidRDefault="00E118AC" w:rsidP="001D2302">
            <w:pPr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</w:tbl>
    <w:p w14:paraId="2EA13681" w14:textId="74CD8AD6" w:rsidR="0071356A" w:rsidRDefault="0071356A" w:rsidP="00F730FC">
      <w:pPr>
        <w:spacing w:line="360" w:lineRule="auto"/>
        <w:jc w:val="center"/>
        <w:rPr>
          <w:rFonts w:cs="Calibri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3714"/>
      </w:tblGrid>
      <w:tr w:rsidR="001D2302" w:rsidRPr="001D2302" w14:paraId="5D9B5292" w14:textId="77777777" w:rsidTr="00162A29">
        <w:trPr>
          <w:trHeight w:val="39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1FE2342" w14:textId="2C24697D" w:rsidR="001D2302" w:rsidRPr="00162A29" w:rsidRDefault="001D2302" w:rsidP="00B41704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162A29">
              <w:rPr>
                <w:b/>
                <w:sz w:val="22"/>
                <w:szCs w:val="22"/>
              </w:rPr>
              <w:t>DANE WNIOSKODAWCY/KIEROWNIKA</w:t>
            </w:r>
            <w:r w:rsidR="008E60AE">
              <w:rPr>
                <w:b/>
                <w:sz w:val="22"/>
                <w:szCs w:val="22"/>
              </w:rPr>
              <w:t xml:space="preserve"> </w:t>
            </w:r>
            <w:r w:rsidRPr="00162A29">
              <w:rPr>
                <w:b/>
                <w:sz w:val="22"/>
                <w:szCs w:val="22"/>
              </w:rPr>
              <w:t>GRANT</w:t>
            </w:r>
            <w:r w:rsidR="008E60AE">
              <w:rPr>
                <w:b/>
                <w:sz w:val="22"/>
                <w:szCs w:val="22"/>
              </w:rPr>
              <w:t>U</w:t>
            </w:r>
          </w:p>
        </w:tc>
      </w:tr>
      <w:tr w:rsidR="001D2302" w:rsidRPr="00F730FC" w14:paraId="6894061E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2ABBA2B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1.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B5D89E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Imię i nazwisko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5DBE4CC5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2023B45F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11BBA3F6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2.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68DDFE5" w14:textId="6BC2025A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Dyscyplina naukowa</w:t>
            </w:r>
            <w:r w:rsidR="00BD1A1F">
              <w:rPr>
                <w:bCs w:val="0"/>
                <w:sz w:val="21"/>
                <w:szCs w:val="21"/>
              </w:rPr>
              <w:t>,</w:t>
            </w:r>
            <w:r w:rsidRPr="001D2302">
              <w:rPr>
                <w:bCs w:val="0"/>
                <w:sz w:val="21"/>
                <w:szCs w:val="21"/>
              </w:rPr>
              <w:t xml:space="preserve"> w której realizowany jest </w:t>
            </w:r>
            <w:r w:rsidR="00BD1A1F">
              <w:rPr>
                <w:bCs w:val="0"/>
                <w:sz w:val="21"/>
                <w:szCs w:val="21"/>
              </w:rPr>
              <w:t>grant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6BD331A0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30E09E54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14CB740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2.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C302B3B" w14:textId="1B5A33D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Jednostka (</w:t>
            </w:r>
            <w:r w:rsidR="00873CC4">
              <w:rPr>
                <w:bCs w:val="0"/>
                <w:sz w:val="21"/>
                <w:szCs w:val="21"/>
              </w:rPr>
              <w:t>w</w:t>
            </w:r>
            <w:r w:rsidRPr="001D2302">
              <w:rPr>
                <w:bCs w:val="0"/>
                <w:sz w:val="21"/>
                <w:szCs w:val="21"/>
              </w:rPr>
              <w:t>ydział/</w:t>
            </w:r>
            <w:r w:rsidR="00873CC4">
              <w:rPr>
                <w:bCs w:val="0"/>
                <w:sz w:val="21"/>
                <w:szCs w:val="21"/>
              </w:rPr>
              <w:t>k</w:t>
            </w:r>
            <w:r w:rsidRPr="001D2302">
              <w:rPr>
                <w:bCs w:val="0"/>
                <w:sz w:val="21"/>
                <w:szCs w:val="21"/>
              </w:rPr>
              <w:t>atedra)</w:t>
            </w:r>
            <w:r w:rsidR="00873CC4">
              <w:rPr>
                <w:bCs w:val="0"/>
                <w:sz w:val="21"/>
                <w:szCs w:val="21"/>
              </w:rPr>
              <w:t>,</w:t>
            </w:r>
            <w:r w:rsidRPr="001D2302">
              <w:rPr>
                <w:bCs w:val="0"/>
                <w:sz w:val="21"/>
                <w:szCs w:val="21"/>
              </w:rPr>
              <w:t xml:space="preserve"> w</w:t>
            </w:r>
            <w:r w:rsidR="00162A29">
              <w:rPr>
                <w:bCs w:val="0"/>
                <w:sz w:val="21"/>
                <w:szCs w:val="21"/>
              </w:rPr>
              <w:t> </w:t>
            </w:r>
            <w:r w:rsidRPr="001D2302">
              <w:rPr>
                <w:bCs w:val="0"/>
                <w:sz w:val="21"/>
                <w:szCs w:val="21"/>
              </w:rPr>
              <w:t xml:space="preserve">której grant będzie realizowany 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3EF750B9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4F3E3F3F" w14:textId="77777777" w:rsidTr="00162A29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3426BD2E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3.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D345E2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Imię i nazwisko promotora doktoranta (opiekun merytoryczny projektu)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E0E0F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100C9F75" w14:textId="77777777" w:rsidTr="00162A29">
        <w:tc>
          <w:tcPr>
            <w:tcW w:w="534" w:type="dxa"/>
            <w:vMerge w:val="restart"/>
            <w:shd w:val="clear" w:color="auto" w:fill="auto"/>
            <w:vAlign w:val="center"/>
          </w:tcPr>
          <w:p w14:paraId="220D400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 xml:space="preserve">4. 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15D6AA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Dane kontaktowe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D2B33D" w14:textId="77777777" w:rsidR="001D2302" w:rsidRPr="00162A29" w:rsidRDefault="001D2302" w:rsidP="00162A29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62A29">
              <w:rPr>
                <w:bCs w:val="0"/>
                <w:sz w:val="21"/>
                <w:szCs w:val="21"/>
              </w:rPr>
              <w:t>nr telefonu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14:paraId="5932E1C8" w14:textId="77777777" w:rsidR="001D2302" w:rsidRPr="00162A29" w:rsidRDefault="001D2302" w:rsidP="00162A29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62A29">
              <w:rPr>
                <w:bCs w:val="0"/>
                <w:sz w:val="21"/>
                <w:szCs w:val="21"/>
              </w:rPr>
              <w:t xml:space="preserve">e-mail </w:t>
            </w:r>
          </w:p>
        </w:tc>
      </w:tr>
      <w:tr w:rsidR="001D2302" w:rsidRPr="00F730FC" w14:paraId="76C5C830" w14:textId="77777777" w:rsidTr="00162A29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14:paraId="4F4E114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0F9154E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2FC44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384BFFA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1D2302" w:rsidRPr="00F730FC" w14:paraId="5CCB7DEC" w14:textId="77777777" w:rsidTr="00162A29">
        <w:trPr>
          <w:trHeight w:val="1757"/>
        </w:trPr>
        <w:tc>
          <w:tcPr>
            <w:tcW w:w="534" w:type="dxa"/>
            <w:shd w:val="clear" w:color="auto" w:fill="auto"/>
            <w:vAlign w:val="center"/>
          </w:tcPr>
          <w:p w14:paraId="1C9DC8A2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C26B79B" w14:textId="4313731A" w:rsidR="001D2302" w:rsidRPr="009021E5" w:rsidRDefault="001D2302" w:rsidP="001D2302">
            <w:pPr>
              <w:spacing w:line="240" w:lineRule="auto"/>
              <w:jc w:val="left"/>
              <w:rPr>
                <w:bCs w:val="0"/>
                <w:spacing w:val="-4"/>
                <w:sz w:val="21"/>
                <w:szCs w:val="21"/>
              </w:rPr>
            </w:pPr>
            <w:r w:rsidRPr="009021E5">
              <w:rPr>
                <w:bCs w:val="0"/>
                <w:spacing w:val="-4"/>
                <w:sz w:val="21"/>
                <w:szCs w:val="21"/>
              </w:rPr>
              <w:t xml:space="preserve">Dorobek naukowy wnioskodawcy </w:t>
            </w:r>
            <w:r w:rsidR="00BD1A1F" w:rsidRPr="009021E5">
              <w:rPr>
                <w:bCs w:val="0"/>
                <w:spacing w:val="-4"/>
                <w:sz w:val="18"/>
                <w:szCs w:val="18"/>
              </w:rPr>
              <w:t>(</w:t>
            </w:r>
            <w:r w:rsidR="005140B1" w:rsidRPr="009021E5">
              <w:rPr>
                <w:bCs w:val="0"/>
                <w:spacing w:val="-4"/>
                <w:sz w:val="18"/>
                <w:szCs w:val="18"/>
              </w:rPr>
              <w:t>3</w:t>
            </w:r>
            <w:r w:rsidRPr="009021E5">
              <w:rPr>
                <w:bCs w:val="0"/>
                <w:spacing w:val="-4"/>
                <w:sz w:val="18"/>
                <w:szCs w:val="18"/>
              </w:rPr>
              <w:t xml:space="preserve"> najważniejszych publikacji opublikowanych w ostatnich </w:t>
            </w:r>
            <w:r w:rsidR="005140B1" w:rsidRPr="009021E5">
              <w:rPr>
                <w:bCs w:val="0"/>
                <w:spacing w:val="-4"/>
                <w:sz w:val="18"/>
                <w:szCs w:val="18"/>
              </w:rPr>
              <w:t>3</w:t>
            </w:r>
            <w:r w:rsidRPr="009021E5">
              <w:rPr>
                <w:bCs w:val="0"/>
                <w:spacing w:val="-4"/>
                <w:sz w:val="18"/>
                <w:szCs w:val="18"/>
              </w:rPr>
              <w:t xml:space="preserve"> latach przed dniem/rokiem złożenia wniosku)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245E9D76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4B26BFAC" w14:textId="77777777" w:rsidR="00407093" w:rsidRDefault="00407093" w:rsidP="00B41704">
      <w:pPr>
        <w:pStyle w:val="Akapitzlist"/>
        <w:numPr>
          <w:ilvl w:val="0"/>
          <w:numId w:val="12"/>
        </w:numPr>
        <w:spacing w:before="360" w:line="240" w:lineRule="auto"/>
        <w:ind w:left="357" w:hanging="357"/>
        <w:jc w:val="left"/>
        <w:rPr>
          <w:sz w:val="22"/>
          <w:szCs w:val="22"/>
        </w:rPr>
      </w:pPr>
      <w:r w:rsidRPr="00F0584D">
        <w:rPr>
          <w:b/>
          <w:sz w:val="22"/>
          <w:szCs w:val="22"/>
        </w:rPr>
        <w:t>SZCZEGÓŁOWY OPIS GRANTU</w:t>
      </w:r>
      <w:r w:rsidRPr="00F0584D">
        <w:rPr>
          <w:sz w:val="22"/>
          <w:szCs w:val="22"/>
        </w:rPr>
        <w:t xml:space="preserve"> </w:t>
      </w:r>
    </w:p>
    <w:p w14:paraId="53E34B79" w14:textId="4679D680" w:rsidR="0095729C" w:rsidRPr="00407093" w:rsidRDefault="0095729C" w:rsidP="00407093">
      <w:pPr>
        <w:spacing w:line="240" w:lineRule="auto"/>
        <w:jc w:val="left"/>
        <w:rPr>
          <w:sz w:val="22"/>
          <w:szCs w:val="22"/>
        </w:rPr>
      </w:pPr>
      <w:r w:rsidRPr="00407093">
        <w:rPr>
          <w:sz w:val="22"/>
          <w:szCs w:val="22"/>
        </w:rPr>
        <w:t xml:space="preserve">max. </w:t>
      </w:r>
      <w:r w:rsidR="00CA4C6A" w:rsidRPr="00407093">
        <w:rPr>
          <w:sz w:val="22"/>
          <w:szCs w:val="22"/>
        </w:rPr>
        <w:t>3</w:t>
      </w:r>
      <w:r w:rsidR="00B03758" w:rsidRPr="00407093">
        <w:rPr>
          <w:sz w:val="22"/>
          <w:szCs w:val="22"/>
        </w:rPr>
        <w:t xml:space="preserve"> stron</w:t>
      </w:r>
      <w:r w:rsidR="00CA4C6A" w:rsidRPr="00407093">
        <w:rPr>
          <w:sz w:val="22"/>
          <w:szCs w:val="22"/>
        </w:rPr>
        <w:t>y</w:t>
      </w:r>
      <w:r w:rsidR="00B03758" w:rsidRPr="00407093">
        <w:rPr>
          <w:sz w:val="22"/>
          <w:szCs w:val="22"/>
        </w:rPr>
        <w:t xml:space="preserve"> znormalizowanego tekstu (</w:t>
      </w:r>
      <w:r w:rsidR="00CA4C6A" w:rsidRPr="00407093">
        <w:rPr>
          <w:sz w:val="22"/>
          <w:szCs w:val="22"/>
        </w:rPr>
        <w:t>z</w:t>
      </w:r>
      <w:r w:rsidR="003B2501" w:rsidRPr="00407093">
        <w:rPr>
          <w:sz w:val="22"/>
          <w:szCs w:val="22"/>
        </w:rPr>
        <w:t>alecane formatowanie tekstu: marginesy górny i dolny min. 1,5 cm, marginesy boczne min. 2 cm, krój Times New Roman lub równoważny, rozmiar min. 11 punktów, pojedyncza interlinia)</w:t>
      </w:r>
      <w:r w:rsidR="007E74BA" w:rsidRPr="00407093">
        <w:rPr>
          <w:sz w:val="22"/>
          <w:szCs w:val="22"/>
        </w:rPr>
        <w:t xml:space="preserve"> obejmujący kolejno</w:t>
      </w:r>
      <w:r w:rsidR="0071356A" w:rsidRPr="00407093">
        <w:rPr>
          <w:sz w:val="22"/>
          <w:szCs w:val="22"/>
        </w:rPr>
        <w:t>:</w:t>
      </w:r>
      <w:r w:rsidRPr="00407093">
        <w:rPr>
          <w:sz w:val="22"/>
          <w:szCs w:val="22"/>
        </w:rPr>
        <w:t xml:space="preserve"> </w:t>
      </w:r>
    </w:p>
    <w:p w14:paraId="71806CBD" w14:textId="77777777" w:rsidR="00B03758" w:rsidRPr="00F0584D" w:rsidRDefault="0095729C" w:rsidP="00B4170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>aktualny stan wiedzy</w:t>
      </w:r>
      <w:r w:rsidR="00B03758" w:rsidRPr="00F0584D">
        <w:rPr>
          <w:sz w:val="22"/>
          <w:szCs w:val="22"/>
        </w:rPr>
        <w:t>,</w:t>
      </w:r>
    </w:p>
    <w:p w14:paraId="01C42FCE" w14:textId="77777777" w:rsidR="00B03758" w:rsidRPr="00F0584D" w:rsidRDefault="0095729C" w:rsidP="00B4170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 xml:space="preserve">cel pracy, </w:t>
      </w:r>
    </w:p>
    <w:p w14:paraId="048F1697" w14:textId="77777777" w:rsidR="00B03758" w:rsidRPr="00F0584D" w:rsidRDefault="0095729C" w:rsidP="00B4170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 xml:space="preserve">materiały i metodyka pracy, </w:t>
      </w:r>
    </w:p>
    <w:p w14:paraId="2C9E5FFF" w14:textId="661D895B" w:rsidR="0095729C" w:rsidRPr="00F0584D" w:rsidRDefault="00B03758" w:rsidP="00B4170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>e</w:t>
      </w:r>
      <w:r w:rsidR="0095729C" w:rsidRPr="00F0584D">
        <w:rPr>
          <w:sz w:val="22"/>
          <w:szCs w:val="22"/>
        </w:rPr>
        <w:t>lementy nowości oraz ewentualne znaczenie poznawcze i/lub praktyczne</w:t>
      </w:r>
      <w:r w:rsidR="00E118AC" w:rsidRPr="00F0584D">
        <w:rPr>
          <w:sz w:val="22"/>
          <w:szCs w:val="22"/>
        </w:rPr>
        <w:t>.</w:t>
      </w:r>
    </w:p>
    <w:p w14:paraId="0CD0C16D" w14:textId="323270CF" w:rsidR="0044147E" w:rsidRPr="0087000C" w:rsidRDefault="00CE0CFF" w:rsidP="00B41704">
      <w:pPr>
        <w:pStyle w:val="Akapitzlist"/>
        <w:pageBreakBefore/>
        <w:numPr>
          <w:ilvl w:val="0"/>
          <w:numId w:val="12"/>
        </w:numPr>
        <w:spacing w:before="120" w:after="120" w:line="240" w:lineRule="auto"/>
        <w:ind w:left="357" w:hanging="357"/>
        <w:jc w:val="left"/>
        <w:rPr>
          <w:sz w:val="22"/>
          <w:szCs w:val="22"/>
        </w:rPr>
      </w:pPr>
      <w:r w:rsidRPr="0087000C">
        <w:rPr>
          <w:b/>
          <w:sz w:val="22"/>
          <w:szCs w:val="22"/>
        </w:rPr>
        <w:lastRenderedPageBreak/>
        <w:t>HARMONOGRAM</w:t>
      </w:r>
      <w:r w:rsidRPr="0087000C">
        <w:rPr>
          <w:sz w:val="22"/>
          <w:szCs w:val="22"/>
        </w:rPr>
        <w:t xml:space="preserve"> </w:t>
      </w:r>
      <w:r w:rsidRPr="0087000C">
        <w:rPr>
          <w:b/>
          <w:bCs w:val="0"/>
          <w:sz w:val="22"/>
          <w:szCs w:val="22"/>
        </w:rPr>
        <w:t>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109"/>
        <w:gridCol w:w="3663"/>
        <w:gridCol w:w="1972"/>
      </w:tblGrid>
      <w:tr w:rsidR="00B03758" w:rsidRPr="00633B71" w14:paraId="4A55BBD3" w14:textId="07CF5C05" w:rsidTr="0087000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A6B40A" w14:textId="439287DD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Numer zadania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935ED21" w14:textId="7D0D4E42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Nazwa zadania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558BA7" w14:textId="4FB65A8C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Opis zadania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3909E9B5" w14:textId="242EE2F2" w:rsidR="00B03758" w:rsidRPr="00633B71" w:rsidRDefault="00E118AC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Okres</w:t>
            </w:r>
            <w:r w:rsidR="00B03758"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realizacji zadania (</w:t>
            </w: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rozpisany na </w:t>
            </w:r>
            <w:r w:rsidR="00B03758"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miesiąc</w:t>
            </w: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e)</w:t>
            </w:r>
          </w:p>
        </w:tc>
      </w:tr>
      <w:tr w:rsidR="00B03758" w:rsidRPr="00633B71" w14:paraId="40428C49" w14:textId="4C579FF1" w:rsidTr="0087000C">
        <w:trPr>
          <w:trHeight w:val="397"/>
        </w:trPr>
        <w:tc>
          <w:tcPr>
            <w:tcW w:w="846" w:type="dxa"/>
            <w:vAlign w:val="center"/>
          </w:tcPr>
          <w:p w14:paraId="56135F79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465CC4ED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1E31D1DB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89FBC90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015D2B5F" w14:textId="0311BC41" w:rsidTr="0087000C">
        <w:trPr>
          <w:trHeight w:val="397"/>
        </w:trPr>
        <w:tc>
          <w:tcPr>
            <w:tcW w:w="846" w:type="dxa"/>
            <w:vAlign w:val="center"/>
          </w:tcPr>
          <w:p w14:paraId="540C9280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1EECCEF3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2C31E1BB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A6FB838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603955AA" w14:textId="0AFB1570" w:rsidTr="0087000C">
        <w:trPr>
          <w:trHeight w:val="397"/>
        </w:trPr>
        <w:tc>
          <w:tcPr>
            <w:tcW w:w="846" w:type="dxa"/>
            <w:vAlign w:val="center"/>
          </w:tcPr>
          <w:p w14:paraId="6E557A1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1915CDF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6C3F4DCF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D72330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75A7D1EC" w14:textId="011D002C" w:rsidTr="0087000C">
        <w:trPr>
          <w:trHeight w:val="397"/>
        </w:trPr>
        <w:tc>
          <w:tcPr>
            <w:tcW w:w="846" w:type="dxa"/>
            <w:vAlign w:val="center"/>
          </w:tcPr>
          <w:p w14:paraId="12983EA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0C155C16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2FC642C5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09C3CEC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5C4AC5D5" w14:textId="14DA18A2" w:rsidTr="0087000C">
        <w:trPr>
          <w:trHeight w:val="397"/>
        </w:trPr>
        <w:tc>
          <w:tcPr>
            <w:tcW w:w="846" w:type="dxa"/>
            <w:vAlign w:val="center"/>
          </w:tcPr>
          <w:p w14:paraId="422D3B5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38598B29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6038BC65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0DEFB733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47B07201" w14:textId="4053E9C8" w:rsidTr="00C57340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9469ED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4EBF48D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20AD88C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6E3C77B8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412C1D" w:rsidRPr="00633B71" w14:paraId="76FD1005" w14:textId="20C9B46C" w:rsidTr="0087000C">
        <w:trPr>
          <w:trHeight w:val="340"/>
        </w:trPr>
        <w:tc>
          <w:tcPr>
            <w:tcW w:w="846" w:type="dxa"/>
            <w:vAlign w:val="center"/>
          </w:tcPr>
          <w:p w14:paraId="57126016" w14:textId="77777777" w:rsidR="00412C1D" w:rsidRPr="00633B71" w:rsidRDefault="00412C1D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1AB6C45" w14:textId="77777777" w:rsidR="00412C1D" w:rsidRPr="00633B71" w:rsidRDefault="00412C1D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751B6055" w14:textId="08E5990A" w:rsidR="00412C1D" w:rsidRPr="00633B71" w:rsidRDefault="00412C1D" w:rsidP="00633B7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Razem 6 miesięcy</w:t>
            </w:r>
          </w:p>
        </w:tc>
      </w:tr>
    </w:tbl>
    <w:p w14:paraId="4E257425" w14:textId="412CAF74" w:rsidR="0095729C" w:rsidRPr="008A3677" w:rsidRDefault="0087000C" w:rsidP="00B41704">
      <w:pPr>
        <w:pStyle w:val="Akapitzlist"/>
        <w:numPr>
          <w:ilvl w:val="0"/>
          <w:numId w:val="12"/>
        </w:numPr>
        <w:spacing w:before="240" w:after="120" w:line="240" w:lineRule="auto"/>
        <w:ind w:left="357" w:hanging="357"/>
        <w:jc w:val="left"/>
        <w:rPr>
          <w:sz w:val="22"/>
          <w:szCs w:val="22"/>
        </w:rPr>
      </w:pPr>
      <w:r w:rsidRPr="008A3677">
        <w:rPr>
          <w:b/>
          <w:sz w:val="22"/>
          <w:szCs w:val="22"/>
        </w:rPr>
        <w:t>I</w:t>
      </w:r>
      <w:r w:rsidR="008A3677" w:rsidRPr="008A3677">
        <w:rPr>
          <w:b/>
          <w:sz w:val="22"/>
          <w:szCs w:val="22"/>
        </w:rPr>
        <w:t>nformacja</w:t>
      </w:r>
      <w:r w:rsidRPr="008A3677">
        <w:rPr>
          <w:sz w:val="22"/>
          <w:szCs w:val="22"/>
        </w:rPr>
        <w:t xml:space="preserve"> </w:t>
      </w:r>
      <w:r w:rsidR="0095729C" w:rsidRPr="008A3677">
        <w:rPr>
          <w:b/>
          <w:bCs w:val="0"/>
          <w:sz w:val="22"/>
          <w:szCs w:val="22"/>
        </w:rPr>
        <w:t xml:space="preserve">nt. planowanego aktywnego udziału </w:t>
      </w:r>
      <w:r w:rsidR="009A48A8" w:rsidRPr="008A3677">
        <w:rPr>
          <w:b/>
          <w:bCs w:val="0"/>
          <w:sz w:val="22"/>
          <w:szCs w:val="22"/>
        </w:rPr>
        <w:t>kierownika projektu</w:t>
      </w:r>
      <w:r w:rsidR="009A37F1" w:rsidRPr="009A37F1">
        <w:rPr>
          <w:sz w:val="22"/>
          <w:szCs w:val="22"/>
        </w:rPr>
        <w:t xml:space="preserve"> </w:t>
      </w:r>
      <w:r w:rsidR="0095729C" w:rsidRPr="008A3677">
        <w:rPr>
          <w:sz w:val="22"/>
          <w:szCs w:val="22"/>
        </w:rPr>
        <w:t>w konferencjach krajowych i</w:t>
      </w:r>
      <w:r w:rsidR="008A3677">
        <w:rPr>
          <w:sz w:val="22"/>
          <w:szCs w:val="22"/>
        </w:rPr>
        <w:t> </w:t>
      </w:r>
      <w:r w:rsidR="0095729C" w:rsidRPr="008A3677">
        <w:rPr>
          <w:sz w:val="22"/>
          <w:szCs w:val="22"/>
        </w:rPr>
        <w:t xml:space="preserve">zagranicznych </w:t>
      </w:r>
      <w:r w:rsidR="0095729C" w:rsidRPr="008A3677">
        <w:rPr>
          <w:b/>
          <w:bCs w:val="0"/>
          <w:sz w:val="22"/>
          <w:szCs w:val="22"/>
        </w:rPr>
        <w:t xml:space="preserve">w celu przedstawienia wyników </w:t>
      </w:r>
      <w:r w:rsidR="007A5B7B" w:rsidRPr="008A3677">
        <w:rPr>
          <w:b/>
          <w:bCs w:val="0"/>
          <w:sz w:val="22"/>
          <w:szCs w:val="22"/>
        </w:rPr>
        <w:t>grantu</w:t>
      </w:r>
      <w:r w:rsidR="0095729C" w:rsidRPr="008A3677">
        <w:rPr>
          <w:sz w:val="22"/>
          <w:szCs w:val="22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BD3093" w:rsidRPr="00407093" w14:paraId="0852D482" w14:textId="77777777" w:rsidTr="006031C4">
        <w:trPr>
          <w:trHeight w:val="510"/>
        </w:trPr>
        <w:tc>
          <w:tcPr>
            <w:tcW w:w="9634" w:type="dxa"/>
            <w:gridSpan w:val="2"/>
            <w:vAlign w:val="center"/>
          </w:tcPr>
          <w:p w14:paraId="242DB3AE" w14:textId="2725BB21" w:rsidR="00BD3093" w:rsidRPr="00407093" w:rsidRDefault="00BD3093" w:rsidP="00B41704">
            <w:pPr>
              <w:pStyle w:val="Akapitzlist"/>
              <w:numPr>
                <w:ilvl w:val="0"/>
                <w:numId w:val="12"/>
              </w:numPr>
              <w:spacing w:before="240" w:after="120" w:line="240" w:lineRule="auto"/>
              <w:ind w:left="357" w:hanging="357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407093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Planowane formy </w:t>
            </w:r>
            <w:r w:rsidRPr="00BA6F07"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</w:rPr>
              <w:t>zakończenia</w:t>
            </w:r>
            <w:r w:rsidRPr="00407093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/rezultaty badań (artykuły naukowe),</w:t>
            </w:r>
          </w:p>
        </w:tc>
      </w:tr>
      <w:tr w:rsidR="00723D35" w:rsidRPr="00F730FC" w14:paraId="7DA0CFB2" w14:textId="77777777" w:rsidTr="0071356A">
        <w:tc>
          <w:tcPr>
            <w:tcW w:w="1951" w:type="dxa"/>
            <w:vAlign w:val="center"/>
          </w:tcPr>
          <w:p w14:paraId="03B39EF8" w14:textId="07A5FB4C" w:rsidR="00723D35" w:rsidRPr="00633B71" w:rsidRDefault="00723D35" w:rsidP="006031C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Proponowane rezultaty</w:t>
            </w:r>
          </w:p>
        </w:tc>
        <w:tc>
          <w:tcPr>
            <w:tcW w:w="7683" w:type="dxa"/>
            <w:vAlign w:val="center"/>
          </w:tcPr>
          <w:p w14:paraId="1CE64A51" w14:textId="6FE705DA" w:rsidR="00723D35" w:rsidRPr="00E94504" w:rsidRDefault="640E64D5" w:rsidP="00B41704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Artykuł(y) naukowy(e) w czasopiśmie </w:t>
            </w:r>
            <w:r w:rsidR="005029C2" w:rsidRPr="00E94504">
              <w:rPr>
                <w:rFonts w:ascii="Times New Roman" w:hAnsi="Times New Roman" w:cs="Times New Roman"/>
                <w:sz w:val="18"/>
                <w:szCs w:val="18"/>
              </w:rPr>
              <w:t>z obowiązującego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wykaz</w:t>
            </w:r>
            <w:r w:rsidR="005029C2" w:rsidRPr="00E945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093" w:rsidRPr="00E94504"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, liczba …….</w:t>
            </w:r>
          </w:p>
          <w:p w14:paraId="49BDBE12" w14:textId="66013FA1" w:rsidR="00723D35" w:rsidRPr="00E94504" w:rsidRDefault="00723D35" w:rsidP="00B41704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Monografia(e) w wydawnictwie </w:t>
            </w:r>
            <w:r w:rsidR="00E06BB9" w:rsidRPr="00E94504">
              <w:rPr>
                <w:rFonts w:ascii="Times New Roman" w:hAnsi="Times New Roman" w:cs="Times New Roman"/>
                <w:sz w:val="18"/>
                <w:szCs w:val="18"/>
              </w:rPr>
              <w:t>z obowiązującego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wykaz</w:t>
            </w:r>
            <w:r w:rsidR="00E06BB9" w:rsidRPr="00E945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BD3093" w:rsidRPr="00E94504">
              <w:rPr>
                <w:rFonts w:ascii="Times New Roman" w:hAnsi="Times New Roman" w:cs="Times New Roman"/>
                <w:sz w:val="18"/>
                <w:szCs w:val="18"/>
              </w:rPr>
              <w:t>EiN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, liczba ………</w:t>
            </w:r>
          </w:p>
          <w:p w14:paraId="3A609DE9" w14:textId="358D453D" w:rsidR="00723D35" w:rsidRPr="00E94504" w:rsidRDefault="000D2D83" w:rsidP="00B41704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Zgłoszenia patentowe, wzory użytkowe, liczba</w:t>
            </w:r>
            <w:r w:rsidR="0056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D35" w:rsidRPr="00E94504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</w:p>
          <w:p w14:paraId="0F319EAB" w14:textId="5DBCF845" w:rsidR="000D2D83" w:rsidRPr="00F730FC" w:rsidRDefault="000D2D83" w:rsidP="00B41704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Inne (wymienić jakie), liczba</w:t>
            </w:r>
            <w:r w:rsidR="0056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</w:tbl>
    <w:p w14:paraId="182F4AD4" w14:textId="1A9AF33D" w:rsidR="00A177ED" w:rsidRPr="00633B71" w:rsidRDefault="0087000C" w:rsidP="00B41704">
      <w:pPr>
        <w:pStyle w:val="Akapitzlist"/>
        <w:numPr>
          <w:ilvl w:val="0"/>
          <w:numId w:val="12"/>
        </w:numPr>
        <w:spacing w:before="240" w:after="120" w:line="240" w:lineRule="auto"/>
        <w:ind w:left="341" w:hanging="454"/>
        <w:jc w:val="left"/>
        <w:rPr>
          <w:b/>
          <w:bCs w:val="0"/>
          <w:sz w:val="22"/>
          <w:szCs w:val="22"/>
        </w:rPr>
      </w:pPr>
      <w:r w:rsidRPr="0087000C">
        <w:rPr>
          <w:b/>
          <w:sz w:val="22"/>
          <w:szCs w:val="22"/>
        </w:rPr>
        <w:t>K</w:t>
      </w:r>
      <w:r w:rsidR="008A3677" w:rsidRPr="0087000C">
        <w:rPr>
          <w:b/>
          <w:sz w:val="22"/>
          <w:szCs w:val="22"/>
        </w:rPr>
        <w:t>osztorys</w:t>
      </w:r>
      <w:r w:rsidR="008A3677" w:rsidRPr="00633B71">
        <w:rPr>
          <w:b/>
          <w:bCs w:val="0"/>
          <w:sz w:val="22"/>
          <w:szCs w:val="22"/>
        </w:rPr>
        <w:t xml:space="preserve"> grantu</w:t>
      </w:r>
      <w:r w:rsidRPr="00633B71">
        <w:rPr>
          <w:b/>
          <w:bCs w:val="0"/>
          <w:sz w:val="22"/>
          <w:szCs w:val="22"/>
        </w:rPr>
        <w:t xml:space="preserve"> </w:t>
      </w:r>
      <w:r w:rsidR="000D2D83" w:rsidRPr="00633B71">
        <w:rPr>
          <w:b/>
          <w:bCs w:val="0"/>
          <w:sz w:val="22"/>
          <w:szCs w:val="22"/>
        </w:rPr>
        <w:t>wraz z uzasadnieniem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111"/>
        <w:gridCol w:w="4479"/>
        <w:gridCol w:w="1353"/>
        <w:gridCol w:w="1197"/>
      </w:tblGrid>
      <w:tr w:rsidR="00F730FC" w:rsidRPr="0087000C" w14:paraId="6943002F" w14:textId="77777777" w:rsidTr="006031C4">
        <w:trPr>
          <w:trHeight w:hRule="exact" w:val="437"/>
        </w:trPr>
        <w:tc>
          <w:tcPr>
            <w:tcW w:w="96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EB498" w14:textId="69EC8034" w:rsidR="00901CA3" w:rsidRPr="0087000C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7000C">
              <w:rPr>
                <w:rFonts w:cs="Calibri"/>
                <w:b/>
                <w:sz w:val="22"/>
                <w:szCs w:val="22"/>
              </w:rPr>
              <w:t>KOSZTORYS</w:t>
            </w:r>
          </w:p>
        </w:tc>
      </w:tr>
      <w:tr w:rsidR="00F730FC" w:rsidRPr="008A3677" w14:paraId="6559AAF9" w14:textId="77777777" w:rsidTr="006031C4">
        <w:trPr>
          <w:trHeight w:hRule="exact" w:val="888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B0A87" w14:textId="5C3434A6" w:rsidR="00901CA3" w:rsidRPr="008A3677" w:rsidRDefault="005E2C89" w:rsidP="006031C4">
            <w:pPr>
              <w:spacing w:line="240" w:lineRule="auto"/>
              <w:jc w:val="center"/>
              <w:rPr>
                <w:rFonts w:cs="Calibri"/>
                <w:b/>
                <w:strike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>Pozycja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077FB5C3" w14:textId="2D890A84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 xml:space="preserve">Opis </w:t>
            </w:r>
            <w:r w:rsidR="00407093" w:rsidRPr="008A3677">
              <w:rPr>
                <w:rFonts w:cs="Calibri"/>
                <w:b/>
                <w:sz w:val="20"/>
              </w:rPr>
              <w:br/>
            </w:r>
            <w:r w:rsidRPr="008A3677">
              <w:rPr>
                <w:rFonts w:cs="Calibri"/>
                <w:sz w:val="20"/>
              </w:rPr>
              <w:t>(uzasadnienie i kalkulacja)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496CAFB7" w14:textId="77777777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>Ilość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99DC9F5" w14:textId="1498F21F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 xml:space="preserve">Wartość </w:t>
            </w:r>
            <w:r w:rsidR="00CA4C6A" w:rsidRPr="008A3677">
              <w:rPr>
                <w:rFonts w:cs="Calibri"/>
                <w:b/>
                <w:sz w:val="20"/>
              </w:rPr>
              <w:t>(PLN)</w:t>
            </w:r>
          </w:p>
        </w:tc>
      </w:tr>
      <w:tr w:rsidR="00F730FC" w:rsidRPr="008A3677" w14:paraId="6965D5E5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C00ECAC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1.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0A8450A3" w14:textId="1EDDAFD2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Aparatura naukowa</w:t>
            </w:r>
            <w:r w:rsidR="0087000C" w:rsidRPr="008A3677">
              <w:rPr>
                <w:rFonts w:cs="Calibri"/>
                <w:bCs w:val="0"/>
                <w:sz w:val="20"/>
                <w:vertAlign w:val="superscript"/>
              </w:rPr>
              <w:t>1</w:t>
            </w:r>
          </w:p>
        </w:tc>
        <w:tc>
          <w:tcPr>
            <w:tcW w:w="4479" w:type="dxa"/>
            <w:vAlign w:val="center"/>
          </w:tcPr>
          <w:p w14:paraId="11164201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1DEECA1A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6CCC0196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5CEA9E3D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DFB8542" w14:textId="57BD1FEE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2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2534036E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Delegacje krajowe</w:t>
            </w:r>
          </w:p>
        </w:tc>
        <w:tc>
          <w:tcPr>
            <w:tcW w:w="4479" w:type="dxa"/>
            <w:vAlign w:val="center"/>
          </w:tcPr>
          <w:p w14:paraId="57744D41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23C49C98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48B82EDD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75A8E89F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FC56EB7" w14:textId="61C82EB6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3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4435332E" w14:textId="28C6090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Delegacje zagraniczne</w:t>
            </w:r>
          </w:p>
        </w:tc>
        <w:tc>
          <w:tcPr>
            <w:tcW w:w="4479" w:type="dxa"/>
            <w:vAlign w:val="center"/>
          </w:tcPr>
          <w:p w14:paraId="47F9373D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EC8FC99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3F8F4077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223EC3ED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6BF12255" w14:textId="12C8832E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4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1CBEF969" w14:textId="2D4334DD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Materiały odczynniki</w:t>
            </w:r>
          </w:p>
        </w:tc>
        <w:tc>
          <w:tcPr>
            <w:tcW w:w="4479" w:type="dxa"/>
            <w:vAlign w:val="center"/>
          </w:tcPr>
          <w:p w14:paraId="65730596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8AA4089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067A709C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8A572A" w:rsidRPr="008A3677" w14:paraId="64263892" w14:textId="77777777" w:rsidTr="008A3677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8D67" w14:textId="60938884" w:rsidR="008A572A" w:rsidRPr="008A3677" w:rsidRDefault="008A572A" w:rsidP="00407093">
            <w:pPr>
              <w:rPr>
                <w:sz w:val="20"/>
              </w:rPr>
            </w:pPr>
            <w:r w:rsidRPr="008A3677">
              <w:rPr>
                <w:sz w:val="20"/>
              </w:rPr>
              <w:t>5.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F80D6" w14:textId="1BDE82A8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Koszt publikacji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4D7E521B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0220B0C7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3B2A630A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1249417E" w14:textId="77777777" w:rsidTr="008A3677">
        <w:trPr>
          <w:trHeight w:hRule="exact" w:val="283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E48C8A0" w14:textId="67F9CE95" w:rsidR="00901CA3" w:rsidRPr="008A3677" w:rsidRDefault="00901CA3" w:rsidP="006031C4">
            <w:pPr>
              <w:spacing w:line="360" w:lineRule="auto"/>
              <w:jc w:val="left"/>
              <w:rPr>
                <w:rFonts w:cs="Calibri"/>
                <w:b/>
                <w:bCs w:val="0"/>
                <w:sz w:val="20"/>
              </w:rPr>
            </w:pPr>
          </w:p>
        </w:tc>
        <w:tc>
          <w:tcPr>
            <w:tcW w:w="7943" w:type="dxa"/>
            <w:gridSpan w:val="3"/>
            <w:shd w:val="clear" w:color="auto" w:fill="F2F2F2" w:themeFill="background1" w:themeFillShade="F2"/>
            <w:vAlign w:val="center"/>
          </w:tcPr>
          <w:p w14:paraId="59457345" w14:textId="5055246A" w:rsidR="00901CA3" w:rsidRPr="008A3677" w:rsidRDefault="00901CA3" w:rsidP="006031C4">
            <w:pPr>
              <w:spacing w:line="360" w:lineRule="auto"/>
              <w:ind w:right="113"/>
              <w:jc w:val="right"/>
              <w:rPr>
                <w:rFonts w:cs="Calibri"/>
                <w:b/>
                <w:bCs w:val="0"/>
                <w:sz w:val="20"/>
              </w:rPr>
            </w:pPr>
            <w:r w:rsidRPr="008A3677">
              <w:rPr>
                <w:rFonts w:cs="Calibri"/>
                <w:b/>
                <w:bCs w:val="0"/>
                <w:sz w:val="20"/>
              </w:rPr>
              <w:t>Razem</w:t>
            </w:r>
          </w:p>
        </w:tc>
        <w:tc>
          <w:tcPr>
            <w:tcW w:w="1197" w:type="dxa"/>
            <w:vAlign w:val="center"/>
          </w:tcPr>
          <w:p w14:paraId="58641367" w14:textId="77777777" w:rsidR="00901CA3" w:rsidRPr="008A3677" w:rsidRDefault="00901CA3" w:rsidP="006031C4">
            <w:pPr>
              <w:spacing w:line="360" w:lineRule="auto"/>
              <w:jc w:val="left"/>
              <w:rPr>
                <w:rFonts w:cs="Calibri"/>
                <w:b/>
                <w:bCs w:val="0"/>
                <w:sz w:val="20"/>
              </w:rPr>
            </w:pPr>
          </w:p>
        </w:tc>
      </w:tr>
    </w:tbl>
    <w:p w14:paraId="106AA32F" w14:textId="3B4856B8" w:rsidR="0087000C" w:rsidRPr="0087000C" w:rsidRDefault="0087000C" w:rsidP="0087000C">
      <w:pPr>
        <w:pStyle w:val="Tekstprzypisudolnego"/>
        <w:spacing w:before="120"/>
        <w:rPr>
          <w:rFonts w:ascii="Times New Roman" w:hAnsi="Times New Roman"/>
          <w:sz w:val="18"/>
          <w:szCs w:val="18"/>
        </w:rPr>
      </w:pPr>
      <w:r w:rsidRPr="0087000C">
        <w:rPr>
          <w:rFonts w:ascii="Times New Roman" w:hAnsi="Times New Roman"/>
          <w:sz w:val="18"/>
          <w:szCs w:val="18"/>
          <w:vertAlign w:val="superscript"/>
        </w:rPr>
        <w:t>1</w:t>
      </w:r>
      <w:r w:rsidRPr="0087000C">
        <w:rPr>
          <w:rFonts w:ascii="Times New Roman" w:hAnsi="Times New Roman"/>
          <w:sz w:val="18"/>
          <w:szCs w:val="18"/>
        </w:rPr>
        <w:t xml:space="preserve"> nie większe niż 10 000 PLN</w:t>
      </w:r>
    </w:p>
    <w:p w14:paraId="3444CB87" w14:textId="67DCE126" w:rsidR="00901CA3" w:rsidRPr="00CE0CFF" w:rsidRDefault="00901CA3" w:rsidP="0087000C">
      <w:pPr>
        <w:spacing w:before="120"/>
        <w:rPr>
          <w:rFonts w:cs="Calibri"/>
          <w:sz w:val="22"/>
          <w:szCs w:val="22"/>
        </w:rPr>
      </w:pPr>
      <w:r w:rsidRPr="00CE0CFF">
        <w:rPr>
          <w:rFonts w:cs="Calibri"/>
          <w:sz w:val="22"/>
          <w:szCs w:val="22"/>
        </w:rPr>
        <w:t xml:space="preserve">Oświadczam, że zapoznałem się </w:t>
      </w:r>
      <w:r w:rsidR="0070305A" w:rsidRPr="00CE0CFF">
        <w:rPr>
          <w:rFonts w:cs="Calibri"/>
          <w:sz w:val="22"/>
          <w:szCs w:val="22"/>
        </w:rPr>
        <w:t>z</w:t>
      </w:r>
      <w:r w:rsidR="0070305A" w:rsidRPr="00CE0CFF">
        <w:rPr>
          <w:sz w:val="22"/>
          <w:szCs w:val="22"/>
        </w:rPr>
        <w:t xml:space="preserve"> Regulaminem</w:t>
      </w:r>
      <w:r w:rsidR="003C142A" w:rsidRPr="00CE0CFF">
        <w:rPr>
          <w:sz w:val="22"/>
          <w:szCs w:val="22"/>
        </w:rPr>
        <w:t xml:space="preserve"> konkursu </w:t>
      </w:r>
      <w:r w:rsidR="00156D5F">
        <w:rPr>
          <w:sz w:val="22"/>
          <w:szCs w:val="22"/>
        </w:rPr>
        <w:t xml:space="preserve">na </w:t>
      </w:r>
      <w:r w:rsidR="003C142A" w:rsidRPr="00CE0CFF">
        <w:rPr>
          <w:sz w:val="22"/>
          <w:szCs w:val="22"/>
        </w:rPr>
        <w:t>Grant Rektora dla doktorantów Szkoły Doktorskiej w ZUT</w:t>
      </w:r>
      <w:r w:rsidR="00156D5F">
        <w:rPr>
          <w:sz w:val="22"/>
          <w:szCs w:val="22"/>
        </w:rPr>
        <w:t>, realizowany w roku 2022</w:t>
      </w:r>
      <w:r w:rsidR="00CE0CFF" w:rsidRPr="00CE0CFF">
        <w:rPr>
          <w:sz w:val="22"/>
          <w:szCs w:val="22"/>
        </w:rPr>
        <w:t>.</w:t>
      </w:r>
    </w:p>
    <w:p w14:paraId="4E40C173" w14:textId="343133A7" w:rsidR="00901CA3" w:rsidRPr="00F730FC" w:rsidRDefault="00901CA3" w:rsidP="00785E62">
      <w:pPr>
        <w:tabs>
          <w:tab w:val="left" w:pos="5670"/>
        </w:tabs>
        <w:spacing w:before="12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 w:rsidRPr="00F730FC">
        <w:rPr>
          <w:rFonts w:cs="Calibri"/>
        </w:rPr>
        <w:t>_______________________________</w:t>
      </w:r>
    </w:p>
    <w:p w14:paraId="254A3697" w14:textId="336A8CA8" w:rsidR="00901CA3" w:rsidRPr="00CE0CFF" w:rsidRDefault="00901CA3" w:rsidP="00BA3FC2">
      <w:pPr>
        <w:tabs>
          <w:tab w:val="left" w:pos="6804"/>
        </w:tabs>
        <w:spacing w:line="240" w:lineRule="auto"/>
        <w:ind w:left="567"/>
        <w:rPr>
          <w:rFonts w:cs="Calibri"/>
          <w:iCs/>
          <w:sz w:val="18"/>
          <w:szCs w:val="18"/>
        </w:rPr>
      </w:pPr>
      <w:r w:rsidRPr="00CE0CFF">
        <w:rPr>
          <w:rFonts w:cs="Calibri"/>
          <w:iCs/>
          <w:sz w:val="18"/>
          <w:szCs w:val="18"/>
        </w:rPr>
        <w:t>(</w:t>
      </w:r>
      <w:r w:rsidR="00CE0CFF">
        <w:rPr>
          <w:rFonts w:cs="Calibri"/>
          <w:iCs/>
          <w:sz w:val="18"/>
          <w:szCs w:val="18"/>
        </w:rPr>
        <w:t>m</w:t>
      </w:r>
      <w:r w:rsidRPr="00CE0CFF">
        <w:rPr>
          <w:rFonts w:cs="Calibri"/>
          <w:iCs/>
          <w:sz w:val="18"/>
          <w:szCs w:val="18"/>
        </w:rPr>
        <w:t>iejscowość, data)</w:t>
      </w:r>
      <w:r w:rsidR="00785E62">
        <w:rPr>
          <w:rFonts w:cs="Calibri"/>
          <w:iCs/>
          <w:sz w:val="18"/>
          <w:szCs w:val="18"/>
        </w:rPr>
        <w:tab/>
      </w:r>
      <w:r w:rsidR="00785E62">
        <w:rPr>
          <w:rFonts w:cs="Calibri"/>
          <w:iCs/>
          <w:sz w:val="18"/>
          <w:szCs w:val="18"/>
        </w:rPr>
        <w:tab/>
      </w:r>
      <w:r w:rsidR="00785E62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>(podpis wnioskodawcy)</w:t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</w:p>
    <w:p w14:paraId="095AA9A1" w14:textId="4C3AAD05" w:rsidR="008A3677" w:rsidRPr="00C00B5C" w:rsidRDefault="00E07C2E" w:rsidP="00785E62">
      <w:pPr>
        <w:spacing w:before="360" w:line="240" w:lineRule="auto"/>
        <w:jc w:val="left"/>
        <w:rPr>
          <w:rFonts w:cs="Calibri"/>
          <w:sz w:val="18"/>
          <w:szCs w:val="18"/>
        </w:rPr>
      </w:pPr>
      <w:r w:rsidRPr="00C00B5C">
        <w:rPr>
          <w:rFonts w:cs="Calibri"/>
        </w:rPr>
        <w:t>__________________________________</w:t>
      </w:r>
    </w:p>
    <w:p w14:paraId="7F6E9CB4" w14:textId="4B683DF5" w:rsidR="00A2667D" w:rsidRPr="00C00B5C" w:rsidRDefault="008A3677" w:rsidP="00785E62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  <w:iCs/>
          <w:sz w:val="18"/>
          <w:szCs w:val="18"/>
        </w:rPr>
        <w:t>(</w:t>
      </w:r>
      <w:r w:rsidR="00A2667D" w:rsidRPr="00C00B5C">
        <w:rPr>
          <w:rFonts w:cs="Calibri"/>
          <w:iCs/>
          <w:sz w:val="18"/>
          <w:szCs w:val="18"/>
        </w:rPr>
        <w:t>podpis</w:t>
      </w:r>
      <w:r w:rsidR="003A569E" w:rsidRPr="00C00B5C">
        <w:rPr>
          <w:rFonts w:cs="Calibri"/>
          <w:iCs/>
          <w:sz w:val="18"/>
          <w:szCs w:val="18"/>
        </w:rPr>
        <w:t xml:space="preserve"> promotora doktoranta</w:t>
      </w:r>
      <w:r w:rsidR="005D7C6B" w:rsidRPr="00C00B5C">
        <w:rPr>
          <w:rFonts w:cs="Calibri"/>
          <w:iCs/>
          <w:sz w:val="18"/>
          <w:szCs w:val="18"/>
        </w:rPr>
        <w:t xml:space="preserve"> ubiegającego się o grant</w:t>
      </w:r>
      <w:r w:rsidR="003A569E" w:rsidRPr="00C00B5C">
        <w:rPr>
          <w:rFonts w:cs="Calibri"/>
          <w:iCs/>
          <w:sz w:val="18"/>
          <w:szCs w:val="18"/>
        </w:rPr>
        <w:t>)</w:t>
      </w:r>
      <w:r w:rsidR="00A2667D" w:rsidRPr="00C00B5C">
        <w:rPr>
          <w:rFonts w:cs="Calibri"/>
          <w:iCs/>
          <w:sz w:val="18"/>
          <w:szCs w:val="18"/>
        </w:rPr>
        <w:t xml:space="preserve"> </w:t>
      </w:r>
    </w:p>
    <w:p w14:paraId="72A39F66" w14:textId="5138D192" w:rsidR="00E07C2E" w:rsidRPr="00C00B5C" w:rsidRDefault="00E07C2E" w:rsidP="00BA3FC2">
      <w:pPr>
        <w:spacing w:before="600" w:line="240" w:lineRule="auto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</w:rPr>
        <w:t>__________________________________</w:t>
      </w:r>
    </w:p>
    <w:p w14:paraId="6E4B1A4F" w14:textId="0BCCBEF6" w:rsidR="004B698E" w:rsidRPr="00E07C2E" w:rsidRDefault="00901CA3" w:rsidP="00BA3FC2">
      <w:pPr>
        <w:spacing w:line="240" w:lineRule="auto"/>
        <w:ind w:left="426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  <w:iCs/>
          <w:sz w:val="18"/>
          <w:szCs w:val="18"/>
        </w:rPr>
        <w:t xml:space="preserve">(podpis i pieczęć </w:t>
      </w:r>
      <w:r w:rsidR="00785E62" w:rsidRPr="00C00B5C">
        <w:rPr>
          <w:rFonts w:cs="Calibri"/>
          <w:iCs/>
          <w:sz w:val="18"/>
          <w:szCs w:val="18"/>
        </w:rPr>
        <w:t>d</w:t>
      </w:r>
      <w:r w:rsidR="00A906EA" w:rsidRPr="00C00B5C">
        <w:rPr>
          <w:rFonts w:cs="Calibri"/>
          <w:iCs/>
          <w:sz w:val="18"/>
          <w:szCs w:val="18"/>
        </w:rPr>
        <w:t>ziekana wydziału</w:t>
      </w:r>
      <w:r w:rsidR="00E07C2E" w:rsidRPr="00C00B5C">
        <w:rPr>
          <w:rFonts w:cs="Calibri"/>
          <w:iCs/>
          <w:sz w:val="18"/>
          <w:szCs w:val="18"/>
        </w:rPr>
        <w:t>,</w:t>
      </w:r>
      <w:r w:rsidR="00A906EA" w:rsidRPr="00C00B5C">
        <w:rPr>
          <w:rFonts w:cs="Calibri"/>
          <w:iCs/>
          <w:sz w:val="18"/>
          <w:szCs w:val="18"/>
        </w:rPr>
        <w:t xml:space="preserve"> </w:t>
      </w:r>
      <w:r w:rsidR="00BA3FC2" w:rsidRPr="00C00B5C">
        <w:rPr>
          <w:rFonts w:cs="Calibri"/>
          <w:iCs/>
          <w:sz w:val="18"/>
          <w:szCs w:val="18"/>
        </w:rPr>
        <w:br/>
      </w:r>
      <w:r w:rsidR="00A906EA" w:rsidRPr="00C00B5C">
        <w:rPr>
          <w:rFonts w:cs="Calibri"/>
          <w:iCs/>
          <w:sz w:val="18"/>
          <w:szCs w:val="18"/>
        </w:rPr>
        <w:t>na którym realizowany</w:t>
      </w:r>
      <w:r w:rsidR="0044147E" w:rsidRPr="00C00B5C">
        <w:rPr>
          <w:rFonts w:cs="Calibri"/>
          <w:iCs/>
          <w:sz w:val="18"/>
          <w:szCs w:val="18"/>
        </w:rPr>
        <w:t xml:space="preserve"> będzie </w:t>
      </w:r>
      <w:r w:rsidR="00884ADF" w:rsidRPr="00C00B5C">
        <w:rPr>
          <w:rFonts w:cs="Calibri"/>
          <w:iCs/>
          <w:sz w:val="18"/>
          <w:szCs w:val="18"/>
        </w:rPr>
        <w:t>grant)</w:t>
      </w:r>
      <w:r w:rsidRPr="00E07C2E">
        <w:rPr>
          <w:rFonts w:cs="Calibri"/>
          <w:iCs/>
          <w:sz w:val="18"/>
          <w:szCs w:val="18"/>
        </w:rPr>
        <w:t xml:space="preserve"> </w:t>
      </w:r>
    </w:p>
    <w:p w14:paraId="6C37BC10" w14:textId="77777777" w:rsidR="004B698E" w:rsidRPr="00F730FC" w:rsidRDefault="004B698E" w:rsidP="00F730FC">
      <w:pPr>
        <w:spacing w:line="360" w:lineRule="auto"/>
        <w:jc w:val="left"/>
        <w:rPr>
          <w:rFonts w:cs="Calibri"/>
          <w:i/>
          <w:sz w:val="18"/>
          <w:szCs w:val="18"/>
        </w:rPr>
      </w:pPr>
      <w:r w:rsidRPr="00F730FC">
        <w:rPr>
          <w:rFonts w:cs="Calibri"/>
          <w:i/>
          <w:sz w:val="18"/>
          <w:szCs w:val="18"/>
        </w:rPr>
        <w:br w:type="page"/>
      </w:r>
    </w:p>
    <w:p w14:paraId="35A0BE06" w14:textId="5CB75AC9" w:rsidR="004B698E" w:rsidRPr="00E07C2E" w:rsidRDefault="004B698E" w:rsidP="00B41704">
      <w:pPr>
        <w:pStyle w:val="Akapitzlist"/>
        <w:numPr>
          <w:ilvl w:val="0"/>
          <w:numId w:val="12"/>
        </w:numPr>
        <w:spacing w:before="240" w:after="120" w:line="240" w:lineRule="auto"/>
        <w:ind w:left="397" w:hanging="510"/>
        <w:jc w:val="left"/>
        <w:rPr>
          <w:b/>
          <w:bCs w:val="0"/>
          <w:iCs/>
          <w:sz w:val="22"/>
          <w:szCs w:val="22"/>
        </w:rPr>
      </w:pPr>
      <w:r w:rsidRPr="00E07C2E">
        <w:rPr>
          <w:b/>
          <w:sz w:val="22"/>
          <w:szCs w:val="22"/>
        </w:rPr>
        <w:lastRenderedPageBreak/>
        <w:t>Ankieta</w:t>
      </w:r>
      <w:r w:rsidRPr="00E07C2E">
        <w:rPr>
          <w:b/>
          <w:bCs w:val="0"/>
          <w:iCs/>
          <w:sz w:val="22"/>
          <w:szCs w:val="22"/>
        </w:rPr>
        <w:t xml:space="preserve"> określająca charakter </w:t>
      </w:r>
      <w:r w:rsidR="00884ADF" w:rsidRPr="00E07C2E">
        <w:rPr>
          <w:b/>
          <w:bCs w:val="0"/>
          <w:iCs/>
          <w:sz w:val="22"/>
          <w:szCs w:val="22"/>
        </w:rPr>
        <w:t xml:space="preserve">grantu </w:t>
      </w:r>
      <w:r w:rsidRPr="00E07C2E">
        <w:rPr>
          <w:iCs/>
          <w:sz w:val="22"/>
          <w:szCs w:val="22"/>
        </w:rPr>
        <w:t>(pkt 1 obowiązkowy</w:t>
      </w:r>
      <w:r w:rsidR="006D39DA">
        <w:rPr>
          <w:iCs/>
          <w:sz w:val="22"/>
          <w:szCs w:val="22"/>
        </w:rPr>
        <w:t>;</w:t>
      </w:r>
      <w:r w:rsidRPr="00E07C2E">
        <w:rPr>
          <w:iCs/>
          <w:sz w:val="22"/>
          <w:szCs w:val="22"/>
        </w:rPr>
        <w:t xml:space="preserve"> 2</w:t>
      </w:r>
      <w:r w:rsidR="00E07C2E" w:rsidRPr="00E07C2E">
        <w:rPr>
          <w:iCs/>
          <w:sz w:val="22"/>
          <w:szCs w:val="22"/>
        </w:rPr>
        <w:t> – </w:t>
      </w:r>
      <w:r w:rsidRPr="00E07C2E">
        <w:rPr>
          <w:iCs/>
          <w:sz w:val="22"/>
          <w:szCs w:val="22"/>
        </w:rPr>
        <w:t>4</w:t>
      </w:r>
      <w:r w:rsidR="00E07C2E" w:rsidRPr="00E07C2E">
        <w:rPr>
          <w:iCs/>
          <w:sz w:val="22"/>
          <w:szCs w:val="22"/>
        </w:rPr>
        <w:t>,</w:t>
      </w:r>
      <w:r w:rsidRPr="00E07C2E">
        <w:rPr>
          <w:iCs/>
          <w:sz w:val="22"/>
          <w:szCs w:val="22"/>
        </w:rPr>
        <w:t xml:space="preserve"> jeśli dotyczy)</w:t>
      </w:r>
      <w:r w:rsidRPr="00E07C2E">
        <w:rPr>
          <w:b/>
          <w:bCs w:val="0"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513"/>
        <w:gridCol w:w="710"/>
        <w:gridCol w:w="698"/>
      </w:tblGrid>
      <w:tr w:rsidR="00762DFD" w:rsidRPr="00DE5133" w14:paraId="539BAEC1" w14:textId="77777777" w:rsidTr="00921239">
        <w:trPr>
          <w:trHeight w:val="454"/>
        </w:trPr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58361149" w14:textId="5973DBB9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Lp</w:t>
            </w:r>
            <w:r w:rsidR="00762DFD"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D41F0D7" w14:textId="7E8E150F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Pytanie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5C14158" w14:textId="4621D765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1F4B39E" w14:textId="75230846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NIE</w:t>
            </w:r>
          </w:p>
        </w:tc>
      </w:tr>
      <w:tr w:rsidR="00762DFD" w:rsidRPr="00DE5133" w14:paraId="6F47B43D" w14:textId="77777777" w:rsidTr="00716402">
        <w:trPr>
          <w:trHeight w:val="1474"/>
        </w:trPr>
        <w:tc>
          <w:tcPr>
            <w:tcW w:w="279" w:type="dxa"/>
            <w:vAlign w:val="center"/>
          </w:tcPr>
          <w:p w14:paraId="168C13C8" w14:textId="7F7E3B8B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1.</w:t>
            </w:r>
          </w:p>
        </w:tc>
        <w:tc>
          <w:tcPr>
            <w:tcW w:w="7513" w:type="dxa"/>
            <w:vAlign w:val="center"/>
          </w:tcPr>
          <w:p w14:paraId="16DFA831" w14:textId="2517962C" w:rsidR="004B698E" w:rsidRPr="00DE5133" w:rsidRDefault="004B698E" w:rsidP="00AD017C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>Czy do prowadzenia badania potrzebna jest zgoda właściwej komisji?</w:t>
            </w:r>
            <w:r w:rsidR="000E57B3">
              <w:rPr>
                <w:rFonts w:ascii="Times New Roman" w:hAnsi="Times New Roman" w:cs="Times New Roman"/>
                <w:iCs/>
                <w:sz w:val="20"/>
              </w:rPr>
              <w:t>*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br/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(komisji bioetycznej </w:t>
            </w:r>
            <w:r w:rsidR="00560354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KB</w:t>
            </w:r>
            <w:r w:rsidR="00560354">
              <w:rPr>
                <w:rFonts w:ascii="Times New Roman" w:hAnsi="Times New Roman" w:cs="Times New Roman"/>
                <w:iCs/>
                <w:sz w:val="20"/>
              </w:rPr>
              <w:t>)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; komisji etycznej ds. doświadczeń na zwierzętach; na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t> 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podstawie przepisów o mikroorganizmach i organizmach genetycznie zmodyfikowanych; na badania na gatunkach chronionych na obszarach objętych ochroną; inne pozwolenia na badania kliniczne)</w:t>
            </w:r>
          </w:p>
        </w:tc>
        <w:tc>
          <w:tcPr>
            <w:tcW w:w="710" w:type="dxa"/>
            <w:vAlign w:val="center"/>
          </w:tcPr>
          <w:p w14:paraId="1D440CAF" w14:textId="14E8E93C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56A767D8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779539FE" w14:textId="77777777" w:rsidTr="00716402">
        <w:trPr>
          <w:trHeight w:val="624"/>
        </w:trPr>
        <w:tc>
          <w:tcPr>
            <w:tcW w:w="279" w:type="dxa"/>
            <w:vAlign w:val="center"/>
          </w:tcPr>
          <w:p w14:paraId="2CDA8225" w14:textId="528AEB5B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2.</w:t>
            </w:r>
          </w:p>
        </w:tc>
        <w:tc>
          <w:tcPr>
            <w:tcW w:w="7513" w:type="dxa"/>
            <w:vAlign w:val="center"/>
          </w:tcPr>
          <w:p w14:paraId="55BF9431" w14:textId="12C4428F" w:rsidR="004B698E" w:rsidRPr="00DE5133" w:rsidRDefault="004B698E" w:rsidP="00921239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Badanie będzie realizowane w ramach już uzyskanej zgody KB 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br/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(należy dołączyć do wniosku)</w:t>
            </w:r>
          </w:p>
        </w:tc>
        <w:tc>
          <w:tcPr>
            <w:tcW w:w="710" w:type="dxa"/>
            <w:vAlign w:val="center"/>
          </w:tcPr>
          <w:p w14:paraId="31A4F1F8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1FE38C97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0F9226D5" w14:textId="77777777" w:rsidTr="00716402">
        <w:trPr>
          <w:trHeight w:val="737"/>
        </w:trPr>
        <w:tc>
          <w:tcPr>
            <w:tcW w:w="279" w:type="dxa"/>
            <w:vAlign w:val="center"/>
          </w:tcPr>
          <w:p w14:paraId="32DECDDE" w14:textId="47A5F031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3.</w:t>
            </w:r>
          </w:p>
        </w:tc>
        <w:tc>
          <w:tcPr>
            <w:tcW w:w="7513" w:type="dxa"/>
            <w:vAlign w:val="center"/>
          </w:tcPr>
          <w:p w14:paraId="288C9C96" w14:textId="2B0ABED5" w:rsidR="004B698E" w:rsidRPr="00DE5133" w:rsidRDefault="004B698E" w:rsidP="00921239">
            <w:pPr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Zgoda KB zostanie przedstawiona niezwłocznie po akceptacji </w:t>
            </w:r>
            <w:r w:rsidR="00884ADF" w:rsidRPr="00DE5133">
              <w:rPr>
                <w:rFonts w:ascii="Times New Roman" w:hAnsi="Times New Roman" w:cs="Times New Roman"/>
                <w:iCs/>
                <w:sz w:val="20"/>
              </w:rPr>
              <w:t xml:space="preserve">grantu 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przed rozpoczęciem realizacji</w:t>
            </w:r>
          </w:p>
        </w:tc>
        <w:tc>
          <w:tcPr>
            <w:tcW w:w="710" w:type="dxa"/>
            <w:vAlign w:val="center"/>
          </w:tcPr>
          <w:p w14:paraId="355FDF4A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3A05E796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30F66013" w14:textId="77777777" w:rsidTr="00716402">
        <w:trPr>
          <w:trHeight w:val="454"/>
        </w:trPr>
        <w:tc>
          <w:tcPr>
            <w:tcW w:w="279" w:type="dxa"/>
            <w:vAlign w:val="center"/>
          </w:tcPr>
          <w:p w14:paraId="74E87BD6" w14:textId="2A9CB90C" w:rsidR="004B698E" w:rsidRPr="00DE5133" w:rsidRDefault="00762DFD" w:rsidP="00921239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4.</w:t>
            </w:r>
          </w:p>
        </w:tc>
        <w:tc>
          <w:tcPr>
            <w:tcW w:w="7513" w:type="dxa"/>
            <w:vAlign w:val="center"/>
          </w:tcPr>
          <w:p w14:paraId="15E3C55E" w14:textId="4FE5E4C5" w:rsidR="004B698E" w:rsidRPr="00DE5133" w:rsidRDefault="004B698E" w:rsidP="00921239">
            <w:pPr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>Realizacja badania winna być objęta ubezpieczeniem.</w:t>
            </w:r>
          </w:p>
        </w:tc>
        <w:tc>
          <w:tcPr>
            <w:tcW w:w="710" w:type="dxa"/>
            <w:vAlign w:val="center"/>
          </w:tcPr>
          <w:p w14:paraId="5E176E1B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43E7DC2C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</w:tbl>
    <w:p w14:paraId="61FEF349" w14:textId="68FB676E" w:rsidR="004B698E" w:rsidRPr="00DE5133" w:rsidRDefault="006D39DA" w:rsidP="006D39DA">
      <w:pPr>
        <w:spacing w:before="120"/>
        <w:jc w:val="left"/>
        <w:rPr>
          <w:iCs/>
          <w:sz w:val="18"/>
          <w:szCs w:val="18"/>
        </w:rPr>
      </w:pPr>
      <w:r w:rsidRPr="000E57B3">
        <w:rPr>
          <w:iCs/>
          <w:spacing w:val="-4"/>
          <w:sz w:val="18"/>
          <w:szCs w:val="18"/>
        </w:rPr>
        <w:t>* w</w:t>
      </w:r>
      <w:r w:rsidR="004B698E" w:rsidRPr="000E57B3">
        <w:rPr>
          <w:iCs/>
          <w:spacing w:val="-4"/>
          <w:sz w:val="18"/>
          <w:szCs w:val="18"/>
        </w:rPr>
        <w:t xml:space="preserve"> przypadku wymogu uzyskania opinii zgody/opinii/zezwolenia/pozwolenia właściwych komisji na prowadzenie</w:t>
      </w:r>
      <w:r w:rsidR="004B698E" w:rsidRPr="000E57B3">
        <w:rPr>
          <w:iCs/>
          <w:sz w:val="18"/>
          <w:szCs w:val="18"/>
        </w:rPr>
        <w:t xml:space="preserve"> zaplanowanych </w:t>
      </w:r>
      <w:r w:rsidR="004B698E" w:rsidRPr="00DE5133">
        <w:rPr>
          <w:iCs/>
          <w:sz w:val="18"/>
          <w:szCs w:val="18"/>
        </w:rPr>
        <w:t>w</w:t>
      </w:r>
      <w:r w:rsidR="00DE5133">
        <w:rPr>
          <w:iCs/>
          <w:sz w:val="18"/>
          <w:szCs w:val="18"/>
        </w:rPr>
        <w:t> </w:t>
      </w:r>
      <w:r w:rsidR="00884ADF" w:rsidRPr="00DE5133">
        <w:rPr>
          <w:iCs/>
          <w:sz w:val="18"/>
          <w:szCs w:val="18"/>
        </w:rPr>
        <w:t xml:space="preserve">grancie </w:t>
      </w:r>
      <w:r w:rsidR="004B698E" w:rsidRPr="00DE5133">
        <w:rPr>
          <w:iCs/>
          <w:sz w:val="18"/>
          <w:szCs w:val="18"/>
        </w:rPr>
        <w:t>projekcie badań</w:t>
      </w:r>
      <w:r w:rsidR="00AD017C" w:rsidRPr="00DE5133">
        <w:rPr>
          <w:iCs/>
          <w:sz w:val="18"/>
          <w:szCs w:val="18"/>
        </w:rPr>
        <w:t>,</w:t>
      </w:r>
      <w:r w:rsidR="004B698E" w:rsidRPr="00DE5133">
        <w:rPr>
          <w:iCs/>
          <w:sz w:val="18"/>
          <w:szCs w:val="18"/>
        </w:rPr>
        <w:t xml:space="preserve"> </w:t>
      </w:r>
      <w:r w:rsidR="00921239" w:rsidRPr="00DE5133">
        <w:rPr>
          <w:iCs/>
          <w:sz w:val="18"/>
          <w:szCs w:val="18"/>
        </w:rPr>
        <w:t>k</w:t>
      </w:r>
      <w:r w:rsidR="004B698E" w:rsidRPr="00DE5133">
        <w:rPr>
          <w:iCs/>
          <w:sz w:val="18"/>
          <w:szCs w:val="18"/>
        </w:rPr>
        <w:t xml:space="preserve">ierownik </w:t>
      </w:r>
      <w:r w:rsidR="00884ADF" w:rsidRPr="00DE5133">
        <w:rPr>
          <w:iCs/>
          <w:sz w:val="18"/>
          <w:szCs w:val="18"/>
        </w:rPr>
        <w:t xml:space="preserve">grantu </w:t>
      </w:r>
      <w:r w:rsidR="004B698E" w:rsidRPr="00DE5133">
        <w:rPr>
          <w:iCs/>
          <w:sz w:val="18"/>
          <w:szCs w:val="18"/>
        </w:rPr>
        <w:t xml:space="preserve">dostarcza właściwe dokumenty niezwłocznie po ich uzyskaniu, nie później niż przed rozpoczęciem realizacji </w:t>
      </w:r>
      <w:r w:rsidR="00884ADF" w:rsidRPr="00DE5133">
        <w:rPr>
          <w:iCs/>
          <w:sz w:val="18"/>
          <w:szCs w:val="18"/>
        </w:rPr>
        <w:t>grantu</w:t>
      </w:r>
      <w:r w:rsidR="004B698E" w:rsidRPr="00DE5133">
        <w:rPr>
          <w:iCs/>
          <w:sz w:val="18"/>
          <w:szCs w:val="18"/>
        </w:rPr>
        <w:t xml:space="preserve">. </w:t>
      </w:r>
    </w:p>
    <w:p w14:paraId="360D21AC" w14:textId="77777777" w:rsidR="00904AD3" w:rsidRPr="00F730FC" w:rsidRDefault="00904AD3" w:rsidP="00D201A6">
      <w:pPr>
        <w:spacing w:before="12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30D18978" w14:textId="233DA2E8" w:rsidR="00904AD3" w:rsidRPr="00904AD3" w:rsidRDefault="00904AD3" w:rsidP="00AD017C">
      <w:pPr>
        <w:spacing w:line="240" w:lineRule="auto"/>
        <w:rPr>
          <w:rFonts w:cs="Calibri"/>
          <w:iCs/>
          <w:sz w:val="18"/>
          <w:szCs w:val="18"/>
        </w:rPr>
      </w:pPr>
      <w:r w:rsidRPr="00904AD3">
        <w:rPr>
          <w:rFonts w:cs="Calibri"/>
          <w:iCs/>
          <w:sz w:val="18"/>
          <w:szCs w:val="18"/>
        </w:rPr>
        <w:t>(</w:t>
      </w:r>
      <w:r>
        <w:rPr>
          <w:rFonts w:cs="Calibri"/>
          <w:iCs/>
          <w:sz w:val="18"/>
          <w:szCs w:val="18"/>
        </w:rPr>
        <w:t>m</w:t>
      </w:r>
      <w:r w:rsidRPr="00904AD3">
        <w:rPr>
          <w:rFonts w:cs="Calibri"/>
          <w:iCs/>
          <w:sz w:val="18"/>
          <w:szCs w:val="18"/>
        </w:rPr>
        <w:t>iejscowość, data)</w:t>
      </w:r>
    </w:p>
    <w:p w14:paraId="3ED01EC0" w14:textId="77777777" w:rsidR="00904AD3" w:rsidRPr="00F730FC" w:rsidRDefault="00904AD3" w:rsidP="00AD017C">
      <w:pPr>
        <w:spacing w:line="240" w:lineRule="auto"/>
        <w:jc w:val="right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054DDD34" w14:textId="46484EB4" w:rsidR="00904AD3" w:rsidRDefault="00904AD3" w:rsidP="00904AD3">
      <w:pPr>
        <w:spacing w:line="240" w:lineRule="auto"/>
        <w:jc w:val="right"/>
        <w:rPr>
          <w:rFonts w:cs="Calibri"/>
          <w:iCs/>
          <w:sz w:val="18"/>
          <w:szCs w:val="18"/>
        </w:rPr>
      </w:pPr>
      <w:r w:rsidRPr="00904AD3">
        <w:rPr>
          <w:rFonts w:cs="Calibri"/>
          <w:iCs/>
          <w:sz w:val="18"/>
          <w:szCs w:val="18"/>
        </w:rPr>
        <w:t>(podpis wnioskodawcy)</w:t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  <w:t xml:space="preserve"> </w:t>
      </w:r>
    </w:p>
    <w:p w14:paraId="5F003A29" w14:textId="5DBEC706" w:rsidR="000E57B3" w:rsidRPr="000E57B3" w:rsidRDefault="000E57B3" w:rsidP="000E57B3">
      <w:pPr>
        <w:spacing w:after="120" w:line="240" w:lineRule="auto"/>
        <w:jc w:val="left"/>
        <w:rPr>
          <w:rFonts w:cs="Calibri"/>
          <w:b/>
          <w:bCs w:val="0"/>
          <w:iCs/>
          <w:sz w:val="20"/>
        </w:rPr>
      </w:pPr>
      <w:r w:rsidRPr="000E57B3">
        <w:rPr>
          <w:rFonts w:cs="Calibri"/>
          <w:b/>
          <w:bCs w:val="0"/>
          <w:iCs/>
          <w:sz w:val="20"/>
        </w:rPr>
        <w:t>Klauzula informacyjna przetwarzania danych osobowych</w:t>
      </w:r>
    </w:p>
    <w:p w14:paraId="0DBC73E6" w14:textId="6DC98548" w:rsidR="00F00DD1" w:rsidRPr="000E57B3" w:rsidRDefault="00F00DD1" w:rsidP="000E57B3">
      <w:pPr>
        <w:rPr>
          <w:iCs/>
          <w:sz w:val="20"/>
        </w:rPr>
      </w:pPr>
      <w:r w:rsidRPr="000E57B3">
        <w:rPr>
          <w:iCs/>
          <w:sz w:val="20"/>
        </w:rPr>
        <w:t xml:space="preserve">Zgodnie z art. 13 ust 1 i 2 ogólnego </w:t>
      </w:r>
      <w:r w:rsidR="00FE4427" w:rsidRPr="000E57B3">
        <w:rPr>
          <w:iCs/>
          <w:sz w:val="20"/>
        </w:rPr>
        <w:t>r</w:t>
      </w:r>
      <w:r w:rsidRPr="000E57B3">
        <w:rPr>
          <w:iCs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40767" w:rsidRPr="000E57B3">
        <w:rPr>
          <w:iCs/>
          <w:sz w:val="20"/>
        </w:rPr>
        <w:t xml:space="preserve"> </w:t>
      </w:r>
      <w:r w:rsidRPr="000E57B3">
        <w:rPr>
          <w:iCs/>
          <w:sz w:val="20"/>
        </w:rPr>
        <w:t>oraz ustawą z dnia 10 maja 2018 r. o ochronie danych osobowych (tekst jedn. Dz.U. z 2019 r., poz. 1781)</w:t>
      </w:r>
      <w:r w:rsidR="000E57B3">
        <w:rPr>
          <w:iCs/>
          <w:sz w:val="20"/>
        </w:rPr>
        <w:t>:</w:t>
      </w:r>
    </w:p>
    <w:p w14:paraId="2002A163" w14:textId="20205D07" w:rsidR="005255F2" w:rsidRPr="000E57B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 xml:space="preserve">Administratorem </w:t>
      </w:r>
      <w:r w:rsidR="005255F2" w:rsidRPr="000E57B3">
        <w:rPr>
          <w:sz w:val="20"/>
          <w:szCs w:val="20"/>
        </w:rPr>
        <w:t>d</w:t>
      </w:r>
      <w:r w:rsidRPr="000E57B3">
        <w:rPr>
          <w:sz w:val="20"/>
          <w:szCs w:val="20"/>
        </w:rPr>
        <w:t xml:space="preserve">anych </w:t>
      </w:r>
      <w:r w:rsidR="005255F2" w:rsidRPr="000E57B3">
        <w:rPr>
          <w:sz w:val="20"/>
          <w:szCs w:val="20"/>
        </w:rPr>
        <w:t>o</w:t>
      </w:r>
      <w:r w:rsidRPr="000E57B3">
        <w:rPr>
          <w:sz w:val="20"/>
          <w:szCs w:val="20"/>
        </w:rPr>
        <w:t>sobowych jest</w:t>
      </w:r>
      <w:r w:rsidR="00762DFD" w:rsidRPr="000E57B3">
        <w:rPr>
          <w:sz w:val="20"/>
          <w:szCs w:val="20"/>
        </w:rPr>
        <w:t xml:space="preserve"> Zachodniopomorski Uniwersytet Technologiczny w</w:t>
      </w:r>
      <w:r w:rsidR="008E3C30" w:rsidRPr="000E57B3">
        <w:rPr>
          <w:sz w:val="20"/>
          <w:szCs w:val="20"/>
        </w:rPr>
        <w:t> </w:t>
      </w:r>
      <w:r w:rsidR="00762DFD" w:rsidRPr="000E57B3">
        <w:rPr>
          <w:sz w:val="20"/>
          <w:szCs w:val="20"/>
        </w:rPr>
        <w:t>Szczecinie, al. Piastów 17, 70-310 Szczecin,</w:t>
      </w:r>
      <w:r w:rsidRPr="000E57B3">
        <w:rPr>
          <w:sz w:val="20"/>
          <w:szCs w:val="20"/>
        </w:rPr>
        <w:t xml:space="preserve"> reprezentowany przez Rektora. </w:t>
      </w:r>
    </w:p>
    <w:p w14:paraId="53480AB0" w14:textId="1454D2FF" w:rsidR="004B698E" w:rsidRPr="000E57B3" w:rsidRDefault="005255F2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pacing w:val="-2"/>
          <w:sz w:val="20"/>
          <w:szCs w:val="20"/>
        </w:rPr>
        <w:t>Administrator danych osobowych powołał osobę nadzorującą prawidłowość przetwarzania danych osobowych, z którą</w:t>
      </w:r>
      <w:r w:rsidRPr="000E57B3">
        <w:rPr>
          <w:sz w:val="20"/>
          <w:szCs w:val="20"/>
        </w:rPr>
        <w:t xml:space="preserve"> można skontaktować się za pośrednictwem adresu e-mail: IOD.kurek@zut.edu.pl</w:t>
      </w:r>
      <w:r w:rsidR="004B698E" w:rsidRPr="000E57B3">
        <w:rPr>
          <w:sz w:val="20"/>
          <w:szCs w:val="20"/>
        </w:rPr>
        <w:t xml:space="preserve"> </w:t>
      </w:r>
    </w:p>
    <w:p w14:paraId="3A91EF70" w14:textId="78915B7F" w:rsidR="00A906EA" w:rsidRPr="000E57B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 xml:space="preserve">Pani/Pana dane osobowe </w:t>
      </w:r>
      <w:r w:rsidR="00B616D6" w:rsidRPr="000E57B3">
        <w:rPr>
          <w:sz w:val="20"/>
          <w:szCs w:val="20"/>
        </w:rPr>
        <w:t xml:space="preserve">będą </w:t>
      </w:r>
      <w:r w:rsidRPr="000E57B3">
        <w:rPr>
          <w:sz w:val="20"/>
          <w:szCs w:val="20"/>
        </w:rPr>
        <w:t xml:space="preserve">przetwarzane w celu finansowania, realizacji oraz rozliczenia </w:t>
      </w:r>
      <w:r w:rsidR="00884ADF" w:rsidRPr="000E57B3">
        <w:rPr>
          <w:sz w:val="20"/>
          <w:szCs w:val="20"/>
        </w:rPr>
        <w:t>grantu</w:t>
      </w:r>
      <w:r w:rsidR="005255F2" w:rsidRPr="000E57B3">
        <w:rPr>
          <w:sz w:val="20"/>
          <w:szCs w:val="20"/>
        </w:rPr>
        <w:t xml:space="preserve"> oraz realizacji obowiązków Uczelni wynikających z przepisów prawa, tj. ustawy Prawo o szkolnictwie wyższym i nauce (tekst jedn. Dz.U. z 2022 r. poz. 574, z późn. zm.) oraz rozporządzeń wykonawczych do ustawy. Pani/Pana dane wykorzystywane będą ponadto do celów statutowych, archiwalnych, statystycznych</w:t>
      </w:r>
      <w:r w:rsidR="00A906EA" w:rsidRPr="000E57B3">
        <w:rPr>
          <w:sz w:val="20"/>
          <w:szCs w:val="20"/>
        </w:rPr>
        <w:t>.</w:t>
      </w:r>
    </w:p>
    <w:p w14:paraId="7B70080D" w14:textId="590161F3" w:rsidR="00FE4427" w:rsidRPr="000E57B3" w:rsidRDefault="00FE4427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Podstawą prawną do przetwarzania Pani/Pana danych stanowi art. 6 ust.</w:t>
      </w:r>
      <w:r w:rsidR="00CF066F" w:rsidRPr="000E57B3">
        <w:rPr>
          <w:sz w:val="20"/>
          <w:szCs w:val="20"/>
        </w:rPr>
        <w:t xml:space="preserve"> </w:t>
      </w:r>
      <w:r w:rsidRPr="000E57B3">
        <w:rPr>
          <w:sz w:val="20"/>
          <w:szCs w:val="20"/>
        </w:rPr>
        <w:t xml:space="preserve">1 lit. </w:t>
      </w:r>
      <w:r w:rsidR="00DD494C" w:rsidRPr="000E57B3">
        <w:rPr>
          <w:sz w:val="20"/>
          <w:szCs w:val="20"/>
        </w:rPr>
        <w:t>a–</w:t>
      </w:r>
      <w:r w:rsidRPr="000E57B3">
        <w:rPr>
          <w:sz w:val="20"/>
          <w:szCs w:val="20"/>
        </w:rPr>
        <w:t>c</w:t>
      </w:r>
      <w:r w:rsidR="00DD494C" w:rsidRPr="000E57B3">
        <w:rPr>
          <w:sz w:val="20"/>
          <w:szCs w:val="20"/>
        </w:rPr>
        <w:t>,</w:t>
      </w:r>
      <w:r w:rsidR="000E57B3">
        <w:rPr>
          <w:sz w:val="20"/>
          <w:szCs w:val="20"/>
        </w:rPr>
        <w:t> </w:t>
      </w:r>
      <w:r w:rsidRPr="000E57B3">
        <w:rPr>
          <w:sz w:val="20"/>
          <w:szCs w:val="20"/>
        </w:rPr>
        <w:t>e ogólnego rozporządzenia o</w:t>
      </w:r>
      <w:r w:rsidR="00DD494C" w:rsidRPr="000E57B3">
        <w:rPr>
          <w:sz w:val="20"/>
          <w:szCs w:val="20"/>
        </w:rPr>
        <w:t> </w:t>
      </w:r>
      <w:r w:rsidRPr="000E57B3">
        <w:rPr>
          <w:sz w:val="20"/>
          <w:szCs w:val="20"/>
        </w:rPr>
        <w:t>ochronie danych (RODO) w związku z przepisami ustawy Prawo o szkolnictwie wyższym i nauce (tekst jedn. Dz.U. z 202</w:t>
      </w:r>
      <w:r w:rsidR="00CF066F" w:rsidRPr="000E57B3">
        <w:rPr>
          <w:sz w:val="20"/>
          <w:szCs w:val="20"/>
        </w:rPr>
        <w:t>2</w:t>
      </w:r>
      <w:r w:rsidRPr="000E57B3">
        <w:rPr>
          <w:sz w:val="20"/>
          <w:szCs w:val="20"/>
        </w:rPr>
        <w:t xml:space="preserve"> r. poz. </w:t>
      </w:r>
      <w:r w:rsidR="00CF066F" w:rsidRPr="000E57B3">
        <w:rPr>
          <w:sz w:val="20"/>
          <w:szCs w:val="20"/>
        </w:rPr>
        <w:t>574</w:t>
      </w:r>
      <w:r w:rsidRPr="000E57B3">
        <w:rPr>
          <w:sz w:val="20"/>
          <w:szCs w:val="20"/>
        </w:rPr>
        <w:t>, z późn. zm.) oraz rozporządzeń wykonawczych do ustawy</w:t>
      </w:r>
    </w:p>
    <w:p w14:paraId="0102A166" w14:textId="095F50D0" w:rsidR="004B698E" w:rsidRPr="000E57B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Dane osobowe nie będą przekazywane innym podmiotom zewnętrznym z wyjątkiem przypadków</w:t>
      </w:r>
      <w:r w:rsidR="00AD017C" w:rsidRPr="000E57B3">
        <w:rPr>
          <w:sz w:val="20"/>
          <w:szCs w:val="20"/>
        </w:rPr>
        <w:t xml:space="preserve"> </w:t>
      </w:r>
      <w:r w:rsidRPr="000E57B3">
        <w:rPr>
          <w:sz w:val="20"/>
          <w:szCs w:val="20"/>
        </w:rPr>
        <w:t xml:space="preserve">przewidzianych przepisami prawa. </w:t>
      </w:r>
    </w:p>
    <w:p w14:paraId="1FF315F8" w14:textId="2926FB99" w:rsidR="00762DFD" w:rsidRPr="000E57B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Dane osobowe będą przechowywane przez okres niezbędny do realizacji ww. celów oraz obowiązków archiwalnych i</w:t>
      </w:r>
      <w:r w:rsidR="00D201A6">
        <w:rPr>
          <w:sz w:val="20"/>
          <w:szCs w:val="20"/>
        </w:rPr>
        <w:t> </w:t>
      </w:r>
      <w:r w:rsidRPr="000E57B3">
        <w:rPr>
          <w:sz w:val="20"/>
          <w:szCs w:val="20"/>
        </w:rPr>
        <w:t xml:space="preserve">statystycznych Administratora, jak również dla udokumentowania działalności </w:t>
      </w:r>
      <w:r w:rsidR="00762DFD" w:rsidRPr="000E57B3">
        <w:rPr>
          <w:sz w:val="20"/>
          <w:szCs w:val="20"/>
        </w:rPr>
        <w:t>ZUT</w:t>
      </w:r>
      <w:r w:rsidR="00A906EA" w:rsidRPr="000E57B3">
        <w:rPr>
          <w:sz w:val="20"/>
          <w:szCs w:val="20"/>
        </w:rPr>
        <w:t>,</w:t>
      </w:r>
      <w:r w:rsidRPr="000E57B3">
        <w:rPr>
          <w:sz w:val="20"/>
          <w:szCs w:val="20"/>
        </w:rPr>
        <w:t xml:space="preserve"> a w przypadku udostępnienia danych w celu informacyjnym</w:t>
      </w:r>
      <w:r w:rsidR="008E3C30" w:rsidRPr="000E57B3">
        <w:rPr>
          <w:sz w:val="20"/>
          <w:szCs w:val="20"/>
        </w:rPr>
        <w:t xml:space="preserve"> – </w:t>
      </w:r>
      <w:r w:rsidRPr="000E57B3">
        <w:rPr>
          <w:sz w:val="20"/>
          <w:szCs w:val="20"/>
        </w:rPr>
        <w:t>do czasu wycofania zgody.</w:t>
      </w:r>
    </w:p>
    <w:p w14:paraId="5A5FECEA" w14:textId="24629295" w:rsidR="00762DFD" w:rsidRPr="00904AD3" w:rsidRDefault="00762DFD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P</w:t>
      </w:r>
      <w:r w:rsidR="004B698E" w:rsidRPr="000E57B3">
        <w:rPr>
          <w:sz w:val="20"/>
          <w:szCs w:val="20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</w:t>
      </w:r>
      <w:r w:rsidR="004B698E" w:rsidRPr="00904AD3">
        <w:rPr>
          <w:sz w:val="20"/>
          <w:szCs w:val="20"/>
        </w:rPr>
        <w:t>cofnięciem.</w:t>
      </w:r>
    </w:p>
    <w:p w14:paraId="6ED4CAFA" w14:textId="5B7E95D7" w:rsidR="00762DFD" w:rsidRPr="00904AD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904AD3">
        <w:rPr>
          <w:sz w:val="20"/>
          <w:szCs w:val="20"/>
        </w:rPr>
        <w:t xml:space="preserve">Podanie danych jest obowiązkowe, w przypadku ich niepodania nie będzie mogła Pani/Pan wnioskować o przyznanie </w:t>
      </w:r>
      <w:r w:rsidR="00884ADF" w:rsidRPr="00904AD3">
        <w:rPr>
          <w:sz w:val="20"/>
          <w:szCs w:val="20"/>
        </w:rPr>
        <w:t>grantu</w:t>
      </w:r>
      <w:r w:rsidR="00AD017C">
        <w:rPr>
          <w:sz w:val="20"/>
          <w:szCs w:val="20"/>
        </w:rPr>
        <w:t>.</w:t>
      </w:r>
    </w:p>
    <w:p w14:paraId="5F5F18D3" w14:textId="2F6FDCD8" w:rsidR="00762DFD" w:rsidRPr="00904AD3" w:rsidRDefault="004B698E" w:rsidP="00B41704">
      <w:pPr>
        <w:pStyle w:val="1wyliczanka0"/>
        <w:numPr>
          <w:ilvl w:val="0"/>
          <w:numId w:val="13"/>
        </w:numPr>
        <w:spacing w:after="0"/>
        <w:ind w:left="227" w:hanging="227"/>
        <w:rPr>
          <w:sz w:val="20"/>
          <w:szCs w:val="20"/>
        </w:rPr>
      </w:pPr>
      <w:r w:rsidRPr="00904AD3">
        <w:rPr>
          <w:sz w:val="20"/>
          <w:szCs w:val="20"/>
        </w:rPr>
        <w:t xml:space="preserve">Posiada Pani/Pan prawo do: żądania od Administratora </w:t>
      </w:r>
      <w:r w:rsidR="005255F2">
        <w:rPr>
          <w:sz w:val="20"/>
          <w:szCs w:val="20"/>
        </w:rPr>
        <w:t>d</w:t>
      </w:r>
      <w:r w:rsidRPr="00904AD3">
        <w:rPr>
          <w:sz w:val="20"/>
          <w:szCs w:val="20"/>
        </w:rPr>
        <w:t xml:space="preserve">anych </w:t>
      </w:r>
      <w:r w:rsidR="005255F2">
        <w:rPr>
          <w:sz w:val="20"/>
          <w:szCs w:val="20"/>
        </w:rPr>
        <w:t>o</w:t>
      </w:r>
      <w:r w:rsidR="00C3317A">
        <w:rPr>
          <w:sz w:val="20"/>
          <w:szCs w:val="20"/>
        </w:rPr>
        <w:t xml:space="preserve">sobowych </w:t>
      </w:r>
      <w:r w:rsidRPr="00904AD3">
        <w:rPr>
          <w:sz w:val="20"/>
          <w:szCs w:val="20"/>
        </w:rPr>
        <w:t>dostępu do danych osobowych, prawo do ich sprostowania, usunięcia lub ograniczenia przetwarzania, prawo do wniesienia sprzeciwu wobec przetwarzania, a</w:t>
      </w:r>
      <w:r w:rsidR="00D201A6">
        <w:rPr>
          <w:sz w:val="20"/>
          <w:szCs w:val="20"/>
        </w:rPr>
        <w:t> </w:t>
      </w:r>
      <w:r w:rsidRPr="00904AD3">
        <w:rPr>
          <w:sz w:val="20"/>
          <w:szCs w:val="20"/>
        </w:rPr>
        <w:t xml:space="preserve">także prawo do przenoszenia danych.  </w:t>
      </w:r>
    </w:p>
    <w:p w14:paraId="5A0A1F1D" w14:textId="0DDE270C" w:rsidR="004B698E" w:rsidRPr="00904AD3" w:rsidRDefault="004B698E" w:rsidP="00B41704">
      <w:pPr>
        <w:pStyle w:val="1wyliczanka0"/>
        <w:numPr>
          <w:ilvl w:val="0"/>
          <w:numId w:val="13"/>
        </w:numPr>
        <w:spacing w:after="0"/>
        <w:ind w:left="227" w:hanging="340"/>
        <w:rPr>
          <w:sz w:val="20"/>
          <w:szCs w:val="20"/>
        </w:rPr>
      </w:pPr>
      <w:r w:rsidRPr="00904AD3">
        <w:rPr>
          <w:sz w:val="20"/>
          <w:szCs w:val="20"/>
        </w:rPr>
        <w:t xml:space="preserve">Ma Pani/Pan prawo wniesienia skargi do Prezesa UODO, gdy uzasadnione jest, że Pani/Pana dane osobowe </w:t>
      </w:r>
      <w:r w:rsidRPr="00AD017C">
        <w:rPr>
          <w:spacing w:val="-4"/>
          <w:sz w:val="20"/>
          <w:szCs w:val="20"/>
        </w:rPr>
        <w:t xml:space="preserve">przetwarzane są przez Administratora </w:t>
      </w:r>
      <w:r w:rsidR="005255F2">
        <w:rPr>
          <w:spacing w:val="-4"/>
          <w:sz w:val="20"/>
          <w:szCs w:val="20"/>
        </w:rPr>
        <w:t>d</w:t>
      </w:r>
      <w:r w:rsidRPr="00AD017C">
        <w:rPr>
          <w:spacing w:val="-4"/>
          <w:sz w:val="20"/>
          <w:szCs w:val="20"/>
        </w:rPr>
        <w:t>anych</w:t>
      </w:r>
      <w:r w:rsidR="00C3317A">
        <w:rPr>
          <w:spacing w:val="-4"/>
          <w:sz w:val="20"/>
          <w:szCs w:val="20"/>
        </w:rPr>
        <w:t xml:space="preserve"> </w:t>
      </w:r>
      <w:r w:rsidR="005255F2">
        <w:rPr>
          <w:spacing w:val="-4"/>
          <w:sz w:val="20"/>
          <w:szCs w:val="20"/>
        </w:rPr>
        <w:t>o</w:t>
      </w:r>
      <w:r w:rsidR="00C3317A">
        <w:rPr>
          <w:spacing w:val="-4"/>
          <w:sz w:val="20"/>
          <w:szCs w:val="20"/>
        </w:rPr>
        <w:t>sobowych</w:t>
      </w:r>
      <w:r w:rsidRPr="00AD017C">
        <w:rPr>
          <w:spacing w:val="-4"/>
          <w:sz w:val="20"/>
          <w:szCs w:val="20"/>
        </w:rPr>
        <w:t xml:space="preserve"> niezgodnie z ogólnym </w:t>
      </w:r>
      <w:r w:rsidR="00AD017C" w:rsidRPr="00AD017C">
        <w:rPr>
          <w:spacing w:val="-4"/>
          <w:sz w:val="20"/>
          <w:szCs w:val="20"/>
        </w:rPr>
        <w:t>R</w:t>
      </w:r>
      <w:r w:rsidRPr="00AD017C">
        <w:rPr>
          <w:spacing w:val="-4"/>
          <w:sz w:val="20"/>
          <w:szCs w:val="20"/>
        </w:rPr>
        <w:t>ozporządzeniem o</w:t>
      </w:r>
      <w:r w:rsidR="008E3C30" w:rsidRPr="00AD017C">
        <w:rPr>
          <w:spacing w:val="-4"/>
          <w:sz w:val="20"/>
          <w:szCs w:val="20"/>
        </w:rPr>
        <w:t> </w:t>
      </w:r>
      <w:r w:rsidRPr="00AD017C">
        <w:rPr>
          <w:spacing w:val="-4"/>
          <w:sz w:val="20"/>
          <w:szCs w:val="20"/>
        </w:rPr>
        <w:t>ochronie danych osobowych</w:t>
      </w:r>
      <w:r w:rsidRPr="00904AD3">
        <w:rPr>
          <w:sz w:val="20"/>
          <w:szCs w:val="20"/>
        </w:rPr>
        <w:t xml:space="preserve"> z</w:t>
      </w:r>
      <w:r w:rsidR="00AD017C">
        <w:rPr>
          <w:sz w:val="20"/>
          <w:szCs w:val="20"/>
        </w:rPr>
        <w:t> </w:t>
      </w:r>
      <w:r w:rsidRPr="00904AD3">
        <w:rPr>
          <w:sz w:val="20"/>
          <w:szCs w:val="20"/>
        </w:rPr>
        <w:t xml:space="preserve">dnia 27 kwietnia 2016 r. </w:t>
      </w:r>
    </w:p>
    <w:p w14:paraId="3208660D" w14:textId="7ECBE6AE" w:rsidR="005954D2" w:rsidRPr="00FE4427" w:rsidRDefault="004B698E" w:rsidP="00B41704">
      <w:pPr>
        <w:pStyle w:val="1wyliczanka0"/>
        <w:numPr>
          <w:ilvl w:val="0"/>
          <w:numId w:val="13"/>
        </w:numPr>
        <w:spacing w:after="0"/>
        <w:ind w:left="227" w:hanging="340"/>
        <w:rPr>
          <w:sz w:val="20"/>
          <w:szCs w:val="20"/>
        </w:rPr>
      </w:pPr>
      <w:r w:rsidRPr="000E57B3">
        <w:rPr>
          <w:sz w:val="20"/>
          <w:szCs w:val="20"/>
        </w:rPr>
        <w:t xml:space="preserve">Pani/Pana dane osobowe będą przetwarzane przez okres realizacji </w:t>
      </w:r>
      <w:r w:rsidR="00884ADF" w:rsidRPr="000E57B3">
        <w:rPr>
          <w:sz w:val="20"/>
          <w:szCs w:val="20"/>
        </w:rPr>
        <w:t xml:space="preserve">grantów </w:t>
      </w:r>
      <w:r w:rsidRPr="000E57B3">
        <w:rPr>
          <w:sz w:val="20"/>
          <w:szCs w:val="20"/>
        </w:rPr>
        <w:t>określonych w pkt</w:t>
      </w:r>
      <w:r w:rsidR="00904AD3" w:rsidRPr="000E57B3">
        <w:rPr>
          <w:sz w:val="20"/>
          <w:szCs w:val="20"/>
        </w:rPr>
        <w:t xml:space="preserve"> </w:t>
      </w:r>
      <w:r w:rsidR="005255F2" w:rsidRPr="000E57B3">
        <w:rPr>
          <w:sz w:val="20"/>
          <w:szCs w:val="20"/>
        </w:rPr>
        <w:t>3</w:t>
      </w:r>
      <w:r w:rsidR="00C44AE8" w:rsidRPr="000E57B3">
        <w:rPr>
          <w:sz w:val="20"/>
          <w:szCs w:val="20"/>
        </w:rPr>
        <w:t>,</w:t>
      </w:r>
      <w:r w:rsidRPr="000E57B3">
        <w:rPr>
          <w:sz w:val="20"/>
          <w:szCs w:val="20"/>
        </w:rPr>
        <w:t xml:space="preserve"> a następnie zostaną </w:t>
      </w:r>
      <w:r w:rsidRPr="00904AD3">
        <w:rPr>
          <w:sz w:val="20"/>
          <w:szCs w:val="20"/>
        </w:rPr>
        <w:t xml:space="preserve">zarchiwizowane.  </w:t>
      </w:r>
      <w:r w:rsidR="005954D2" w:rsidRPr="00FE4427">
        <w:rPr>
          <w:iCs/>
          <w:vanish/>
          <w:sz w:val="20"/>
        </w:rPr>
        <w:br w:type="page"/>
      </w:r>
    </w:p>
    <w:p w14:paraId="3B08497B" w14:textId="665259D5" w:rsidR="005954D2" w:rsidRPr="006D39DA" w:rsidRDefault="005954D2" w:rsidP="008B7EC0">
      <w:pPr>
        <w:pageBreakBefore/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 w:rsidRPr="006D39DA">
        <w:rPr>
          <w:sz w:val="20"/>
        </w:rPr>
        <w:lastRenderedPageBreak/>
        <w:t>Załącznik nr 2</w:t>
      </w:r>
      <w:r w:rsidRPr="006D39DA">
        <w:rPr>
          <w:rFonts w:cs="Calibri"/>
          <w:i/>
          <w:sz w:val="20"/>
        </w:rPr>
        <w:t xml:space="preserve"> </w:t>
      </w:r>
      <w:r w:rsidR="006D39DA" w:rsidRPr="006D39DA">
        <w:rPr>
          <w:rFonts w:cs="Calibri"/>
          <w:i/>
          <w:sz w:val="20"/>
        </w:rPr>
        <w:br/>
      </w:r>
      <w:r w:rsidRPr="006D39DA">
        <w:rPr>
          <w:rFonts w:cs="Calibri"/>
          <w:iCs/>
          <w:sz w:val="20"/>
        </w:rPr>
        <w:t xml:space="preserve">do </w:t>
      </w:r>
      <w:r w:rsidR="00884ADF" w:rsidRPr="006D39DA">
        <w:rPr>
          <w:rFonts w:cs="Calibri"/>
          <w:iCs/>
          <w:sz w:val="20"/>
        </w:rPr>
        <w:t xml:space="preserve">Regulaminu konkursu </w:t>
      </w:r>
      <w:r w:rsidR="006D39DA" w:rsidRPr="006D39DA">
        <w:rPr>
          <w:rFonts w:cs="Calibri"/>
          <w:iCs/>
          <w:sz w:val="20"/>
        </w:rPr>
        <w:t xml:space="preserve">na </w:t>
      </w:r>
      <w:r w:rsidR="00884ADF" w:rsidRPr="006D39DA">
        <w:rPr>
          <w:rFonts w:cs="Calibri"/>
          <w:iCs/>
          <w:sz w:val="20"/>
        </w:rPr>
        <w:t>Grant Rektora</w:t>
      </w:r>
      <w:r w:rsidR="00375F1F">
        <w:rPr>
          <w:rFonts w:cs="Calibri"/>
          <w:iCs/>
          <w:sz w:val="20"/>
        </w:rPr>
        <w:t xml:space="preserve"> </w:t>
      </w:r>
      <w:r w:rsidR="00375F1F" w:rsidRPr="00F730FC">
        <w:rPr>
          <w:rFonts w:cs="Calibri"/>
          <w:iCs/>
          <w:sz w:val="20"/>
        </w:rPr>
        <w:t xml:space="preserve">dla doktorantów Szkoły Doktorskiej w </w:t>
      </w:r>
      <w:r w:rsidR="00375F1F">
        <w:rPr>
          <w:rFonts w:cs="Calibri"/>
          <w:iCs/>
          <w:sz w:val="20"/>
        </w:rPr>
        <w:t>ZUT</w:t>
      </w:r>
    </w:p>
    <w:p w14:paraId="3D824A0B" w14:textId="7405A542" w:rsidR="001704E0" w:rsidRPr="005A7F1D" w:rsidRDefault="00043F56" w:rsidP="00E60029">
      <w:pPr>
        <w:spacing w:before="240" w:after="240" w:line="240" w:lineRule="auto"/>
        <w:jc w:val="center"/>
        <w:outlineLvl w:val="0"/>
        <w:rPr>
          <w:bCs w:val="0"/>
          <w:szCs w:val="24"/>
        </w:rPr>
      </w:pPr>
      <w:r w:rsidRPr="005A7F1D">
        <w:rPr>
          <w:b/>
          <w:bCs w:val="0"/>
          <w:szCs w:val="24"/>
        </w:rPr>
        <w:t xml:space="preserve">ARKUSZ OCENY </w:t>
      </w:r>
      <w:r w:rsidR="005954D2" w:rsidRPr="005A7F1D">
        <w:rPr>
          <w:b/>
          <w:bCs w:val="0"/>
          <w:szCs w:val="24"/>
        </w:rPr>
        <w:t>FORMALNEJ</w:t>
      </w:r>
      <w:r w:rsidR="008E5B3C" w:rsidRPr="005A7F1D">
        <w:rPr>
          <w:b/>
          <w:bCs w:val="0"/>
          <w:szCs w:val="24"/>
        </w:rPr>
        <w:t xml:space="preserve"> WNIOSKU</w:t>
      </w:r>
      <w:r w:rsidR="00DE5133" w:rsidRPr="005A7F1D">
        <w:rPr>
          <w:b/>
          <w:bCs w:val="0"/>
          <w:szCs w:val="24"/>
        </w:rPr>
        <w:t xml:space="preserve"> </w:t>
      </w:r>
      <w:r w:rsidR="00DE5133" w:rsidRPr="005A7F1D">
        <w:rPr>
          <w:szCs w:val="24"/>
        </w:rPr>
        <w:t>(I etap)</w:t>
      </w:r>
      <w:r w:rsidR="00E60029" w:rsidRPr="005A7F1D">
        <w:rPr>
          <w:szCs w:val="24"/>
        </w:rPr>
        <w:br/>
      </w:r>
      <w:r w:rsidR="001704E0" w:rsidRPr="005A7F1D">
        <w:rPr>
          <w:bCs w:val="0"/>
          <w:szCs w:val="24"/>
        </w:rPr>
        <w:t>o Grant Rektora, realizowan</w:t>
      </w:r>
      <w:r w:rsidR="005445B5" w:rsidRPr="005A7F1D">
        <w:rPr>
          <w:bCs w:val="0"/>
          <w:szCs w:val="24"/>
        </w:rPr>
        <w:t>y</w:t>
      </w:r>
      <w:r w:rsidR="001704E0" w:rsidRPr="005A7F1D">
        <w:rPr>
          <w:bCs w:val="0"/>
          <w:szCs w:val="24"/>
        </w:rPr>
        <w:t xml:space="preserve"> w 2022 roku</w:t>
      </w:r>
    </w:p>
    <w:tbl>
      <w:tblPr>
        <w:tblStyle w:val="Tabela-Siatka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060"/>
      </w:tblGrid>
      <w:tr w:rsidR="005954D2" w:rsidRPr="00AA5C68" w14:paraId="0483A6C8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6E9" w14:textId="4BF30ED0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Konkurs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32A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65A3E1B1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5F0" w14:textId="4661BC09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Nr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344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4ABEDBB8" w14:textId="77777777" w:rsidTr="00043F56">
        <w:trPr>
          <w:trHeight w:val="79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2E8" w14:textId="0598340F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Tytuł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5CA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040252EA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D12" w14:textId="40B49E1D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Kierownik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C3D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2667D" w:rsidRPr="00AA5C68" w14:paraId="1C60EFD4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FFD" w14:textId="5C5044C9" w:rsidR="00A2667D" w:rsidRPr="00AA5C68" w:rsidRDefault="00884ADF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Promotor </w:t>
            </w:r>
            <w:r w:rsidR="00A2667D"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doktoranta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343" w14:textId="77777777" w:rsidR="00A2667D" w:rsidRPr="00AA5C68" w:rsidRDefault="00A2667D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</w:tbl>
    <w:p w14:paraId="41AAFB22" w14:textId="0EA92671" w:rsidR="005954D2" w:rsidRPr="000928D5" w:rsidRDefault="005954D2" w:rsidP="00F730FC">
      <w:pPr>
        <w:spacing w:line="360" w:lineRule="auto"/>
        <w:jc w:val="center"/>
        <w:rPr>
          <w:b/>
          <w:bCs w:val="0"/>
          <w:sz w:val="20"/>
        </w:rPr>
      </w:pP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562"/>
        <w:gridCol w:w="3825"/>
        <w:gridCol w:w="1134"/>
        <w:gridCol w:w="1134"/>
        <w:gridCol w:w="2948"/>
      </w:tblGrid>
      <w:tr w:rsidR="00C77578" w:rsidRPr="00F730FC" w14:paraId="7CC5C478" w14:textId="77777777" w:rsidTr="000928D5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DE46C" w14:textId="6B5E519B" w:rsidR="005954D2" w:rsidRPr="00043F56" w:rsidRDefault="005954D2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C89F" w14:textId="1BCCF18C" w:rsidR="005954D2" w:rsidRPr="00043F56" w:rsidRDefault="005954D2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Przedmiot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D36E1" w14:textId="37984AAA" w:rsidR="005954D2" w:rsidRPr="00043F56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3BA4" w14:textId="6D02DA95" w:rsidR="005954D2" w:rsidRPr="00043F56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DD9D" w14:textId="4A5A6B71" w:rsidR="005954D2" w:rsidRPr="00F730FC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UWAGI</w:t>
            </w:r>
          </w:p>
        </w:tc>
      </w:tr>
      <w:tr w:rsidR="00AF0EEA" w:rsidRPr="00F730FC" w14:paraId="6AEDED52" w14:textId="77777777" w:rsidTr="000928D5">
        <w:trPr>
          <w:trHeight w:val="113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A0F3A23" w14:textId="4E97DDFD" w:rsidR="005954D2" w:rsidRPr="00043F56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45362502" w14:textId="0A6CB2A4" w:rsidR="005954D2" w:rsidRPr="00043F56" w:rsidRDefault="035AA129" w:rsidP="00043F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Wnioskodawca 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jest doktorant</w:t>
            </w:r>
            <w:r w:rsidR="000928D5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em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uprawniony</w:t>
            </w:r>
            <w:r w:rsidR="000928D5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m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do udziału w konkursie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36A4D4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5E3075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4875D15E" w14:textId="77777777" w:rsidR="005954D2" w:rsidRPr="00F730FC" w:rsidRDefault="005954D2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F0EEA" w:rsidRPr="00F730FC" w14:paraId="58469D66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757EA265" w14:textId="47D0569B" w:rsidR="005954D2" w:rsidRPr="00043F56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5" w:type="dxa"/>
            <w:vAlign w:val="center"/>
          </w:tcPr>
          <w:p w14:paraId="1628E778" w14:textId="2D0D1E37" w:rsidR="005954D2" w:rsidRPr="00043F56" w:rsidRDefault="007C7087" w:rsidP="00043F5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Wnioskodawca </w:t>
            </w:r>
            <w:r w:rsidR="00C77578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jest kierownikiem </w:t>
            </w:r>
            <w:r w:rsidR="00DD58AF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grantu </w:t>
            </w:r>
            <w:r w:rsidR="00C77578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realizowanego </w:t>
            </w:r>
            <w:r w:rsidR="00A2667D" w:rsidRPr="00043F56">
              <w:rPr>
                <w:rFonts w:ascii="Times New Roman" w:hAnsi="Times New Roman" w:cs="Times New Roman"/>
                <w:sz w:val="22"/>
                <w:szCs w:val="22"/>
              </w:rPr>
              <w:t>ze środków MEiN lub NCBiR</w:t>
            </w:r>
            <w:r w:rsidR="00FC22E9" w:rsidRPr="00043F56">
              <w:rPr>
                <w:rFonts w:ascii="Times New Roman" w:hAnsi="Times New Roman" w:cs="Times New Roman"/>
                <w:sz w:val="22"/>
                <w:szCs w:val="22"/>
              </w:rPr>
              <w:t>, albo kt</w:t>
            </w:r>
            <w:r w:rsidR="00E77A2B" w:rsidRPr="00043F56">
              <w:rPr>
                <w:rFonts w:ascii="Times New Roman" w:hAnsi="Times New Roman" w:cs="Times New Roman"/>
                <w:sz w:val="22"/>
                <w:szCs w:val="22"/>
              </w:rPr>
              <w:t>óry uzyskał decyzję o finansowaniu</w:t>
            </w:r>
          </w:p>
        </w:tc>
        <w:tc>
          <w:tcPr>
            <w:tcW w:w="1134" w:type="dxa"/>
            <w:vAlign w:val="center"/>
          </w:tcPr>
          <w:p w14:paraId="3A4493ED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EBC0D0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650E3F9" w14:textId="77777777" w:rsidR="005954D2" w:rsidRPr="00F730FC" w:rsidRDefault="005954D2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15C84" w:rsidRPr="00F730FC" w14:paraId="3C91AB58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40DFFBDF" w14:textId="4518E5D3" w:rsidR="00A15C84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3</w:t>
            </w:r>
            <w:r w:rsidR="00A15C84" w:rsidRPr="00043F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5" w:type="dxa"/>
            <w:vAlign w:val="center"/>
          </w:tcPr>
          <w:p w14:paraId="6BCE830F" w14:textId="56351D61" w:rsidR="00A15C84" w:rsidRPr="00043F56" w:rsidRDefault="00A15C84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Wnioskowana wartość finansowania zawarta we wniosku nie przekracza </w:t>
            </w:r>
            <w:r w:rsidR="0070305A" w:rsidRPr="00043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0 000,00 PLN</w:t>
            </w:r>
          </w:p>
        </w:tc>
        <w:tc>
          <w:tcPr>
            <w:tcW w:w="1134" w:type="dxa"/>
            <w:vAlign w:val="center"/>
          </w:tcPr>
          <w:p w14:paraId="6C86C99D" w14:textId="77777777" w:rsidR="00A15C84" w:rsidRPr="00F730FC" w:rsidRDefault="00A15C84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F16CEC" w14:textId="77777777" w:rsidR="00A15C84" w:rsidRPr="00F730FC" w:rsidRDefault="00A15C84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EC47F8" w14:textId="77777777" w:rsidR="00A15C84" w:rsidRPr="00F730FC" w:rsidRDefault="00A15C84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</w:tr>
      <w:tr w:rsidR="00C77578" w:rsidRPr="00F730FC" w14:paraId="3B36103A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700FAB08" w14:textId="756AE33F" w:rsidR="00C77578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25" w:type="dxa"/>
            <w:vAlign w:val="center"/>
          </w:tcPr>
          <w:p w14:paraId="24213BB5" w14:textId="67607CE2" w:rsidR="00C77578" w:rsidRPr="00043F56" w:rsidRDefault="00C77578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Wniosek złożony w </w:t>
            </w:r>
            <w:r w:rsidR="00DB6FDE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regulaminowym 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terminie</w:t>
            </w:r>
          </w:p>
        </w:tc>
        <w:tc>
          <w:tcPr>
            <w:tcW w:w="1134" w:type="dxa"/>
            <w:vAlign w:val="center"/>
          </w:tcPr>
          <w:p w14:paraId="29FC5484" w14:textId="77777777" w:rsidR="00C77578" w:rsidRPr="00F730FC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43038D" w14:textId="77777777" w:rsidR="00C77578" w:rsidRPr="00F730FC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5EC0985" w14:textId="77777777" w:rsidR="00C77578" w:rsidRPr="00F730FC" w:rsidRDefault="00C77578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</w:tr>
      <w:tr w:rsidR="007C7087" w:rsidRPr="00F730FC" w14:paraId="3AFD8445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50A5C53C" w14:textId="3F69618D" w:rsidR="007C7087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5</w:t>
            </w:r>
            <w:r w:rsidR="007C7087" w:rsidRPr="00043F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5" w:type="dxa"/>
            <w:vAlign w:val="center"/>
          </w:tcPr>
          <w:p w14:paraId="028C6DF6" w14:textId="56E5BF0B" w:rsidR="007C7087" w:rsidRPr="00043F56" w:rsidRDefault="007C7087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Wniosek kompletny (</w:t>
            </w:r>
            <w:r w:rsidR="004A7E5C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przygotowany </w:t>
            </w:r>
            <w:r w:rsidR="004A7E5C"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zgodnie </w:t>
            </w:r>
            <w:r w:rsidR="00F248B9" w:rsidRPr="005A7F1D">
              <w:rPr>
                <w:rFonts w:ascii="Times New Roman" w:hAnsi="Times New Roman" w:cs="Times New Roman"/>
                <w:sz w:val="22"/>
                <w:szCs w:val="22"/>
              </w:rPr>
              <w:t>z załącznikiem 1,</w:t>
            </w:r>
            <w:r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 załączniki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0631DB4" w14:textId="77777777" w:rsidR="007C7087" w:rsidRPr="00F730FC" w:rsidRDefault="007C7087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776A18" w14:textId="77777777" w:rsidR="007C7087" w:rsidRPr="00F730FC" w:rsidRDefault="007C7087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2DF42E" w14:textId="77777777" w:rsidR="007C7087" w:rsidRPr="00F730FC" w:rsidRDefault="007C7087" w:rsidP="00043F56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2C1D" w:rsidRPr="00F730FC" w14:paraId="35E27948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0DE70AEC" w14:textId="0F67CFB0" w:rsidR="00412C1D" w:rsidRPr="00043F56" w:rsidRDefault="00412C1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25" w:type="dxa"/>
            <w:vAlign w:val="center"/>
          </w:tcPr>
          <w:p w14:paraId="739ABEAC" w14:textId="0B3DC6E0" w:rsidR="00412C1D" w:rsidRPr="00043F56" w:rsidRDefault="00412C1D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Wnioskodawca złożył tylko jeden wniosek w danej edycji konkursu</w:t>
            </w:r>
          </w:p>
        </w:tc>
        <w:tc>
          <w:tcPr>
            <w:tcW w:w="1134" w:type="dxa"/>
            <w:vAlign w:val="center"/>
          </w:tcPr>
          <w:p w14:paraId="1291BC81" w14:textId="77777777" w:rsidR="00412C1D" w:rsidRPr="00F730FC" w:rsidRDefault="00412C1D" w:rsidP="000928D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F9699E" w14:textId="77777777" w:rsidR="00412C1D" w:rsidRPr="00F730FC" w:rsidRDefault="00412C1D" w:rsidP="000928D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55BA8D" w14:textId="77777777" w:rsidR="00412C1D" w:rsidRPr="00F730FC" w:rsidRDefault="00412C1D" w:rsidP="00043F56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14:paraId="326D72F0" w14:textId="1003B552" w:rsidR="007C7087" w:rsidRPr="00F730FC" w:rsidRDefault="00310A9B" w:rsidP="00D201A6">
      <w:pPr>
        <w:widowControl w:val="0"/>
        <w:autoSpaceDE w:val="0"/>
        <w:autoSpaceDN w:val="0"/>
        <w:adjustRightInd w:val="0"/>
        <w:spacing w:before="1080" w:line="240" w:lineRule="auto"/>
        <w:ind w:left="5245" w:hanging="2410"/>
        <w:jc w:val="right"/>
        <w:rPr>
          <w:rFonts w:ascii="Calibri" w:hAnsi="Calibri" w:cs="Calibri"/>
          <w:bCs w:val="0"/>
          <w:spacing w:val="-5"/>
          <w:sz w:val="22"/>
          <w:szCs w:val="22"/>
        </w:rPr>
      </w:pPr>
      <w:r>
        <w:rPr>
          <w:rFonts w:ascii="Calibri" w:hAnsi="Calibri" w:cs="Calibri"/>
          <w:bCs w:val="0"/>
          <w:spacing w:val="-5"/>
          <w:sz w:val="22"/>
          <w:szCs w:val="22"/>
        </w:rPr>
        <w:t>…</w:t>
      </w:r>
      <w:r w:rsidR="00CE3B2C">
        <w:rPr>
          <w:rFonts w:ascii="Calibri" w:hAnsi="Calibri" w:cs="Calibri"/>
          <w:bCs w:val="0"/>
          <w:spacing w:val="-5"/>
          <w:sz w:val="22"/>
          <w:szCs w:val="22"/>
        </w:rPr>
        <w:t>…………</w:t>
      </w:r>
      <w:r>
        <w:rPr>
          <w:rFonts w:ascii="Calibri" w:hAnsi="Calibri" w:cs="Calibri"/>
          <w:bCs w:val="0"/>
          <w:spacing w:val="-5"/>
          <w:sz w:val="22"/>
          <w:szCs w:val="22"/>
        </w:rPr>
        <w:t>………</w:t>
      </w:r>
      <w:r w:rsidR="007C7087" w:rsidRPr="00F730FC">
        <w:rPr>
          <w:rFonts w:ascii="Calibri" w:hAnsi="Calibri" w:cs="Calibri"/>
          <w:bCs w:val="0"/>
          <w:spacing w:val="-5"/>
          <w:sz w:val="22"/>
          <w:szCs w:val="22"/>
        </w:rPr>
        <w:t>………………………………………………………………………………………</w:t>
      </w:r>
    </w:p>
    <w:p w14:paraId="707703AB" w14:textId="5647ADC5" w:rsidR="007C7087" w:rsidRPr="00CE3B2C" w:rsidRDefault="00CE3B2C" w:rsidP="00D201A6">
      <w:pPr>
        <w:widowControl w:val="0"/>
        <w:autoSpaceDE w:val="0"/>
        <w:autoSpaceDN w:val="0"/>
        <w:adjustRightInd w:val="0"/>
        <w:spacing w:line="240" w:lineRule="auto"/>
        <w:ind w:left="5245" w:hanging="2693"/>
        <w:jc w:val="right"/>
        <w:rPr>
          <w:bCs w:val="0"/>
          <w:spacing w:val="-7"/>
          <w:sz w:val="18"/>
          <w:szCs w:val="18"/>
        </w:rPr>
      </w:pPr>
      <w:r w:rsidRPr="00C00B5C">
        <w:rPr>
          <w:bCs w:val="0"/>
          <w:spacing w:val="-5"/>
          <w:sz w:val="18"/>
          <w:szCs w:val="18"/>
        </w:rPr>
        <w:t xml:space="preserve">(data i </w:t>
      </w:r>
      <w:r w:rsidR="007C7087" w:rsidRPr="00C00B5C">
        <w:rPr>
          <w:bCs w:val="0"/>
          <w:spacing w:val="-5"/>
          <w:sz w:val="18"/>
          <w:szCs w:val="18"/>
        </w:rPr>
        <w:t xml:space="preserve">podpis </w:t>
      </w:r>
      <w:r w:rsidR="00310A9B" w:rsidRPr="00C00B5C">
        <w:rPr>
          <w:bCs w:val="0"/>
          <w:spacing w:val="-7"/>
          <w:sz w:val="18"/>
          <w:szCs w:val="18"/>
        </w:rPr>
        <w:t>p</w:t>
      </w:r>
      <w:r w:rsidR="007C7087" w:rsidRPr="00C00B5C">
        <w:rPr>
          <w:bCs w:val="0"/>
          <w:spacing w:val="-7"/>
          <w:sz w:val="18"/>
          <w:szCs w:val="18"/>
        </w:rPr>
        <w:t xml:space="preserve">racownika Szkoły Doktorskiej w ZUT </w:t>
      </w:r>
      <w:r w:rsidRPr="00C00B5C">
        <w:rPr>
          <w:bCs w:val="0"/>
          <w:spacing w:val="-7"/>
          <w:sz w:val="18"/>
          <w:szCs w:val="18"/>
        </w:rPr>
        <w:br/>
      </w:r>
      <w:r w:rsidR="00310A9B" w:rsidRPr="00CE3B2C">
        <w:rPr>
          <w:bCs w:val="0"/>
          <w:spacing w:val="-7"/>
          <w:sz w:val="18"/>
          <w:szCs w:val="18"/>
        </w:rPr>
        <w:t>dokonującego oceny merytorycznej wniosku</w:t>
      </w:r>
      <w:r>
        <w:rPr>
          <w:bCs w:val="0"/>
          <w:spacing w:val="-7"/>
          <w:sz w:val="18"/>
          <w:szCs w:val="18"/>
        </w:rPr>
        <w:t>)</w:t>
      </w:r>
    </w:p>
    <w:p w14:paraId="70E63E5B" w14:textId="77777777" w:rsidR="00AA5C68" w:rsidRDefault="00AA5C68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41D3AEF" w14:textId="23D6C48C" w:rsidR="005078CB" w:rsidRDefault="007C7087" w:rsidP="005078CB">
      <w:pPr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 w:rsidRPr="005078CB">
        <w:rPr>
          <w:sz w:val="20"/>
        </w:rPr>
        <w:lastRenderedPageBreak/>
        <w:t>Załącznik nr 3</w:t>
      </w:r>
      <w:r w:rsidRPr="005078CB">
        <w:rPr>
          <w:rFonts w:cs="Calibri"/>
          <w:i/>
          <w:sz w:val="20"/>
        </w:rPr>
        <w:t xml:space="preserve"> </w:t>
      </w:r>
      <w:r w:rsidR="004E244A">
        <w:rPr>
          <w:rFonts w:cs="Calibri"/>
          <w:i/>
          <w:sz w:val="20"/>
        </w:rPr>
        <w:br/>
      </w:r>
      <w:r w:rsidRPr="00F730FC">
        <w:rPr>
          <w:rFonts w:cs="Calibri"/>
          <w:iCs/>
          <w:sz w:val="20"/>
        </w:rPr>
        <w:t xml:space="preserve">do Regulaminu </w:t>
      </w:r>
      <w:r w:rsidR="00375F1F">
        <w:rPr>
          <w:rFonts w:cs="Calibri"/>
          <w:iCs/>
          <w:sz w:val="20"/>
        </w:rPr>
        <w:t xml:space="preserve">konkursu na Grant Rektora </w:t>
      </w:r>
      <w:r w:rsidR="00375F1F" w:rsidRPr="00F730FC">
        <w:rPr>
          <w:rFonts w:cs="Calibri"/>
          <w:iCs/>
          <w:sz w:val="20"/>
        </w:rPr>
        <w:t xml:space="preserve">dla doktorantów Szkoły Doktorskiej w </w:t>
      </w:r>
      <w:r w:rsidR="00375F1F">
        <w:rPr>
          <w:rFonts w:cs="Calibri"/>
          <w:iCs/>
          <w:sz w:val="20"/>
        </w:rPr>
        <w:t>ZUT</w:t>
      </w:r>
    </w:p>
    <w:p w14:paraId="1DC480B2" w14:textId="705B9905" w:rsidR="001704E0" w:rsidRPr="005A7F1D" w:rsidRDefault="004E244A" w:rsidP="00E60029">
      <w:pPr>
        <w:widowControl w:val="0"/>
        <w:autoSpaceDE w:val="0"/>
        <w:autoSpaceDN w:val="0"/>
        <w:adjustRightInd w:val="0"/>
        <w:spacing w:before="240" w:after="240" w:line="240" w:lineRule="auto"/>
        <w:ind w:right="96"/>
        <w:jc w:val="center"/>
        <w:outlineLvl w:val="0"/>
        <w:rPr>
          <w:bCs w:val="0"/>
          <w:szCs w:val="24"/>
        </w:rPr>
      </w:pPr>
      <w:r w:rsidRPr="005A7F1D">
        <w:rPr>
          <w:b/>
          <w:bCs w:val="0"/>
          <w:szCs w:val="24"/>
        </w:rPr>
        <w:t xml:space="preserve">KARTA OCENY </w:t>
      </w:r>
      <w:r w:rsidR="00A2667D" w:rsidRPr="005A7F1D">
        <w:rPr>
          <w:b/>
          <w:bCs w:val="0"/>
          <w:szCs w:val="24"/>
        </w:rPr>
        <w:t>MERYTORYCZNEJ</w:t>
      </w:r>
      <w:r w:rsidR="00DE5133" w:rsidRPr="005A7F1D">
        <w:rPr>
          <w:b/>
          <w:bCs w:val="0"/>
          <w:szCs w:val="24"/>
        </w:rPr>
        <w:t xml:space="preserve"> </w:t>
      </w:r>
      <w:r w:rsidR="008E5B3C" w:rsidRPr="005A7F1D">
        <w:rPr>
          <w:b/>
          <w:bCs w:val="0"/>
          <w:szCs w:val="24"/>
        </w:rPr>
        <w:t>WNIOSKU</w:t>
      </w:r>
      <w:r w:rsidR="00DE5133" w:rsidRPr="005A7F1D">
        <w:rPr>
          <w:szCs w:val="24"/>
        </w:rPr>
        <w:t>(II etap)</w:t>
      </w:r>
      <w:r w:rsidR="00E60029" w:rsidRPr="005A7F1D">
        <w:rPr>
          <w:szCs w:val="24"/>
        </w:rPr>
        <w:br/>
      </w:r>
      <w:r w:rsidR="001704E0" w:rsidRPr="005A7F1D">
        <w:rPr>
          <w:bCs w:val="0"/>
          <w:szCs w:val="24"/>
        </w:rPr>
        <w:t>o Grant Rektora, realizowan</w:t>
      </w:r>
      <w:r w:rsidR="005445B5" w:rsidRPr="005A7F1D">
        <w:rPr>
          <w:bCs w:val="0"/>
          <w:szCs w:val="24"/>
        </w:rPr>
        <w:t>y</w:t>
      </w:r>
      <w:r w:rsidR="001704E0" w:rsidRPr="005A7F1D">
        <w:rPr>
          <w:bCs w:val="0"/>
          <w:szCs w:val="24"/>
        </w:rPr>
        <w:t xml:space="preserve"> w 2022 roku</w:t>
      </w:r>
    </w:p>
    <w:tbl>
      <w:tblPr>
        <w:tblStyle w:val="Tabela-Siatka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060"/>
      </w:tblGrid>
      <w:tr w:rsidR="004E244A" w:rsidRPr="00AA5C68" w14:paraId="2F87E53B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00B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Konkurs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4B5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04EC6AD6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D7B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Nr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161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0FF91DE0" w14:textId="77777777" w:rsidTr="005D6F22">
        <w:trPr>
          <w:trHeight w:val="79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9FD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Tytuł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C3C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47FDFF97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711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Kierownik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5F5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78F3C577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9CC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Promotor doktoranta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E11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76D750F6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F3CE" w14:textId="4734667F" w:rsidR="004E244A" w:rsidRPr="005078CB" w:rsidRDefault="005078CB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Jednostka </w:t>
            </w:r>
            <w:r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(wydział/ katedra),</w:t>
            </w:r>
            <w:r w:rsidRPr="005A7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której grant będzie realizowany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943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E238C3" w14:textId="3D170A03" w:rsidR="00A15C84" w:rsidRPr="00716402" w:rsidRDefault="00A15C84" w:rsidP="004E244A">
      <w:pPr>
        <w:widowControl w:val="0"/>
        <w:autoSpaceDE w:val="0"/>
        <w:autoSpaceDN w:val="0"/>
        <w:adjustRightInd w:val="0"/>
        <w:spacing w:line="240" w:lineRule="auto"/>
        <w:ind w:right="96"/>
        <w:rPr>
          <w:b/>
          <w:bCs w:val="0"/>
          <w:sz w:val="18"/>
          <w:szCs w:val="18"/>
        </w:rPr>
      </w:pPr>
    </w:p>
    <w:tbl>
      <w:tblPr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2278"/>
        <w:gridCol w:w="4536"/>
        <w:gridCol w:w="1134"/>
        <w:gridCol w:w="1273"/>
      </w:tblGrid>
      <w:tr w:rsidR="00A15C84" w:rsidRPr="003522B7" w14:paraId="1F82C3B0" w14:textId="77777777" w:rsidTr="00DE5133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D908E" w14:textId="404CF30C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3522B7">
              <w:rPr>
                <w:rFonts w:cstheme="minorHAnsi"/>
                <w:sz w:val="20"/>
              </w:rPr>
              <w:t>Lp.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F716C" w14:textId="3D7013CC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rFonts w:cstheme="minorHAnsi"/>
                <w:b/>
                <w:sz w:val="20"/>
              </w:rPr>
              <w:t xml:space="preserve">KRYTERIA </w:t>
            </w:r>
            <w:r w:rsidR="005078CB" w:rsidRPr="003522B7">
              <w:rPr>
                <w:rFonts w:cstheme="minorHAnsi"/>
                <w:b/>
                <w:sz w:val="20"/>
              </w:rPr>
              <w:br/>
              <w:t>oceny merytorycznej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F3445" w14:textId="77777777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rFonts w:cstheme="minorHAnsi"/>
                <w:b/>
                <w:sz w:val="20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51474" w14:textId="0FB44DEE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Cs w:val="0"/>
                <w:sz w:val="18"/>
                <w:szCs w:val="18"/>
              </w:rPr>
            </w:pPr>
            <w:r w:rsidRPr="003522B7">
              <w:rPr>
                <w:bCs w:val="0"/>
                <w:sz w:val="18"/>
                <w:szCs w:val="18"/>
              </w:rPr>
              <w:t xml:space="preserve">Maks. liczba pkt </w:t>
            </w:r>
            <w:r w:rsidRPr="003522B7">
              <w:rPr>
                <w:bCs w:val="0"/>
                <w:spacing w:val="-5"/>
                <w:sz w:val="18"/>
                <w:szCs w:val="18"/>
              </w:rPr>
              <w:t>/waga oceny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E9ABC" w14:textId="728B1CFE" w:rsidR="00A15C84" w:rsidRPr="003522B7" w:rsidRDefault="00A15C84" w:rsidP="00DE5133">
            <w:pPr>
              <w:spacing w:line="240" w:lineRule="auto"/>
              <w:ind w:left="-113" w:right="-113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b/>
                <w:sz w:val="20"/>
              </w:rPr>
              <w:t>Liczba przyznanych pkt</w:t>
            </w:r>
          </w:p>
        </w:tc>
      </w:tr>
      <w:tr w:rsidR="00A15C84" w:rsidRPr="00F730FC" w14:paraId="5D934D91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69A02EA" w14:textId="77777777" w:rsidR="00A15C84" w:rsidRPr="00F730FC" w:rsidRDefault="00A15C84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6EC2E6" w14:textId="4F7A9CA2" w:rsidR="00A15C84" w:rsidRPr="00F730FC" w:rsidRDefault="00A15C84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 xml:space="preserve">Poziom </w:t>
            </w:r>
            <w:r w:rsidR="003522B7">
              <w:rPr>
                <w:rFonts w:cstheme="minorHAnsi"/>
                <w:sz w:val="20"/>
              </w:rPr>
              <w:t>n</w:t>
            </w:r>
            <w:r w:rsidRPr="00F730FC">
              <w:rPr>
                <w:rFonts w:cstheme="minorHAnsi"/>
                <w:sz w:val="20"/>
              </w:rPr>
              <w:t>aukowy badań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3796A4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89B0E6A" w14:textId="11865DFF" w:rsidR="00A15C84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11</w:t>
            </w:r>
            <w:r w:rsidR="00A15C84" w:rsidRPr="003522B7">
              <w:rPr>
                <w:rFonts w:cstheme="minorHAnsi"/>
                <w:sz w:val="18"/>
                <w:szCs w:val="18"/>
              </w:rPr>
              <w:t>/</w:t>
            </w:r>
            <w:r w:rsidRPr="003522B7">
              <w:rPr>
                <w:rFonts w:cstheme="minorHAnsi"/>
                <w:sz w:val="18"/>
                <w:szCs w:val="18"/>
              </w:rPr>
              <w:t>55</w:t>
            </w:r>
            <w:r w:rsidR="00A15C84" w:rsidRPr="003522B7">
              <w:rPr>
                <w:rFonts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849D4C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B41AA2" w:rsidRPr="00F730FC" w14:paraId="136000C0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B632CF2" w14:textId="0A5FE1CD" w:rsidR="00B41AA2" w:rsidRPr="00F730FC" w:rsidRDefault="00B41AA2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C021C5" w14:textId="72E32EEE" w:rsidR="00B41AA2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Planowane efekty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3DC64F4" w14:textId="77777777" w:rsidR="00B41AA2" w:rsidRPr="00F730FC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1984B6" w14:textId="63B36E5C" w:rsidR="00B41AA2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6/30%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050A11" w14:textId="77777777" w:rsidR="00B41AA2" w:rsidRPr="00F730FC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62E4A826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138F29" w14:textId="0B3FE3EC" w:rsidR="00A15C84" w:rsidRPr="00F730FC" w:rsidRDefault="00B41AA2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3</w:t>
            </w:r>
            <w:r w:rsidR="00A15C84" w:rsidRPr="00F730FC">
              <w:rPr>
                <w:rFonts w:cstheme="minorHAnsi"/>
                <w:sz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680FC8" w14:textId="1C3BE269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3522B7">
              <w:rPr>
                <w:rFonts w:cstheme="minorHAnsi"/>
                <w:spacing w:val="-2"/>
                <w:sz w:val="20"/>
              </w:rPr>
              <w:t>Zasadnoś</w:t>
            </w:r>
            <w:r w:rsidR="00E14529">
              <w:rPr>
                <w:rFonts w:cstheme="minorHAnsi"/>
                <w:spacing w:val="-2"/>
                <w:sz w:val="20"/>
              </w:rPr>
              <w:t>ć</w:t>
            </w:r>
            <w:r w:rsidRPr="003522B7">
              <w:rPr>
                <w:rFonts w:cstheme="minorHAnsi"/>
                <w:spacing w:val="-2"/>
                <w:sz w:val="20"/>
              </w:rPr>
              <w:t xml:space="preserve"> i racjonalność</w:t>
            </w:r>
            <w:r w:rsidRPr="00F730FC">
              <w:rPr>
                <w:rFonts w:cstheme="minorHAnsi"/>
                <w:sz w:val="20"/>
              </w:rPr>
              <w:t xml:space="preserve"> wydatkowania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732371B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C7903A5" w14:textId="3DA547A1" w:rsidR="00A15C84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</w:t>
            </w:r>
            <w:r w:rsidR="00A15C84" w:rsidRPr="003522B7">
              <w:rPr>
                <w:rFonts w:cstheme="minorHAnsi"/>
                <w:sz w:val="18"/>
                <w:szCs w:val="18"/>
              </w:rPr>
              <w:t>/</w:t>
            </w:r>
            <w:r w:rsidR="00A2667D" w:rsidRPr="003522B7">
              <w:rPr>
                <w:rFonts w:cstheme="minorHAnsi"/>
                <w:sz w:val="18"/>
                <w:szCs w:val="18"/>
              </w:rPr>
              <w:t>5</w:t>
            </w:r>
            <w:r w:rsidR="00A15C84" w:rsidRPr="003522B7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8D7596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711B2CF6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39D88" w14:textId="77777777" w:rsidR="00A15C84" w:rsidRPr="00F730FC" w:rsidRDefault="00A15C84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F618C" w14:textId="79FE94E9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Bidi"/>
                <w:sz w:val="20"/>
              </w:rPr>
            </w:pPr>
            <w:r w:rsidRPr="2EFE4C72">
              <w:rPr>
                <w:rFonts w:cstheme="minorBidi"/>
                <w:sz w:val="20"/>
              </w:rPr>
              <w:t>Rzetelność i staranność przygotowania wniosku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179DE425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462055" w14:textId="57A09289" w:rsidR="00A15C84" w:rsidRPr="003522B7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1/</w:t>
            </w:r>
            <w:r w:rsidR="00B41AA2" w:rsidRPr="003522B7">
              <w:rPr>
                <w:rFonts w:cstheme="minorHAnsi"/>
                <w:sz w:val="18"/>
                <w:szCs w:val="18"/>
              </w:rPr>
              <w:t>5</w:t>
            </w:r>
            <w:r w:rsidRPr="003522B7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0532765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686DAE45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A98C4AA" w14:textId="77777777" w:rsidR="00A15C84" w:rsidRPr="00F730FC" w:rsidRDefault="00A15C84" w:rsidP="00F730FC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BD8BCC" w14:textId="1F3CBE63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 xml:space="preserve">Dorobek naukowy kierownika </w:t>
            </w:r>
            <w:r w:rsidR="00DD58AF">
              <w:rPr>
                <w:rFonts w:cstheme="minorHAnsi"/>
                <w:sz w:val="20"/>
              </w:rPr>
              <w:t>grantu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A8C303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4E22E0" w14:textId="31C64E80" w:rsidR="00A15C84" w:rsidRPr="003522B7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1/5%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9CF4F1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522B7" w:rsidRPr="00F730FC" w14:paraId="00296854" w14:textId="77777777" w:rsidTr="00DE5133">
        <w:trPr>
          <w:trHeight w:val="545"/>
          <w:jc w:val="center"/>
        </w:trPr>
        <w:tc>
          <w:tcPr>
            <w:tcW w:w="8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889ED6" w14:textId="71E600AB" w:rsidR="003522B7" w:rsidRPr="00F730FC" w:rsidRDefault="003522B7" w:rsidP="00716402">
            <w:pPr>
              <w:snapToGrid w:val="0"/>
              <w:spacing w:line="240" w:lineRule="auto"/>
              <w:jc w:val="right"/>
              <w:rPr>
                <w:rFonts w:cstheme="minorHAnsi"/>
                <w:b/>
                <w:sz w:val="20"/>
              </w:rPr>
            </w:pPr>
            <w:r w:rsidRPr="00F730FC">
              <w:rPr>
                <w:rFonts w:cstheme="minorHAnsi"/>
                <w:b/>
                <w:sz w:val="20"/>
              </w:rPr>
              <w:t>Podsumowanie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522B7">
              <w:rPr>
                <w:rFonts w:cstheme="minorHAnsi"/>
                <w:bCs w:val="0"/>
                <w:sz w:val="20"/>
              </w:rPr>
              <w:t>(max 20</w:t>
            </w:r>
            <w:r>
              <w:rPr>
                <w:rFonts w:cstheme="minorHAnsi"/>
                <w:bCs w:val="0"/>
                <w:sz w:val="20"/>
              </w:rPr>
              <w:t>/</w:t>
            </w:r>
            <w:r w:rsidRPr="003522B7">
              <w:rPr>
                <w:rFonts w:cstheme="minorHAnsi"/>
                <w:bCs w:val="0"/>
                <w:sz w:val="20"/>
              </w:rPr>
              <w:t>100%)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4257A8" w14:textId="5CC27905" w:rsidR="003522B7" w:rsidRPr="00F730FC" w:rsidRDefault="003522B7" w:rsidP="00716402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39BE8AB4" w14:textId="77777777" w:rsidR="008E3C30" w:rsidRDefault="008E3C30" w:rsidP="00DD0CB1">
      <w:pPr>
        <w:spacing w:line="240" w:lineRule="auto"/>
        <w:jc w:val="right"/>
        <w:rPr>
          <w:b/>
          <w:sz w:val="20"/>
          <w:u w:val="single"/>
        </w:rPr>
      </w:pPr>
    </w:p>
    <w:p w14:paraId="00299BF1" w14:textId="4AD4933A" w:rsidR="00A15C84" w:rsidRPr="005A7F1D" w:rsidRDefault="00A15C84" w:rsidP="005A7F1D">
      <w:pPr>
        <w:spacing w:before="360" w:line="360" w:lineRule="auto"/>
        <w:jc w:val="center"/>
        <w:rPr>
          <w:b/>
          <w:sz w:val="22"/>
          <w:szCs w:val="22"/>
        </w:rPr>
      </w:pPr>
      <w:r w:rsidRPr="005A7F1D">
        <w:rPr>
          <w:b/>
          <w:sz w:val="22"/>
          <w:szCs w:val="22"/>
        </w:rPr>
        <w:t xml:space="preserve">Decyzja Komisji ds. oceny </w:t>
      </w:r>
      <w:r w:rsidR="00261D0F" w:rsidRPr="005A7F1D">
        <w:rPr>
          <w:b/>
          <w:sz w:val="22"/>
          <w:szCs w:val="22"/>
        </w:rPr>
        <w:t xml:space="preserve">wniosków </w:t>
      </w:r>
      <w:r w:rsidR="00DE5133" w:rsidRPr="005A7F1D">
        <w:rPr>
          <w:b/>
          <w:sz w:val="22"/>
          <w:szCs w:val="22"/>
        </w:rPr>
        <w:t xml:space="preserve">i realizacji </w:t>
      </w:r>
      <w:r w:rsidR="00E92D00" w:rsidRPr="005A7F1D">
        <w:rPr>
          <w:b/>
          <w:sz w:val="22"/>
          <w:szCs w:val="22"/>
        </w:rPr>
        <w:t>g</w:t>
      </w:r>
      <w:r w:rsidRPr="005A7F1D">
        <w:rPr>
          <w:b/>
          <w:sz w:val="22"/>
          <w:szCs w:val="22"/>
        </w:rPr>
        <w:t>rantów</w:t>
      </w:r>
      <w:r w:rsidR="00261D0F" w:rsidRPr="005A7F1D">
        <w:rPr>
          <w:b/>
          <w:sz w:val="22"/>
          <w:szCs w:val="22"/>
        </w:rPr>
        <w:t xml:space="preserve"> Rektora</w:t>
      </w:r>
    </w:p>
    <w:p w14:paraId="3E385EEC" w14:textId="5530E181" w:rsidR="00261D0F" w:rsidRPr="005A7F1D" w:rsidRDefault="00A15C84" w:rsidP="00261D0F">
      <w:pPr>
        <w:spacing w:line="360" w:lineRule="auto"/>
        <w:rPr>
          <w:sz w:val="22"/>
          <w:szCs w:val="22"/>
        </w:rPr>
      </w:pPr>
      <w:r w:rsidRPr="005A7F1D">
        <w:rPr>
          <w:sz w:val="22"/>
          <w:szCs w:val="22"/>
        </w:rPr>
        <w:t>Komisja</w:t>
      </w:r>
      <w:r w:rsidR="00261D0F" w:rsidRPr="005A7F1D">
        <w:rPr>
          <w:sz w:val="22"/>
          <w:szCs w:val="22"/>
        </w:rPr>
        <w:t xml:space="preserve"> </w:t>
      </w:r>
      <w:r w:rsidR="000729AE" w:rsidRPr="005A7F1D">
        <w:rPr>
          <w:sz w:val="22"/>
          <w:szCs w:val="22"/>
        </w:rPr>
        <w:t xml:space="preserve">ds. oceny wniosków i realizacji grantu </w:t>
      </w:r>
      <w:r w:rsidR="00261D0F" w:rsidRPr="005A7F1D">
        <w:rPr>
          <w:sz w:val="22"/>
          <w:szCs w:val="22"/>
        </w:rPr>
        <w:t>w składzie:</w:t>
      </w:r>
    </w:p>
    <w:p w14:paraId="5E4D3A6B" w14:textId="287FB824" w:rsidR="00261D0F" w:rsidRPr="005A7F1D" w:rsidRDefault="00261D0F" w:rsidP="00B41704">
      <w:pPr>
        <w:pStyle w:val="Akapitzlist"/>
        <w:numPr>
          <w:ilvl w:val="2"/>
          <w:numId w:val="18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 – przewodniczący</w:t>
      </w:r>
    </w:p>
    <w:p w14:paraId="397AE865" w14:textId="7145D7C6" w:rsidR="00261D0F" w:rsidRPr="005A7F1D" w:rsidRDefault="00261D0F" w:rsidP="00B41704">
      <w:pPr>
        <w:pStyle w:val="Akapitzlist"/>
        <w:numPr>
          <w:ilvl w:val="2"/>
          <w:numId w:val="18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……………………………………………………………….. – członek</w:t>
      </w:r>
    </w:p>
    <w:p w14:paraId="28A182CA" w14:textId="519E19E5" w:rsidR="00261D0F" w:rsidRPr="005A7F1D" w:rsidRDefault="00261D0F" w:rsidP="00B41704">
      <w:pPr>
        <w:pStyle w:val="Akapitzlist"/>
        <w:numPr>
          <w:ilvl w:val="2"/>
          <w:numId w:val="18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………………………………………………………………... – członek</w:t>
      </w:r>
    </w:p>
    <w:p w14:paraId="57500F9E" w14:textId="21AC89A6" w:rsidR="00A15C84" w:rsidRPr="005A7F1D" w:rsidRDefault="00261D0F" w:rsidP="00261D0F">
      <w:pPr>
        <w:spacing w:before="120" w:line="360" w:lineRule="auto"/>
        <w:rPr>
          <w:sz w:val="22"/>
          <w:szCs w:val="22"/>
        </w:rPr>
      </w:pPr>
      <w:r w:rsidRPr="005A7F1D">
        <w:rPr>
          <w:sz w:val="22"/>
          <w:szCs w:val="22"/>
        </w:rPr>
        <w:t xml:space="preserve">– </w:t>
      </w:r>
      <w:r w:rsidR="006B4B8B" w:rsidRPr="005A7F1D">
        <w:rPr>
          <w:sz w:val="22"/>
          <w:szCs w:val="22"/>
        </w:rPr>
        <w:t>rekomenduje finasowanie projektu w wysokości</w:t>
      </w:r>
      <w:r w:rsidR="00A15C84" w:rsidRPr="005A7F1D">
        <w:rPr>
          <w:sz w:val="22"/>
          <w:szCs w:val="22"/>
        </w:rPr>
        <w:t xml:space="preserve"> …………………</w:t>
      </w:r>
      <w:r w:rsidRPr="005A7F1D">
        <w:rPr>
          <w:sz w:val="22"/>
          <w:szCs w:val="22"/>
        </w:rPr>
        <w:t xml:space="preserve">…………… </w:t>
      </w:r>
      <w:r w:rsidR="00A15C84" w:rsidRPr="005A7F1D">
        <w:rPr>
          <w:sz w:val="22"/>
          <w:szCs w:val="22"/>
        </w:rPr>
        <w:t>PLN.</w:t>
      </w:r>
    </w:p>
    <w:p w14:paraId="0D679E81" w14:textId="6A802BB7" w:rsidR="00A15C84" w:rsidRPr="00F730FC" w:rsidRDefault="00A15C84" w:rsidP="00E6575A">
      <w:pPr>
        <w:pStyle w:val="Bezodstpw"/>
        <w:spacing w:before="240" w:line="360" w:lineRule="auto"/>
        <w:ind w:right="3400"/>
        <w:jc w:val="right"/>
        <w:rPr>
          <w:rFonts w:ascii="Times New Roman" w:hAnsi="Times New Roman"/>
          <w:sz w:val="20"/>
          <w:szCs w:val="20"/>
        </w:rPr>
      </w:pPr>
      <w:r w:rsidRPr="00F730FC">
        <w:rPr>
          <w:rFonts w:ascii="Times New Roman" w:hAnsi="Times New Roman"/>
          <w:sz w:val="20"/>
          <w:szCs w:val="20"/>
        </w:rPr>
        <w:t>Podpisy Komisji:</w:t>
      </w:r>
    </w:p>
    <w:p w14:paraId="1F91A9E8" w14:textId="7140D361" w:rsidR="00A15C84" w:rsidRPr="00DD0CB1" w:rsidRDefault="00A15C84" w:rsidP="00B41704">
      <w:pPr>
        <w:pStyle w:val="Bezodstpw"/>
        <w:numPr>
          <w:ilvl w:val="1"/>
          <w:numId w:val="14"/>
        </w:numPr>
        <w:spacing w:before="120" w:line="360" w:lineRule="auto"/>
        <w:ind w:left="5103" w:hanging="284"/>
        <w:rPr>
          <w:rFonts w:ascii="Times New Roman" w:hAnsi="Times New Roman"/>
          <w:sz w:val="20"/>
          <w:szCs w:val="20"/>
        </w:rPr>
      </w:pPr>
      <w:r w:rsidRPr="00DD0CB1">
        <w:rPr>
          <w:rFonts w:ascii="Times New Roman" w:hAnsi="Times New Roman"/>
          <w:sz w:val="20"/>
          <w:szCs w:val="20"/>
        </w:rPr>
        <w:t>………………..………………</w:t>
      </w:r>
      <w:r w:rsidR="00DD0CB1">
        <w:rPr>
          <w:rFonts w:ascii="Times New Roman" w:hAnsi="Times New Roman"/>
          <w:sz w:val="20"/>
          <w:szCs w:val="20"/>
        </w:rPr>
        <w:t>………………</w:t>
      </w:r>
      <w:r w:rsidR="00E6575A">
        <w:rPr>
          <w:rFonts w:ascii="Times New Roman" w:hAnsi="Times New Roman"/>
          <w:sz w:val="20"/>
          <w:szCs w:val="20"/>
        </w:rPr>
        <w:t>……….</w:t>
      </w:r>
    </w:p>
    <w:p w14:paraId="65FB58C2" w14:textId="61B0AC95" w:rsidR="00A15C84" w:rsidRPr="00DD0CB1" w:rsidRDefault="00A15C84" w:rsidP="00B41704">
      <w:pPr>
        <w:pStyle w:val="Bezodstpw"/>
        <w:numPr>
          <w:ilvl w:val="1"/>
          <w:numId w:val="14"/>
        </w:numPr>
        <w:spacing w:before="120" w:line="360" w:lineRule="auto"/>
        <w:ind w:left="5103" w:hanging="284"/>
        <w:rPr>
          <w:rFonts w:ascii="Times New Roman" w:hAnsi="Times New Roman"/>
          <w:sz w:val="20"/>
          <w:szCs w:val="20"/>
        </w:rPr>
      </w:pPr>
      <w:r w:rsidRPr="00DD0CB1">
        <w:rPr>
          <w:rFonts w:ascii="Times New Roman" w:hAnsi="Times New Roman"/>
          <w:sz w:val="20"/>
          <w:szCs w:val="20"/>
        </w:rPr>
        <w:t>………………………………</w:t>
      </w:r>
      <w:r w:rsidR="00DD0CB1">
        <w:rPr>
          <w:rFonts w:ascii="Times New Roman" w:hAnsi="Times New Roman"/>
          <w:sz w:val="20"/>
          <w:szCs w:val="20"/>
        </w:rPr>
        <w:t>………………</w:t>
      </w:r>
      <w:r w:rsidR="00E6575A">
        <w:rPr>
          <w:rFonts w:ascii="Times New Roman" w:hAnsi="Times New Roman"/>
          <w:sz w:val="20"/>
          <w:szCs w:val="20"/>
        </w:rPr>
        <w:t>………..</w:t>
      </w:r>
    </w:p>
    <w:p w14:paraId="484EF0DE" w14:textId="219A774B" w:rsidR="005A7F1D" w:rsidRPr="005A7F1D" w:rsidRDefault="00A15C84" w:rsidP="00B41704">
      <w:pPr>
        <w:pStyle w:val="Bezodstpw"/>
        <w:numPr>
          <w:ilvl w:val="1"/>
          <w:numId w:val="14"/>
        </w:numPr>
        <w:spacing w:before="120" w:line="360" w:lineRule="auto"/>
        <w:ind w:left="5103" w:hanging="284"/>
        <w:rPr>
          <w:rFonts w:ascii="Times New Roman" w:hAnsi="Times New Roman"/>
        </w:rPr>
      </w:pPr>
      <w:r w:rsidRPr="00DD0CB1">
        <w:rPr>
          <w:rFonts w:ascii="Times New Roman" w:hAnsi="Times New Roman"/>
          <w:sz w:val="20"/>
        </w:rPr>
        <w:t>……………………………….</w:t>
      </w:r>
      <w:r w:rsidR="00DD0CB1">
        <w:rPr>
          <w:rFonts w:ascii="Times New Roman" w:hAnsi="Times New Roman"/>
          <w:sz w:val="20"/>
        </w:rPr>
        <w:t>………………</w:t>
      </w:r>
      <w:r w:rsidR="00E23E65">
        <w:rPr>
          <w:rFonts w:ascii="Times New Roman" w:hAnsi="Times New Roman"/>
          <w:sz w:val="20"/>
        </w:rPr>
        <w:tab/>
      </w:r>
    </w:p>
    <w:p w14:paraId="5D1DF07C" w14:textId="2C4E0628" w:rsidR="000871C9" w:rsidRPr="00E23E65" w:rsidRDefault="00E23E65" w:rsidP="00E6575A">
      <w:pPr>
        <w:pStyle w:val="Bezodstpw"/>
        <w:tabs>
          <w:tab w:val="left" w:pos="5670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Szczecin, dnia …………………</w:t>
      </w:r>
      <w:r w:rsidR="005A7F1D">
        <w:rPr>
          <w:rFonts w:ascii="Times New Roman" w:hAnsi="Times New Roman"/>
          <w:sz w:val="20"/>
        </w:rPr>
        <w:t>……………..</w:t>
      </w:r>
      <w:r>
        <w:rPr>
          <w:rFonts w:ascii="Times New Roman" w:hAnsi="Times New Roman"/>
          <w:sz w:val="20"/>
        </w:rPr>
        <w:t>…</w:t>
      </w:r>
      <w:r w:rsidR="000871C9" w:rsidRPr="00E23E65">
        <w:rPr>
          <w:szCs w:val="24"/>
        </w:rPr>
        <w:br w:type="page"/>
      </w:r>
    </w:p>
    <w:p w14:paraId="19B7F3E0" w14:textId="6BE4498C" w:rsidR="00A15C84" w:rsidRPr="005A7F1D" w:rsidRDefault="005445B5" w:rsidP="005A7F1D">
      <w:pPr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>
        <w:rPr>
          <w:sz w:val="20"/>
        </w:rPr>
        <w:lastRenderedPageBreak/>
        <w:t>Za</w:t>
      </w:r>
      <w:r w:rsidR="00E92D00" w:rsidRPr="005445B5">
        <w:rPr>
          <w:sz w:val="20"/>
        </w:rPr>
        <w:t>łącznik nr 4</w:t>
      </w:r>
      <w:r>
        <w:rPr>
          <w:rFonts w:cs="Calibri"/>
          <w:iCs/>
          <w:sz w:val="20"/>
        </w:rPr>
        <w:br/>
      </w:r>
      <w:r w:rsidR="00017724" w:rsidRPr="00017724">
        <w:rPr>
          <w:rFonts w:cs="Calibri"/>
          <w:iCs/>
          <w:sz w:val="20"/>
        </w:rPr>
        <w:t>do Regulaminu konkursu na Grant Rektora dla doktorantów Szkoły Doktorskiej w ZUT</w:t>
      </w:r>
    </w:p>
    <w:p w14:paraId="78307545" w14:textId="4C29C68E" w:rsidR="00E92D00" w:rsidRPr="00E60029" w:rsidRDefault="00E92D00" w:rsidP="00E60029">
      <w:pPr>
        <w:widowControl w:val="0"/>
        <w:autoSpaceDE w:val="0"/>
        <w:autoSpaceDN w:val="0"/>
        <w:adjustRightInd w:val="0"/>
        <w:spacing w:before="240" w:after="240"/>
        <w:jc w:val="center"/>
        <w:outlineLvl w:val="0"/>
        <w:rPr>
          <w:szCs w:val="24"/>
        </w:rPr>
      </w:pPr>
      <w:r w:rsidRPr="00D23F5E">
        <w:rPr>
          <w:b/>
          <w:bCs w:val="0"/>
          <w:caps/>
          <w:sz w:val="28"/>
          <w:szCs w:val="28"/>
        </w:rPr>
        <w:t xml:space="preserve">RAPORT </w:t>
      </w:r>
      <w:r w:rsidR="007F0814" w:rsidRPr="00D23F5E">
        <w:rPr>
          <w:b/>
          <w:bCs w:val="0"/>
          <w:caps/>
          <w:sz w:val="28"/>
          <w:szCs w:val="28"/>
        </w:rPr>
        <w:t>KOŃCOWY</w:t>
      </w:r>
      <w:r w:rsidR="007F0814" w:rsidRPr="00D23F5E">
        <w:rPr>
          <w:b/>
          <w:bCs w:val="0"/>
          <w:sz w:val="28"/>
          <w:szCs w:val="28"/>
        </w:rPr>
        <w:t xml:space="preserve"> </w:t>
      </w:r>
      <w:r w:rsidR="005445B5">
        <w:rPr>
          <w:b/>
          <w:bCs w:val="0"/>
          <w:szCs w:val="24"/>
        </w:rPr>
        <w:br/>
      </w:r>
      <w:r w:rsidR="00D23F5E" w:rsidRPr="00F730FC">
        <w:rPr>
          <w:b/>
          <w:bCs w:val="0"/>
          <w:szCs w:val="24"/>
        </w:rPr>
        <w:t>z r</w:t>
      </w:r>
      <w:r w:rsidR="00D23F5E">
        <w:rPr>
          <w:b/>
          <w:bCs w:val="0"/>
          <w:szCs w:val="24"/>
        </w:rPr>
        <w:t>e</w:t>
      </w:r>
      <w:r w:rsidR="00D23F5E" w:rsidRPr="00F730FC">
        <w:rPr>
          <w:b/>
          <w:bCs w:val="0"/>
          <w:szCs w:val="24"/>
        </w:rPr>
        <w:t xml:space="preserve">alizacji </w:t>
      </w:r>
      <w:r w:rsidR="0059641A" w:rsidRPr="00F730FC">
        <w:rPr>
          <w:b/>
          <w:bCs w:val="0"/>
          <w:szCs w:val="24"/>
        </w:rPr>
        <w:t>Grantu Rektora</w:t>
      </w:r>
      <w:r w:rsidR="00B41AA2" w:rsidRPr="00F730FC">
        <w:rPr>
          <w:b/>
          <w:bCs w:val="0"/>
          <w:szCs w:val="24"/>
        </w:rPr>
        <w:t xml:space="preserve"> dla doktorantów Szkoły Doktorskiej w </w:t>
      </w:r>
      <w:r w:rsidR="00D23F5E">
        <w:rPr>
          <w:b/>
          <w:bCs w:val="0"/>
          <w:szCs w:val="24"/>
        </w:rPr>
        <w:t>ZUT</w:t>
      </w:r>
      <w:r w:rsidR="00D23F5E">
        <w:rPr>
          <w:b/>
          <w:bCs w:val="0"/>
          <w:szCs w:val="24"/>
        </w:rPr>
        <w:br/>
      </w:r>
      <w:r w:rsidRPr="00E60029">
        <w:rPr>
          <w:szCs w:val="24"/>
        </w:rPr>
        <w:t xml:space="preserve">Nr </w:t>
      </w:r>
      <w:r w:rsidR="00F142FF" w:rsidRPr="00E60029">
        <w:rPr>
          <w:szCs w:val="24"/>
        </w:rPr>
        <w:t>ZUT SZD/…./2022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906750" w:rsidRPr="00D23F5E" w14:paraId="3996EA4F" w14:textId="77777777" w:rsidTr="00D23F5E">
        <w:tc>
          <w:tcPr>
            <w:tcW w:w="9632" w:type="dxa"/>
            <w:gridSpan w:val="2"/>
            <w:shd w:val="clear" w:color="auto" w:fill="F2F2F2" w:themeFill="background1" w:themeFillShade="F2"/>
          </w:tcPr>
          <w:p w14:paraId="72F4EF8D" w14:textId="58A71546" w:rsidR="00906750" w:rsidRPr="00D23F5E" w:rsidRDefault="00906750" w:rsidP="00B4170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40" w:hanging="34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D23F5E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TYTUŁ PROJEKTU</w:t>
            </w:r>
          </w:p>
        </w:tc>
      </w:tr>
      <w:tr w:rsidR="00E92D00" w:rsidRPr="00D23F5E" w14:paraId="45F0143A" w14:textId="77777777" w:rsidTr="00D23F5E">
        <w:trPr>
          <w:trHeight w:val="567"/>
        </w:trPr>
        <w:tc>
          <w:tcPr>
            <w:tcW w:w="9632" w:type="dxa"/>
            <w:gridSpan w:val="2"/>
            <w:vAlign w:val="center"/>
          </w:tcPr>
          <w:p w14:paraId="203C575B" w14:textId="77777777" w:rsidR="00E92D00" w:rsidRPr="00E60029" w:rsidRDefault="00E92D00" w:rsidP="00D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788" w:rsidRPr="00D23F5E" w14:paraId="2C0A47FD" w14:textId="77777777" w:rsidTr="00D23F5E">
        <w:trPr>
          <w:trHeight w:val="567"/>
        </w:trPr>
        <w:tc>
          <w:tcPr>
            <w:tcW w:w="4816" w:type="dxa"/>
            <w:vAlign w:val="center"/>
          </w:tcPr>
          <w:p w14:paraId="66B7C53C" w14:textId="1CE803BC" w:rsidR="00011788" w:rsidRPr="00D23F5E" w:rsidRDefault="00011788" w:rsidP="00D23F5E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 w:right="98"/>
              <w:jc w:val="left"/>
              <w:rPr>
                <w:b/>
                <w:bCs w:val="0"/>
                <w:sz w:val="22"/>
                <w:szCs w:val="22"/>
              </w:rPr>
            </w:pPr>
            <w:r w:rsidRPr="00D23F5E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Suma przyznanego finasowania</w:t>
            </w:r>
          </w:p>
        </w:tc>
        <w:tc>
          <w:tcPr>
            <w:tcW w:w="4816" w:type="dxa"/>
            <w:vAlign w:val="center"/>
          </w:tcPr>
          <w:p w14:paraId="6FA51B03" w14:textId="37EEFEF5" w:rsidR="00011788" w:rsidRPr="00E60029" w:rsidRDefault="00011788" w:rsidP="00D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26B819" w14:textId="77777777" w:rsidR="00906750" w:rsidRPr="00D23F5E" w:rsidRDefault="00906750" w:rsidP="00D23F5E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 w:right="98"/>
        <w:rPr>
          <w:b/>
          <w:bCs w:val="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268"/>
        <w:gridCol w:w="4248"/>
      </w:tblGrid>
      <w:tr w:rsidR="00906750" w:rsidRPr="00D23F5E" w14:paraId="7C7AEBD7" w14:textId="77777777" w:rsidTr="00E60029">
        <w:trPr>
          <w:trHeight w:val="454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073AF94E" w14:textId="5F805C2D" w:rsidR="00906750" w:rsidRPr="00D23F5E" w:rsidRDefault="00906750" w:rsidP="00B41704">
            <w:pPr>
              <w:pStyle w:val="Akapitzlist"/>
              <w:numPr>
                <w:ilvl w:val="0"/>
                <w:numId w:val="6"/>
              </w:numPr>
              <w:spacing w:line="240" w:lineRule="auto"/>
              <w:ind w:left="340" w:hanging="340"/>
              <w:jc w:val="left"/>
              <w:rPr>
                <w:b/>
                <w:sz w:val="22"/>
                <w:szCs w:val="22"/>
              </w:rPr>
            </w:pPr>
            <w:r w:rsidRPr="00D23F5E">
              <w:rPr>
                <w:b/>
                <w:sz w:val="22"/>
                <w:szCs w:val="22"/>
              </w:rPr>
              <w:t>DANE WNIOSKODAWCY/KIEROWNIKA PROJEKTU</w:t>
            </w:r>
          </w:p>
        </w:tc>
      </w:tr>
      <w:tr w:rsidR="00906750" w:rsidRPr="00F730FC" w14:paraId="4370B03D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B69463" w14:textId="5A5D0EE6" w:rsidR="00906750" w:rsidRPr="00E6002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Imię i nazwisko</w:t>
            </w:r>
            <w:r w:rsidR="0059641A" w:rsidRPr="00E60029">
              <w:rPr>
                <w:bCs w:val="0"/>
                <w:sz w:val="21"/>
                <w:szCs w:val="21"/>
              </w:rPr>
              <w:t xml:space="preserve"> kierownika</w:t>
            </w:r>
            <w:r w:rsidR="00DD58AF" w:rsidRPr="00E60029">
              <w:rPr>
                <w:bCs w:val="0"/>
                <w:sz w:val="21"/>
                <w:szCs w:val="21"/>
              </w:rPr>
              <w:t xml:space="preserve"> grantu 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771D8B2A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6F1BD5FD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25DB6A" w14:textId="1E196CEE" w:rsidR="00906750" w:rsidRPr="00E60029" w:rsidRDefault="00805C9F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Dziedzina/</w:t>
            </w:r>
            <w:r w:rsidR="00D23F5E" w:rsidRPr="00E60029">
              <w:rPr>
                <w:bCs w:val="0"/>
                <w:sz w:val="21"/>
                <w:szCs w:val="21"/>
              </w:rPr>
              <w:t>d</w:t>
            </w:r>
            <w:r w:rsidR="00906750" w:rsidRPr="00E60029">
              <w:rPr>
                <w:bCs w:val="0"/>
                <w:sz w:val="21"/>
                <w:szCs w:val="21"/>
              </w:rPr>
              <w:t>yscyplina naukowa</w:t>
            </w:r>
            <w:r w:rsidR="00440740" w:rsidRPr="00E60029">
              <w:rPr>
                <w:bCs w:val="0"/>
                <w:sz w:val="21"/>
                <w:szCs w:val="21"/>
              </w:rPr>
              <w:t>,</w:t>
            </w:r>
            <w:r w:rsidR="00906750" w:rsidRPr="00E60029">
              <w:rPr>
                <w:bCs w:val="0"/>
                <w:sz w:val="21"/>
                <w:szCs w:val="21"/>
              </w:rPr>
              <w:t xml:space="preserve"> w</w:t>
            </w:r>
            <w:r w:rsidR="009C11A2">
              <w:rPr>
                <w:bCs w:val="0"/>
                <w:sz w:val="21"/>
                <w:szCs w:val="21"/>
              </w:rPr>
              <w:t> </w:t>
            </w:r>
            <w:r w:rsidR="00906750" w:rsidRPr="00E60029">
              <w:rPr>
                <w:bCs w:val="0"/>
                <w:sz w:val="21"/>
                <w:szCs w:val="21"/>
              </w:rPr>
              <w:t xml:space="preserve">której realizowany </w:t>
            </w:r>
            <w:r w:rsidR="00011788" w:rsidRPr="00E60029">
              <w:rPr>
                <w:bCs w:val="0"/>
                <w:sz w:val="21"/>
                <w:szCs w:val="21"/>
              </w:rPr>
              <w:t>był</w:t>
            </w:r>
            <w:r w:rsidR="00DD58AF" w:rsidRPr="00E60029">
              <w:rPr>
                <w:bCs w:val="0"/>
                <w:sz w:val="21"/>
                <w:szCs w:val="21"/>
              </w:rPr>
              <w:t xml:space="preserve"> grant 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285F67BF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59641A" w:rsidRPr="00F730FC" w14:paraId="374716B8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A1825C7" w14:textId="6D36D536" w:rsidR="0059641A" w:rsidRPr="00E60029" w:rsidRDefault="0059641A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 xml:space="preserve">Imię i nazwisko </w:t>
            </w:r>
            <w:r w:rsidR="008E3C30" w:rsidRPr="00E60029">
              <w:rPr>
                <w:bCs w:val="0"/>
                <w:sz w:val="21"/>
                <w:szCs w:val="21"/>
              </w:rPr>
              <w:t>promotora doktoranta (</w:t>
            </w:r>
            <w:r w:rsidRPr="00E60029">
              <w:rPr>
                <w:bCs w:val="0"/>
                <w:sz w:val="21"/>
                <w:szCs w:val="21"/>
              </w:rPr>
              <w:t>opiekuna projektu</w:t>
            </w:r>
            <w:r w:rsidR="008E3C30" w:rsidRPr="00E60029">
              <w:rPr>
                <w:bCs w:val="0"/>
                <w:sz w:val="21"/>
                <w:szCs w:val="21"/>
              </w:rPr>
              <w:t>)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2B6E0874" w14:textId="77777777" w:rsidR="0059641A" w:rsidRPr="00D23F5E" w:rsidRDefault="0059641A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2D307A35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9ED2F51" w14:textId="2ADD32D3" w:rsidR="00906750" w:rsidRPr="00E60029" w:rsidRDefault="006B4B8B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Jednostka (</w:t>
            </w:r>
            <w:r w:rsidR="00D23F5E" w:rsidRPr="00E60029">
              <w:rPr>
                <w:bCs w:val="0"/>
                <w:sz w:val="21"/>
                <w:szCs w:val="21"/>
              </w:rPr>
              <w:t>w</w:t>
            </w:r>
            <w:r w:rsidRPr="00E60029">
              <w:rPr>
                <w:bCs w:val="0"/>
                <w:sz w:val="21"/>
                <w:szCs w:val="21"/>
              </w:rPr>
              <w:t>ydział/</w:t>
            </w:r>
            <w:r w:rsidR="00D23F5E" w:rsidRPr="00E60029">
              <w:rPr>
                <w:bCs w:val="0"/>
                <w:sz w:val="21"/>
                <w:szCs w:val="21"/>
              </w:rPr>
              <w:t>k</w:t>
            </w:r>
            <w:r w:rsidRPr="00E60029">
              <w:rPr>
                <w:bCs w:val="0"/>
                <w:sz w:val="21"/>
                <w:szCs w:val="21"/>
              </w:rPr>
              <w:t>atedra)</w:t>
            </w:r>
            <w:r w:rsidR="00D23F5E" w:rsidRPr="00E60029">
              <w:rPr>
                <w:bCs w:val="0"/>
                <w:sz w:val="21"/>
                <w:szCs w:val="21"/>
              </w:rPr>
              <w:t>,</w:t>
            </w:r>
            <w:r w:rsidRPr="00E60029">
              <w:rPr>
                <w:bCs w:val="0"/>
                <w:sz w:val="21"/>
                <w:szCs w:val="21"/>
              </w:rPr>
              <w:t xml:space="preserve"> w</w:t>
            </w:r>
            <w:r w:rsidR="00D23F5E" w:rsidRPr="00E60029">
              <w:rPr>
                <w:bCs w:val="0"/>
                <w:sz w:val="21"/>
                <w:szCs w:val="21"/>
              </w:rPr>
              <w:t> </w:t>
            </w:r>
            <w:r w:rsidRPr="00E60029">
              <w:rPr>
                <w:bCs w:val="0"/>
                <w:sz w:val="21"/>
                <w:szCs w:val="21"/>
              </w:rPr>
              <w:t>której grant będzie realizowany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F930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490AE575" w14:textId="77777777" w:rsidTr="00E60029"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40574C6" w14:textId="0921B544" w:rsidR="00906750" w:rsidRPr="00E6002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Dane kontaktowe</w:t>
            </w:r>
            <w:r w:rsidR="00F41BB8" w:rsidRPr="00E60029">
              <w:rPr>
                <w:bCs w:val="0"/>
                <w:sz w:val="21"/>
                <w:szCs w:val="21"/>
              </w:rPr>
              <w:t xml:space="preserve"> kierownika grantu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5DAF51" w14:textId="77777777" w:rsidR="00906750" w:rsidRPr="003B703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3B7039">
              <w:rPr>
                <w:bCs w:val="0"/>
                <w:sz w:val="21"/>
                <w:szCs w:val="21"/>
              </w:rPr>
              <w:t>nr telefonu</w:t>
            </w:r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1B72AB" w14:textId="77777777" w:rsidR="00906750" w:rsidRPr="003B703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3B7039">
              <w:rPr>
                <w:bCs w:val="0"/>
                <w:sz w:val="21"/>
                <w:szCs w:val="21"/>
              </w:rPr>
              <w:t xml:space="preserve">e-mail </w:t>
            </w:r>
          </w:p>
        </w:tc>
      </w:tr>
      <w:tr w:rsidR="00906750" w:rsidRPr="00F730FC" w14:paraId="324137EA" w14:textId="77777777" w:rsidTr="00E60029">
        <w:trPr>
          <w:trHeight w:val="510"/>
        </w:trPr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211A374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86CD6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3342375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</w:tbl>
    <w:p w14:paraId="35D01960" w14:textId="34EA4698" w:rsidR="00A20EB3" w:rsidRPr="003A569E" w:rsidRDefault="008E3C30" w:rsidP="00B41704">
      <w:pPr>
        <w:pStyle w:val="Akapitzlist"/>
        <w:numPr>
          <w:ilvl w:val="0"/>
          <w:numId w:val="6"/>
        </w:numPr>
        <w:spacing w:before="120" w:line="240" w:lineRule="auto"/>
        <w:ind w:left="340" w:hanging="340"/>
        <w:jc w:val="left"/>
        <w:rPr>
          <w:sz w:val="22"/>
          <w:szCs w:val="22"/>
        </w:rPr>
      </w:pPr>
      <w:r w:rsidRPr="003B7039">
        <w:rPr>
          <w:b/>
          <w:bCs w:val="0"/>
          <w:sz w:val="22"/>
          <w:szCs w:val="22"/>
        </w:rPr>
        <w:t xml:space="preserve"> </w:t>
      </w:r>
      <w:r w:rsidR="00906750" w:rsidRPr="003B7039">
        <w:rPr>
          <w:b/>
          <w:bCs w:val="0"/>
          <w:sz w:val="22"/>
          <w:szCs w:val="22"/>
        </w:rPr>
        <w:t>Syntetyczny opis wykonanych badań oraz osiągniętych rezultatów</w:t>
      </w:r>
      <w:r w:rsidRPr="003B7039">
        <w:rPr>
          <w:sz w:val="22"/>
          <w:szCs w:val="22"/>
        </w:rPr>
        <w:t xml:space="preserve"> </w:t>
      </w:r>
      <w:r w:rsidR="009C11A2" w:rsidRPr="003B7039">
        <w:rPr>
          <w:sz w:val="22"/>
          <w:szCs w:val="22"/>
        </w:rPr>
        <w:br/>
      </w:r>
      <w:r w:rsidR="00530BB8">
        <w:rPr>
          <w:sz w:val="20"/>
        </w:rPr>
        <w:t xml:space="preserve">– </w:t>
      </w:r>
      <w:r w:rsidRPr="009C11A2">
        <w:rPr>
          <w:sz w:val="20"/>
        </w:rPr>
        <w:t>w tym jeśli dotyczy</w:t>
      </w:r>
      <w:r w:rsidR="00533C97">
        <w:rPr>
          <w:sz w:val="20"/>
        </w:rPr>
        <w:t>:</w:t>
      </w:r>
      <w:r w:rsidRPr="009C11A2">
        <w:rPr>
          <w:sz w:val="20"/>
        </w:rPr>
        <w:t xml:space="preserve"> komentarz dotyczący wprowadzonych w trakcie realizacji zmian</w:t>
      </w:r>
      <w:r w:rsidR="00A20EB3" w:rsidRPr="009C11A2">
        <w:rPr>
          <w:sz w:val="20"/>
        </w:rPr>
        <w:t xml:space="preserve"> (</w:t>
      </w:r>
      <w:r w:rsidR="009C11A2" w:rsidRPr="009C11A2">
        <w:rPr>
          <w:sz w:val="20"/>
        </w:rPr>
        <w:t>m</w:t>
      </w:r>
      <w:r w:rsidR="00A20EB3" w:rsidRPr="009C11A2">
        <w:rPr>
          <w:sz w:val="20"/>
        </w:rPr>
        <w:t>aksymalnie 1 strona, zalecane formatowanie tekstu: marginesy górny i dolny min. 1,5 cm, marginesy boczne min. 2 cm, krój Times New Roman lub równoważny, rozmiar min. 11 punktów, pojedyncza interlinia)</w:t>
      </w:r>
      <w:r w:rsidRPr="009C11A2">
        <w:rPr>
          <w:sz w:val="20"/>
        </w:rPr>
        <w:t>.</w:t>
      </w:r>
    </w:p>
    <w:p w14:paraId="6B18AB29" w14:textId="1BA336F7" w:rsidR="00906750" w:rsidRPr="003B7039" w:rsidRDefault="00906750" w:rsidP="00B41704">
      <w:pPr>
        <w:pStyle w:val="Akapitzlist"/>
        <w:numPr>
          <w:ilvl w:val="0"/>
          <w:numId w:val="6"/>
        </w:numPr>
        <w:spacing w:before="120" w:after="120" w:line="240" w:lineRule="auto"/>
        <w:ind w:left="340" w:hanging="340"/>
        <w:jc w:val="left"/>
        <w:rPr>
          <w:b/>
          <w:bCs w:val="0"/>
          <w:sz w:val="22"/>
          <w:szCs w:val="22"/>
        </w:rPr>
      </w:pPr>
      <w:r w:rsidRPr="003B7039">
        <w:rPr>
          <w:b/>
          <w:bCs w:val="0"/>
          <w:sz w:val="22"/>
          <w:szCs w:val="22"/>
        </w:rPr>
        <w:t>Formy upowszechniania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"/>
        <w:gridCol w:w="2261"/>
        <w:gridCol w:w="567"/>
        <w:gridCol w:w="1276"/>
        <w:gridCol w:w="16"/>
        <w:gridCol w:w="976"/>
        <w:gridCol w:w="709"/>
        <w:gridCol w:w="284"/>
        <w:gridCol w:w="1134"/>
      </w:tblGrid>
      <w:tr w:rsidR="00906750" w:rsidRPr="00F730FC" w14:paraId="6FCED39A" w14:textId="77777777" w:rsidTr="00EA4753">
        <w:tc>
          <w:tcPr>
            <w:tcW w:w="9493" w:type="dxa"/>
            <w:gridSpan w:val="10"/>
            <w:shd w:val="clear" w:color="auto" w:fill="F2F2F2" w:themeFill="background1" w:themeFillShade="F2"/>
          </w:tcPr>
          <w:p w14:paraId="23B4F2AE" w14:textId="74257695" w:rsidR="00906750" w:rsidRPr="00EA4753" w:rsidRDefault="00906750" w:rsidP="00B4170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Artykuły naukowe/Monografie i rozdziały w monografiach, które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zostały wydane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lub zostały złożone do</w:t>
            </w:r>
            <w:r w:rsidR="003B7039">
              <w:rPr>
                <w:rFonts w:ascii="Times New Roman" w:hAnsi="Times New Roman" w:cs="Times New Roman"/>
                <w:b/>
                <w:bCs w:val="0"/>
                <w:sz w:val="20"/>
              </w:rPr>
              <w:t> 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druku</w:t>
            </w:r>
            <w:r w:rsidR="00805C9F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w związku z re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alizacj</w:t>
            </w:r>
            <w:r w:rsidR="00805C9F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ą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grantu</w:t>
            </w:r>
          </w:p>
        </w:tc>
      </w:tr>
      <w:tr w:rsidR="00906750" w:rsidRPr="00F730FC" w14:paraId="2113619D" w14:textId="77777777" w:rsidTr="00FC5CC7">
        <w:tc>
          <w:tcPr>
            <w:tcW w:w="2270" w:type="dxa"/>
            <w:gridSpan w:val="2"/>
            <w:vAlign w:val="center"/>
          </w:tcPr>
          <w:p w14:paraId="6C98A557" w14:textId="61D59020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Autorzy</w:t>
            </w:r>
            <w:r w:rsidR="00A20EB3" w:rsidRPr="00F73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3C97">
              <w:rPr>
                <w:rFonts w:ascii="Times New Roman" w:hAnsi="Times New Roman" w:cs="Times New Roman"/>
                <w:sz w:val="20"/>
              </w:rPr>
              <w:br/>
            </w:r>
            <w:r w:rsidR="00A20EB3" w:rsidRPr="00533C97">
              <w:rPr>
                <w:rFonts w:ascii="Times New Roman" w:hAnsi="Times New Roman" w:cs="Times New Roman"/>
                <w:sz w:val="16"/>
                <w:szCs w:val="16"/>
              </w:rPr>
              <w:t>(zaznaczyć nazwisko autora korespondencyjnego)</w:t>
            </w:r>
          </w:p>
        </w:tc>
        <w:tc>
          <w:tcPr>
            <w:tcW w:w="2828" w:type="dxa"/>
            <w:gridSpan w:val="2"/>
            <w:vAlign w:val="center"/>
          </w:tcPr>
          <w:p w14:paraId="370BF81C" w14:textId="6B4E4C10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Tytuł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="0071356A">
              <w:rPr>
                <w:rFonts w:ascii="Times New Roman" w:hAnsi="Times New Roman" w:cs="Times New Roman"/>
                <w:sz w:val="20"/>
              </w:rPr>
              <w:t>artykułu/monografii</w:t>
            </w:r>
          </w:p>
        </w:tc>
        <w:tc>
          <w:tcPr>
            <w:tcW w:w="2268" w:type="dxa"/>
            <w:gridSpan w:val="3"/>
            <w:vAlign w:val="center"/>
          </w:tcPr>
          <w:p w14:paraId="613A2D9A" w14:textId="1AC0E9C5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B3694">
              <w:rPr>
                <w:rFonts w:ascii="Times New Roman" w:hAnsi="Times New Roman" w:cs="Times New Roman"/>
                <w:spacing w:val="-4"/>
                <w:sz w:val="20"/>
              </w:rPr>
              <w:t>Czasopismo</w:t>
            </w:r>
            <w:r w:rsidR="0071356A" w:rsidRPr="008B3694">
              <w:rPr>
                <w:rFonts w:ascii="Times New Roman" w:hAnsi="Times New Roman" w:cs="Times New Roman"/>
                <w:spacing w:val="-4"/>
                <w:sz w:val="20"/>
              </w:rPr>
              <w:t>/wydawnictwo</w:t>
            </w:r>
            <w:r w:rsidRPr="008B3694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Pr="00F730FC">
              <w:rPr>
                <w:rFonts w:ascii="Times New Roman" w:hAnsi="Times New Roman" w:cs="Times New Roman"/>
                <w:sz w:val="20"/>
              </w:rPr>
              <w:t xml:space="preserve"> rok publikacji, tom,</w:t>
            </w:r>
            <w:r w:rsidR="00533C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0FC">
              <w:rPr>
                <w:rFonts w:ascii="Times New Roman" w:hAnsi="Times New Roman" w:cs="Times New Roman"/>
                <w:sz w:val="20"/>
              </w:rPr>
              <w:t>zeszyt, strony</w:t>
            </w:r>
          </w:p>
        </w:tc>
        <w:tc>
          <w:tcPr>
            <w:tcW w:w="993" w:type="dxa"/>
            <w:gridSpan w:val="2"/>
            <w:vAlign w:val="center"/>
          </w:tcPr>
          <w:p w14:paraId="0FF44836" w14:textId="4936E707" w:rsidR="00906750" w:rsidRPr="00805C9F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7">
              <w:rPr>
                <w:rFonts w:ascii="Times New Roman" w:hAnsi="Times New Roman" w:cs="Times New Roman"/>
                <w:sz w:val="20"/>
              </w:rPr>
              <w:t>Punkty ME</w:t>
            </w:r>
            <w:r w:rsidR="00805C9F" w:rsidRPr="00533C97">
              <w:rPr>
                <w:rFonts w:ascii="Times New Roman" w:hAnsi="Times New Roman" w:cs="Times New Roman"/>
                <w:sz w:val="20"/>
              </w:rPr>
              <w:t>i</w:t>
            </w:r>
            <w:r w:rsidRPr="00533C97">
              <w:rPr>
                <w:rFonts w:ascii="Times New Roman" w:hAnsi="Times New Roman" w:cs="Times New Roman"/>
                <w:sz w:val="20"/>
              </w:rPr>
              <w:t>N</w:t>
            </w:r>
            <w:r w:rsidR="008B3694" w:rsidRPr="00530BB8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982FC3C" w14:textId="014A517B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IF</w:t>
            </w:r>
            <w:r w:rsidR="003A56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="003A569E" w:rsidRPr="008B3694">
              <w:rPr>
                <w:rFonts w:ascii="Times New Roman" w:hAnsi="Times New Roman" w:cs="Times New Roman"/>
                <w:sz w:val="16"/>
                <w:szCs w:val="16"/>
              </w:rPr>
              <w:t>(w roku wydania pracy)</w:t>
            </w:r>
          </w:p>
        </w:tc>
      </w:tr>
      <w:tr w:rsidR="00906750" w:rsidRPr="008B3694" w14:paraId="5E35ABAF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7F949960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02CCF3CF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B2107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92E448D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08C33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906750" w:rsidRPr="008B3694" w14:paraId="539E504E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4C0833D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71B97BB8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CC4005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C0FB85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7E1952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906750" w:rsidRPr="008B3694" w14:paraId="215553A1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0C7C8492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1FF67B8E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EEB7FF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15A16E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DED31A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B3694" w:rsidRPr="008B3694" w14:paraId="1DFEFB95" w14:textId="77777777" w:rsidTr="00EA4753">
        <w:tc>
          <w:tcPr>
            <w:tcW w:w="9493" w:type="dxa"/>
            <w:gridSpan w:val="10"/>
            <w:tcBorders>
              <w:bottom w:val="single" w:sz="4" w:space="0" w:color="auto"/>
            </w:tcBorders>
          </w:tcPr>
          <w:p w14:paraId="2C06DAA7" w14:textId="1AF58D6A" w:rsidR="008B3694" w:rsidRPr="00EA4753" w:rsidRDefault="008B3694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A4753"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zgodnie z </w:t>
            </w: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>Komunikat</w:t>
            </w:r>
            <w:r w:rsidR="00EA4753" w:rsidRPr="005A7F1D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 MEiN z dnia 1 grudnia 2021 r. w sprawie wykazu czasopism naukowych i recenzowanych materiałów z konferencji </w:t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międzynarodowych, z późn. zm.</w:t>
            </w:r>
          </w:p>
        </w:tc>
      </w:tr>
      <w:tr w:rsidR="0082281C" w:rsidRPr="00F730FC" w14:paraId="61DB87FB" w14:textId="77777777" w:rsidTr="00EA4753">
        <w:trPr>
          <w:trHeight w:val="340"/>
        </w:trPr>
        <w:tc>
          <w:tcPr>
            <w:tcW w:w="9493" w:type="dxa"/>
            <w:gridSpan w:val="10"/>
            <w:shd w:val="clear" w:color="auto" w:fill="F2F2F2" w:themeFill="background1" w:themeFillShade="F2"/>
            <w:vAlign w:val="center"/>
          </w:tcPr>
          <w:p w14:paraId="32CF9D8A" w14:textId="544964F3" w:rsidR="0082281C" w:rsidRPr="00EA4753" w:rsidRDefault="0082281C" w:rsidP="00B4170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b/>
                <w:bCs w:val="0"/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Materiały z konferencji o zasięgu krajowym i międzynarodowym</w:t>
            </w:r>
          </w:p>
        </w:tc>
      </w:tr>
      <w:tr w:rsidR="0082281C" w:rsidRPr="00EA4753" w14:paraId="50D6DA0F" w14:textId="77777777" w:rsidTr="00FC5CC7">
        <w:tc>
          <w:tcPr>
            <w:tcW w:w="2263" w:type="dxa"/>
            <w:vAlign w:val="center"/>
          </w:tcPr>
          <w:p w14:paraId="3DFC81A6" w14:textId="0D1BB632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 xml:space="preserve">Autorzy 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(proszę podkreślić osobę prezentującą)</w:t>
            </w:r>
          </w:p>
        </w:tc>
        <w:tc>
          <w:tcPr>
            <w:tcW w:w="2268" w:type="dxa"/>
            <w:gridSpan w:val="2"/>
            <w:vAlign w:val="center"/>
          </w:tcPr>
          <w:p w14:paraId="1B069280" w14:textId="738FC946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Tytuł pracy/rodzaj prezentacji</w:t>
            </w:r>
            <w:r w:rsidR="003B7039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(poster, wystąpienie)</w:t>
            </w:r>
          </w:p>
        </w:tc>
        <w:tc>
          <w:tcPr>
            <w:tcW w:w="1859" w:type="dxa"/>
            <w:gridSpan w:val="3"/>
            <w:vAlign w:val="center"/>
          </w:tcPr>
          <w:p w14:paraId="3424E4B4" w14:textId="45B11EC6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 xml:space="preserve">Nazwa i data </w:t>
            </w:r>
            <w:r w:rsidR="003B7039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20"/>
              </w:rPr>
              <w:t>konferencji/zjazdu</w:t>
            </w:r>
          </w:p>
        </w:tc>
        <w:tc>
          <w:tcPr>
            <w:tcW w:w="1685" w:type="dxa"/>
            <w:gridSpan w:val="2"/>
            <w:vAlign w:val="center"/>
          </w:tcPr>
          <w:p w14:paraId="0666AAC1" w14:textId="5D4DF0F7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Zasięg</w:t>
            </w:r>
          </w:p>
        </w:tc>
        <w:tc>
          <w:tcPr>
            <w:tcW w:w="1418" w:type="dxa"/>
            <w:gridSpan w:val="2"/>
            <w:vAlign w:val="center"/>
          </w:tcPr>
          <w:p w14:paraId="7AC20944" w14:textId="7E91EF9C" w:rsidR="00BB62F3" w:rsidRPr="00EA4753" w:rsidRDefault="0071356A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Z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dobyte</w:t>
            </w:r>
          </w:p>
          <w:p w14:paraId="2BB16E07" w14:textId="00EA68A6" w:rsidR="0082281C" w:rsidRPr="00EA4753" w:rsidRDefault="00BB62F3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wyróżnienie</w:t>
            </w:r>
          </w:p>
        </w:tc>
      </w:tr>
      <w:tr w:rsidR="0082281C" w:rsidRPr="003B7039" w14:paraId="418B52EB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5D785148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D31D35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1D14633B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322F9458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5AB980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2281C" w:rsidRPr="003B7039" w14:paraId="5DCDE239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18F8DF09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9111B2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E60A0B2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1C01AE00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7CE79B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2281C" w:rsidRPr="003B7039" w14:paraId="4E9B9C9E" w14:textId="77777777" w:rsidTr="00FC5CC7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835B2B9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F1640B7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13BDA0B3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14:paraId="6CCA9C03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3D006A4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F730FC" w14:paraId="0E717C1A" w14:textId="77777777" w:rsidTr="00EA4753">
        <w:trPr>
          <w:trHeight w:val="340"/>
        </w:trPr>
        <w:tc>
          <w:tcPr>
            <w:tcW w:w="9493" w:type="dxa"/>
            <w:gridSpan w:val="10"/>
            <w:shd w:val="clear" w:color="auto" w:fill="F2F2F2" w:themeFill="background1" w:themeFillShade="F2"/>
            <w:vAlign w:val="center"/>
          </w:tcPr>
          <w:p w14:paraId="0DDDBB92" w14:textId="47EB260E" w:rsidR="00BB62F3" w:rsidRPr="00EA4753" w:rsidRDefault="00BB62F3" w:rsidP="00B4170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Zgłoszenia patentowe, wzory użytkowe lub odmiany</w:t>
            </w:r>
          </w:p>
        </w:tc>
      </w:tr>
      <w:tr w:rsidR="00BB62F3" w:rsidRPr="00EA4753" w14:paraId="471296BF" w14:textId="77777777" w:rsidTr="00EB012F">
        <w:tc>
          <w:tcPr>
            <w:tcW w:w="2263" w:type="dxa"/>
          </w:tcPr>
          <w:p w14:paraId="53548E93" w14:textId="70AA47E2" w:rsidR="00BB62F3" w:rsidRPr="00EA4753" w:rsidRDefault="00BB62F3" w:rsidP="00E600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Autorzy (podać udział procentowy)</w:t>
            </w:r>
          </w:p>
        </w:tc>
        <w:tc>
          <w:tcPr>
            <w:tcW w:w="4111" w:type="dxa"/>
            <w:gridSpan w:val="4"/>
            <w:vAlign w:val="center"/>
          </w:tcPr>
          <w:p w14:paraId="6DEE7C7C" w14:textId="05480E7D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T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ytuł</w:t>
            </w:r>
          </w:p>
        </w:tc>
        <w:tc>
          <w:tcPr>
            <w:tcW w:w="1701" w:type="dxa"/>
            <w:gridSpan w:val="3"/>
            <w:vAlign w:val="center"/>
          </w:tcPr>
          <w:p w14:paraId="712A8E24" w14:textId="1B5D8E9F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D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ata zgłoszenia</w:t>
            </w:r>
          </w:p>
        </w:tc>
        <w:tc>
          <w:tcPr>
            <w:tcW w:w="1418" w:type="dxa"/>
            <w:gridSpan w:val="2"/>
            <w:vAlign w:val="center"/>
          </w:tcPr>
          <w:p w14:paraId="089BE6E7" w14:textId="658129E1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N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umer</w:t>
            </w:r>
          </w:p>
        </w:tc>
      </w:tr>
      <w:tr w:rsidR="00BB62F3" w:rsidRPr="003B7039" w14:paraId="10CCAE3A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2F2DE864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F39175A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C419510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005796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3B7039" w14:paraId="2C0AA96C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773A08B1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86C6298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0F1119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0FC88A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3B7039" w14:paraId="33C988ED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3012502E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99AB42D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FEF66B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403912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</w:tbl>
    <w:p w14:paraId="3306AFB2" w14:textId="13035B01" w:rsidR="00FD1032" w:rsidRPr="00FC5CC7" w:rsidRDefault="000201FF" w:rsidP="00B41704">
      <w:pPr>
        <w:pStyle w:val="Akapitzlist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 w:val="0"/>
          <w:sz w:val="20"/>
        </w:rPr>
      </w:pPr>
      <w:r w:rsidRPr="00FC5CC7">
        <w:rPr>
          <w:b/>
          <w:bCs w:val="0"/>
          <w:sz w:val="20"/>
        </w:rPr>
        <w:lastRenderedPageBreak/>
        <w:t xml:space="preserve">Inne formy </w:t>
      </w:r>
      <w:r w:rsidRPr="00FC5CC7">
        <w:rPr>
          <w:rFonts w:eastAsiaTheme="minorHAnsi"/>
          <w:b/>
          <w:bCs w:val="0"/>
          <w:sz w:val="20"/>
        </w:rPr>
        <w:t>upowszechnienia</w:t>
      </w:r>
      <w:r w:rsidRPr="00FC5CC7">
        <w:rPr>
          <w:b/>
          <w:bCs w:val="0"/>
          <w:sz w:val="20"/>
        </w:rPr>
        <w:t xml:space="preserve"> </w:t>
      </w:r>
      <w:r w:rsidR="008E3C30" w:rsidRPr="00FC5CC7">
        <w:rPr>
          <w:b/>
          <w:bCs w:val="0"/>
          <w:sz w:val="20"/>
        </w:rPr>
        <w:t>wyników</w:t>
      </w:r>
    </w:p>
    <w:p w14:paraId="02C6E219" w14:textId="1944442D" w:rsidR="00FC5CC7" w:rsidRDefault="00FC5CC7" w:rsidP="00FC5CC7">
      <w:pPr>
        <w:pStyle w:val="Akapitzlist"/>
        <w:widowControl w:val="0"/>
        <w:tabs>
          <w:tab w:val="left" w:leader="dot" w:pos="9582"/>
        </w:tabs>
        <w:autoSpaceDE w:val="0"/>
        <w:autoSpaceDN w:val="0"/>
        <w:adjustRightInd w:val="0"/>
        <w:spacing w:before="120" w:line="240" w:lineRule="auto"/>
        <w:ind w:left="284"/>
        <w:jc w:val="left"/>
        <w:rPr>
          <w:sz w:val="20"/>
        </w:rPr>
      </w:pPr>
      <w:r>
        <w:rPr>
          <w:sz w:val="20"/>
        </w:rPr>
        <w:tab/>
      </w:r>
    </w:p>
    <w:p w14:paraId="6AF83C3A" w14:textId="502B5AA8" w:rsidR="00FC5CC7" w:rsidRPr="00FC5CC7" w:rsidRDefault="00FC5CC7" w:rsidP="00FC5CC7">
      <w:pPr>
        <w:pStyle w:val="Akapitzlist"/>
        <w:widowControl w:val="0"/>
        <w:tabs>
          <w:tab w:val="left" w:leader="dot" w:pos="9582"/>
        </w:tabs>
        <w:autoSpaceDE w:val="0"/>
        <w:autoSpaceDN w:val="0"/>
        <w:adjustRightInd w:val="0"/>
        <w:spacing w:before="120" w:line="240" w:lineRule="auto"/>
        <w:ind w:left="284"/>
        <w:jc w:val="left"/>
        <w:rPr>
          <w:sz w:val="20"/>
        </w:rPr>
      </w:pPr>
      <w:r>
        <w:rPr>
          <w:sz w:val="20"/>
        </w:rPr>
        <w:tab/>
      </w:r>
    </w:p>
    <w:p w14:paraId="0E97FF0C" w14:textId="069FAE5F" w:rsidR="00011788" w:rsidRPr="00F7541C" w:rsidRDefault="00011788" w:rsidP="00B41704">
      <w:pPr>
        <w:pStyle w:val="Akapitzlist"/>
        <w:numPr>
          <w:ilvl w:val="0"/>
          <w:numId w:val="6"/>
        </w:numPr>
        <w:spacing w:before="360" w:after="120" w:line="240" w:lineRule="auto"/>
        <w:ind w:left="340" w:hanging="340"/>
        <w:jc w:val="left"/>
        <w:rPr>
          <w:b/>
          <w:bCs w:val="0"/>
          <w:sz w:val="22"/>
          <w:szCs w:val="22"/>
        </w:rPr>
      </w:pPr>
      <w:r w:rsidRPr="00F7541C">
        <w:rPr>
          <w:b/>
          <w:bCs w:val="0"/>
          <w:sz w:val="22"/>
          <w:szCs w:val="22"/>
        </w:rPr>
        <w:t xml:space="preserve">Koszty poniesione na realizację </w:t>
      </w:r>
      <w:r w:rsidR="00DD58AF" w:rsidRPr="00F7541C">
        <w:rPr>
          <w:b/>
          <w:bCs w:val="0"/>
          <w:sz w:val="22"/>
          <w:szCs w:val="22"/>
        </w:rPr>
        <w:t>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538"/>
        <w:gridCol w:w="5491"/>
        <w:gridCol w:w="1027"/>
        <w:gridCol w:w="1129"/>
      </w:tblGrid>
      <w:tr w:rsidR="00011788" w:rsidRPr="00F730FC" w14:paraId="03E53D6B" w14:textId="77777777" w:rsidTr="00F509DC">
        <w:trPr>
          <w:trHeight w:hRule="exact" w:val="567"/>
        </w:trPr>
        <w:tc>
          <w:tcPr>
            <w:tcW w:w="96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22D5" w14:textId="4F25C310" w:rsidR="00011788" w:rsidRPr="00F7541C" w:rsidRDefault="00011788" w:rsidP="00F7541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F7541C">
              <w:rPr>
                <w:rFonts w:cs="Calibri"/>
                <w:b/>
              </w:rPr>
              <w:t>KOSZTORYS</w:t>
            </w:r>
          </w:p>
        </w:tc>
      </w:tr>
      <w:tr w:rsidR="00011788" w:rsidRPr="00F730FC" w14:paraId="31B3FDE2" w14:textId="77777777" w:rsidTr="006C123E">
        <w:trPr>
          <w:trHeight w:hRule="exact" w:val="56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0C71E50D" w14:textId="51CACBD7" w:rsidR="00011788" w:rsidRPr="00F730FC" w:rsidRDefault="00DD58AF" w:rsidP="00F7541C">
            <w:pPr>
              <w:spacing w:before="12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Pozycja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086CD986" w14:textId="77777777" w:rsidR="00011788" w:rsidRPr="00F730FC" w:rsidRDefault="00011788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 xml:space="preserve">Opis </w:t>
            </w:r>
            <w:r w:rsidRPr="00F730FC">
              <w:rPr>
                <w:rFonts w:cs="Calibri"/>
                <w:sz w:val="19"/>
                <w:szCs w:val="19"/>
              </w:rPr>
              <w:t>(uzasadnienie i kalkulacja)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52E1AD30" w14:textId="77777777" w:rsidR="00011788" w:rsidRPr="00F730FC" w:rsidRDefault="00011788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BDFD87" w14:textId="12A70923" w:rsidR="00011788" w:rsidRPr="00F730FC" w:rsidRDefault="00DD58AF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Koszt</w:t>
            </w:r>
          </w:p>
        </w:tc>
      </w:tr>
      <w:tr w:rsidR="00011788" w:rsidRPr="00F730FC" w14:paraId="43187377" w14:textId="77777777" w:rsidTr="006C123E">
        <w:trPr>
          <w:trHeight w:hRule="exact" w:val="1220"/>
        </w:trPr>
        <w:tc>
          <w:tcPr>
            <w:tcW w:w="442" w:type="dxa"/>
            <w:shd w:val="clear" w:color="auto" w:fill="auto"/>
            <w:vAlign w:val="center"/>
          </w:tcPr>
          <w:p w14:paraId="611F98C6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F730FC">
              <w:rPr>
                <w:rFonts w:cs="Calibri"/>
                <w:sz w:val="21"/>
                <w:szCs w:val="21"/>
              </w:rPr>
              <w:t>1.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1434BD52" w14:textId="6F02B7E0" w:rsidR="00011788" w:rsidRPr="00805C9F" w:rsidRDefault="00011788" w:rsidP="00E60029">
            <w:pPr>
              <w:spacing w:line="240" w:lineRule="auto"/>
              <w:jc w:val="left"/>
              <w:rPr>
                <w:rFonts w:cs="Calibri"/>
                <w:b/>
                <w:sz w:val="20"/>
              </w:rPr>
            </w:pPr>
            <w:r w:rsidRPr="00805C9F">
              <w:rPr>
                <w:rFonts w:cs="Calibri"/>
                <w:b/>
                <w:sz w:val="20"/>
              </w:rPr>
              <w:t>Aparatura naukowa</w:t>
            </w:r>
            <w:r w:rsidR="00805C9F" w:rsidRPr="00805C9F">
              <w:rPr>
                <w:rFonts w:cs="Calibri"/>
                <w:b/>
                <w:sz w:val="20"/>
              </w:rPr>
              <w:t xml:space="preserve"> </w:t>
            </w:r>
            <w:r w:rsidR="00F7541C">
              <w:rPr>
                <w:rFonts w:cs="Calibri"/>
                <w:b/>
                <w:sz w:val="20"/>
              </w:rPr>
              <w:br/>
            </w:r>
            <w:r w:rsidR="00805C9F" w:rsidRPr="00F7541C">
              <w:rPr>
                <w:rFonts w:cs="Calibri"/>
                <w:bCs w:val="0"/>
                <w:sz w:val="16"/>
                <w:szCs w:val="16"/>
              </w:rPr>
              <w:t>(wymienić wszystkie zakupione)</w:t>
            </w:r>
          </w:p>
        </w:tc>
        <w:tc>
          <w:tcPr>
            <w:tcW w:w="5491" w:type="dxa"/>
          </w:tcPr>
          <w:p w14:paraId="778EBDE5" w14:textId="13283F83" w:rsidR="00011788" w:rsidRPr="00805C9F" w:rsidRDefault="00805C9F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05C9F">
              <w:rPr>
                <w:rFonts w:cs="Calibri"/>
                <w:sz w:val="20"/>
              </w:rPr>
              <w:t>1</w:t>
            </w:r>
            <w:r w:rsidR="00F7541C">
              <w:rPr>
                <w:rFonts w:cs="Calibri"/>
                <w:sz w:val="20"/>
              </w:rPr>
              <w:t>)</w:t>
            </w:r>
          </w:p>
          <w:p w14:paraId="28FB7F05" w14:textId="05438D72" w:rsidR="00805C9F" w:rsidRDefault="00805C9F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05C9F">
              <w:rPr>
                <w:rFonts w:cs="Calibri"/>
                <w:sz w:val="20"/>
              </w:rPr>
              <w:t>2</w:t>
            </w:r>
            <w:r w:rsidR="00F7541C">
              <w:rPr>
                <w:rFonts w:cs="Calibri"/>
                <w:sz w:val="20"/>
              </w:rPr>
              <w:t>)</w:t>
            </w:r>
          </w:p>
          <w:p w14:paraId="464FC104" w14:textId="55F09A8F" w:rsidR="00805C9F" w:rsidRPr="00805C9F" w:rsidRDefault="00F7541C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</w:t>
            </w:r>
          </w:p>
        </w:tc>
        <w:tc>
          <w:tcPr>
            <w:tcW w:w="1027" w:type="dxa"/>
          </w:tcPr>
          <w:p w14:paraId="7CAC8234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</w:tcPr>
          <w:p w14:paraId="010BF73C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2F449361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28597E74" w14:textId="3A11DAD7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0C54F0AD" w14:textId="77777777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Delegacje krajowe</w:t>
            </w:r>
          </w:p>
        </w:tc>
        <w:tc>
          <w:tcPr>
            <w:tcW w:w="5491" w:type="dxa"/>
            <w:vAlign w:val="center"/>
          </w:tcPr>
          <w:p w14:paraId="31A1C9BB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26C4DD35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6966FEA9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4BF415AA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74D6BEFC" w14:textId="2C65C37B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6D69C613" w14:textId="77777777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Delegacje zagraniczne</w:t>
            </w:r>
          </w:p>
        </w:tc>
        <w:tc>
          <w:tcPr>
            <w:tcW w:w="5491" w:type="dxa"/>
            <w:vAlign w:val="center"/>
          </w:tcPr>
          <w:p w14:paraId="0DE0C2E9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02A22FCD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23108612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6A039CB7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6DF00348" w14:textId="5984808A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2BBAC9E8" w14:textId="48B41AB3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bCs w:val="0"/>
                <w:sz w:val="21"/>
                <w:szCs w:val="21"/>
              </w:rPr>
            </w:pPr>
            <w:r w:rsidRPr="00F730FC">
              <w:rPr>
                <w:rFonts w:cs="Calibri"/>
                <w:b/>
                <w:bCs w:val="0"/>
                <w:sz w:val="21"/>
                <w:szCs w:val="21"/>
              </w:rPr>
              <w:t>Materiały/</w:t>
            </w:r>
            <w:r w:rsidR="006C123E">
              <w:rPr>
                <w:rFonts w:cs="Calibri"/>
                <w:b/>
                <w:bCs w:val="0"/>
                <w:sz w:val="21"/>
                <w:szCs w:val="21"/>
              </w:rPr>
              <w:br/>
            </w:r>
            <w:r w:rsidRPr="00F730FC">
              <w:rPr>
                <w:rFonts w:cs="Calibri"/>
                <w:b/>
                <w:bCs w:val="0"/>
                <w:sz w:val="21"/>
                <w:szCs w:val="21"/>
              </w:rPr>
              <w:t>odczynniki</w:t>
            </w:r>
          </w:p>
        </w:tc>
        <w:tc>
          <w:tcPr>
            <w:tcW w:w="5491" w:type="dxa"/>
            <w:vAlign w:val="center"/>
          </w:tcPr>
          <w:p w14:paraId="37E0A0B9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3F82B213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13F646B7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1CC3D39A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27A00833" w14:textId="34E0578D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75FB3" w14:textId="2D1644FB" w:rsidR="00011788" w:rsidRPr="00F730FC" w:rsidRDefault="008A572A" w:rsidP="006C123E">
            <w:pPr>
              <w:spacing w:line="240" w:lineRule="auto"/>
              <w:jc w:val="left"/>
              <w:rPr>
                <w:rFonts w:cs="Calibri"/>
                <w:b/>
                <w:bCs w:val="0"/>
                <w:sz w:val="21"/>
                <w:szCs w:val="21"/>
              </w:rPr>
            </w:pPr>
            <w:r>
              <w:rPr>
                <w:rFonts w:cs="Calibri"/>
                <w:b/>
                <w:bCs w:val="0"/>
                <w:sz w:val="21"/>
                <w:szCs w:val="21"/>
              </w:rPr>
              <w:t>Koszty publikacji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35CF2155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63E8268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071DC965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F7541C" w:rsidRPr="00F730FC" w14:paraId="7947F9DA" w14:textId="77777777" w:rsidTr="006C123E">
        <w:trPr>
          <w:trHeight w:hRule="exact" w:val="567"/>
        </w:trPr>
        <w:tc>
          <w:tcPr>
            <w:tcW w:w="8498" w:type="dxa"/>
            <w:gridSpan w:val="4"/>
            <w:shd w:val="clear" w:color="auto" w:fill="F2F2F2" w:themeFill="background1" w:themeFillShade="F2"/>
            <w:vAlign w:val="center"/>
          </w:tcPr>
          <w:p w14:paraId="107038E4" w14:textId="2D3E582E" w:rsidR="00F7541C" w:rsidRPr="00F730FC" w:rsidRDefault="00F7541C" w:rsidP="006C123E">
            <w:pPr>
              <w:spacing w:line="240" w:lineRule="auto"/>
              <w:ind w:right="113"/>
              <w:jc w:val="right"/>
              <w:rPr>
                <w:rFonts w:cs="Calibri"/>
                <w:b/>
                <w:bCs w:val="0"/>
              </w:rPr>
            </w:pPr>
            <w:r w:rsidRPr="00F730FC">
              <w:rPr>
                <w:rFonts w:cs="Calibri"/>
                <w:b/>
                <w:bCs w:val="0"/>
              </w:rPr>
              <w:t>Razem</w:t>
            </w:r>
          </w:p>
        </w:tc>
        <w:tc>
          <w:tcPr>
            <w:tcW w:w="1129" w:type="dxa"/>
          </w:tcPr>
          <w:p w14:paraId="3C4334A9" w14:textId="77777777" w:rsidR="00F7541C" w:rsidRPr="00F730FC" w:rsidRDefault="00F7541C" w:rsidP="00E60029">
            <w:pPr>
              <w:spacing w:line="240" w:lineRule="auto"/>
              <w:jc w:val="center"/>
              <w:rPr>
                <w:rFonts w:cs="Calibri"/>
                <w:b/>
                <w:bCs w:val="0"/>
              </w:rPr>
            </w:pPr>
          </w:p>
        </w:tc>
      </w:tr>
    </w:tbl>
    <w:p w14:paraId="3823D611" w14:textId="77777777" w:rsidR="00C44640" w:rsidRPr="00F730FC" w:rsidRDefault="00C44640" w:rsidP="006C123E">
      <w:pPr>
        <w:spacing w:before="48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51D815C7" w14:textId="77777777" w:rsidR="00C44640" w:rsidRPr="00F509DC" w:rsidRDefault="00C44640" w:rsidP="00F730FC">
      <w:pPr>
        <w:spacing w:line="360" w:lineRule="auto"/>
        <w:rPr>
          <w:rFonts w:cs="Calibri"/>
          <w:iCs/>
          <w:sz w:val="18"/>
          <w:szCs w:val="18"/>
        </w:rPr>
      </w:pPr>
      <w:r w:rsidRPr="00F509DC">
        <w:rPr>
          <w:rFonts w:cs="Calibri"/>
          <w:iCs/>
          <w:sz w:val="18"/>
          <w:szCs w:val="18"/>
        </w:rPr>
        <w:t>(Miejscowość, data)</w:t>
      </w:r>
    </w:p>
    <w:p w14:paraId="45D930CA" w14:textId="29E78899" w:rsidR="00C44640" w:rsidRPr="00F730FC" w:rsidRDefault="00C44640" w:rsidP="00F509DC">
      <w:pPr>
        <w:spacing w:line="240" w:lineRule="auto"/>
        <w:jc w:val="righ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_________________________________________</w:t>
      </w:r>
    </w:p>
    <w:p w14:paraId="38318927" w14:textId="0D33A715" w:rsidR="00C44640" w:rsidRPr="006C123E" w:rsidRDefault="00C44640" w:rsidP="00F509DC">
      <w:pPr>
        <w:spacing w:line="240" w:lineRule="auto"/>
        <w:jc w:val="righ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 xml:space="preserve">(podpis kierownika </w:t>
      </w:r>
      <w:r w:rsidR="00DD58AF" w:rsidRPr="006C123E">
        <w:rPr>
          <w:rFonts w:cs="Calibri"/>
          <w:iCs/>
          <w:sz w:val="18"/>
          <w:szCs w:val="18"/>
        </w:rPr>
        <w:t>grantu</w:t>
      </w:r>
      <w:r w:rsidRPr="006C123E">
        <w:rPr>
          <w:rFonts w:cs="Calibri"/>
          <w:iCs/>
          <w:sz w:val="18"/>
          <w:szCs w:val="18"/>
        </w:rPr>
        <w:t>)</w:t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</w:p>
    <w:p w14:paraId="37A80BF6" w14:textId="0A430CEA" w:rsidR="003A569E" w:rsidRPr="00F730FC" w:rsidRDefault="003A569E" w:rsidP="00D201A6">
      <w:pPr>
        <w:spacing w:before="600" w:line="240" w:lineRule="auto"/>
        <w:jc w:val="lef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_____________________________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</w:t>
      </w:r>
    </w:p>
    <w:p w14:paraId="22C9FCDF" w14:textId="4F6C884D" w:rsidR="00B2115B" w:rsidRPr="006C123E" w:rsidRDefault="003A569E" w:rsidP="006C123E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>(podpis promotora doktoranta)</w:t>
      </w:r>
    </w:p>
    <w:p w14:paraId="31563DCE" w14:textId="3F584925" w:rsidR="00B2115B" w:rsidRDefault="00B2115B" w:rsidP="006C123E">
      <w:pPr>
        <w:spacing w:before="840" w:line="240" w:lineRule="auto"/>
        <w:jc w:val="lef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____________________________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_____________________________________</w:t>
      </w:r>
    </w:p>
    <w:p w14:paraId="0C0C56E7" w14:textId="4AA0381E" w:rsidR="007744EC" w:rsidRPr="006C123E" w:rsidRDefault="007744EC" w:rsidP="006C123E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 xml:space="preserve">(podpis i pieczęć </w:t>
      </w:r>
      <w:r w:rsidR="006C123E">
        <w:rPr>
          <w:rFonts w:cs="Calibri"/>
          <w:iCs/>
          <w:sz w:val="18"/>
          <w:szCs w:val="18"/>
        </w:rPr>
        <w:t>d</w:t>
      </w:r>
      <w:r w:rsidRPr="006C123E">
        <w:rPr>
          <w:rFonts w:cs="Calibri"/>
          <w:iCs/>
          <w:sz w:val="18"/>
          <w:szCs w:val="18"/>
        </w:rPr>
        <w:t>ziekana wydziału</w:t>
      </w:r>
      <w:r w:rsidR="006C123E">
        <w:rPr>
          <w:rFonts w:cs="Calibri"/>
          <w:iCs/>
          <w:sz w:val="18"/>
          <w:szCs w:val="18"/>
        </w:rPr>
        <w:t>,</w:t>
      </w:r>
      <w:r w:rsidRPr="006C123E">
        <w:rPr>
          <w:rFonts w:cs="Calibri"/>
          <w:iCs/>
          <w:sz w:val="18"/>
          <w:szCs w:val="18"/>
        </w:rPr>
        <w:t xml:space="preserve"> na którym realizowany będzie grant) </w:t>
      </w:r>
    </w:p>
    <w:p w14:paraId="3EBDCD50" w14:textId="61302DD1" w:rsidR="00C44640" w:rsidRPr="00F730FC" w:rsidRDefault="00C44640" w:rsidP="006C123E">
      <w:pPr>
        <w:pageBreakBefore/>
        <w:spacing w:line="240" w:lineRule="auto"/>
        <w:jc w:val="left"/>
        <w:rPr>
          <w:rFonts w:cs="Calibr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816EA" w:rsidRPr="005816EA" w14:paraId="49793F85" w14:textId="77777777" w:rsidTr="00D201A6">
        <w:trPr>
          <w:trHeight w:val="1077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1B10F56F" w14:textId="77777777" w:rsidR="00906084" w:rsidRPr="00D201A6" w:rsidRDefault="00B2115B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01A6">
              <w:rPr>
                <w:rFonts w:ascii="Times New Roman" w:hAnsi="Times New Roman" w:cs="Times New Roman"/>
                <w:b/>
                <w:szCs w:val="24"/>
              </w:rPr>
              <w:t xml:space="preserve">Ocena </w:t>
            </w:r>
            <w:r w:rsidR="00FD1032" w:rsidRPr="00D201A6">
              <w:rPr>
                <w:rFonts w:ascii="Times New Roman" w:hAnsi="Times New Roman" w:cs="Times New Roman"/>
                <w:b/>
                <w:szCs w:val="24"/>
              </w:rPr>
              <w:t>raportu</w:t>
            </w:r>
            <w:r w:rsidRPr="00D201A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A03BA" w:rsidRPr="00D201A6">
              <w:rPr>
                <w:rFonts w:ascii="Times New Roman" w:hAnsi="Times New Roman" w:cs="Times New Roman"/>
                <w:b/>
                <w:szCs w:val="24"/>
              </w:rPr>
              <w:t>końcowego</w:t>
            </w:r>
            <w:r w:rsidR="000729AE" w:rsidRPr="00D201A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06084" w:rsidRPr="00D201A6">
              <w:rPr>
                <w:rFonts w:ascii="Times New Roman" w:hAnsi="Times New Roman" w:cs="Times New Roman"/>
                <w:b/>
                <w:szCs w:val="24"/>
              </w:rPr>
              <w:t xml:space="preserve">z realizacji Grantu Rektora </w:t>
            </w:r>
          </w:p>
          <w:p w14:paraId="6E4C4365" w14:textId="2C24CE74" w:rsidR="000729AE" w:rsidRPr="005816EA" w:rsidRDefault="00906084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6EA">
              <w:rPr>
                <w:rFonts w:ascii="Times New Roman" w:hAnsi="Times New Roman" w:cs="Times New Roman"/>
                <w:szCs w:val="24"/>
              </w:rPr>
              <w:t>Nr ZUT SZD/…./2022</w:t>
            </w:r>
          </w:p>
          <w:p w14:paraId="724E860B" w14:textId="24EC2799" w:rsidR="00FD1032" w:rsidRPr="00D201A6" w:rsidRDefault="005A7F1D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strike/>
                <w:sz w:val="22"/>
                <w:szCs w:val="22"/>
              </w:rPr>
            </w:pPr>
            <w:r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przeprowadzona przez</w:t>
            </w:r>
            <w:r w:rsidR="00B2115B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komisję ds. oceny </w:t>
            </w:r>
            <w:r w:rsidR="000729AE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wniosków i realizacji </w:t>
            </w:r>
            <w:r w:rsidR="00DD58AF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grant</w:t>
            </w:r>
            <w:r w:rsidR="005816EA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u</w:t>
            </w:r>
            <w:r w:rsidR="007744EC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</w:p>
        </w:tc>
      </w:tr>
      <w:tr w:rsidR="009021E5" w:rsidRPr="005816EA" w14:paraId="066705F8" w14:textId="77777777" w:rsidTr="002F0F40">
        <w:trPr>
          <w:trHeight w:val="13420"/>
        </w:trPr>
        <w:tc>
          <w:tcPr>
            <w:tcW w:w="9627" w:type="dxa"/>
          </w:tcPr>
          <w:p w14:paraId="2B5176D4" w14:textId="4154EB80" w:rsidR="009021E5" w:rsidRPr="005816EA" w:rsidRDefault="009021E5" w:rsidP="00B41704">
            <w:pPr>
              <w:pStyle w:val="Akapitzlist"/>
              <w:widowControl w:val="0"/>
              <w:numPr>
                <w:ilvl w:val="6"/>
                <w:numId w:val="3"/>
              </w:numPr>
              <w:autoSpaceDE w:val="0"/>
              <w:autoSpaceDN w:val="0"/>
              <w:adjustRightInd w:val="0"/>
              <w:spacing w:before="240"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Czy w wyniku realizacji grantu osiągnięto zaplanowane rezultaty?</w:t>
            </w:r>
          </w:p>
          <w:p w14:paraId="69F9BB51" w14:textId="2AB5EAD6" w:rsidR="009021E5" w:rsidRPr="005816EA" w:rsidRDefault="009021E5" w:rsidP="00AA651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98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…..</w:t>
            </w:r>
            <w:r w:rsidRPr="005816EA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</w:instrText>
            </w:r>
            <w:bookmarkStart w:id="6" w:name="Wybór1"/>
            <w:r>
              <w:rPr>
                <w:color w:val="000000"/>
                <w:sz w:val="18"/>
                <w:szCs w:val="18"/>
                <w:lang w:eastAsia="pl-PL"/>
              </w:rPr>
              <w:instrText xml:space="preserve">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6"/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NIE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</w:p>
          <w:p w14:paraId="718F1A52" w14:textId="77777777" w:rsidR="009021E5" w:rsidRPr="005816EA" w:rsidRDefault="009021E5" w:rsidP="00AA6514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2988E867" w14:textId="2CBEFF59" w:rsidR="009021E5" w:rsidRPr="005816EA" w:rsidRDefault="009021E5" w:rsidP="00B41704">
            <w:pPr>
              <w:pStyle w:val="Akapitzlist"/>
              <w:widowControl w:val="0"/>
              <w:numPr>
                <w:ilvl w:val="6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Czy w wyniku realizacji grantu powstała publikacja naukowa, przyjęta do druku z listy czasopism punktowanych (zgodnie z Komunikatem MEiN z dnia 1 grudnia 2021 r. w sprawie wykazu czasopism naukowych i</w:t>
            </w:r>
            <w:r w:rsidR="000136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EA">
              <w:rPr>
                <w:rFonts w:ascii="Times New Roman" w:hAnsi="Times New Roman" w:cs="Times New Roman"/>
                <w:sz w:val="20"/>
              </w:rPr>
              <w:t>recenzowanych materiałów z konferencji międzynarodowych z p</w:t>
            </w:r>
            <w:r w:rsidR="000136E5">
              <w:rPr>
                <w:rFonts w:ascii="Times New Roman" w:hAnsi="Times New Roman" w:cs="Times New Roman"/>
                <w:sz w:val="20"/>
              </w:rPr>
              <w:t>ó</w:t>
            </w:r>
            <w:r w:rsidRPr="005816EA">
              <w:rPr>
                <w:rFonts w:ascii="Times New Roman" w:hAnsi="Times New Roman" w:cs="Times New Roman"/>
                <w:sz w:val="20"/>
              </w:rPr>
              <w:t>źn. zm.), którego punktacja wynosi co najmniej 100 pkt?</w:t>
            </w:r>
          </w:p>
          <w:p w14:paraId="45FAAEEA" w14:textId="1015D403" w:rsidR="009021E5" w:rsidRPr="005816EA" w:rsidRDefault="009021E5" w:rsidP="00AA6514">
            <w:pPr>
              <w:widowControl w:val="0"/>
              <w:autoSpaceDE w:val="0"/>
              <w:autoSpaceDN w:val="0"/>
              <w:adjustRightInd w:val="0"/>
              <w:spacing w:before="36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 xml:space="preserve">       TAK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              NIE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CED8D7A" w14:textId="77777777" w:rsidR="009021E5" w:rsidRPr="005816EA" w:rsidRDefault="009021E5" w:rsidP="00E6002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0FF0118" w14:textId="29537EB6" w:rsidR="009021E5" w:rsidRPr="005816EA" w:rsidRDefault="009021E5" w:rsidP="00B41704">
            <w:pPr>
              <w:pStyle w:val="Akapitzlist"/>
              <w:widowControl w:val="0"/>
              <w:numPr>
                <w:ilvl w:val="6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Ocena realizacji grantu</w:t>
            </w:r>
          </w:p>
          <w:p w14:paraId="15A92C30" w14:textId="2E61E3A0" w:rsidR="009021E5" w:rsidRPr="005816EA" w:rsidRDefault="009021E5" w:rsidP="003774DB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…p</w:t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ozytywna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    negatywna</w:t>
            </w:r>
            <w:r>
              <w:rPr>
                <w:rFonts w:ascii="Times New Roman" w:hAnsi="Times New Roman" w:cs="Times New Roman"/>
                <w:sz w:val="20"/>
              </w:rPr>
              <w:t xml:space="preserve"> …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D13B2C">
              <w:rPr>
                <w:color w:val="000000"/>
                <w:sz w:val="18"/>
                <w:szCs w:val="18"/>
                <w:lang w:eastAsia="pl-PL"/>
              </w:rPr>
            </w:r>
            <w:r w:rsidR="00D13B2C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</w:p>
          <w:p w14:paraId="24C45250" w14:textId="14610965" w:rsidR="009021E5" w:rsidRPr="005816EA" w:rsidRDefault="009021E5" w:rsidP="003774D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69B232C4" w14:textId="10D87CBD" w:rsidR="009021E5" w:rsidRPr="005816EA" w:rsidRDefault="009021E5" w:rsidP="00A107CF">
            <w:pPr>
              <w:widowControl w:val="0"/>
              <w:autoSpaceDE w:val="0"/>
              <w:autoSpaceDN w:val="0"/>
              <w:adjustRightInd w:val="0"/>
              <w:spacing w:before="360" w:after="24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 xml:space="preserve">Uzasadnienie oceny </w:t>
            </w:r>
            <w:r w:rsidRPr="005816EA">
              <w:rPr>
                <w:rFonts w:ascii="Times New Roman" w:hAnsi="Times New Roman" w:cs="Times New Roman"/>
                <w:b/>
                <w:bCs w:val="0"/>
                <w:sz w:val="20"/>
              </w:rPr>
              <w:t>przyjęcia/nieprzyjęcia</w:t>
            </w:r>
            <w:r w:rsidRPr="005816EA">
              <w:rPr>
                <w:rFonts w:ascii="Times New Roman" w:hAnsi="Times New Roman" w:cs="Times New Roman"/>
                <w:sz w:val="20"/>
              </w:rPr>
              <w:t>* raportu końcowego</w:t>
            </w:r>
          </w:p>
          <w:p w14:paraId="501C196A" w14:textId="27D1FEB5" w:rsidR="009021E5" w:rsidRPr="005816EA" w:rsidRDefault="009021E5" w:rsidP="00AA6514">
            <w:pPr>
              <w:widowControl w:val="0"/>
              <w:tabs>
                <w:tab w:val="left" w:leader="underscore" w:pos="9469"/>
              </w:tabs>
              <w:autoSpaceDE w:val="0"/>
              <w:autoSpaceDN w:val="0"/>
              <w:adjustRightInd w:val="0"/>
              <w:spacing w:before="120" w:line="360" w:lineRule="auto"/>
              <w:ind w:right="96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816EA">
              <w:rPr>
                <w:rFonts w:ascii="Times New Roman" w:hAnsi="Times New Roman" w:cs="Times New Roman"/>
                <w:b/>
                <w:bCs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02AAD4" w14:textId="1A2DF034" w:rsidR="009021E5" w:rsidRPr="005816EA" w:rsidRDefault="009021E5" w:rsidP="000729AE">
            <w:pPr>
              <w:spacing w:before="360" w:line="240" w:lineRule="auto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</w:p>
          <w:p w14:paraId="46603818" w14:textId="2FC04B89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EA">
              <w:rPr>
                <w:rFonts w:ascii="Times New Roman" w:hAnsi="Times New Roman" w:cs="Times New Roman"/>
                <w:iCs/>
                <w:sz w:val="18"/>
                <w:szCs w:val="18"/>
              </w:rPr>
              <w:t>(miejscowość, data)</w:t>
            </w:r>
          </w:p>
          <w:p w14:paraId="7454C995" w14:textId="77777777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C37D4E5" w14:textId="7921D8B3" w:rsidR="009021E5" w:rsidRPr="005816EA" w:rsidRDefault="009021E5" w:rsidP="00A107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16EA">
              <w:rPr>
                <w:rFonts w:ascii="Times New Roman" w:hAnsi="Times New Roman" w:cs="Times New Roman"/>
                <w:sz w:val="22"/>
                <w:szCs w:val="22"/>
              </w:rPr>
              <w:t xml:space="preserve">Oceny dokonała Komisja ds. oceny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wniosków</w:t>
            </w:r>
            <w:r w:rsidRPr="005816EA">
              <w:rPr>
                <w:rFonts w:ascii="Times New Roman" w:hAnsi="Times New Roman" w:cs="Times New Roman"/>
                <w:sz w:val="22"/>
                <w:szCs w:val="22"/>
              </w:rPr>
              <w:t xml:space="preserve"> i realizacji grantu w składzie:</w:t>
            </w:r>
          </w:p>
          <w:p w14:paraId="14EF3E3E" w14:textId="77777777" w:rsidR="009021E5" w:rsidRPr="005816EA" w:rsidRDefault="009021E5" w:rsidP="00B41704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 – przewodniczący</w:t>
            </w:r>
          </w:p>
          <w:p w14:paraId="39339D53" w14:textId="77777777" w:rsidR="009021E5" w:rsidRPr="005816EA" w:rsidRDefault="009021E5" w:rsidP="00B41704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……………………………………………………………….. – członek</w:t>
            </w:r>
          </w:p>
          <w:p w14:paraId="0C2759F7" w14:textId="77777777" w:rsidR="009021E5" w:rsidRPr="005816EA" w:rsidRDefault="009021E5" w:rsidP="00B41704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………………………………………………………………... – członek</w:t>
            </w:r>
          </w:p>
          <w:p w14:paraId="5A10B422" w14:textId="77777777" w:rsidR="009021E5" w:rsidRPr="005816EA" w:rsidRDefault="009021E5" w:rsidP="003774DB">
            <w:pPr>
              <w:pStyle w:val="Bezodstpw"/>
              <w:spacing w:before="120" w:line="360" w:lineRule="auto"/>
              <w:ind w:right="2866"/>
              <w:jc w:val="right"/>
              <w:rPr>
                <w:rFonts w:ascii="Times New Roman" w:hAnsi="Times New Roman"/>
                <w:szCs w:val="20"/>
              </w:rPr>
            </w:pPr>
            <w:r w:rsidRPr="005816EA">
              <w:rPr>
                <w:rFonts w:ascii="Times New Roman" w:hAnsi="Times New Roman"/>
                <w:szCs w:val="20"/>
              </w:rPr>
              <w:t>Podpisy Komisji:</w:t>
            </w:r>
          </w:p>
          <w:p w14:paraId="4DDB6D6B" w14:textId="007A55F4" w:rsidR="009021E5" w:rsidRPr="005816EA" w:rsidRDefault="009021E5" w:rsidP="00B41704">
            <w:pPr>
              <w:pStyle w:val="Bezodstpw"/>
              <w:numPr>
                <w:ilvl w:val="0"/>
                <w:numId w:val="17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szCs w:val="20"/>
              </w:rPr>
            </w:pPr>
            <w:r w:rsidRPr="005816EA">
              <w:rPr>
                <w:rFonts w:ascii="Times New Roman" w:hAnsi="Times New Roman" w:cs="Times New Roman"/>
                <w:szCs w:val="20"/>
              </w:rPr>
              <w:t>………………..………………</w:t>
            </w:r>
            <w:r w:rsidRPr="005816EA">
              <w:rPr>
                <w:rFonts w:ascii="Times New Roman" w:hAnsi="Times New Roman"/>
                <w:szCs w:val="20"/>
              </w:rPr>
              <w:t>………………</w:t>
            </w:r>
          </w:p>
          <w:p w14:paraId="76017F61" w14:textId="4E2471EA" w:rsidR="009021E5" w:rsidRPr="005816EA" w:rsidRDefault="009021E5" w:rsidP="00B41704">
            <w:pPr>
              <w:pStyle w:val="Bezodstpw"/>
              <w:numPr>
                <w:ilvl w:val="0"/>
                <w:numId w:val="17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szCs w:val="20"/>
              </w:rPr>
            </w:pPr>
            <w:r w:rsidRPr="005816EA">
              <w:rPr>
                <w:rFonts w:ascii="Times New Roman" w:hAnsi="Times New Roman" w:cs="Times New Roman"/>
                <w:szCs w:val="20"/>
              </w:rPr>
              <w:t>………………………………</w:t>
            </w:r>
            <w:r w:rsidRPr="005816EA">
              <w:rPr>
                <w:rFonts w:ascii="Times New Roman" w:hAnsi="Times New Roman"/>
                <w:szCs w:val="20"/>
              </w:rPr>
              <w:t>……………….</w:t>
            </w:r>
            <w:r w:rsidR="00EE557B">
              <w:rPr>
                <w:rFonts w:ascii="Times New Roman" w:hAnsi="Times New Roman"/>
                <w:szCs w:val="20"/>
              </w:rPr>
              <w:t>.</w:t>
            </w:r>
          </w:p>
          <w:p w14:paraId="386243AC" w14:textId="67330E8C" w:rsidR="009021E5" w:rsidRPr="005C2364" w:rsidRDefault="009021E5" w:rsidP="00B41704">
            <w:pPr>
              <w:pStyle w:val="Bezodstpw"/>
              <w:numPr>
                <w:ilvl w:val="0"/>
                <w:numId w:val="17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iCs/>
              </w:rPr>
            </w:pPr>
            <w:r w:rsidRPr="005816EA">
              <w:rPr>
                <w:rFonts w:ascii="Times New Roman" w:hAnsi="Times New Roman" w:cs="Times New Roman"/>
              </w:rPr>
              <w:t>……………………………….</w:t>
            </w:r>
            <w:r w:rsidRPr="005816EA">
              <w:rPr>
                <w:rFonts w:ascii="Times New Roman" w:hAnsi="Times New Roman"/>
              </w:rPr>
              <w:t>………………</w:t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="00EE557B">
              <w:rPr>
                <w:rFonts w:ascii="Times New Roman" w:hAnsi="Times New Roman"/>
              </w:rPr>
              <w:t>.</w:t>
            </w:r>
          </w:p>
          <w:p w14:paraId="4B869DF8" w14:textId="6B5A8DA4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10EE793A" w14:textId="3F3A20CD" w:rsidR="00596162" w:rsidRDefault="00596162">
      <w:pPr>
        <w:spacing w:line="240" w:lineRule="auto"/>
        <w:jc w:val="left"/>
        <w:rPr>
          <w:b/>
          <w:bCs w:val="0"/>
          <w:szCs w:val="24"/>
        </w:rPr>
      </w:pPr>
    </w:p>
    <w:sectPr w:rsidR="00596162" w:rsidSect="008601D9">
      <w:headerReference w:type="first" r:id="rId13"/>
      <w:pgSz w:w="11906" w:h="16838" w:code="9"/>
      <w:pgMar w:top="567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7844" w14:textId="77777777" w:rsidR="00B41704" w:rsidRDefault="00B41704" w:rsidP="001539F3">
      <w:pPr>
        <w:spacing w:line="240" w:lineRule="auto"/>
      </w:pPr>
      <w:r>
        <w:separator/>
      </w:r>
    </w:p>
  </w:endnote>
  <w:endnote w:type="continuationSeparator" w:id="0">
    <w:p w14:paraId="408AEF0A" w14:textId="77777777" w:rsidR="00B41704" w:rsidRDefault="00B41704" w:rsidP="001539F3">
      <w:pPr>
        <w:spacing w:line="240" w:lineRule="auto"/>
      </w:pPr>
      <w:r>
        <w:continuationSeparator/>
      </w:r>
    </w:p>
  </w:endnote>
  <w:endnote w:type="continuationNotice" w:id="1">
    <w:p w14:paraId="230AF900" w14:textId="77777777" w:rsidR="00B41704" w:rsidRDefault="00B417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E7DF" w14:textId="77777777" w:rsidR="00B41704" w:rsidRDefault="00B41704" w:rsidP="001539F3">
      <w:pPr>
        <w:spacing w:line="240" w:lineRule="auto"/>
      </w:pPr>
      <w:r>
        <w:separator/>
      </w:r>
    </w:p>
  </w:footnote>
  <w:footnote w:type="continuationSeparator" w:id="0">
    <w:p w14:paraId="792258EB" w14:textId="77777777" w:rsidR="00B41704" w:rsidRDefault="00B41704" w:rsidP="001539F3">
      <w:pPr>
        <w:spacing w:line="240" w:lineRule="auto"/>
      </w:pPr>
      <w:r>
        <w:continuationSeparator/>
      </w:r>
    </w:p>
  </w:footnote>
  <w:footnote w:type="continuationNotice" w:id="1">
    <w:p w14:paraId="3FEB8CBD" w14:textId="77777777" w:rsidR="00B41704" w:rsidRDefault="00B417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BE1" w14:textId="55DBEADC" w:rsidR="00D47033" w:rsidRDefault="00D47033" w:rsidP="00A22A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6D9" w14:textId="3992B397" w:rsidR="00D47033" w:rsidRPr="00C57340" w:rsidRDefault="00D4703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9FD"/>
    <w:multiLevelType w:val="hybridMultilevel"/>
    <w:tmpl w:val="81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0C"/>
    <w:multiLevelType w:val="hybridMultilevel"/>
    <w:tmpl w:val="ABAC78AA"/>
    <w:lvl w:ilvl="0" w:tplc="86C811A0">
      <w:start w:val="1"/>
      <w:numFmt w:val="upperRoman"/>
      <w:lvlText w:val="%1."/>
      <w:lvlJc w:val="left"/>
      <w:pPr>
        <w:ind w:left="795" w:hanging="360"/>
      </w:pPr>
      <w:rPr>
        <w:rFonts w:hint="default"/>
        <w:b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45F4427"/>
    <w:multiLevelType w:val="hybridMultilevel"/>
    <w:tmpl w:val="27705780"/>
    <w:lvl w:ilvl="0" w:tplc="68EA4DAC">
      <w:start w:val="1"/>
      <w:numFmt w:val="decimal"/>
      <w:lvlText w:val="%1.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1A666A80"/>
    <w:multiLevelType w:val="hybridMultilevel"/>
    <w:tmpl w:val="007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6AAD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D51"/>
    <w:multiLevelType w:val="hybridMultilevel"/>
    <w:tmpl w:val="A25062BE"/>
    <w:lvl w:ilvl="0" w:tplc="CFB4C2C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00B7B10"/>
    <w:multiLevelType w:val="hybridMultilevel"/>
    <w:tmpl w:val="3C7A8F9E"/>
    <w:lvl w:ilvl="0" w:tplc="FFFFFFFF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6320" w:hanging="360"/>
      </w:pPr>
    </w:lvl>
    <w:lvl w:ilvl="5" w:tplc="FFFFFFFF" w:tentative="1">
      <w:start w:val="1"/>
      <w:numFmt w:val="lowerRoman"/>
      <w:lvlText w:val="%6."/>
      <w:lvlJc w:val="right"/>
      <w:pPr>
        <w:ind w:left="7040" w:hanging="180"/>
      </w:pPr>
    </w:lvl>
    <w:lvl w:ilvl="6" w:tplc="FFFFFFFF" w:tentative="1">
      <w:start w:val="1"/>
      <w:numFmt w:val="decimal"/>
      <w:lvlText w:val="%7."/>
      <w:lvlJc w:val="left"/>
      <w:pPr>
        <w:ind w:left="7760" w:hanging="360"/>
      </w:pPr>
    </w:lvl>
    <w:lvl w:ilvl="7" w:tplc="FFFFFFFF" w:tentative="1">
      <w:start w:val="1"/>
      <w:numFmt w:val="lowerLetter"/>
      <w:lvlText w:val="%8."/>
      <w:lvlJc w:val="left"/>
      <w:pPr>
        <w:ind w:left="8480" w:hanging="360"/>
      </w:pPr>
    </w:lvl>
    <w:lvl w:ilvl="8" w:tplc="FFFFFFFF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6" w15:restartNumberingAfterBreak="0">
    <w:nsid w:val="2F6906D5"/>
    <w:multiLevelType w:val="hybridMultilevel"/>
    <w:tmpl w:val="0DD2729E"/>
    <w:lvl w:ilvl="0" w:tplc="478088E6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7" w15:restartNumberingAfterBreak="0">
    <w:nsid w:val="306C4ADA"/>
    <w:multiLevelType w:val="hybridMultilevel"/>
    <w:tmpl w:val="970C18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87729"/>
    <w:multiLevelType w:val="hybridMultilevel"/>
    <w:tmpl w:val="DCCC3274"/>
    <w:lvl w:ilvl="0" w:tplc="3CCA736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bCs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B0E"/>
    <w:multiLevelType w:val="hybridMultilevel"/>
    <w:tmpl w:val="66428E36"/>
    <w:lvl w:ilvl="0" w:tplc="367A3E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1E4A"/>
    <w:multiLevelType w:val="hybridMultilevel"/>
    <w:tmpl w:val="49CED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331AE094"/>
    <w:lvl w:ilvl="0" w:tplc="F698AD42">
      <w:start w:val="1"/>
      <w:numFmt w:val="lowerLetter"/>
      <w:pStyle w:val="awyliczanka"/>
      <w:lvlText w:val="%1)"/>
      <w:lvlJc w:val="left"/>
      <w:pPr>
        <w:ind w:left="-131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599" w:hanging="360"/>
      </w:pPr>
    </w:lvl>
    <w:lvl w:ilvl="2" w:tplc="0415001B" w:tentative="1">
      <w:start w:val="1"/>
      <w:numFmt w:val="lowerRoman"/>
      <w:lvlText w:val="%3."/>
      <w:lvlJc w:val="right"/>
      <w:pPr>
        <w:ind w:left="121" w:hanging="180"/>
      </w:pPr>
    </w:lvl>
    <w:lvl w:ilvl="3" w:tplc="0415000F" w:tentative="1">
      <w:start w:val="1"/>
      <w:numFmt w:val="decimal"/>
      <w:lvlText w:val="%4."/>
      <w:lvlJc w:val="left"/>
      <w:pPr>
        <w:ind w:left="841" w:hanging="360"/>
      </w:pPr>
    </w:lvl>
    <w:lvl w:ilvl="4" w:tplc="04150019" w:tentative="1">
      <w:start w:val="1"/>
      <w:numFmt w:val="lowerLetter"/>
      <w:lvlText w:val="%5."/>
      <w:lvlJc w:val="left"/>
      <w:pPr>
        <w:ind w:left="1561" w:hanging="360"/>
      </w:pPr>
    </w:lvl>
    <w:lvl w:ilvl="5" w:tplc="0415001B" w:tentative="1">
      <w:start w:val="1"/>
      <w:numFmt w:val="lowerRoman"/>
      <w:lvlText w:val="%6."/>
      <w:lvlJc w:val="right"/>
      <w:pPr>
        <w:ind w:left="2281" w:hanging="180"/>
      </w:pPr>
    </w:lvl>
    <w:lvl w:ilvl="6" w:tplc="0415000F" w:tentative="1">
      <w:start w:val="1"/>
      <w:numFmt w:val="decimal"/>
      <w:lvlText w:val="%7."/>
      <w:lvlJc w:val="left"/>
      <w:pPr>
        <w:ind w:left="3001" w:hanging="360"/>
      </w:pPr>
    </w:lvl>
    <w:lvl w:ilvl="7" w:tplc="04150019" w:tentative="1">
      <w:start w:val="1"/>
      <w:numFmt w:val="lowerLetter"/>
      <w:lvlText w:val="%8."/>
      <w:lvlJc w:val="left"/>
      <w:pPr>
        <w:ind w:left="3721" w:hanging="360"/>
      </w:pPr>
    </w:lvl>
    <w:lvl w:ilvl="8" w:tplc="0415001B" w:tentative="1">
      <w:start w:val="1"/>
      <w:numFmt w:val="lowerRoman"/>
      <w:lvlText w:val="%9."/>
      <w:lvlJc w:val="right"/>
      <w:pPr>
        <w:ind w:left="4441" w:hanging="180"/>
      </w:pPr>
    </w:lvl>
  </w:abstractNum>
  <w:abstractNum w:abstractNumId="12" w15:restartNumberingAfterBreak="0">
    <w:nsid w:val="46086863"/>
    <w:multiLevelType w:val="hybridMultilevel"/>
    <w:tmpl w:val="FC56378C"/>
    <w:lvl w:ilvl="0" w:tplc="81F29488">
      <w:start w:val="1"/>
      <w:numFmt w:val="decimal"/>
      <w:lvlText w:val="%1)"/>
      <w:lvlJc w:val="left"/>
      <w:pPr>
        <w:ind w:left="5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124"/>
    <w:multiLevelType w:val="hybridMultilevel"/>
    <w:tmpl w:val="CB82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DADA92D0"/>
    <w:lvl w:ilvl="0" w:tplc="9C96A4E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F6F2910"/>
    <w:multiLevelType w:val="hybridMultilevel"/>
    <w:tmpl w:val="26923BFC"/>
    <w:lvl w:ilvl="0" w:tplc="F9B2DB9E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6" w15:restartNumberingAfterBreak="0">
    <w:nsid w:val="5E954A83"/>
    <w:multiLevelType w:val="hybridMultilevel"/>
    <w:tmpl w:val="8094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B5A"/>
    <w:multiLevelType w:val="hybridMultilevel"/>
    <w:tmpl w:val="09D46B8C"/>
    <w:lvl w:ilvl="0" w:tplc="418C0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5235E"/>
    <w:multiLevelType w:val="hybridMultilevel"/>
    <w:tmpl w:val="F44CCADA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4C2B"/>
    <w:multiLevelType w:val="hybridMultilevel"/>
    <w:tmpl w:val="CF28AACE"/>
    <w:lvl w:ilvl="0" w:tplc="29FC0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472B35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69EA8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7098467C"/>
    <w:multiLevelType w:val="hybridMultilevel"/>
    <w:tmpl w:val="CD7491AA"/>
    <w:lvl w:ilvl="0" w:tplc="FFFFFFFF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8FF8AEEA">
      <w:start w:val="1"/>
      <w:numFmt w:val="bullet"/>
      <w:lvlText w:val="−"/>
      <w:lvlJc w:val="left"/>
      <w:pPr>
        <w:ind w:left="5060" w:hanging="360"/>
      </w:pPr>
      <w:rPr>
        <w:rFonts w:ascii="Times New Roman" w:hAnsi="Times New Roman" w:cs="Times New Roman" w:hint="default"/>
        <w:strike w:val="0"/>
      </w:rPr>
    </w:lvl>
    <w:lvl w:ilvl="3" w:tplc="FFFFFFFF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6320" w:hanging="360"/>
      </w:pPr>
    </w:lvl>
    <w:lvl w:ilvl="5" w:tplc="FFFFFFFF" w:tentative="1">
      <w:start w:val="1"/>
      <w:numFmt w:val="lowerRoman"/>
      <w:lvlText w:val="%6."/>
      <w:lvlJc w:val="right"/>
      <w:pPr>
        <w:ind w:left="7040" w:hanging="180"/>
      </w:pPr>
    </w:lvl>
    <w:lvl w:ilvl="6" w:tplc="FFFFFFFF" w:tentative="1">
      <w:start w:val="1"/>
      <w:numFmt w:val="decimal"/>
      <w:lvlText w:val="%7."/>
      <w:lvlJc w:val="left"/>
      <w:pPr>
        <w:ind w:left="7760" w:hanging="360"/>
      </w:pPr>
    </w:lvl>
    <w:lvl w:ilvl="7" w:tplc="FFFFFFFF" w:tentative="1">
      <w:start w:val="1"/>
      <w:numFmt w:val="lowerLetter"/>
      <w:lvlText w:val="%8."/>
      <w:lvlJc w:val="left"/>
      <w:pPr>
        <w:ind w:left="8480" w:hanging="360"/>
      </w:pPr>
    </w:lvl>
    <w:lvl w:ilvl="8" w:tplc="FFFFFFFF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2" w15:restartNumberingAfterBreak="0">
    <w:nsid w:val="718D047C"/>
    <w:multiLevelType w:val="hybridMultilevel"/>
    <w:tmpl w:val="91481EEE"/>
    <w:lvl w:ilvl="0" w:tplc="FEC0C7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41149"/>
    <w:multiLevelType w:val="hybridMultilevel"/>
    <w:tmpl w:val="3EB62D80"/>
    <w:lvl w:ilvl="0" w:tplc="FFFFFFFF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160" w:hanging="360"/>
      </w:pPr>
    </w:lvl>
    <w:lvl w:ilvl="2" w:tplc="FFFFFFFF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6320" w:hanging="360"/>
      </w:pPr>
    </w:lvl>
    <w:lvl w:ilvl="5" w:tplc="FFFFFFFF" w:tentative="1">
      <w:start w:val="1"/>
      <w:numFmt w:val="lowerRoman"/>
      <w:lvlText w:val="%6."/>
      <w:lvlJc w:val="right"/>
      <w:pPr>
        <w:ind w:left="7040" w:hanging="180"/>
      </w:pPr>
    </w:lvl>
    <w:lvl w:ilvl="6" w:tplc="FFFFFFFF" w:tentative="1">
      <w:start w:val="1"/>
      <w:numFmt w:val="decimal"/>
      <w:lvlText w:val="%7."/>
      <w:lvlJc w:val="left"/>
      <w:pPr>
        <w:ind w:left="7760" w:hanging="360"/>
      </w:pPr>
    </w:lvl>
    <w:lvl w:ilvl="7" w:tplc="FFFFFFFF" w:tentative="1">
      <w:start w:val="1"/>
      <w:numFmt w:val="lowerLetter"/>
      <w:lvlText w:val="%8."/>
      <w:lvlJc w:val="left"/>
      <w:pPr>
        <w:ind w:left="8480" w:hanging="360"/>
      </w:pPr>
    </w:lvl>
    <w:lvl w:ilvl="8" w:tplc="FFFFFFFF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4" w15:restartNumberingAfterBreak="0">
    <w:nsid w:val="789C59A6"/>
    <w:multiLevelType w:val="multilevel"/>
    <w:tmpl w:val="BD02AC64"/>
    <w:lvl w:ilvl="0">
      <w:start w:val="1"/>
      <w:numFmt w:val="decimal"/>
      <w:lvlText w:val="%1)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22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23"/>
  </w:num>
  <w:num w:numId="19">
    <w:abstractNumId w:val="0"/>
  </w:num>
  <w:num w:numId="20">
    <w:abstractNumId w:val="10"/>
  </w:num>
  <w:num w:numId="21">
    <w:abstractNumId w:val="16"/>
  </w:num>
  <w:num w:numId="22">
    <w:abstractNumId w:val="7"/>
  </w:num>
  <w:num w:numId="23">
    <w:abstractNumId w:val="5"/>
  </w:num>
  <w:num w:numId="24">
    <w:abstractNumId w:val="21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bEwM7U0NDM2MzFR0lEKTi0uzszPAykwrAUAie5u+SwAAAA="/>
  </w:docVars>
  <w:rsids>
    <w:rsidRoot w:val="00E80B6A"/>
    <w:rsid w:val="000012E3"/>
    <w:rsid w:val="00005154"/>
    <w:rsid w:val="00006402"/>
    <w:rsid w:val="0000752C"/>
    <w:rsid w:val="00011788"/>
    <w:rsid w:val="000136E5"/>
    <w:rsid w:val="000162D5"/>
    <w:rsid w:val="00017724"/>
    <w:rsid w:val="000201FF"/>
    <w:rsid w:val="00027A2A"/>
    <w:rsid w:val="0003345A"/>
    <w:rsid w:val="00035184"/>
    <w:rsid w:val="00043F56"/>
    <w:rsid w:val="00050E9F"/>
    <w:rsid w:val="0005115D"/>
    <w:rsid w:val="00051BBC"/>
    <w:rsid w:val="00055B3A"/>
    <w:rsid w:val="0005658E"/>
    <w:rsid w:val="00060C19"/>
    <w:rsid w:val="000669C7"/>
    <w:rsid w:val="00067923"/>
    <w:rsid w:val="000720FA"/>
    <w:rsid w:val="000722FC"/>
    <w:rsid w:val="000729AE"/>
    <w:rsid w:val="00075A4C"/>
    <w:rsid w:val="00076089"/>
    <w:rsid w:val="00076ADD"/>
    <w:rsid w:val="000807D1"/>
    <w:rsid w:val="00081DCB"/>
    <w:rsid w:val="000820BF"/>
    <w:rsid w:val="000836BA"/>
    <w:rsid w:val="0008455A"/>
    <w:rsid w:val="000871C9"/>
    <w:rsid w:val="000928D5"/>
    <w:rsid w:val="000A0E9C"/>
    <w:rsid w:val="000A2754"/>
    <w:rsid w:val="000A5BA4"/>
    <w:rsid w:val="000B171D"/>
    <w:rsid w:val="000C5643"/>
    <w:rsid w:val="000D2D83"/>
    <w:rsid w:val="000D3219"/>
    <w:rsid w:val="000D5A72"/>
    <w:rsid w:val="000D60CD"/>
    <w:rsid w:val="000D6B61"/>
    <w:rsid w:val="000D7F26"/>
    <w:rsid w:val="000E21BB"/>
    <w:rsid w:val="000E3760"/>
    <w:rsid w:val="000E4004"/>
    <w:rsid w:val="000E442B"/>
    <w:rsid w:val="000E57B3"/>
    <w:rsid w:val="000F5BC4"/>
    <w:rsid w:val="000F72FD"/>
    <w:rsid w:val="00103533"/>
    <w:rsid w:val="00110B9D"/>
    <w:rsid w:val="00111A92"/>
    <w:rsid w:val="00112E5E"/>
    <w:rsid w:val="00120516"/>
    <w:rsid w:val="00122FBA"/>
    <w:rsid w:val="00123962"/>
    <w:rsid w:val="00131792"/>
    <w:rsid w:val="00132630"/>
    <w:rsid w:val="00133D43"/>
    <w:rsid w:val="00142B00"/>
    <w:rsid w:val="00151670"/>
    <w:rsid w:val="001539F3"/>
    <w:rsid w:val="001540C2"/>
    <w:rsid w:val="00155B6C"/>
    <w:rsid w:val="00156D5F"/>
    <w:rsid w:val="00162286"/>
    <w:rsid w:val="00162A29"/>
    <w:rsid w:val="001673A6"/>
    <w:rsid w:val="001704E0"/>
    <w:rsid w:val="00174C5A"/>
    <w:rsid w:val="00187159"/>
    <w:rsid w:val="0019410F"/>
    <w:rsid w:val="001A14F7"/>
    <w:rsid w:val="001A5349"/>
    <w:rsid w:val="001A5D6E"/>
    <w:rsid w:val="001B029C"/>
    <w:rsid w:val="001B41D1"/>
    <w:rsid w:val="001B4BB9"/>
    <w:rsid w:val="001B6576"/>
    <w:rsid w:val="001D049C"/>
    <w:rsid w:val="001D2302"/>
    <w:rsid w:val="001D4E09"/>
    <w:rsid w:val="001D68B1"/>
    <w:rsid w:val="001D6C81"/>
    <w:rsid w:val="001D76F3"/>
    <w:rsid w:val="001E0BD0"/>
    <w:rsid w:val="001E22F3"/>
    <w:rsid w:val="001E41E2"/>
    <w:rsid w:val="001E490D"/>
    <w:rsid w:val="001E5F92"/>
    <w:rsid w:val="001E7453"/>
    <w:rsid w:val="001F2B09"/>
    <w:rsid w:val="001F527F"/>
    <w:rsid w:val="001F68EA"/>
    <w:rsid w:val="00200AA6"/>
    <w:rsid w:val="00202841"/>
    <w:rsid w:val="002072DD"/>
    <w:rsid w:val="002073DB"/>
    <w:rsid w:val="00210B5C"/>
    <w:rsid w:val="0021316C"/>
    <w:rsid w:val="00213857"/>
    <w:rsid w:val="002147BD"/>
    <w:rsid w:val="00217481"/>
    <w:rsid w:val="00220BE0"/>
    <w:rsid w:val="00226C37"/>
    <w:rsid w:val="002403E9"/>
    <w:rsid w:val="002515FF"/>
    <w:rsid w:val="00252D5E"/>
    <w:rsid w:val="002548F5"/>
    <w:rsid w:val="00261AA5"/>
    <w:rsid w:val="00261B9F"/>
    <w:rsid w:val="00261D0F"/>
    <w:rsid w:val="00265467"/>
    <w:rsid w:val="00267639"/>
    <w:rsid w:val="002742C8"/>
    <w:rsid w:val="00276095"/>
    <w:rsid w:val="002775BE"/>
    <w:rsid w:val="00281649"/>
    <w:rsid w:val="00281D09"/>
    <w:rsid w:val="00292EF8"/>
    <w:rsid w:val="00294680"/>
    <w:rsid w:val="002A4D4B"/>
    <w:rsid w:val="002B0F3D"/>
    <w:rsid w:val="002B100C"/>
    <w:rsid w:val="002B2772"/>
    <w:rsid w:val="002C0FF2"/>
    <w:rsid w:val="002C1E6E"/>
    <w:rsid w:val="002C44AA"/>
    <w:rsid w:val="002C6E82"/>
    <w:rsid w:val="002D43B7"/>
    <w:rsid w:val="002D590E"/>
    <w:rsid w:val="002D62D8"/>
    <w:rsid w:val="002D6453"/>
    <w:rsid w:val="002D7A68"/>
    <w:rsid w:val="002E19F0"/>
    <w:rsid w:val="002F1774"/>
    <w:rsid w:val="002F2734"/>
    <w:rsid w:val="00301578"/>
    <w:rsid w:val="0030403A"/>
    <w:rsid w:val="00306CC9"/>
    <w:rsid w:val="00310A9B"/>
    <w:rsid w:val="0033070C"/>
    <w:rsid w:val="003346E4"/>
    <w:rsid w:val="00334DFA"/>
    <w:rsid w:val="00337ABA"/>
    <w:rsid w:val="00340A66"/>
    <w:rsid w:val="00343073"/>
    <w:rsid w:val="00344D41"/>
    <w:rsid w:val="00345985"/>
    <w:rsid w:val="00347E51"/>
    <w:rsid w:val="00351B7B"/>
    <w:rsid w:val="003522B7"/>
    <w:rsid w:val="00355BE6"/>
    <w:rsid w:val="003600B8"/>
    <w:rsid w:val="00362B71"/>
    <w:rsid w:val="00365431"/>
    <w:rsid w:val="00373686"/>
    <w:rsid w:val="00373AC3"/>
    <w:rsid w:val="00375F1F"/>
    <w:rsid w:val="003774DB"/>
    <w:rsid w:val="00381BFD"/>
    <w:rsid w:val="003917CC"/>
    <w:rsid w:val="00392DB9"/>
    <w:rsid w:val="00393AE3"/>
    <w:rsid w:val="003953A4"/>
    <w:rsid w:val="00395D37"/>
    <w:rsid w:val="003A24AF"/>
    <w:rsid w:val="003A569E"/>
    <w:rsid w:val="003B0B7E"/>
    <w:rsid w:val="003B2501"/>
    <w:rsid w:val="003B5CE5"/>
    <w:rsid w:val="003B7039"/>
    <w:rsid w:val="003C06E1"/>
    <w:rsid w:val="003C0BD5"/>
    <w:rsid w:val="003C142A"/>
    <w:rsid w:val="003C5345"/>
    <w:rsid w:val="003C6C79"/>
    <w:rsid w:val="003E056A"/>
    <w:rsid w:val="003E3ACF"/>
    <w:rsid w:val="003E6510"/>
    <w:rsid w:val="003E7C00"/>
    <w:rsid w:val="003F6EB6"/>
    <w:rsid w:val="00403777"/>
    <w:rsid w:val="00407093"/>
    <w:rsid w:val="00410F33"/>
    <w:rsid w:val="00412C1D"/>
    <w:rsid w:val="00417ADF"/>
    <w:rsid w:val="004225DF"/>
    <w:rsid w:val="00425A0C"/>
    <w:rsid w:val="0042796B"/>
    <w:rsid w:val="00427A8D"/>
    <w:rsid w:val="00440740"/>
    <w:rsid w:val="0044147E"/>
    <w:rsid w:val="004516BA"/>
    <w:rsid w:val="00454DDE"/>
    <w:rsid w:val="00457802"/>
    <w:rsid w:val="00466775"/>
    <w:rsid w:val="00467872"/>
    <w:rsid w:val="0047358D"/>
    <w:rsid w:val="00473681"/>
    <w:rsid w:val="00477966"/>
    <w:rsid w:val="004960B1"/>
    <w:rsid w:val="004968E9"/>
    <w:rsid w:val="00496954"/>
    <w:rsid w:val="00497608"/>
    <w:rsid w:val="004A5C45"/>
    <w:rsid w:val="004A6FD4"/>
    <w:rsid w:val="004A7E5C"/>
    <w:rsid w:val="004B0B8D"/>
    <w:rsid w:val="004B301A"/>
    <w:rsid w:val="004B41E8"/>
    <w:rsid w:val="004B698E"/>
    <w:rsid w:val="004C0FFA"/>
    <w:rsid w:val="004C4347"/>
    <w:rsid w:val="004D0996"/>
    <w:rsid w:val="004D3D96"/>
    <w:rsid w:val="004D7BCE"/>
    <w:rsid w:val="004E244A"/>
    <w:rsid w:val="004E4DA5"/>
    <w:rsid w:val="004E77E7"/>
    <w:rsid w:val="004F1E02"/>
    <w:rsid w:val="00502921"/>
    <w:rsid w:val="005029C2"/>
    <w:rsid w:val="00503304"/>
    <w:rsid w:val="00504AF5"/>
    <w:rsid w:val="00506670"/>
    <w:rsid w:val="005072E4"/>
    <w:rsid w:val="0050738C"/>
    <w:rsid w:val="005078CB"/>
    <w:rsid w:val="00507D49"/>
    <w:rsid w:val="00512E52"/>
    <w:rsid w:val="00512F53"/>
    <w:rsid w:val="005140B1"/>
    <w:rsid w:val="00514E58"/>
    <w:rsid w:val="005151B5"/>
    <w:rsid w:val="00517CDC"/>
    <w:rsid w:val="005246D4"/>
    <w:rsid w:val="00524758"/>
    <w:rsid w:val="005255F2"/>
    <w:rsid w:val="00530BB8"/>
    <w:rsid w:val="00531F1F"/>
    <w:rsid w:val="0053358C"/>
    <w:rsid w:val="00533C97"/>
    <w:rsid w:val="005431EE"/>
    <w:rsid w:val="005439D7"/>
    <w:rsid w:val="005445B5"/>
    <w:rsid w:val="00552F2C"/>
    <w:rsid w:val="00560354"/>
    <w:rsid w:val="005603D1"/>
    <w:rsid w:val="005640BF"/>
    <w:rsid w:val="005653E8"/>
    <w:rsid w:val="00570645"/>
    <w:rsid w:val="00571382"/>
    <w:rsid w:val="005713D2"/>
    <w:rsid w:val="005816EA"/>
    <w:rsid w:val="00585E9D"/>
    <w:rsid w:val="005870F9"/>
    <w:rsid w:val="005923A8"/>
    <w:rsid w:val="00592483"/>
    <w:rsid w:val="005954D2"/>
    <w:rsid w:val="00596162"/>
    <w:rsid w:val="0059641A"/>
    <w:rsid w:val="005A531E"/>
    <w:rsid w:val="005A5BBD"/>
    <w:rsid w:val="005A7F1D"/>
    <w:rsid w:val="005B0F6A"/>
    <w:rsid w:val="005B3C17"/>
    <w:rsid w:val="005C2364"/>
    <w:rsid w:val="005D2034"/>
    <w:rsid w:val="005D7C6B"/>
    <w:rsid w:val="005E2C89"/>
    <w:rsid w:val="005F2A30"/>
    <w:rsid w:val="005F3397"/>
    <w:rsid w:val="005F79A2"/>
    <w:rsid w:val="006024A9"/>
    <w:rsid w:val="00602BD8"/>
    <w:rsid w:val="006031C4"/>
    <w:rsid w:val="00605389"/>
    <w:rsid w:val="00605C20"/>
    <w:rsid w:val="006068D1"/>
    <w:rsid w:val="006079A3"/>
    <w:rsid w:val="0061180A"/>
    <w:rsid w:val="00612C09"/>
    <w:rsid w:val="00613125"/>
    <w:rsid w:val="00613ACC"/>
    <w:rsid w:val="0061662A"/>
    <w:rsid w:val="00621BB1"/>
    <w:rsid w:val="00624C21"/>
    <w:rsid w:val="00633B71"/>
    <w:rsid w:val="006461B8"/>
    <w:rsid w:val="00670C6C"/>
    <w:rsid w:val="00671371"/>
    <w:rsid w:val="0068182D"/>
    <w:rsid w:val="0068437D"/>
    <w:rsid w:val="0068442A"/>
    <w:rsid w:val="00690B98"/>
    <w:rsid w:val="0069468F"/>
    <w:rsid w:val="006A03BA"/>
    <w:rsid w:val="006A19D9"/>
    <w:rsid w:val="006A42BF"/>
    <w:rsid w:val="006A4B38"/>
    <w:rsid w:val="006A4F1D"/>
    <w:rsid w:val="006A4F66"/>
    <w:rsid w:val="006B2001"/>
    <w:rsid w:val="006B4B8B"/>
    <w:rsid w:val="006B5B1F"/>
    <w:rsid w:val="006B728F"/>
    <w:rsid w:val="006C0D8C"/>
    <w:rsid w:val="006C123E"/>
    <w:rsid w:val="006C417F"/>
    <w:rsid w:val="006C6075"/>
    <w:rsid w:val="006C658A"/>
    <w:rsid w:val="006C7E8A"/>
    <w:rsid w:val="006D39DA"/>
    <w:rsid w:val="006D46BF"/>
    <w:rsid w:val="006D49C3"/>
    <w:rsid w:val="006D4D4E"/>
    <w:rsid w:val="006E48F1"/>
    <w:rsid w:val="006E65E4"/>
    <w:rsid w:val="006F0A25"/>
    <w:rsid w:val="006F12B6"/>
    <w:rsid w:val="0070305A"/>
    <w:rsid w:val="00704D45"/>
    <w:rsid w:val="007058D2"/>
    <w:rsid w:val="00707107"/>
    <w:rsid w:val="00707443"/>
    <w:rsid w:val="007123A6"/>
    <w:rsid w:val="0071356A"/>
    <w:rsid w:val="00715E7D"/>
    <w:rsid w:val="00716402"/>
    <w:rsid w:val="00716D32"/>
    <w:rsid w:val="007233B4"/>
    <w:rsid w:val="00723D35"/>
    <w:rsid w:val="0073092B"/>
    <w:rsid w:val="00730D74"/>
    <w:rsid w:val="00733D0F"/>
    <w:rsid w:val="007359C6"/>
    <w:rsid w:val="00743A82"/>
    <w:rsid w:val="00746107"/>
    <w:rsid w:val="007554BC"/>
    <w:rsid w:val="00755630"/>
    <w:rsid w:val="00757D79"/>
    <w:rsid w:val="00761708"/>
    <w:rsid w:val="00762D84"/>
    <w:rsid w:val="00762DEF"/>
    <w:rsid w:val="00762DFD"/>
    <w:rsid w:val="00773E7F"/>
    <w:rsid w:val="007744EC"/>
    <w:rsid w:val="00776EC0"/>
    <w:rsid w:val="007770AF"/>
    <w:rsid w:val="00777B24"/>
    <w:rsid w:val="00781D31"/>
    <w:rsid w:val="00781E9B"/>
    <w:rsid w:val="00782086"/>
    <w:rsid w:val="00782A06"/>
    <w:rsid w:val="00785E62"/>
    <w:rsid w:val="007862B9"/>
    <w:rsid w:val="007868AC"/>
    <w:rsid w:val="00787289"/>
    <w:rsid w:val="0079634E"/>
    <w:rsid w:val="007964D0"/>
    <w:rsid w:val="007A1B31"/>
    <w:rsid w:val="007A5065"/>
    <w:rsid w:val="007A5B7B"/>
    <w:rsid w:val="007B52BA"/>
    <w:rsid w:val="007B7FE3"/>
    <w:rsid w:val="007C1BD2"/>
    <w:rsid w:val="007C7087"/>
    <w:rsid w:val="007D464B"/>
    <w:rsid w:val="007D47DE"/>
    <w:rsid w:val="007D72E6"/>
    <w:rsid w:val="007E3CED"/>
    <w:rsid w:val="007E74BA"/>
    <w:rsid w:val="007E7F53"/>
    <w:rsid w:val="007F0814"/>
    <w:rsid w:val="007F0D72"/>
    <w:rsid w:val="007F446F"/>
    <w:rsid w:val="007F44EC"/>
    <w:rsid w:val="007F7DC5"/>
    <w:rsid w:val="00800700"/>
    <w:rsid w:val="00802293"/>
    <w:rsid w:val="00805C9F"/>
    <w:rsid w:val="00805F20"/>
    <w:rsid w:val="00807FA8"/>
    <w:rsid w:val="008153B2"/>
    <w:rsid w:val="008153F3"/>
    <w:rsid w:val="00816428"/>
    <w:rsid w:val="0082281C"/>
    <w:rsid w:val="00827CED"/>
    <w:rsid w:val="008343E9"/>
    <w:rsid w:val="008526D8"/>
    <w:rsid w:val="00856597"/>
    <w:rsid w:val="00857CBA"/>
    <w:rsid w:val="008601D9"/>
    <w:rsid w:val="00864079"/>
    <w:rsid w:val="0087000C"/>
    <w:rsid w:val="00873AC7"/>
    <w:rsid w:val="00873CC4"/>
    <w:rsid w:val="00873F87"/>
    <w:rsid w:val="0087460D"/>
    <w:rsid w:val="00881A49"/>
    <w:rsid w:val="00882933"/>
    <w:rsid w:val="0088486D"/>
    <w:rsid w:val="00884882"/>
    <w:rsid w:val="00884ADF"/>
    <w:rsid w:val="008A026E"/>
    <w:rsid w:val="008A3677"/>
    <w:rsid w:val="008A572A"/>
    <w:rsid w:val="008B02BD"/>
    <w:rsid w:val="008B13D6"/>
    <w:rsid w:val="008B3694"/>
    <w:rsid w:val="008B7EC0"/>
    <w:rsid w:val="008C03EA"/>
    <w:rsid w:val="008C47EB"/>
    <w:rsid w:val="008C753F"/>
    <w:rsid w:val="008D0F5B"/>
    <w:rsid w:val="008D3161"/>
    <w:rsid w:val="008D3A17"/>
    <w:rsid w:val="008D40E0"/>
    <w:rsid w:val="008E27C0"/>
    <w:rsid w:val="008E3C30"/>
    <w:rsid w:val="008E5B3C"/>
    <w:rsid w:val="008E60AE"/>
    <w:rsid w:val="008E7443"/>
    <w:rsid w:val="008F0845"/>
    <w:rsid w:val="008F0C7A"/>
    <w:rsid w:val="008F14C8"/>
    <w:rsid w:val="008F1F7C"/>
    <w:rsid w:val="008F5A14"/>
    <w:rsid w:val="008F5AED"/>
    <w:rsid w:val="008F61C3"/>
    <w:rsid w:val="00901CA3"/>
    <w:rsid w:val="009021E5"/>
    <w:rsid w:val="00903420"/>
    <w:rsid w:val="00903534"/>
    <w:rsid w:val="00904784"/>
    <w:rsid w:val="00904AD3"/>
    <w:rsid w:val="00906084"/>
    <w:rsid w:val="00906750"/>
    <w:rsid w:val="009070F0"/>
    <w:rsid w:val="0091420C"/>
    <w:rsid w:val="00921239"/>
    <w:rsid w:val="00921FB3"/>
    <w:rsid w:val="009327C1"/>
    <w:rsid w:val="00933809"/>
    <w:rsid w:val="00934446"/>
    <w:rsid w:val="009344BC"/>
    <w:rsid w:val="0093698B"/>
    <w:rsid w:val="00940767"/>
    <w:rsid w:val="009476AA"/>
    <w:rsid w:val="009507CE"/>
    <w:rsid w:val="0095150F"/>
    <w:rsid w:val="0095729C"/>
    <w:rsid w:val="009602CB"/>
    <w:rsid w:val="00960D69"/>
    <w:rsid w:val="00961652"/>
    <w:rsid w:val="00961F72"/>
    <w:rsid w:val="00967B27"/>
    <w:rsid w:val="00967CFE"/>
    <w:rsid w:val="009764BD"/>
    <w:rsid w:val="009808B0"/>
    <w:rsid w:val="00987F3B"/>
    <w:rsid w:val="0099699B"/>
    <w:rsid w:val="009A21FC"/>
    <w:rsid w:val="009A37F1"/>
    <w:rsid w:val="009A48A8"/>
    <w:rsid w:val="009A62BB"/>
    <w:rsid w:val="009C0868"/>
    <w:rsid w:val="009C11A2"/>
    <w:rsid w:val="009C140C"/>
    <w:rsid w:val="009C38A8"/>
    <w:rsid w:val="009C7FAB"/>
    <w:rsid w:val="009D6C7F"/>
    <w:rsid w:val="009D6F53"/>
    <w:rsid w:val="009E1723"/>
    <w:rsid w:val="009E689D"/>
    <w:rsid w:val="009E73A7"/>
    <w:rsid w:val="009F0052"/>
    <w:rsid w:val="009F2BC3"/>
    <w:rsid w:val="009F4730"/>
    <w:rsid w:val="009F52E5"/>
    <w:rsid w:val="00A00273"/>
    <w:rsid w:val="00A024C6"/>
    <w:rsid w:val="00A0322D"/>
    <w:rsid w:val="00A07318"/>
    <w:rsid w:val="00A107CF"/>
    <w:rsid w:val="00A14672"/>
    <w:rsid w:val="00A15C84"/>
    <w:rsid w:val="00A1640E"/>
    <w:rsid w:val="00A177ED"/>
    <w:rsid w:val="00A20EB3"/>
    <w:rsid w:val="00A22A45"/>
    <w:rsid w:val="00A2667D"/>
    <w:rsid w:val="00A3138A"/>
    <w:rsid w:val="00A325E4"/>
    <w:rsid w:val="00A36878"/>
    <w:rsid w:val="00A37C32"/>
    <w:rsid w:val="00A42C83"/>
    <w:rsid w:val="00A45326"/>
    <w:rsid w:val="00A53256"/>
    <w:rsid w:val="00A552E1"/>
    <w:rsid w:val="00A57EC8"/>
    <w:rsid w:val="00A81C9C"/>
    <w:rsid w:val="00A90120"/>
    <w:rsid w:val="00A906EA"/>
    <w:rsid w:val="00A92011"/>
    <w:rsid w:val="00A924C5"/>
    <w:rsid w:val="00AA0842"/>
    <w:rsid w:val="00AA2DFC"/>
    <w:rsid w:val="00AA5C68"/>
    <w:rsid w:val="00AA6514"/>
    <w:rsid w:val="00AA6883"/>
    <w:rsid w:val="00AB4859"/>
    <w:rsid w:val="00AB76BB"/>
    <w:rsid w:val="00AC5A7D"/>
    <w:rsid w:val="00AC6B64"/>
    <w:rsid w:val="00AD017C"/>
    <w:rsid w:val="00AD368B"/>
    <w:rsid w:val="00AF0EEA"/>
    <w:rsid w:val="00AF3F67"/>
    <w:rsid w:val="00AF76DF"/>
    <w:rsid w:val="00AF77CD"/>
    <w:rsid w:val="00B02E3A"/>
    <w:rsid w:val="00B03758"/>
    <w:rsid w:val="00B0662C"/>
    <w:rsid w:val="00B10B93"/>
    <w:rsid w:val="00B2115B"/>
    <w:rsid w:val="00B25D7D"/>
    <w:rsid w:val="00B25E10"/>
    <w:rsid w:val="00B26F8A"/>
    <w:rsid w:val="00B34CC3"/>
    <w:rsid w:val="00B3531A"/>
    <w:rsid w:val="00B36E9C"/>
    <w:rsid w:val="00B41704"/>
    <w:rsid w:val="00B41774"/>
    <w:rsid w:val="00B41AA2"/>
    <w:rsid w:val="00B46149"/>
    <w:rsid w:val="00B616D6"/>
    <w:rsid w:val="00B63966"/>
    <w:rsid w:val="00B63FD2"/>
    <w:rsid w:val="00B70EFF"/>
    <w:rsid w:val="00B71B45"/>
    <w:rsid w:val="00B736CB"/>
    <w:rsid w:val="00B770DC"/>
    <w:rsid w:val="00B80B20"/>
    <w:rsid w:val="00B9436A"/>
    <w:rsid w:val="00BA3FC2"/>
    <w:rsid w:val="00BA4524"/>
    <w:rsid w:val="00BA6F07"/>
    <w:rsid w:val="00BA7F65"/>
    <w:rsid w:val="00BB5836"/>
    <w:rsid w:val="00BB62F3"/>
    <w:rsid w:val="00BC5566"/>
    <w:rsid w:val="00BD0D1B"/>
    <w:rsid w:val="00BD1A1F"/>
    <w:rsid w:val="00BD1F11"/>
    <w:rsid w:val="00BD3093"/>
    <w:rsid w:val="00BD3C58"/>
    <w:rsid w:val="00BE4389"/>
    <w:rsid w:val="00BF0906"/>
    <w:rsid w:val="00BF586D"/>
    <w:rsid w:val="00BF5A60"/>
    <w:rsid w:val="00C000B3"/>
    <w:rsid w:val="00C00B5C"/>
    <w:rsid w:val="00C0365E"/>
    <w:rsid w:val="00C04896"/>
    <w:rsid w:val="00C04906"/>
    <w:rsid w:val="00C078FC"/>
    <w:rsid w:val="00C07C08"/>
    <w:rsid w:val="00C13A2B"/>
    <w:rsid w:val="00C173BA"/>
    <w:rsid w:val="00C17BAA"/>
    <w:rsid w:val="00C221FC"/>
    <w:rsid w:val="00C22AFF"/>
    <w:rsid w:val="00C23AA4"/>
    <w:rsid w:val="00C25CA4"/>
    <w:rsid w:val="00C3317A"/>
    <w:rsid w:val="00C40FA5"/>
    <w:rsid w:val="00C41ACB"/>
    <w:rsid w:val="00C44640"/>
    <w:rsid w:val="00C44AE8"/>
    <w:rsid w:val="00C44E37"/>
    <w:rsid w:val="00C5204A"/>
    <w:rsid w:val="00C54D6F"/>
    <w:rsid w:val="00C57340"/>
    <w:rsid w:val="00C60F82"/>
    <w:rsid w:val="00C62693"/>
    <w:rsid w:val="00C67180"/>
    <w:rsid w:val="00C70CEA"/>
    <w:rsid w:val="00C77578"/>
    <w:rsid w:val="00C82110"/>
    <w:rsid w:val="00C827F0"/>
    <w:rsid w:val="00C82BAD"/>
    <w:rsid w:val="00C82F3F"/>
    <w:rsid w:val="00C931C9"/>
    <w:rsid w:val="00C9491B"/>
    <w:rsid w:val="00CA29B6"/>
    <w:rsid w:val="00CA3156"/>
    <w:rsid w:val="00CA4C6A"/>
    <w:rsid w:val="00CB13E5"/>
    <w:rsid w:val="00CB4A10"/>
    <w:rsid w:val="00CC4A14"/>
    <w:rsid w:val="00CC763A"/>
    <w:rsid w:val="00CC7745"/>
    <w:rsid w:val="00CD1D1E"/>
    <w:rsid w:val="00CD3D80"/>
    <w:rsid w:val="00CE02B8"/>
    <w:rsid w:val="00CE0CFF"/>
    <w:rsid w:val="00CE1915"/>
    <w:rsid w:val="00CE2622"/>
    <w:rsid w:val="00CE3B2C"/>
    <w:rsid w:val="00CE3DD4"/>
    <w:rsid w:val="00CE7D28"/>
    <w:rsid w:val="00CF066F"/>
    <w:rsid w:val="00CF0B5B"/>
    <w:rsid w:val="00D0080F"/>
    <w:rsid w:val="00D024F7"/>
    <w:rsid w:val="00D03F87"/>
    <w:rsid w:val="00D103C4"/>
    <w:rsid w:val="00D13B2C"/>
    <w:rsid w:val="00D14029"/>
    <w:rsid w:val="00D14C3F"/>
    <w:rsid w:val="00D201A6"/>
    <w:rsid w:val="00D22427"/>
    <w:rsid w:val="00D23F5E"/>
    <w:rsid w:val="00D31A6A"/>
    <w:rsid w:val="00D41C91"/>
    <w:rsid w:val="00D44224"/>
    <w:rsid w:val="00D47033"/>
    <w:rsid w:val="00D535D4"/>
    <w:rsid w:val="00D53F03"/>
    <w:rsid w:val="00D541BF"/>
    <w:rsid w:val="00D55E89"/>
    <w:rsid w:val="00D60A93"/>
    <w:rsid w:val="00D66B0E"/>
    <w:rsid w:val="00D74B1C"/>
    <w:rsid w:val="00D81916"/>
    <w:rsid w:val="00D83920"/>
    <w:rsid w:val="00D85605"/>
    <w:rsid w:val="00D85B17"/>
    <w:rsid w:val="00D8667A"/>
    <w:rsid w:val="00D8760C"/>
    <w:rsid w:val="00D95FF8"/>
    <w:rsid w:val="00DB13CF"/>
    <w:rsid w:val="00DB3860"/>
    <w:rsid w:val="00DB6A2D"/>
    <w:rsid w:val="00DB6FDE"/>
    <w:rsid w:val="00DC34D5"/>
    <w:rsid w:val="00DC41EE"/>
    <w:rsid w:val="00DD0CB1"/>
    <w:rsid w:val="00DD40A4"/>
    <w:rsid w:val="00DD494C"/>
    <w:rsid w:val="00DD58AF"/>
    <w:rsid w:val="00DD5E84"/>
    <w:rsid w:val="00DE1784"/>
    <w:rsid w:val="00DE5133"/>
    <w:rsid w:val="00DE78C2"/>
    <w:rsid w:val="00DF08F4"/>
    <w:rsid w:val="00DF0B87"/>
    <w:rsid w:val="00DF128C"/>
    <w:rsid w:val="00DF5B5A"/>
    <w:rsid w:val="00DF624F"/>
    <w:rsid w:val="00DF69DF"/>
    <w:rsid w:val="00DF70F0"/>
    <w:rsid w:val="00E00F54"/>
    <w:rsid w:val="00E06BB9"/>
    <w:rsid w:val="00E07C2E"/>
    <w:rsid w:val="00E118AC"/>
    <w:rsid w:val="00E123B1"/>
    <w:rsid w:val="00E1391F"/>
    <w:rsid w:val="00E14529"/>
    <w:rsid w:val="00E14F28"/>
    <w:rsid w:val="00E152B8"/>
    <w:rsid w:val="00E15513"/>
    <w:rsid w:val="00E156F0"/>
    <w:rsid w:val="00E2267E"/>
    <w:rsid w:val="00E22F5F"/>
    <w:rsid w:val="00E23104"/>
    <w:rsid w:val="00E23E65"/>
    <w:rsid w:val="00E32262"/>
    <w:rsid w:val="00E3417C"/>
    <w:rsid w:val="00E34322"/>
    <w:rsid w:val="00E36557"/>
    <w:rsid w:val="00E437A8"/>
    <w:rsid w:val="00E463C0"/>
    <w:rsid w:val="00E46D2F"/>
    <w:rsid w:val="00E60029"/>
    <w:rsid w:val="00E60353"/>
    <w:rsid w:val="00E61042"/>
    <w:rsid w:val="00E611E1"/>
    <w:rsid w:val="00E629A3"/>
    <w:rsid w:val="00E6575A"/>
    <w:rsid w:val="00E65928"/>
    <w:rsid w:val="00E66401"/>
    <w:rsid w:val="00E66B7A"/>
    <w:rsid w:val="00E73C35"/>
    <w:rsid w:val="00E74618"/>
    <w:rsid w:val="00E77A2B"/>
    <w:rsid w:val="00E80B6A"/>
    <w:rsid w:val="00E82F00"/>
    <w:rsid w:val="00E8792B"/>
    <w:rsid w:val="00E92D00"/>
    <w:rsid w:val="00E94504"/>
    <w:rsid w:val="00EA00ED"/>
    <w:rsid w:val="00EA1B50"/>
    <w:rsid w:val="00EA4753"/>
    <w:rsid w:val="00EA7EC8"/>
    <w:rsid w:val="00EB012F"/>
    <w:rsid w:val="00EB56B6"/>
    <w:rsid w:val="00EB61B0"/>
    <w:rsid w:val="00EB68D4"/>
    <w:rsid w:val="00EC37F1"/>
    <w:rsid w:val="00EC7A2E"/>
    <w:rsid w:val="00ED0147"/>
    <w:rsid w:val="00EE0441"/>
    <w:rsid w:val="00EE0E88"/>
    <w:rsid w:val="00EE557B"/>
    <w:rsid w:val="00EE597F"/>
    <w:rsid w:val="00EF2280"/>
    <w:rsid w:val="00EF3027"/>
    <w:rsid w:val="00EF7632"/>
    <w:rsid w:val="00F00DD1"/>
    <w:rsid w:val="00F02949"/>
    <w:rsid w:val="00F03CFC"/>
    <w:rsid w:val="00F0584D"/>
    <w:rsid w:val="00F142FF"/>
    <w:rsid w:val="00F1438F"/>
    <w:rsid w:val="00F15517"/>
    <w:rsid w:val="00F16687"/>
    <w:rsid w:val="00F1786E"/>
    <w:rsid w:val="00F23E50"/>
    <w:rsid w:val="00F248B9"/>
    <w:rsid w:val="00F24A07"/>
    <w:rsid w:val="00F31795"/>
    <w:rsid w:val="00F36A77"/>
    <w:rsid w:val="00F41BB8"/>
    <w:rsid w:val="00F50371"/>
    <w:rsid w:val="00F509DC"/>
    <w:rsid w:val="00F5386C"/>
    <w:rsid w:val="00F56BA8"/>
    <w:rsid w:val="00F56C58"/>
    <w:rsid w:val="00F6114A"/>
    <w:rsid w:val="00F628AD"/>
    <w:rsid w:val="00F64359"/>
    <w:rsid w:val="00F65CDD"/>
    <w:rsid w:val="00F730FC"/>
    <w:rsid w:val="00F74C50"/>
    <w:rsid w:val="00F7541C"/>
    <w:rsid w:val="00F8491E"/>
    <w:rsid w:val="00F96811"/>
    <w:rsid w:val="00FA2B8D"/>
    <w:rsid w:val="00FA3146"/>
    <w:rsid w:val="00FA32DE"/>
    <w:rsid w:val="00FA3399"/>
    <w:rsid w:val="00FA370F"/>
    <w:rsid w:val="00FB0E19"/>
    <w:rsid w:val="00FB1401"/>
    <w:rsid w:val="00FB37E9"/>
    <w:rsid w:val="00FB5CA8"/>
    <w:rsid w:val="00FB7AA6"/>
    <w:rsid w:val="00FC1734"/>
    <w:rsid w:val="00FC1793"/>
    <w:rsid w:val="00FC22E9"/>
    <w:rsid w:val="00FC3898"/>
    <w:rsid w:val="00FC5951"/>
    <w:rsid w:val="00FC5CC7"/>
    <w:rsid w:val="00FC7784"/>
    <w:rsid w:val="00FD1032"/>
    <w:rsid w:val="00FD31CF"/>
    <w:rsid w:val="00FD34AB"/>
    <w:rsid w:val="00FD60D4"/>
    <w:rsid w:val="00FE0D85"/>
    <w:rsid w:val="00FE2680"/>
    <w:rsid w:val="00FE4427"/>
    <w:rsid w:val="00FE69C3"/>
    <w:rsid w:val="00FF3524"/>
    <w:rsid w:val="00FF6348"/>
    <w:rsid w:val="00FF7A6B"/>
    <w:rsid w:val="02E505C0"/>
    <w:rsid w:val="035AA129"/>
    <w:rsid w:val="094C59BE"/>
    <w:rsid w:val="0CF1705F"/>
    <w:rsid w:val="12F33C04"/>
    <w:rsid w:val="1508FE4D"/>
    <w:rsid w:val="1632CA4C"/>
    <w:rsid w:val="1CBC7C74"/>
    <w:rsid w:val="1F1876C7"/>
    <w:rsid w:val="28BF590D"/>
    <w:rsid w:val="2D627C11"/>
    <w:rsid w:val="2DABF28D"/>
    <w:rsid w:val="2EFE4C72"/>
    <w:rsid w:val="31D0ABA6"/>
    <w:rsid w:val="3340D5E9"/>
    <w:rsid w:val="346F433A"/>
    <w:rsid w:val="373A8AB9"/>
    <w:rsid w:val="39B0176D"/>
    <w:rsid w:val="3D9CB4B3"/>
    <w:rsid w:val="3FB709FA"/>
    <w:rsid w:val="413EC202"/>
    <w:rsid w:val="429568A3"/>
    <w:rsid w:val="43A4EE41"/>
    <w:rsid w:val="49B50060"/>
    <w:rsid w:val="4A1B1E75"/>
    <w:rsid w:val="4C00CBB5"/>
    <w:rsid w:val="4CECA122"/>
    <w:rsid w:val="5479854F"/>
    <w:rsid w:val="57650BE5"/>
    <w:rsid w:val="58345559"/>
    <w:rsid w:val="59D025BA"/>
    <w:rsid w:val="59F56887"/>
    <w:rsid w:val="5BD8CC70"/>
    <w:rsid w:val="5EB7BDAA"/>
    <w:rsid w:val="6379F3F6"/>
    <w:rsid w:val="63E79BAB"/>
    <w:rsid w:val="640E64D5"/>
    <w:rsid w:val="6515C457"/>
    <w:rsid w:val="685E9FF0"/>
    <w:rsid w:val="69FA7051"/>
    <w:rsid w:val="6C70DB48"/>
    <w:rsid w:val="6DF884DC"/>
    <w:rsid w:val="6F8F53AD"/>
    <w:rsid w:val="721E8BBC"/>
    <w:rsid w:val="7462C4D0"/>
    <w:rsid w:val="746AB256"/>
    <w:rsid w:val="7B933C1F"/>
    <w:rsid w:val="7FA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726DA"/>
  <w15:chartTrackingRefBased/>
  <w15:docId w15:val="{730E1326-C526-4A8A-9FA8-BAE37C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502921"/>
    <w:pPr>
      <w:spacing w:before="240"/>
      <w:jc w:val="center"/>
      <w:outlineLvl w:val="0"/>
    </w:pPr>
    <w:rPr>
      <w:b/>
      <w:bCs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FA3146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FA3146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02921"/>
    <w:rPr>
      <w:b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16D32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autoRedefine/>
    <w:qFormat/>
    <w:rsid w:val="00252D5E"/>
    <w:pPr>
      <w:numPr>
        <w:ilvl w:val="0"/>
        <w:numId w:val="10"/>
      </w:numPr>
      <w:spacing w:before="120" w:after="6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16D3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52D5E"/>
    <w:rPr>
      <w:b/>
      <w:sz w:val="24"/>
    </w:rPr>
  </w:style>
  <w:style w:type="paragraph" w:customStyle="1" w:styleId="1wyliczanka0">
    <w:name w:val="1. wyliczanka"/>
    <w:basedOn w:val="paragraf"/>
    <w:link w:val="1wyliczankaZnak"/>
    <w:qFormat/>
    <w:rsid w:val="00904784"/>
    <w:pPr>
      <w:numPr>
        <w:numId w:val="0"/>
      </w:numPr>
      <w:spacing w:before="0"/>
      <w:jc w:val="both"/>
    </w:pPr>
    <w:rPr>
      <w:b w:val="0"/>
    </w:rPr>
  </w:style>
  <w:style w:type="paragraph" w:customStyle="1" w:styleId="1wyliczanka">
    <w:name w:val="1) wyliczanka"/>
    <w:basedOn w:val="1wyliczanka0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0"/>
    <w:rsid w:val="00904784"/>
    <w:rPr>
      <w:b w:val="0"/>
      <w:sz w:val="24"/>
    </w:rPr>
  </w:style>
  <w:style w:type="paragraph" w:customStyle="1" w:styleId="awyliczanka">
    <w:name w:val="a) wyliczanka"/>
    <w:basedOn w:val="1wyliczanka"/>
    <w:link w:val="awyliczankaZnak"/>
    <w:qFormat/>
    <w:rsid w:val="00347E51"/>
    <w:pPr>
      <w:numPr>
        <w:ilvl w:val="0"/>
        <w:numId w:val="1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0"/>
    <w:link w:val="akapitZnak"/>
    <w:qFormat/>
    <w:rsid w:val="00E437A8"/>
  </w:style>
  <w:style w:type="paragraph" w:customStyle="1" w:styleId="1akwyliczanka">
    <w:name w:val="1)ak wyliczanka"/>
    <w:basedOn w:val="1wyliczanka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0"/>
    <w:link w:val="rektorpodpisZnak"/>
    <w:qFormat/>
    <w:rsid w:val="0099699B"/>
    <w:p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0B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F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F3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5150F"/>
    <w:pPr>
      <w:spacing w:line="240" w:lineRule="auto"/>
      <w:jc w:val="left"/>
    </w:pPr>
    <w:rPr>
      <w:rFonts w:asciiTheme="minorHAnsi" w:eastAsiaTheme="minorHAnsi" w:hAnsiTheme="minorHAnsi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50F"/>
    <w:rPr>
      <w:rFonts w:asciiTheme="minorHAnsi" w:eastAsia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150F"/>
    <w:rPr>
      <w:vertAlign w:val="superscript"/>
    </w:rPr>
  </w:style>
  <w:style w:type="table" w:styleId="Tabela-Siatka">
    <w:name w:val="Table Grid"/>
    <w:basedOn w:val="Standardowy"/>
    <w:uiPriority w:val="39"/>
    <w:rsid w:val="0095150F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150F"/>
    <w:rPr>
      <w:rFonts w:ascii="Calibri" w:eastAsia="Calibri" w:hAnsi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01CA3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2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2B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2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C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C7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C7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40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40"/>
    <w:rPr>
      <w:bCs/>
      <w:sz w:val="18"/>
      <w:szCs w:val="18"/>
    </w:rPr>
  </w:style>
  <w:style w:type="paragraph" w:styleId="Poprawka">
    <w:name w:val="Revision"/>
    <w:hidden/>
    <w:uiPriority w:val="99"/>
    <w:semiHidden/>
    <w:rsid w:val="0033070C"/>
    <w:rPr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54DDE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FA3146"/>
    <w:pPr>
      <w:spacing w:before="120" w:line="360" w:lineRule="auto"/>
      <w:outlineLvl w:val="1"/>
    </w:pPr>
    <w:rPr>
      <w:rFonts w:ascii="Calibri" w:hAnsi="Calibri"/>
      <w:sz w:val="24"/>
      <w:szCs w:val="24"/>
    </w:rPr>
  </w:style>
  <w:style w:type="paragraph" w:customStyle="1" w:styleId="Parag2">
    <w:name w:val="Parag.2"/>
    <w:basedOn w:val="paragraf"/>
    <w:link w:val="Parag2Znak"/>
    <w:qFormat/>
    <w:rsid w:val="00B3531A"/>
    <w:pPr>
      <w:numPr>
        <w:numId w:val="0"/>
      </w:numPr>
      <w:spacing w:line="360" w:lineRule="auto"/>
      <w:outlineLvl w:val="2"/>
    </w:pPr>
    <w:rPr>
      <w:rFonts w:ascii="Calibri" w:hAnsi="Calibri"/>
      <w:b w:val="0"/>
      <w:bCs/>
      <w:sz w:val="22"/>
    </w:rPr>
  </w:style>
  <w:style w:type="character" w:customStyle="1" w:styleId="Styl1Znak">
    <w:name w:val="Styl1 Znak"/>
    <w:basedOn w:val="Nagwek1Znak"/>
    <w:link w:val="Styl1"/>
    <w:rsid w:val="00FA3146"/>
    <w:rPr>
      <w:rFonts w:ascii="Calibri" w:hAnsi="Calibri"/>
      <w:b/>
      <w:sz w:val="24"/>
      <w:szCs w:val="24"/>
    </w:rPr>
  </w:style>
  <w:style w:type="paragraph" w:customStyle="1" w:styleId="Styl2">
    <w:name w:val="Styl2"/>
    <w:basedOn w:val="Nagwek1"/>
    <w:link w:val="Styl2Znak"/>
    <w:qFormat/>
    <w:rsid w:val="00B3531A"/>
    <w:pPr>
      <w:spacing w:line="360" w:lineRule="auto"/>
      <w:outlineLvl w:val="1"/>
    </w:pPr>
    <w:rPr>
      <w:rFonts w:ascii="Calibri" w:hAnsi="Calibri"/>
    </w:rPr>
  </w:style>
  <w:style w:type="character" w:customStyle="1" w:styleId="Parag2Znak">
    <w:name w:val="Parag.2 Znak"/>
    <w:basedOn w:val="paragrafZnak"/>
    <w:link w:val="Parag2"/>
    <w:rsid w:val="004C4347"/>
    <w:rPr>
      <w:rFonts w:ascii="Calibri" w:hAnsi="Calibri"/>
      <w:b w:val="0"/>
      <w:bCs/>
      <w:sz w:val="24"/>
    </w:rPr>
  </w:style>
  <w:style w:type="character" w:customStyle="1" w:styleId="Styl2Znak">
    <w:name w:val="Styl2 Znak"/>
    <w:basedOn w:val="Nagwek1Znak"/>
    <w:link w:val="Styl2"/>
    <w:rsid w:val="00B3531A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6" ma:contentTypeDescription="Utwórz nowy dokument." ma:contentTypeScope="" ma:versionID="6b43c1fd53aa55815ce127745e5cfd43">
  <xsd:schema xmlns:xsd="http://www.w3.org/2001/XMLSchema" xmlns:xs="http://www.w3.org/2001/XMLSchema" xmlns:p="http://schemas.microsoft.com/office/2006/metadata/properties" xmlns:ns2="41931fac-6785-4b2e-a9c1-cb3fef34eb7a" targetNamespace="http://schemas.microsoft.com/office/2006/metadata/properties" ma:root="true" ma:fieldsID="b7817f75867eeab0bf262e4f07031281" ns2:_="">
    <xsd:import namespace="41931fac-6785-4b2e-a9c1-cb3fef34e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4387-FB80-4D42-A4A1-354F11353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A4224-F2EA-4D69-AB8E-B0CBE083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E005B77-BCF9-4BC3-A00B-D272DC5F5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E43253-8FDF-437A-BF5A-FAD1C3203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13</Pages>
  <Words>3415</Words>
  <Characters>20495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z dnia 10 maja 2022 r. w sprawie Regulaminu konkursu na Grant Rektora dla doktorantów Szkoły Doktorskiej w ZUT, realizowany w roku 2022</vt:lpstr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ZUT z dnia 10 maja 2022 r. w sprawie Regulaminu konkursu na Grant Rektora dla doktorantów Szkoły Doktorskiej w ZUT, realizowany w roku 2022</dc:title>
  <dc:subject/>
  <dc:creator>Pasturczak</dc:creator>
  <cp:keywords/>
  <dc:description/>
  <cp:lastModifiedBy>Gabriela Pasturczak</cp:lastModifiedBy>
  <cp:revision>2</cp:revision>
  <cp:lastPrinted>2022-04-29T10:50:00Z</cp:lastPrinted>
  <dcterms:created xsi:type="dcterms:W3CDTF">2022-05-11T09:26:00Z</dcterms:created>
  <dcterms:modified xsi:type="dcterms:W3CDTF">2022-05-11T09:26:00Z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2021-09-27T08:00:33Z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9b3931b6-ebdc-488a-83bf-22e944fa9435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0x0101004F35A6D97DF0694C88FA21BC592257DF</vt:lpwstr>
  </property>
</Properties>
</file>