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6F0F" w14:textId="634FB1D2" w:rsidR="00A91734" w:rsidRPr="003B6557" w:rsidRDefault="003B6557" w:rsidP="003B6557">
      <w:pPr>
        <w:pStyle w:val="Tytu"/>
        <w:spacing w:line="360" w:lineRule="auto"/>
        <w:rPr>
          <w:rFonts w:ascii="Calibri" w:hAnsi="Calibri"/>
        </w:rPr>
      </w:pPr>
      <w:r w:rsidRPr="003B6557">
        <w:rPr>
          <w:rFonts w:ascii="Calibri" w:hAnsi="Calibri"/>
          <w:caps w:val="0"/>
        </w:rPr>
        <w:t xml:space="preserve">Zarządzenie nr </w:t>
      </w:r>
      <w:r w:rsidR="00CD6A96" w:rsidRPr="003B6557">
        <w:rPr>
          <w:rFonts w:ascii="Calibri" w:hAnsi="Calibri"/>
        </w:rPr>
        <w:t>10</w:t>
      </w:r>
    </w:p>
    <w:p w14:paraId="516D8E88" w14:textId="73CF1024" w:rsidR="00507D49" w:rsidRPr="003B6557" w:rsidRDefault="00507D49" w:rsidP="00FE522C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3B655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3B6557">
        <w:rPr>
          <w:rFonts w:ascii="Calibri" w:hAnsi="Calibri"/>
          <w:sz w:val="28"/>
          <w:szCs w:val="28"/>
        </w:rPr>
        <w:br/>
        <w:t xml:space="preserve">z dnia </w:t>
      </w:r>
      <w:r w:rsidR="00CD6A96" w:rsidRPr="003B6557">
        <w:rPr>
          <w:rFonts w:ascii="Calibri" w:hAnsi="Calibri"/>
          <w:sz w:val="28"/>
          <w:szCs w:val="28"/>
        </w:rPr>
        <w:t>31</w:t>
      </w:r>
      <w:r w:rsidR="00FE2680" w:rsidRPr="003B6557">
        <w:rPr>
          <w:rFonts w:ascii="Calibri" w:hAnsi="Calibri"/>
          <w:sz w:val="28"/>
          <w:szCs w:val="28"/>
        </w:rPr>
        <w:t xml:space="preserve"> </w:t>
      </w:r>
      <w:r w:rsidR="006E084E" w:rsidRPr="003B6557">
        <w:rPr>
          <w:rFonts w:ascii="Calibri" w:hAnsi="Calibri"/>
          <w:sz w:val="28"/>
          <w:szCs w:val="28"/>
        </w:rPr>
        <w:t xml:space="preserve">stycznia </w:t>
      </w:r>
      <w:r w:rsidR="00FE2680" w:rsidRPr="003B6557">
        <w:rPr>
          <w:rFonts w:ascii="Calibri" w:hAnsi="Calibri"/>
          <w:sz w:val="28"/>
          <w:szCs w:val="28"/>
        </w:rPr>
        <w:t>202</w:t>
      </w:r>
      <w:r w:rsidR="0099699B" w:rsidRPr="003B6557">
        <w:rPr>
          <w:rFonts w:ascii="Calibri" w:hAnsi="Calibri"/>
          <w:sz w:val="28"/>
          <w:szCs w:val="28"/>
        </w:rPr>
        <w:t>1</w:t>
      </w:r>
      <w:r w:rsidR="008B02BD" w:rsidRPr="003B6557">
        <w:rPr>
          <w:rFonts w:ascii="Calibri" w:hAnsi="Calibri"/>
          <w:sz w:val="28"/>
          <w:szCs w:val="28"/>
        </w:rPr>
        <w:t xml:space="preserve"> </w:t>
      </w:r>
      <w:r w:rsidRPr="003B6557">
        <w:rPr>
          <w:rFonts w:ascii="Calibri" w:hAnsi="Calibri"/>
          <w:sz w:val="28"/>
          <w:szCs w:val="28"/>
        </w:rPr>
        <w:t>r.</w:t>
      </w:r>
    </w:p>
    <w:p w14:paraId="7301C973" w14:textId="0D256FBA" w:rsidR="00507D49" w:rsidRPr="003B6557" w:rsidRDefault="00C221FC" w:rsidP="003B6557">
      <w:pPr>
        <w:pStyle w:val="Nagwek1"/>
        <w:spacing w:line="360" w:lineRule="auto"/>
        <w:rPr>
          <w:rFonts w:ascii="Calibri" w:hAnsi="Calibri" w:cs="Times New Roman"/>
        </w:rPr>
      </w:pPr>
      <w:r w:rsidRPr="003B6557">
        <w:rPr>
          <w:rFonts w:ascii="Calibri" w:hAnsi="Calibri"/>
        </w:rPr>
        <w:t xml:space="preserve">w sprawie </w:t>
      </w:r>
      <w:r w:rsidR="00CE05C1" w:rsidRPr="003B6557">
        <w:rPr>
          <w:rFonts w:ascii="Calibri" w:hAnsi="Calibri"/>
        </w:rPr>
        <w:t>Regulaminu konkursu ofert na najem miejsc postojowych</w:t>
      </w:r>
      <w:r w:rsidR="00CE05C1" w:rsidRPr="003B6557">
        <w:rPr>
          <w:rFonts w:ascii="Calibri" w:hAnsi="Calibri"/>
        </w:rPr>
        <w:br/>
      </w:r>
      <w:r w:rsidR="00CE05C1" w:rsidRPr="003B6557">
        <w:rPr>
          <w:rFonts w:ascii="Calibri" w:hAnsi="Calibri"/>
          <w:szCs w:val="24"/>
        </w:rPr>
        <w:t>przynależnych do Hotelu Asystenckiego przy ul. Chopina 51 w Szczecinie</w:t>
      </w:r>
    </w:p>
    <w:p w14:paraId="269A3D03" w14:textId="73FC10E3" w:rsidR="00507D49" w:rsidRPr="003B6557" w:rsidRDefault="00507D49" w:rsidP="003B6557">
      <w:pPr>
        <w:pStyle w:val="podstawaprawna"/>
      </w:pPr>
      <w:r w:rsidRPr="003B6557">
        <w:t xml:space="preserve">Na podstawie art. </w:t>
      </w:r>
      <w:r w:rsidR="00C221FC" w:rsidRPr="003B6557">
        <w:t xml:space="preserve">23 </w:t>
      </w:r>
      <w:r w:rsidRPr="003B6557">
        <w:t xml:space="preserve">ustawy z dnia 20 lipca 2018 r. Prawo o szkolnictwie </w:t>
      </w:r>
      <w:r w:rsidR="00FE2680" w:rsidRPr="003B6557">
        <w:t>wyższym i nauce (tekst</w:t>
      </w:r>
      <w:r w:rsidR="003B6557">
        <w:t> </w:t>
      </w:r>
      <w:r w:rsidR="00FE2680" w:rsidRPr="003B6557">
        <w:t>jedn. Dz. U. z 202</w:t>
      </w:r>
      <w:r w:rsidR="00236D31" w:rsidRPr="003B6557">
        <w:t>1</w:t>
      </w:r>
      <w:r w:rsidR="00FE2680" w:rsidRPr="003B6557">
        <w:t xml:space="preserve"> r. poz. </w:t>
      </w:r>
      <w:r w:rsidR="00236D31" w:rsidRPr="003B6557">
        <w:t>478</w:t>
      </w:r>
      <w:r w:rsidR="00E82F00" w:rsidRPr="003B6557">
        <w:t>, z późn. zm.</w:t>
      </w:r>
      <w:r w:rsidRPr="003B6557">
        <w:t>)</w:t>
      </w:r>
      <w:r w:rsidR="00605389" w:rsidRPr="003B6557">
        <w:t xml:space="preserve"> zarządza się</w:t>
      </w:r>
      <w:r w:rsidR="000E4004" w:rsidRPr="003B6557">
        <w:t>,</w:t>
      </w:r>
      <w:r w:rsidR="00605389" w:rsidRPr="003B6557">
        <w:t xml:space="preserve"> co następuje:</w:t>
      </w:r>
    </w:p>
    <w:p w14:paraId="062355DD" w14:textId="77777777" w:rsidR="00C221FC" w:rsidRPr="003B6557" w:rsidRDefault="00C221FC" w:rsidP="00FE522C">
      <w:pPr>
        <w:pStyle w:val="paragraf"/>
        <w:ind w:left="0" w:firstLine="0"/>
      </w:pPr>
    </w:p>
    <w:p w14:paraId="14A1B47D" w14:textId="7F14A07F" w:rsidR="00C221FC" w:rsidRPr="003B6557" w:rsidRDefault="00CE05C1" w:rsidP="00FE522C">
      <w:pPr>
        <w:pStyle w:val="akapit"/>
        <w:spacing w:line="360" w:lineRule="auto"/>
        <w:jc w:val="left"/>
        <w:rPr>
          <w:rFonts w:ascii="Calibri" w:hAnsi="Calibri"/>
        </w:rPr>
      </w:pPr>
      <w:r w:rsidRPr="003B6557">
        <w:rPr>
          <w:rFonts w:ascii="Calibri" w:hAnsi="Calibri"/>
        </w:rPr>
        <w:t xml:space="preserve">Wprowadza się Regulamin konkursu ofert na najem miejsc postojowych </w:t>
      </w:r>
      <w:r w:rsidRPr="003B6557">
        <w:rPr>
          <w:rFonts w:ascii="Calibri" w:hAnsi="Calibri"/>
          <w:szCs w:val="24"/>
        </w:rPr>
        <w:t xml:space="preserve">przynależnych do Hotelu Asystenckiego przy ul. Chopina 51 w Szczecinie, </w:t>
      </w:r>
      <w:r w:rsidR="007E226E" w:rsidRPr="003B6557">
        <w:rPr>
          <w:rFonts w:ascii="Calibri" w:hAnsi="Calibri"/>
          <w:szCs w:val="24"/>
        </w:rPr>
        <w:t xml:space="preserve">który </w:t>
      </w:r>
      <w:r w:rsidRPr="003B6557">
        <w:rPr>
          <w:rFonts w:ascii="Calibri" w:hAnsi="Calibri"/>
          <w:szCs w:val="24"/>
        </w:rPr>
        <w:t>stanowi załącznik do niniejszego zarządzenia.</w:t>
      </w:r>
    </w:p>
    <w:p w14:paraId="1A95D18A" w14:textId="77777777" w:rsidR="00C221FC" w:rsidRPr="003B6557" w:rsidRDefault="00C221FC" w:rsidP="00FE522C">
      <w:pPr>
        <w:pStyle w:val="paragraf"/>
        <w:ind w:left="0" w:firstLine="0"/>
      </w:pPr>
    </w:p>
    <w:p w14:paraId="00946278" w14:textId="77777777" w:rsidR="00AC5A7D" w:rsidRPr="003B6557" w:rsidRDefault="00C221FC" w:rsidP="003B6557">
      <w:pPr>
        <w:pStyle w:val="akapit"/>
        <w:spacing w:line="360" w:lineRule="auto"/>
        <w:rPr>
          <w:rFonts w:ascii="Calibri" w:hAnsi="Calibri"/>
        </w:rPr>
      </w:pPr>
      <w:r w:rsidRPr="003B6557">
        <w:rPr>
          <w:rFonts w:ascii="Calibri" w:hAnsi="Calibri"/>
        </w:rPr>
        <w:t>Zarządzenie wchodzi w życie z dniem podpisania</w:t>
      </w:r>
      <w:r w:rsidR="00A00273" w:rsidRPr="003B6557">
        <w:rPr>
          <w:rFonts w:ascii="Calibri" w:hAnsi="Calibri"/>
        </w:rPr>
        <w:t>.</w:t>
      </w:r>
    </w:p>
    <w:p w14:paraId="57924612" w14:textId="42504D6F" w:rsidR="00807FA8" w:rsidRPr="008C3AD7" w:rsidRDefault="00807FA8" w:rsidP="003B6557">
      <w:pPr>
        <w:pStyle w:val="rektorpodpis"/>
        <w:rPr>
          <w:sz w:val="24"/>
          <w:szCs w:val="24"/>
        </w:rPr>
      </w:pPr>
      <w:r w:rsidRPr="008C3AD7">
        <w:rPr>
          <w:sz w:val="24"/>
          <w:szCs w:val="24"/>
        </w:rPr>
        <w:t>Rektor</w:t>
      </w:r>
      <w:r w:rsidR="00AC5A7D" w:rsidRPr="008C3AD7">
        <w:rPr>
          <w:sz w:val="24"/>
          <w:szCs w:val="24"/>
        </w:rPr>
        <w:br/>
      </w:r>
      <w:r w:rsidRPr="008C3AD7">
        <w:rPr>
          <w:sz w:val="24"/>
          <w:szCs w:val="24"/>
        </w:rPr>
        <w:t xml:space="preserve">dr hab. inż. Jacek Wróbel, prof. ZUT </w:t>
      </w:r>
    </w:p>
    <w:p w14:paraId="1DB77C49" w14:textId="2327B1A5" w:rsidR="009017BD" w:rsidRPr="003B6557" w:rsidRDefault="009017BD" w:rsidP="003B6557">
      <w:pPr>
        <w:spacing w:line="360" w:lineRule="auto"/>
        <w:jc w:val="left"/>
        <w:rPr>
          <w:rFonts w:ascii="Calibri" w:hAnsi="Calibri"/>
          <w:bCs w:val="0"/>
          <w:szCs w:val="22"/>
        </w:rPr>
      </w:pPr>
      <w:r w:rsidRPr="003B6557">
        <w:rPr>
          <w:rFonts w:ascii="Calibri" w:hAnsi="Calibri"/>
        </w:rPr>
        <w:br w:type="page"/>
      </w:r>
    </w:p>
    <w:p w14:paraId="6408C776" w14:textId="77777777" w:rsidR="00C4315D" w:rsidRPr="003B6557" w:rsidRDefault="00C4315D" w:rsidP="003B6557">
      <w:pPr>
        <w:shd w:val="clear" w:color="auto" w:fill="FFFFFF"/>
        <w:spacing w:after="240" w:line="360" w:lineRule="auto"/>
        <w:ind w:left="754" w:right="461"/>
        <w:jc w:val="right"/>
        <w:rPr>
          <w:rFonts w:ascii="Calibri" w:hAnsi="Calibri"/>
          <w:sz w:val="20"/>
        </w:rPr>
        <w:sectPr w:rsidR="00C4315D" w:rsidRPr="003B6557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68ACC274" w14:textId="60C97371" w:rsidR="00CE05C1" w:rsidRPr="003B6557" w:rsidRDefault="00CE05C1" w:rsidP="003B6557">
      <w:pPr>
        <w:shd w:val="clear" w:color="auto" w:fill="FFFFFF"/>
        <w:spacing w:after="240" w:line="360" w:lineRule="auto"/>
        <w:ind w:left="754" w:right="461"/>
        <w:jc w:val="right"/>
        <w:rPr>
          <w:rFonts w:ascii="Calibri" w:hAnsi="Calibri"/>
          <w:sz w:val="20"/>
        </w:rPr>
      </w:pPr>
      <w:r w:rsidRPr="003B6557">
        <w:rPr>
          <w:rFonts w:ascii="Calibri" w:hAnsi="Calibri"/>
          <w:sz w:val="20"/>
        </w:rPr>
        <w:lastRenderedPageBreak/>
        <w:t>Załącznik</w:t>
      </w:r>
      <w:r w:rsidRPr="003B6557">
        <w:rPr>
          <w:rFonts w:ascii="Calibri" w:hAnsi="Calibri"/>
          <w:sz w:val="20"/>
        </w:rPr>
        <w:br/>
        <w:t xml:space="preserve">do zrządzenia nr </w:t>
      </w:r>
      <w:r w:rsidR="00CD6A96" w:rsidRPr="003B6557">
        <w:rPr>
          <w:rFonts w:ascii="Calibri" w:hAnsi="Calibri"/>
          <w:sz w:val="20"/>
        </w:rPr>
        <w:t xml:space="preserve">10 </w:t>
      </w:r>
      <w:r w:rsidRPr="003B6557">
        <w:rPr>
          <w:rFonts w:ascii="Calibri" w:hAnsi="Calibri"/>
          <w:sz w:val="20"/>
        </w:rPr>
        <w:t xml:space="preserve">Rektora ZUT z dnia </w:t>
      </w:r>
      <w:r w:rsidR="00CD6A96" w:rsidRPr="003B6557">
        <w:rPr>
          <w:rFonts w:ascii="Calibri" w:hAnsi="Calibri"/>
          <w:sz w:val="20"/>
        </w:rPr>
        <w:t xml:space="preserve">31 </w:t>
      </w:r>
      <w:r w:rsidRPr="003B6557">
        <w:rPr>
          <w:rFonts w:ascii="Calibri" w:hAnsi="Calibri"/>
          <w:sz w:val="20"/>
        </w:rPr>
        <w:t>stycznia 2022 r.</w:t>
      </w:r>
    </w:p>
    <w:p w14:paraId="33735377" w14:textId="4AB5C603" w:rsidR="009017BD" w:rsidRPr="003B6557" w:rsidRDefault="00FE522C" w:rsidP="003B6557">
      <w:pPr>
        <w:pStyle w:val="Nagwek1"/>
        <w:spacing w:line="360" w:lineRule="auto"/>
        <w:rPr>
          <w:rFonts w:ascii="Calibri" w:hAnsi="Calibri"/>
        </w:rPr>
      </w:pPr>
      <w:r w:rsidRPr="00FE522C">
        <w:rPr>
          <w:rFonts w:ascii="Calibri" w:hAnsi="Calibri"/>
          <w:sz w:val="28"/>
          <w:szCs w:val="36"/>
        </w:rPr>
        <w:t>Regulamin</w:t>
      </w:r>
      <w:r w:rsidR="00F311CD" w:rsidRPr="00FE522C">
        <w:rPr>
          <w:rFonts w:ascii="Calibri" w:hAnsi="Calibri"/>
          <w:sz w:val="28"/>
          <w:szCs w:val="36"/>
        </w:rPr>
        <w:br/>
      </w:r>
      <w:r w:rsidR="00CE05C1" w:rsidRPr="003B6557">
        <w:rPr>
          <w:rFonts w:ascii="Calibri" w:hAnsi="Calibri"/>
        </w:rPr>
        <w:t>konkursu ofert na najem miejsc postojowych przynależnych do Hotelu Asystenckiego</w:t>
      </w:r>
      <w:r w:rsidR="00F311CD" w:rsidRPr="003B6557">
        <w:rPr>
          <w:rFonts w:ascii="Calibri" w:hAnsi="Calibri"/>
        </w:rPr>
        <w:br/>
      </w:r>
      <w:r w:rsidR="00CE05C1" w:rsidRPr="003B6557">
        <w:rPr>
          <w:rFonts w:ascii="Calibri" w:hAnsi="Calibri"/>
        </w:rPr>
        <w:t>przy ul. Chopina 51 w Szczecinie</w:t>
      </w:r>
    </w:p>
    <w:p w14:paraId="08D17C7E" w14:textId="34D98133" w:rsidR="009017BD" w:rsidRPr="003B6557" w:rsidRDefault="00CE05C1" w:rsidP="00FE522C">
      <w:pPr>
        <w:pStyle w:val="paragraf"/>
        <w:numPr>
          <w:ilvl w:val="0"/>
          <w:numId w:val="24"/>
        </w:numPr>
        <w:ind w:left="0" w:firstLine="0"/>
      </w:pPr>
      <w:r w:rsidRPr="003B6557">
        <w:br/>
      </w:r>
      <w:r w:rsidR="009017BD" w:rsidRPr="003B6557">
        <w:t>Postanowienia ogólne</w:t>
      </w:r>
    </w:p>
    <w:p w14:paraId="67A194A9" w14:textId="2CB16F9E" w:rsidR="009017BD" w:rsidRPr="003B6557" w:rsidRDefault="009017BD" w:rsidP="00FE522C">
      <w:pPr>
        <w:numPr>
          <w:ilvl w:val="0"/>
          <w:numId w:val="25"/>
        </w:numPr>
        <w:spacing w:after="60" w:line="360" w:lineRule="auto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 xml:space="preserve">Niniejszy Regulamin określa zasady najmu miejsc postojowych przynależnych do Hotelu Asystenckiego (zwanego dalej </w:t>
      </w:r>
      <w:r w:rsidR="00945654" w:rsidRPr="003B6557">
        <w:rPr>
          <w:rFonts w:ascii="Calibri" w:hAnsi="Calibri"/>
          <w:szCs w:val="24"/>
        </w:rPr>
        <w:t>„</w:t>
      </w:r>
      <w:r w:rsidRPr="003B6557">
        <w:rPr>
          <w:rFonts w:ascii="Calibri" w:hAnsi="Calibri"/>
          <w:szCs w:val="24"/>
        </w:rPr>
        <w:t>Hotelem</w:t>
      </w:r>
      <w:r w:rsidR="00945654" w:rsidRPr="003B6557">
        <w:rPr>
          <w:rFonts w:ascii="Calibri" w:hAnsi="Calibri"/>
          <w:szCs w:val="24"/>
        </w:rPr>
        <w:t>”</w:t>
      </w:r>
      <w:r w:rsidRPr="003B6557">
        <w:rPr>
          <w:rFonts w:ascii="Calibri" w:hAnsi="Calibri"/>
          <w:szCs w:val="24"/>
        </w:rPr>
        <w:t>), mieszczącego się przy ul. Chopina 51 w Szczecinie, stanowiącego własność Zachodniopomorskiego Uniwersytetu Technologicznego w Szczecinie (zwanego dalej Uczelnią).</w:t>
      </w:r>
    </w:p>
    <w:p w14:paraId="3CD0FBA6" w14:textId="71ED818B" w:rsidR="009017BD" w:rsidRPr="003B6557" w:rsidRDefault="009017BD" w:rsidP="00FE522C">
      <w:pPr>
        <w:numPr>
          <w:ilvl w:val="0"/>
          <w:numId w:val="25"/>
        </w:numPr>
        <w:spacing w:after="60" w:line="360" w:lineRule="auto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Najem miejsc postojowych, o których mowa w ust. 1</w:t>
      </w:r>
      <w:r w:rsidR="00945654" w:rsidRPr="003B6557">
        <w:rPr>
          <w:rFonts w:ascii="Calibri" w:hAnsi="Calibri"/>
          <w:szCs w:val="24"/>
        </w:rPr>
        <w:t>,</w:t>
      </w:r>
      <w:r w:rsidRPr="003B6557">
        <w:rPr>
          <w:rFonts w:ascii="Calibri" w:hAnsi="Calibri"/>
          <w:szCs w:val="24"/>
        </w:rPr>
        <w:t xml:space="preserve"> </w:t>
      </w:r>
      <w:r w:rsidR="00CD18D8" w:rsidRPr="003B6557">
        <w:rPr>
          <w:rFonts w:ascii="Calibri" w:hAnsi="Calibri"/>
          <w:szCs w:val="24"/>
        </w:rPr>
        <w:t xml:space="preserve">odbywa </w:t>
      </w:r>
      <w:r w:rsidRPr="003B6557">
        <w:rPr>
          <w:rFonts w:ascii="Calibri" w:hAnsi="Calibri"/>
          <w:szCs w:val="24"/>
        </w:rPr>
        <w:t xml:space="preserve">się na podstawie konkursu ofert, którego zasady określone zostały w § 4. </w:t>
      </w:r>
    </w:p>
    <w:p w14:paraId="3852EA7E" w14:textId="6240E003" w:rsidR="009017BD" w:rsidRPr="003B6557" w:rsidRDefault="00DD1F69" w:rsidP="00FE522C">
      <w:pPr>
        <w:numPr>
          <w:ilvl w:val="0"/>
          <w:numId w:val="25"/>
        </w:numPr>
        <w:spacing w:after="60" w:line="360" w:lineRule="auto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 xml:space="preserve">Miejsca postojowe przeznaczone </w:t>
      </w:r>
      <w:r w:rsidR="009017BD" w:rsidRPr="003B6557">
        <w:rPr>
          <w:rFonts w:ascii="Calibri" w:hAnsi="Calibri"/>
          <w:szCs w:val="24"/>
        </w:rPr>
        <w:t>do najmu w</w:t>
      </w:r>
      <w:r w:rsidR="007E226E" w:rsidRPr="003B6557">
        <w:rPr>
          <w:rFonts w:ascii="Calibri" w:hAnsi="Calibri"/>
          <w:szCs w:val="24"/>
        </w:rPr>
        <w:t xml:space="preserve"> </w:t>
      </w:r>
      <w:r w:rsidR="009017BD" w:rsidRPr="003B6557">
        <w:rPr>
          <w:rFonts w:ascii="Calibri" w:hAnsi="Calibri"/>
          <w:szCs w:val="24"/>
        </w:rPr>
        <w:t xml:space="preserve">konkursie ofert </w:t>
      </w:r>
      <w:r w:rsidR="00CD18D8" w:rsidRPr="003B6557">
        <w:rPr>
          <w:rFonts w:ascii="Calibri" w:hAnsi="Calibri"/>
          <w:szCs w:val="24"/>
        </w:rPr>
        <w:t>przedstawi</w:t>
      </w:r>
      <w:r w:rsidRPr="003B6557">
        <w:rPr>
          <w:rFonts w:ascii="Calibri" w:hAnsi="Calibri"/>
          <w:szCs w:val="24"/>
        </w:rPr>
        <w:t>a</w:t>
      </w:r>
      <w:r w:rsidR="00CD18D8" w:rsidRPr="003B6557">
        <w:rPr>
          <w:rFonts w:ascii="Calibri" w:hAnsi="Calibri"/>
          <w:szCs w:val="24"/>
        </w:rPr>
        <w:t xml:space="preserve"> w formie graficznej </w:t>
      </w:r>
      <w:r w:rsidR="009017BD" w:rsidRPr="003B6557">
        <w:rPr>
          <w:rFonts w:ascii="Calibri" w:hAnsi="Calibri"/>
          <w:szCs w:val="24"/>
        </w:rPr>
        <w:t>załącznik nr 1 do Regulaminu.</w:t>
      </w:r>
    </w:p>
    <w:p w14:paraId="5FFABFC9" w14:textId="77777777" w:rsidR="009017BD" w:rsidRPr="003B6557" w:rsidRDefault="009017BD" w:rsidP="00FE522C">
      <w:pPr>
        <w:numPr>
          <w:ilvl w:val="0"/>
          <w:numId w:val="25"/>
        </w:numPr>
        <w:spacing w:after="60" w:line="360" w:lineRule="auto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Wzór klauzuli informacyjnej, jaką Uczelnia doręcza osobie fizycznej, której dane osobowe przetwarza w związku z przystąpieniem przez tę osobę do konkursu ofert na najem miejsca postojowego oraz w związku z wykonywaniem umowy najmu, w przypadku jej zawarcia, określa załącznik nr 2 do Regulaminu.</w:t>
      </w:r>
    </w:p>
    <w:p w14:paraId="319C5DF5" w14:textId="77777777" w:rsidR="009017BD" w:rsidRPr="003B6557" w:rsidRDefault="009017BD" w:rsidP="00FE522C">
      <w:pPr>
        <w:numPr>
          <w:ilvl w:val="0"/>
          <w:numId w:val="25"/>
        </w:numPr>
        <w:spacing w:after="60" w:line="360" w:lineRule="auto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Uczelnia może zmienić warunki ogłoszenia o konkursie w każdym czasie.</w:t>
      </w:r>
    </w:p>
    <w:p w14:paraId="56CD54F9" w14:textId="77777777" w:rsidR="009017BD" w:rsidRPr="003B6557" w:rsidRDefault="009017BD" w:rsidP="00FE522C">
      <w:pPr>
        <w:numPr>
          <w:ilvl w:val="0"/>
          <w:numId w:val="25"/>
        </w:numPr>
        <w:spacing w:after="60" w:line="360" w:lineRule="auto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Uczelnia może odwołać konkurs w każdym czasie, bez podawania przyczyn.</w:t>
      </w:r>
    </w:p>
    <w:p w14:paraId="58ABAC93" w14:textId="1EA5D25F" w:rsidR="009017BD" w:rsidRPr="003B6557" w:rsidRDefault="00CE05C1" w:rsidP="00FE522C">
      <w:pPr>
        <w:pStyle w:val="paragraf"/>
        <w:numPr>
          <w:ilvl w:val="0"/>
          <w:numId w:val="24"/>
        </w:numPr>
        <w:ind w:left="0" w:firstLine="0"/>
      </w:pPr>
      <w:r w:rsidRPr="003B6557">
        <w:rPr>
          <w:bCs/>
        </w:rPr>
        <w:br/>
      </w:r>
      <w:r w:rsidR="009017BD" w:rsidRPr="003B6557">
        <w:t>Terminy konkursu</w:t>
      </w:r>
    </w:p>
    <w:p w14:paraId="5ADA80F5" w14:textId="5FEDA5FC" w:rsidR="00020AA4" w:rsidRPr="003B6557" w:rsidRDefault="00531C1E" w:rsidP="00FE522C">
      <w:pPr>
        <w:numPr>
          <w:ilvl w:val="0"/>
          <w:numId w:val="27"/>
        </w:numPr>
        <w:shd w:val="clear" w:color="auto" w:fill="FFFFFF"/>
        <w:spacing w:before="60"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T</w:t>
      </w:r>
      <w:r w:rsidR="00020AA4" w:rsidRPr="003B6557">
        <w:rPr>
          <w:rFonts w:ascii="Calibri" w:hAnsi="Calibri"/>
          <w:szCs w:val="24"/>
        </w:rPr>
        <w:t xml:space="preserve">erminy </w:t>
      </w:r>
      <w:r w:rsidR="00E85A43" w:rsidRPr="003B6557">
        <w:rPr>
          <w:rFonts w:ascii="Calibri" w:hAnsi="Calibri"/>
          <w:szCs w:val="24"/>
        </w:rPr>
        <w:t xml:space="preserve">składania ofert </w:t>
      </w:r>
      <w:r w:rsidRPr="003B6557">
        <w:rPr>
          <w:rFonts w:ascii="Calibri" w:hAnsi="Calibri"/>
          <w:szCs w:val="24"/>
        </w:rPr>
        <w:t xml:space="preserve">na najem miejsc postojowych </w:t>
      </w:r>
      <w:r w:rsidR="00E85A43" w:rsidRPr="003B6557">
        <w:rPr>
          <w:rFonts w:ascii="Calibri" w:hAnsi="Calibri"/>
          <w:szCs w:val="24"/>
        </w:rPr>
        <w:t>i ich otwarcia określa kanclerz w drodze zarządzenia.</w:t>
      </w:r>
    </w:p>
    <w:p w14:paraId="3B059EDF" w14:textId="764E039B" w:rsidR="00C34BB3" w:rsidRPr="003B6557" w:rsidRDefault="00C34BB3" w:rsidP="00FE522C">
      <w:pPr>
        <w:numPr>
          <w:ilvl w:val="0"/>
          <w:numId w:val="27"/>
        </w:numPr>
        <w:shd w:val="clear" w:color="auto" w:fill="FFFFFF"/>
        <w:spacing w:before="60"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Termin składania pisemnych ofert nie może być krótszy niż 5 dni od daty ukazania się ogłoszenia.</w:t>
      </w:r>
    </w:p>
    <w:p w14:paraId="0E4BC50F" w14:textId="168DED86" w:rsidR="009017BD" w:rsidRPr="003B6557" w:rsidRDefault="009017BD" w:rsidP="00FE522C">
      <w:pPr>
        <w:pStyle w:val="paragraf"/>
        <w:numPr>
          <w:ilvl w:val="0"/>
          <w:numId w:val="24"/>
        </w:numPr>
        <w:ind w:left="0" w:firstLine="0"/>
      </w:pPr>
      <w:r w:rsidRPr="003B6557">
        <w:br/>
        <w:t xml:space="preserve">Warunki udziału w </w:t>
      </w:r>
      <w:r w:rsidR="00020AA4" w:rsidRPr="003B6557">
        <w:t>k</w:t>
      </w:r>
      <w:r w:rsidRPr="003B6557">
        <w:t>onkursie</w:t>
      </w:r>
    </w:p>
    <w:p w14:paraId="27950954" w14:textId="77777777" w:rsidR="00E85A43" w:rsidRPr="003B6557" w:rsidRDefault="009017BD" w:rsidP="00FE522C">
      <w:pPr>
        <w:numPr>
          <w:ilvl w:val="0"/>
          <w:numId w:val="12"/>
        </w:numPr>
        <w:spacing w:line="360" w:lineRule="auto"/>
        <w:ind w:left="340" w:hanging="340"/>
        <w:jc w:val="left"/>
        <w:rPr>
          <w:rFonts w:ascii="Calibri" w:hAnsi="Calibri"/>
          <w:b/>
          <w:bCs w:val="0"/>
          <w:szCs w:val="24"/>
        </w:rPr>
      </w:pPr>
      <w:r w:rsidRPr="003B6557">
        <w:rPr>
          <w:rFonts w:ascii="Calibri" w:hAnsi="Calibri"/>
          <w:szCs w:val="24"/>
        </w:rPr>
        <w:t>Warunkiem przystąpienia do konkursu jest:</w:t>
      </w:r>
    </w:p>
    <w:p w14:paraId="2B09DA3B" w14:textId="0566DF83" w:rsidR="00E85A43" w:rsidRPr="007F4779" w:rsidRDefault="009017BD" w:rsidP="007F4779">
      <w:pPr>
        <w:pStyle w:val="awyliczanka"/>
        <w:numPr>
          <w:ilvl w:val="1"/>
          <w:numId w:val="39"/>
        </w:numPr>
        <w:ind w:left="567" w:hanging="283"/>
        <w:rPr>
          <w:rFonts w:ascii="Calibri" w:hAnsi="Calibri" w:cs="Calibri"/>
          <w:sz w:val="24"/>
          <w:szCs w:val="24"/>
        </w:rPr>
      </w:pPr>
      <w:r w:rsidRPr="007F4779">
        <w:rPr>
          <w:rFonts w:ascii="Calibri" w:hAnsi="Calibri" w:cs="Calibri"/>
          <w:sz w:val="24"/>
          <w:szCs w:val="24"/>
        </w:rPr>
        <w:t>posiadanie statusu mieszkańca Hotelu</w:t>
      </w:r>
      <w:r w:rsidR="00E85A43" w:rsidRPr="007F4779">
        <w:rPr>
          <w:rFonts w:ascii="Calibri" w:hAnsi="Calibri" w:cs="Calibri"/>
          <w:sz w:val="24"/>
          <w:szCs w:val="24"/>
        </w:rPr>
        <w:t>;</w:t>
      </w:r>
    </w:p>
    <w:p w14:paraId="0BD3844E" w14:textId="3067FA44" w:rsidR="009017BD" w:rsidRPr="007F4779" w:rsidRDefault="009017BD" w:rsidP="007F4779">
      <w:pPr>
        <w:pStyle w:val="awyliczanka"/>
        <w:numPr>
          <w:ilvl w:val="1"/>
          <w:numId w:val="39"/>
        </w:numPr>
        <w:ind w:left="567" w:hanging="283"/>
        <w:rPr>
          <w:rFonts w:ascii="Calibri" w:hAnsi="Calibri" w:cs="Calibri"/>
          <w:sz w:val="24"/>
          <w:szCs w:val="24"/>
        </w:rPr>
      </w:pPr>
      <w:r w:rsidRPr="007F4779">
        <w:rPr>
          <w:rFonts w:ascii="Calibri" w:hAnsi="Calibri" w:cs="Calibri"/>
          <w:sz w:val="24"/>
          <w:szCs w:val="24"/>
        </w:rPr>
        <w:t xml:space="preserve">złożenie oferty według wzoru stanowiącego załącznik nr 3 do </w:t>
      </w:r>
      <w:r w:rsidR="00871922" w:rsidRPr="007F4779">
        <w:rPr>
          <w:rFonts w:ascii="Calibri" w:hAnsi="Calibri" w:cs="Calibri"/>
          <w:sz w:val="24"/>
          <w:szCs w:val="24"/>
        </w:rPr>
        <w:t>Regulaminu</w:t>
      </w:r>
      <w:r w:rsidR="00CA7667" w:rsidRPr="007F4779">
        <w:rPr>
          <w:rFonts w:ascii="Calibri" w:hAnsi="Calibri" w:cs="Calibri"/>
          <w:sz w:val="24"/>
          <w:szCs w:val="24"/>
        </w:rPr>
        <w:t>.</w:t>
      </w:r>
    </w:p>
    <w:p w14:paraId="4C874C1F" w14:textId="600E9368" w:rsidR="009017BD" w:rsidRPr="007F4779" w:rsidRDefault="009017BD" w:rsidP="007F4779">
      <w:pPr>
        <w:pStyle w:val="awyliczanka"/>
        <w:numPr>
          <w:ilvl w:val="1"/>
          <w:numId w:val="39"/>
        </w:numPr>
        <w:ind w:left="567" w:hanging="283"/>
        <w:rPr>
          <w:rFonts w:ascii="Calibri" w:hAnsi="Calibri" w:cs="Calibri"/>
          <w:b/>
          <w:sz w:val="24"/>
          <w:szCs w:val="24"/>
        </w:rPr>
      </w:pPr>
      <w:r w:rsidRPr="007F4779">
        <w:rPr>
          <w:rFonts w:ascii="Calibri" w:hAnsi="Calibri" w:cs="Calibri"/>
          <w:sz w:val="24"/>
          <w:szCs w:val="24"/>
        </w:rPr>
        <w:t xml:space="preserve">zaoferowanie ceny równej co najmniej cenie wywoławczej. </w:t>
      </w:r>
    </w:p>
    <w:p w14:paraId="7D802C68" w14:textId="4FA742CF" w:rsidR="009017BD" w:rsidRPr="003B6557" w:rsidRDefault="009017BD" w:rsidP="00FE522C">
      <w:pPr>
        <w:numPr>
          <w:ilvl w:val="0"/>
          <w:numId w:val="12"/>
        </w:numPr>
        <w:spacing w:before="60" w:line="360" w:lineRule="auto"/>
        <w:ind w:left="340" w:hanging="340"/>
        <w:jc w:val="left"/>
        <w:rPr>
          <w:rFonts w:ascii="Calibri" w:hAnsi="Calibri"/>
          <w:b/>
          <w:bCs w:val="0"/>
          <w:szCs w:val="24"/>
        </w:rPr>
      </w:pPr>
      <w:r w:rsidRPr="003B6557">
        <w:rPr>
          <w:rFonts w:ascii="Calibri" w:hAnsi="Calibri"/>
          <w:szCs w:val="24"/>
        </w:rPr>
        <w:lastRenderedPageBreak/>
        <w:t xml:space="preserve">Oferent składa </w:t>
      </w:r>
      <w:r w:rsidR="00C34BB3" w:rsidRPr="003B6557">
        <w:rPr>
          <w:rFonts w:ascii="Calibri" w:hAnsi="Calibri"/>
          <w:szCs w:val="24"/>
        </w:rPr>
        <w:t xml:space="preserve">w recepcji Hotelu przy ul. Chopina 51 </w:t>
      </w:r>
      <w:r w:rsidRPr="003B6557">
        <w:rPr>
          <w:rFonts w:ascii="Calibri" w:hAnsi="Calibri"/>
          <w:szCs w:val="24"/>
        </w:rPr>
        <w:t>ofertę w zaklejonej kopercie. Na kopercie należy umieścić napis „Oferta na najem miejsca postojowego” oraz nazwę oferenta (w</w:t>
      </w:r>
      <w:r w:rsidR="007F4779">
        <w:rPr>
          <w:rFonts w:ascii="Calibri" w:hAnsi="Calibri"/>
          <w:szCs w:val="24"/>
        </w:rPr>
        <w:t> </w:t>
      </w:r>
      <w:r w:rsidRPr="003B6557">
        <w:rPr>
          <w:rFonts w:ascii="Calibri" w:hAnsi="Calibri"/>
          <w:szCs w:val="24"/>
        </w:rPr>
        <w:t>przypadku osoby fizycznej imię i nazwisko).</w:t>
      </w:r>
    </w:p>
    <w:p w14:paraId="3934883E" w14:textId="4DEBBD8A" w:rsidR="009017BD" w:rsidRPr="003B6557" w:rsidRDefault="009017BD" w:rsidP="00FE522C">
      <w:pPr>
        <w:numPr>
          <w:ilvl w:val="0"/>
          <w:numId w:val="12"/>
        </w:numPr>
        <w:spacing w:before="60" w:line="360" w:lineRule="auto"/>
        <w:ind w:left="340" w:hanging="340"/>
        <w:jc w:val="left"/>
        <w:rPr>
          <w:rFonts w:ascii="Calibri" w:hAnsi="Calibri"/>
          <w:b/>
          <w:bCs w:val="0"/>
          <w:szCs w:val="24"/>
        </w:rPr>
      </w:pPr>
      <w:r w:rsidRPr="003B6557">
        <w:rPr>
          <w:rFonts w:ascii="Calibri" w:hAnsi="Calibri"/>
          <w:szCs w:val="24"/>
        </w:rPr>
        <w:t xml:space="preserve">Każdy oferent może złożyć więcej niż 1 ofertę w konkursie, z zastrzeżeniem że oferent może złożyć tylko jedną ofertę na najem jednego, oznaczonego </w:t>
      </w:r>
      <w:r w:rsidR="00622A44" w:rsidRPr="003B6557">
        <w:rPr>
          <w:rFonts w:ascii="Calibri" w:hAnsi="Calibri"/>
          <w:szCs w:val="24"/>
        </w:rPr>
        <w:t xml:space="preserve">numerem 1–10 </w:t>
      </w:r>
      <w:r w:rsidRPr="003B6557">
        <w:rPr>
          <w:rFonts w:ascii="Calibri" w:hAnsi="Calibri"/>
          <w:szCs w:val="24"/>
        </w:rPr>
        <w:t xml:space="preserve">miejsca </w:t>
      </w:r>
      <w:r w:rsidR="007E226E" w:rsidRPr="003B6557">
        <w:rPr>
          <w:rFonts w:ascii="Calibri" w:hAnsi="Calibri"/>
          <w:szCs w:val="24"/>
        </w:rPr>
        <w:t>postojowego</w:t>
      </w:r>
      <w:r w:rsidRPr="003B6557">
        <w:rPr>
          <w:rFonts w:ascii="Calibri" w:hAnsi="Calibri"/>
          <w:szCs w:val="24"/>
        </w:rPr>
        <w:t>.</w:t>
      </w:r>
    </w:p>
    <w:p w14:paraId="2F5B931B" w14:textId="0E45557D" w:rsidR="009017BD" w:rsidRPr="003B6557" w:rsidRDefault="009017BD" w:rsidP="00FE522C">
      <w:pPr>
        <w:numPr>
          <w:ilvl w:val="0"/>
          <w:numId w:val="12"/>
        </w:numPr>
        <w:spacing w:before="60" w:line="360" w:lineRule="auto"/>
        <w:ind w:left="340" w:hanging="340"/>
        <w:jc w:val="left"/>
        <w:rPr>
          <w:rFonts w:ascii="Calibri" w:hAnsi="Calibri"/>
          <w:b/>
          <w:bCs w:val="0"/>
          <w:szCs w:val="24"/>
        </w:rPr>
      </w:pPr>
      <w:r w:rsidRPr="003B6557">
        <w:rPr>
          <w:rFonts w:ascii="Calibri" w:hAnsi="Calibri"/>
          <w:szCs w:val="24"/>
        </w:rPr>
        <w:t>Termin związania ofertą wynosi 30 dni</w:t>
      </w:r>
      <w:r w:rsidR="00515721" w:rsidRPr="003B6557">
        <w:rPr>
          <w:rFonts w:ascii="Calibri" w:hAnsi="Calibri"/>
          <w:szCs w:val="24"/>
        </w:rPr>
        <w:t>,</w:t>
      </w:r>
      <w:r w:rsidRPr="003B6557">
        <w:rPr>
          <w:rFonts w:ascii="Calibri" w:hAnsi="Calibri"/>
          <w:szCs w:val="24"/>
        </w:rPr>
        <w:t xml:space="preserve"> licząc od terminu składania ofert. </w:t>
      </w:r>
    </w:p>
    <w:p w14:paraId="672751D1" w14:textId="49C470D0" w:rsidR="009017BD" w:rsidRPr="003B6557" w:rsidRDefault="00E85A43" w:rsidP="00FE522C">
      <w:pPr>
        <w:pStyle w:val="paragraf"/>
        <w:numPr>
          <w:ilvl w:val="0"/>
          <w:numId w:val="24"/>
        </w:numPr>
        <w:ind w:left="0" w:firstLine="0"/>
      </w:pPr>
      <w:r w:rsidRPr="003B6557">
        <w:rPr>
          <w:bCs/>
        </w:rPr>
        <w:br/>
      </w:r>
      <w:r w:rsidR="009017BD" w:rsidRPr="003B6557">
        <w:t>Zasady konkursu</w:t>
      </w:r>
    </w:p>
    <w:p w14:paraId="6A7AA50D" w14:textId="77777777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after="60" w:line="360" w:lineRule="auto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Konkurs uznaje się za ważny, jeżeli wpłynie co najmniej jedna oferta.</w:t>
      </w:r>
    </w:p>
    <w:p w14:paraId="7E1AD3A9" w14:textId="29749771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Złożone oferty weryfikuje i ocenia komisja konkursowa powołana w tym celu przez kierownika Hoteli Asystenckich ZUT.</w:t>
      </w:r>
    </w:p>
    <w:p w14:paraId="78E292A7" w14:textId="2E88E618" w:rsidR="00C34BB3" w:rsidRPr="003B6557" w:rsidRDefault="00C34BB3" w:rsidP="00FE522C">
      <w:pPr>
        <w:numPr>
          <w:ilvl w:val="0"/>
          <w:numId w:val="34"/>
        </w:numPr>
        <w:shd w:val="clear" w:color="auto" w:fill="FFFFFF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Otwarcie ofert na najem miejsc postojowych jest jawne</w:t>
      </w:r>
      <w:r w:rsidR="00C11742" w:rsidRPr="003B6557">
        <w:rPr>
          <w:rFonts w:ascii="Calibri" w:hAnsi="Calibri"/>
          <w:szCs w:val="24"/>
        </w:rPr>
        <w:t>.</w:t>
      </w:r>
    </w:p>
    <w:p w14:paraId="663708D5" w14:textId="77777777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Komisja konkursowa:</w:t>
      </w:r>
    </w:p>
    <w:p w14:paraId="685AB8C1" w14:textId="77777777" w:rsidR="009017BD" w:rsidRPr="003B6557" w:rsidRDefault="009017BD" w:rsidP="00FE522C">
      <w:pPr>
        <w:spacing w:line="360" w:lineRule="auto"/>
        <w:jc w:val="left"/>
        <w:rPr>
          <w:rFonts w:ascii="Calibri" w:hAnsi="Calibri"/>
          <w:sz w:val="2"/>
          <w:szCs w:val="2"/>
        </w:rPr>
      </w:pPr>
    </w:p>
    <w:p w14:paraId="7B6EBB19" w14:textId="77777777" w:rsidR="009017BD" w:rsidRPr="003B6557" w:rsidRDefault="009017BD" w:rsidP="007F4779">
      <w:pPr>
        <w:numPr>
          <w:ilvl w:val="1"/>
          <w:numId w:val="42"/>
        </w:numPr>
        <w:shd w:val="clear" w:color="auto" w:fill="FFFFFF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przyjmuje oferty,</w:t>
      </w:r>
    </w:p>
    <w:p w14:paraId="620C9901" w14:textId="77777777" w:rsidR="009017BD" w:rsidRPr="003B6557" w:rsidRDefault="009017BD" w:rsidP="007F4779">
      <w:pPr>
        <w:numPr>
          <w:ilvl w:val="1"/>
          <w:numId w:val="42"/>
        </w:numPr>
        <w:shd w:val="clear" w:color="auto" w:fill="FFFFFF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otwiera oferty,</w:t>
      </w:r>
    </w:p>
    <w:p w14:paraId="18569CFF" w14:textId="77777777" w:rsidR="009017BD" w:rsidRPr="003B6557" w:rsidRDefault="009017BD" w:rsidP="007F4779">
      <w:pPr>
        <w:numPr>
          <w:ilvl w:val="1"/>
          <w:numId w:val="42"/>
        </w:numPr>
        <w:shd w:val="clear" w:color="auto" w:fill="FFFFFF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dokonuje analizy ofert,</w:t>
      </w:r>
    </w:p>
    <w:p w14:paraId="4DD1B01D" w14:textId="77777777" w:rsidR="009017BD" w:rsidRPr="003B6557" w:rsidRDefault="009017BD" w:rsidP="007F4779">
      <w:pPr>
        <w:numPr>
          <w:ilvl w:val="1"/>
          <w:numId w:val="42"/>
        </w:numPr>
        <w:shd w:val="clear" w:color="auto" w:fill="FFFFFF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odrzuca ofertę, jeżeli oferta nie spełnia wymogów formalnych,</w:t>
      </w:r>
    </w:p>
    <w:p w14:paraId="005E1B56" w14:textId="3E184D22" w:rsidR="009017BD" w:rsidRPr="003B6557" w:rsidRDefault="009017BD" w:rsidP="007F4779">
      <w:pPr>
        <w:numPr>
          <w:ilvl w:val="1"/>
          <w:numId w:val="42"/>
        </w:numPr>
        <w:shd w:val="clear" w:color="auto" w:fill="FFFFFF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wzywa oferenta do złożenia stosownych wyjaśnień dotyczących oferty, uzupełnienia lub</w:t>
      </w:r>
      <w:r w:rsidR="007F4779">
        <w:rPr>
          <w:rFonts w:ascii="Calibri" w:hAnsi="Calibri"/>
          <w:szCs w:val="24"/>
        </w:rPr>
        <w:t> </w:t>
      </w:r>
      <w:r w:rsidRPr="003B6557">
        <w:rPr>
          <w:rFonts w:ascii="Calibri" w:hAnsi="Calibri"/>
          <w:szCs w:val="24"/>
        </w:rPr>
        <w:t>sprostowania oferty</w:t>
      </w:r>
      <w:r w:rsidR="00357D72" w:rsidRPr="003B6557">
        <w:rPr>
          <w:rFonts w:ascii="Calibri" w:hAnsi="Calibri"/>
          <w:szCs w:val="24"/>
        </w:rPr>
        <w:t>,</w:t>
      </w:r>
      <w:r w:rsidRPr="003B6557">
        <w:rPr>
          <w:rFonts w:ascii="Calibri" w:hAnsi="Calibri"/>
          <w:szCs w:val="24"/>
        </w:rPr>
        <w:t xml:space="preserve"> o ile zachodzi taka konieczność; oferent nie może dokonać zmiany zaoferowanej ceny,</w:t>
      </w:r>
    </w:p>
    <w:p w14:paraId="354B5AB4" w14:textId="77777777" w:rsidR="009017BD" w:rsidRPr="003B6557" w:rsidRDefault="009017BD" w:rsidP="007F4779">
      <w:pPr>
        <w:numPr>
          <w:ilvl w:val="1"/>
          <w:numId w:val="42"/>
        </w:numPr>
        <w:shd w:val="clear" w:color="auto" w:fill="FFFFFF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 xml:space="preserve">sporządza protokół z wyboru oferty, którego wzór stanowi załącznik nr 4 do Regulaminu. </w:t>
      </w:r>
    </w:p>
    <w:p w14:paraId="01F982CE" w14:textId="77777777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before="60"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Ceną wywoławczą/bazową opłaty miesięcznej za jedno miejsce postojowe jest kwota 100,00 zł netto.</w:t>
      </w:r>
    </w:p>
    <w:p w14:paraId="5C1BD18E" w14:textId="26B42FAF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Konkurs na miejsce postojowe uznaje się za nierozstrzygnięty w przypadku, gdy brak jest chociaż jednej ważnej oferty.</w:t>
      </w:r>
    </w:p>
    <w:p w14:paraId="324321AF" w14:textId="77777777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W przypadku wielości ofert równorzędnych przeprowadzona zostanie licytacja ustna.</w:t>
      </w:r>
    </w:p>
    <w:p w14:paraId="54701309" w14:textId="71E33F58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 xml:space="preserve">W licytacji ustnej udział biorą oferenci, którzy złożyli oferty na równorzędną, najwyższą cenę </w:t>
      </w:r>
      <w:r w:rsidRPr="003B6557">
        <w:rPr>
          <w:rFonts w:ascii="Calibri" w:hAnsi="Calibri"/>
        </w:rPr>
        <w:t>i</w:t>
      </w:r>
      <w:r w:rsidR="00357D72" w:rsidRPr="003B6557">
        <w:rPr>
          <w:rFonts w:ascii="Calibri" w:hAnsi="Calibri"/>
        </w:rPr>
        <w:t> </w:t>
      </w:r>
      <w:r w:rsidRPr="003B6557">
        <w:rPr>
          <w:rFonts w:ascii="Calibri" w:hAnsi="Calibri"/>
        </w:rPr>
        <w:t>stawili</w:t>
      </w:r>
      <w:r w:rsidRPr="003B6557">
        <w:rPr>
          <w:rFonts w:ascii="Calibri" w:hAnsi="Calibri"/>
          <w:szCs w:val="24"/>
        </w:rPr>
        <w:t xml:space="preserve"> się na licytację. </w:t>
      </w:r>
    </w:p>
    <w:p w14:paraId="6A971FA7" w14:textId="77D2F584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Termin licytacji ustnej oraz miejsce</w:t>
      </w:r>
      <w:r w:rsidR="00357D72" w:rsidRPr="003B6557">
        <w:rPr>
          <w:rFonts w:ascii="Calibri" w:hAnsi="Calibri"/>
          <w:szCs w:val="24"/>
        </w:rPr>
        <w:t xml:space="preserve"> </w:t>
      </w:r>
      <w:r w:rsidRPr="003B6557">
        <w:rPr>
          <w:rFonts w:ascii="Calibri" w:hAnsi="Calibri"/>
          <w:szCs w:val="24"/>
        </w:rPr>
        <w:t xml:space="preserve">przeprowadzenia ustala </w:t>
      </w:r>
      <w:r w:rsidR="00357D72" w:rsidRPr="003B6557">
        <w:rPr>
          <w:rFonts w:ascii="Calibri" w:hAnsi="Calibri"/>
          <w:szCs w:val="24"/>
        </w:rPr>
        <w:t>k</w:t>
      </w:r>
      <w:r w:rsidRPr="003B6557">
        <w:rPr>
          <w:rFonts w:ascii="Calibri" w:hAnsi="Calibri"/>
          <w:szCs w:val="24"/>
        </w:rPr>
        <w:t>omisja konkursowa i zawiadamia oferentów z co najmniej dwudniowym wyprzedzeniem.</w:t>
      </w:r>
    </w:p>
    <w:p w14:paraId="42A62C46" w14:textId="0448231E" w:rsidR="009017BD" w:rsidRPr="003B6557" w:rsidRDefault="009017BD" w:rsidP="00FE522C">
      <w:pPr>
        <w:numPr>
          <w:ilvl w:val="0"/>
          <w:numId w:val="34"/>
        </w:numPr>
        <w:shd w:val="clear" w:color="auto" w:fill="FFFFFF"/>
        <w:spacing w:after="60" w:line="360" w:lineRule="auto"/>
        <w:ind w:left="341" w:hanging="454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W przypadku niestawiennictwa na licytację ustną, uznaje się, że oferent zrezygnował z udziału w</w:t>
      </w:r>
      <w:r w:rsidR="00357D72" w:rsidRPr="003B6557">
        <w:rPr>
          <w:rFonts w:ascii="Calibri" w:hAnsi="Calibri"/>
          <w:szCs w:val="24"/>
        </w:rPr>
        <w:t> </w:t>
      </w:r>
      <w:r w:rsidRPr="003B6557">
        <w:rPr>
          <w:rFonts w:ascii="Calibri" w:hAnsi="Calibri"/>
          <w:szCs w:val="24"/>
        </w:rPr>
        <w:t xml:space="preserve">licytacji. </w:t>
      </w:r>
    </w:p>
    <w:p w14:paraId="7BFD54C4" w14:textId="77777777" w:rsidR="009017BD" w:rsidRPr="003B6557" w:rsidRDefault="009017BD" w:rsidP="007F4779">
      <w:pPr>
        <w:keepNext/>
        <w:numPr>
          <w:ilvl w:val="0"/>
          <w:numId w:val="34"/>
        </w:numPr>
        <w:shd w:val="clear" w:color="auto" w:fill="FFFFFF"/>
        <w:spacing w:line="360" w:lineRule="auto"/>
        <w:ind w:left="341" w:hanging="454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lastRenderedPageBreak/>
        <w:t>W trakcie licytacji ustnej:</w:t>
      </w:r>
    </w:p>
    <w:p w14:paraId="40A9CD27" w14:textId="5CDCA2E8" w:rsidR="009017BD" w:rsidRPr="003B6557" w:rsidRDefault="009017BD" w:rsidP="007F4779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oferenci zgłaszają kolejne postąpienia ceny powyżej stawki wyjściowej/bazowej określonej</w:t>
      </w:r>
      <w:r w:rsidR="006D2121" w:rsidRPr="003B6557">
        <w:rPr>
          <w:rFonts w:ascii="Calibri" w:hAnsi="Calibri"/>
          <w:szCs w:val="24"/>
        </w:rPr>
        <w:t xml:space="preserve"> w ust. </w:t>
      </w:r>
      <w:r w:rsidR="00FD4778" w:rsidRPr="003B6557">
        <w:rPr>
          <w:rFonts w:ascii="Calibri" w:hAnsi="Calibri"/>
          <w:szCs w:val="24"/>
        </w:rPr>
        <w:t>7</w:t>
      </w:r>
      <w:r w:rsidRPr="003B6557">
        <w:rPr>
          <w:rFonts w:ascii="Calibri" w:hAnsi="Calibri"/>
          <w:szCs w:val="24"/>
        </w:rPr>
        <w:t xml:space="preserve"> dopóki </w:t>
      </w:r>
      <w:r w:rsidR="006D2121" w:rsidRPr="003B6557">
        <w:rPr>
          <w:rFonts w:ascii="Calibri" w:hAnsi="Calibri"/>
          <w:szCs w:val="24"/>
        </w:rPr>
        <w:t>–</w:t>
      </w:r>
      <w:r w:rsidRPr="003B6557">
        <w:rPr>
          <w:rFonts w:ascii="Calibri" w:hAnsi="Calibri"/>
          <w:szCs w:val="24"/>
        </w:rPr>
        <w:t xml:space="preserve"> mimo trzykrotnego wywołania </w:t>
      </w:r>
      <w:r w:rsidR="006D2121" w:rsidRPr="003B6557">
        <w:rPr>
          <w:rFonts w:ascii="Calibri" w:hAnsi="Calibri"/>
          <w:szCs w:val="24"/>
        </w:rPr>
        <w:t>–</w:t>
      </w:r>
      <w:r w:rsidRPr="003B6557">
        <w:rPr>
          <w:rFonts w:ascii="Calibri" w:hAnsi="Calibri"/>
          <w:szCs w:val="24"/>
        </w:rPr>
        <w:t xml:space="preserve"> nie ma dalszych</w:t>
      </w:r>
      <w:r w:rsidR="006D2121" w:rsidRPr="003B6557">
        <w:rPr>
          <w:rFonts w:ascii="Calibri" w:hAnsi="Calibri"/>
          <w:szCs w:val="24"/>
        </w:rPr>
        <w:t>;</w:t>
      </w:r>
      <w:r w:rsidRPr="003B6557">
        <w:rPr>
          <w:rFonts w:ascii="Calibri" w:hAnsi="Calibri"/>
          <w:szCs w:val="24"/>
        </w:rPr>
        <w:t xml:space="preserve"> kwota postąpienia nie</w:t>
      </w:r>
      <w:r w:rsidR="007F4779">
        <w:rPr>
          <w:rFonts w:ascii="Calibri" w:hAnsi="Calibri"/>
          <w:szCs w:val="24"/>
        </w:rPr>
        <w:t> </w:t>
      </w:r>
      <w:r w:rsidRPr="003B6557">
        <w:rPr>
          <w:rFonts w:ascii="Calibri" w:hAnsi="Calibri"/>
          <w:szCs w:val="24"/>
        </w:rPr>
        <w:t>może być niższa niż 5 zł</w:t>
      </w:r>
      <w:r w:rsidR="006D2121" w:rsidRPr="003B6557">
        <w:rPr>
          <w:rFonts w:ascii="Calibri" w:hAnsi="Calibri"/>
          <w:szCs w:val="24"/>
        </w:rPr>
        <w:t>/</w:t>
      </w:r>
      <w:r w:rsidRPr="003B6557">
        <w:rPr>
          <w:rFonts w:ascii="Calibri" w:hAnsi="Calibri"/>
          <w:szCs w:val="24"/>
        </w:rPr>
        <w:t>słownie: pięć złotych</w:t>
      </w:r>
      <w:r w:rsidR="006D2121" w:rsidRPr="003B6557">
        <w:rPr>
          <w:rFonts w:ascii="Calibri" w:hAnsi="Calibri"/>
          <w:szCs w:val="24"/>
        </w:rPr>
        <w:t>;</w:t>
      </w:r>
      <w:r w:rsidRPr="003B6557">
        <w:rPr>
          <w:rFonts w:ascii="Calibri" w:hAnsi="Calibri"/>
          <w:szCs w:val="24"/>
        </w:rPr>
        <w:t xml:space="preserve"> </w:t>
      </w:r>
    </w:p>
    <w:p w14:paraId="4D302503" w14:textId="651513E4" w:rsidR="009017BD" w:rsidRPr="003B6557" w:rsidRDefault="009017BD" w:rsidP="007F4779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licytację wygrywa oferent, któr</w:t>
      </w:r>
      <w:r w:rsidR="006D2121" w:rsidRPr="003B6557">
        <w:rPr>
          <w:rFonts w:ascii="Calibri" w:hAnsi="Calibri"/>
          <w:szCs w:val="24"/>
        </w:rPr>
        <w:t>y</w:t>
      </w:r>
      <w:r w:rsidRPr="003B6557">
        <w:rPr>
          <w:rFonts w:ascii="Calibri" w:hAnsi="Calibri"/>
          <w:szCs w:val="24"/>
        </w:rPr>
        <w:t xml:space="preserve"> zaoferował za licytowane miejsce postojowe najwyższą kwotę netto</w:t>
      </w:r>
      <w:r w:rsidR="006D2121" w:rsidRPr="003B6557">
        <w:rPr>
          <w:rFonts w:ascii="Calibri" w:hAnsi="Calibri"/>
          <w:szCs w:val="24"/>
        </w:rPr>
        <w:t>;</w:t>
      </w:r>
    </w:p>
    <w:p w14:paraId="4B08C7BE" w14:textId="3FD8F19B" w:rsidR="009017BD" w:rsidRPr="003B6557" w:rsidRDefault="009017BD" w:rsidP="007F4779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każdą licytację ustną uważa się za zamkniętą z chwilą podpisania protokołu</w:t>
      </w:r>
      <w:r w:rsidR="00945654" w:rsidRPr="003B6557">
        <w:rPr>
          <w:rFonts w:ascii="Calibri" w:hAnsi="Calibri"/>
          <w:szCs w:val="24"/>
        </w:rPr>
        <w:t>.</w:t>
      </w:r>
    </w:p>
    <w:p w14:paraId="04F1EBD1" w14:textId="28DD5E75" w:rsidR="009017BD" w:rsidRPr="003B6557" w:rsidRDefault="00515721" w:rsidP="00FE522C">
      <w:pPr>
        <w:pStyle w:val="paragraf"/>
        <w:numPr>
          <w:ilvl w:val="0"/>
          <w:numId w:val="24"/>
        </w:numPr>
        <w:ind w:left="0" w:firstLine="0"/>
      </w:pPr>
      <w:r w:rsidRPr="003B6557">
        <w:br/>
      </w:r>
      <w:r w:rsidR="009017BD" w:rsidRPr="003B6557">
        <w:t>Warunki najmu</w:t>
      </w:r>
    </w:p>
    <w:p w14:paraId="4FF0556A" w14:textId="69960AC3" w:rsidR="009017BD" w:rsidRPr="003B6557" w:rsidRDefault="009017BD" w:rsidP="00FE522C">
      <w:pPr>
        <w:pStyle w:val="Akapitzlist"/>
        <w:numPr>
          <w:ilvl w:val="0"/>
          <w:numId w:val="7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Prawa i obowiązki najemców miejsc postojowych, warunki zwrotu zabezpieczenia oraz przedmiot i termin najmu określają istotne postanowienia umowy, której wzór stanowi załącznik nr 5 do Regulaminu.</w:t>
      </w:r>
    </w:p>
    <w:p w14:paraId="5209AEF4" w14:textId="77777777" w:rsidR="009017BD" w:rsidRPr="003B6557" w:rsidRDefault="009017BD" w:rsidP="00FE522C">
      <w:pPr>
        <w:pStyle w:val="Akapitzlist"/>
        <w:numPr>
          <w:ilvl w:val="0"/>
          <w:numId w:val="7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W terminie 5 dni roboczych od daty powiadomienia oferenta o wyborze jego oferty, oferent powinien wnieść należną miesięczną opłatę i zawrzeć umowę.</w:t>
      </w:r>
    </w:p>
    <w:p w14:paraId="5889B29C" w14:textId="3F55C9C4" w:rsidR="009017BD" w:rsidRPr="003B6557" w:rsidRDefault="009017BD" w:rsidP="00FE522C">
      <w:pPr>
        <w:pStyle w:val="Akapitzlist"/>
        <w:numPr>
          <w:ilvl w:val="0"/>
          <w:numId w:val="7"/>
        </w:numPr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Niewpłacenie przez oferenta wylicytowanej opłaty miesięcznej lub niepodpisanie w</w:t>
      </w:r>
      <w:r w:rsidR="007F4779">
        <w:rPr>
          <w:rFonts w:ascii="Calibri" w:hAnsi="Calibri"/>
          <w:szCs w:val="24"/>
        </w:rPr>
        <w:t> </w:t>
      </w:r>
      <w:r w:rsidRPr="003B6557">
        <w:rPr>
          <w:rFonts w:ascii="Calibri" w:hAnsi="Calibri"/>
          <w:szCs w:val="24"/>
        </w:rPr>
        <w:t>wyznaczonym terminie umowy powoduje utratę prawa do najmu. W miejsce wybranej</w:t>
      </w:r>
      <w:r w:rsidR="0097607F" w:rsidRPr="003B6557">
        <w:rPr>
          <w:rFonts w:ascii="Calibri" w:hAnsi="Calibri"/>
          <w:szCs w:val="24"/>
        </w:rPr>
        <w:t xml:space="preserve"> </w:t>
      </w:r>
      <w:r w:rsidRPr="003B6557">
        <w:rPr>
          <w:rFonts w:ascii="Calibri" w:hAnsi="Calibri"/>
          <w:szCs w:val="24"/>
        </w:rPr>
        <w:t xml:space="preserve">oferty przyjmuje się ofertę następną w kolejności ofert. </w:t>
      </w:r>
    </w:p>
    <w:p w14:paraId="06C75D86" w14:textId="5A5FEC32" w:rsidR="009017BD" w:rsidRPr="003B6557" w:rsidRDefault="009017BD" w:rsidP="00FE522C">
      <w:pPr>
        <w:pStyle w:val="Akapitzlist"/>
        <w:numPr>
          <w:ilvl w:val="0"/>
          <w:numId w:val="7"/>
        </w:numPr>
        <w:spacing w:line="360" w:lineRule="auto"/>
        <w:ind w:left="340" w:hanging="340"/>
        <w:contextualSpacing/>
        <w:jc w:val="left"/>
        <w:rPr>
          <w:rFonts w:ascii="Calibri" w:hAnsi="Calibri"/>
          <w:szCs w:val="24"/>
        </w:rPr>
      </w:pPr>
      <w:r w:rsidRPr="003B6557">
        <w:rPr>
          <w:rFonts w:ascii="Calibri" w:hAnsi="Calibri"/>
          <w:szCs w:val="24"/>
        </w:rPr>
        <w:t>Osoba podpisująca umowę najmu zobowiązana jest do wniesienia kaucji będącej zabezpieczeniem roszczeń</w:t>
      </w:r>
      <w:r w:rsidR="00C4315D" w:rsidRPr="003B6557">
        <w:rPr>
          <w:rFonts w:ascii="Calibri" w:hAnsi="Calibri"/>
          <w:szCs w:val="24"/>
        </w:rPr>
        <w:t xml:space="preserve"> Hotelu</w:t>
      </w:r>
      <w:r w:rsidRPr="003B6557">
        <w:rPr>
          <w:rFonts w:ascii="Calibri" w:hAnsi="Calibri"/>
          <w:szCs w:val="24"/>
        </w:rPr>
        <w:t>. Kwotę tę stanowi 2-krotna wysokość opłat miesięcznych brutto.</w:t>
      </w:r>
    </w:p>
    <w:p w14:paraId="1D0A44A6" w14:textId="77777777" w:rsidR="00BC3836" w:rsidRPr="00CA7667" w:rsidRDefault="009017BD" w:rsidP="00BC3836">
      <w:pPr>
        <w:pageBreakBefore/>
        <w:numPr>
          <w:ilvl w:val="0"/>
          <w:numId w:val="10"/>
        </w:numPr>
        <w:shd w:val="clear" w:color="auto" w:fill="FFFFFF"/>
        <w:autoSpaceDE w:val="0"/>
        <w:spacing w:line="240" w:lineRule="auto"/>
        <w:ind w:left="0" w:firstLine="0"/>
        <w:jc w:val="right"/>
        <w:outlineLvl w:val="1"/>
        <w:rPr>
          <w:sz w:val="20"/>
        </w:rPr>
      </w:pPr>
      <w:r w:rsidRPr="00CA7667">
        <w:rPr>
          <w:sz w:val="20"/>
        </w:rPr>
        <w:lastRenderedPageBreak/>
        <w:t>Załącznik nr 1</w:t>
      </w:r>
    </w:p>
    <w:p w14:paraId="3AD38692" w14:textId="1EA43822" w:rsidR="009017BD" w:rsidRPr="00BC3836" w:rsidRDefault="009017BD" w:rsidP="00BC3836">
      <w:pPr>
        <w:numPr>
          <w:ilvl w:val="0"/>
          <w:numId w:val="10"/>
        </w:numPr>
        <w:shd w:val="clear" w:color="auto" w:fill="FFFFFF"/>
        <w:autoSpaceDE w:val="0"/>
        <w:spacing w:after="480" w:line="240" w:lineRule="auto"/>
        <w:ind w:left="431" w:right="74" w:hanging="431"/>
        <w:jc w:val="right"/>
        <w:rPr>
          <w:sz w:val="20"/>
        </w:rPr>
      </w:pPr>
      <w:r w:rsidRPr="00BC3836">
        <w:rPr>
          <w:rFonts w:eastAsia="SimSun"/>
          <w:kern w:val="1"/>
          <w:sz w:val="20"/>
          <w:lang w:eastAsia="hi-IN" w:bidi="hi-IN"/>
        </w:rPr>
        <w:t xml:space="preserve">do </w:t>
      </w:r>
      <w:r w:rsidRPr="00BC3836">
        <w:rPr>
          <w:sz w:val="20"/>
        </w:rPr>
        <w:t xml:space="preserve">Regulaminu </w:t>
      </w:r>
      <w:r w:rsidRPr="00BC3836">
        <w:rPr>
          <w:spacing w:val="-1"/>
          <w:sz w:val="20"/>
        </w:rPr>
        <w:t>konkursu ofert na najem miejsc postojowych</w:t>
      </w:r>
    </w:p>
    <w:p w14:paraId="738124DD" w14:textId="4DCF9F57" w:rsidR="009017BD" w:rsidRPr="00CA7667" w:rsidRDefault="00C4315D" w:rsidP="00B554F1">
      <w:pPr>
        <w:pStyle w:val="Nagwek1"/>
        <w:spacing w:after="240"/>
      </w:pPr>
      <w:r w:rsidRPr="00CA7667">
        <w:t>Miejsca postojowe przeznaczone do najmu</w:t>
      </w:r>
      <w:r w:rsidR="00B554F1">
        <w:br/>
      </w:r>
      <w:r w:rsidR="00B554F1" w:rsidRPr="00B554F1">
        <w:t>oznaczone numerami 1–10</w:t>
      </w:r>
    </w:p>
    <w:p w14:paraId="34D273D0" w14:textId="77777777" w:rsidR="009017BD" w:rsidRDefault="009017BD" w:rsidP="009017BD">
      <w:pPr>
        <w:jc w:val="center"/>
        <w:rPr>
          <w:b/>
          <w:bCs w:val="0"/>
          <w:spacing w:val="-2"/>
          <w:szCs w:val="24"/>
        </w:rPr>
      </w:pPr>
    </w:p>
    <w:p w14:paraId="08B1CFED" w14:textId="77777777" w:rsidR="009017BD" w:rsidRPr="00D51541" w:rsidRDefault="009017BD" w:rsidP="009017BD">
      <w:pPr>
        <w:jc w:val="center"/>
        <w:rPr>
          <w:b/>
          <w:bCs w:val="0"/>
          <w:spacing w:val="-2"/>
          <w:szCs w:val="24"/>
        </w:rPr>
      </w:pPr>
      <w:bookmarkStart w:id="0" w:name="_Hlk93914896"/>
      <w:r w:rsidRPr="003B3FC3">
        <w:rPr>
          <w:b/>
          <w:bCs w:val="0"/>
          <w:noProof/>
          <w:spacing w:val="-2"/>
          <w:szCs w:val="24"/>
        </w:rPr>
        <w:drawing>
          <wp:inline distT="0" distB="0" distL="0" distR="0" wp14:anchorId="7BA19324" wp14:editId="0096BD4D">
            <wp:extent cx="5410200" cy="7353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827703" w14:textId="77777777" w:rsidR="009017BD" w:rsidRPr="00C4315D" w:rsidRDefault="009017BD" w:rsidP="00BC3836">
      <w:pPr>
        <w:pageBreakBefore/>
        <w:numPr>
          <w:ilvl w:val="0"/>
          <w:numId w:val="10"/>
        </w:numPr>
        <w:shd w:val="clear" w:color="auto" w:fill="FFFFFF"/>
        <w:autoSpaceDE w:val="0"/>
        <w:spacing w:line="240" w:lineRule="auto"/>
        <w:ind w:left="431" w:hanging="431"/>
        <w:jc w:val="right"/>
        <w:outlineLvl w:val="1"/>
        <w:rPr>
          <w:sz w:val="20"/>
        </w:rPr>
      </w:pPr>
      <w:r w:rsidRPr="00C4315D">
        <w:rPr>
          <w:sz w:val="20"/>
        </w:rPr>
        <w:lastRenderedPageBreak/>
        <w:t>Załącznik nr 2</w:t>
      </w:r>
    </w:p>
    <w:p w14:paraId="301C859B" w14:textId="223E6C5F" w:rsidR="009017BD" w:rsidRPr="00C4315D" w:rsidRDefault="009017BD" w:rsidP="00945654">
      <w:pPr>
        <w:numPr>
          <w:ilvl w:val="0"/>
          <w:numId w:val="10"/>
        </w:numPr>
        <w:shd w:val="clear" w:color="auto" w:fill="FFFFFF"/>
        <w:spacing w:line="274" w:lineRule="exact"/>
        <w:ind w:right="71"/>
        <w:jc w:val="right"/>
        <w:rPr>
          <w:sz w:val="20"/>
        </w:rPr>
      </w:pPr>
      <w:r w:rsidRPr="00C4315D">
        <w:rPr>
          <w:rFonts w:eastAsia="SimSun"/>
          <w:kern w:val="1"/>
          <w:sz w:val="20"/>
          <w:lang w:eastAsia="hi-IN" w:bidi="hi-IN"/>
        </w:rPr>
        <w:t xml:space="preserve"> do </w:t>
      </w:r>
      <w:r w:rsidRPr="00C4315D">
        <w:rPr>
          <w:sz w:val="20"/>
        </w:rPr>
        <w:t xml:space="preserve">Regulaminu </w:t>
      </w:r>
      <w:r w:rsidRPr="00C4315D">
        <w:rPr>
          <w:spacing w:val="-1"/>
          <w:sz w:val="20"/>
        </w:rPr>
        <w:t>konkursu ofert na najem miejsc postojowych</w:t>
      </w:r>
    </w:p>
    <w:p w14:paraId="513E6B24" w14:textId="59FFD121" w:rsidR="009017BD" w:rsidRPr="00033665" w:rsidRDefault="009017BD" w:rsidP="00311672">
      <w:pPr>
        <w:pStyle w:val="Nagwek1"/>
        <w:spacing w:before="360" w:after="120"/>
        <w:rPr>
          <w:lang w:eastAsia="hi-IN" w:bidi="hi-IN"/>
        </w:rPr>
      </w:pPr>
      <w:r w:rsidRPr="00F311CD">
        <w:rPr>
          <w:rStyle w:val="akapitZnak"/>
        </w:rPr>
        <w:t>K</w:t>
      </w:r>
      <w:r w:rsidR="00563284" w:rsidRPr="00F311CD">
        <w:rPr>
          <w:rStyle w:val="akapitZnak"/>
        </w:rPr>
        <w:t>lauzula informacyjna</w:t>
      </w:r>
      <w:r w:rsidR="00563284" w:rsidRPr="00033665">
        <w:rPr>
          <w:lang w:eastAsia="hi-IN" w:bidi="hi-IN"/>
        </w:rPr>
        <w:t xml:space="preserve"> </w:t>
      </w:r>
      <w:r>
        <w:rPr>
          <w:lang w:eastAsia="hi-IN" w:bidi="hi-IN"/>
        </w:rPr>
        <w:br/>
      </w:r>
      <w:r w:rsidRPr="00033665">
        <w:rPr>
          <w:lang w:eastAsia="hi-IN" w:bidi="hi-IN"/>
        </w:rPr>
        <w:t>dotycząca przetwarzania danych osobowych</w:t>
      </w:r>
    </w:p>
    <w:p w14:paraId="62A12A21" w14:textId="77777777" w:rsidR="009017BD" w:rsidRPr="001F3656" w:rsidRDefault="009017BD" w:rsidP="009017BD">
      <w:pPr>
        <w:spacing w:before="60"/>
        <w:rPr>
          <w:kern w:val="1"/>
          <w:sz w:val="22"/>
          <w:szCs w:val="22"/>
          <w:lang w:eastAsia="hi-IN" w:bidi="hi-IN"/>
        </w:rPr>
      </w:pPr>
      <w:r w:rsidRPr="001F3656">
        <w:rPr>
          <w:kern w:val="1"/>
          <w:sz w:val="22"/>
          <w:szCs w:val="22"/>
          <w:lang w:eastAsia="hi-IN" w:bidi="hi-IN"/>
        </w:rPr>
        <w:t xml:space="preserve">Zgodnie z </w:t>
      </w:r>
      <w:r w:rsidRPr="001F3656">
        <w:rPr>
          <w:rFonts w:eastAsia="SimSun"/>
          <w:kern w:val="1"/>
          <w:sz w:val="22"/>
          <w:szCs w:val="22"/>
          <w:lang w:bidi="hi-IN"/>
        </w:rPr>
        <w:t>art. 13 ust 1 i 2 ogólnego Rozporządzenia Parlamentu Europ</w:t>
      </w:r>
      <w:r>
        <w:rPr>
          <w:rFonts w:eastAsia="SimSun"/>
          <w:kern w:val="1"/>
          <w:sz w:val="22"/>
          <w:szCs w:val="22"/>
          <w:lang w:bidi="hi-IN"/>
        </w:rPr>
        <w:t>ejskiego i Rady (UE) 2016/679 o </w:t>
      </w:r>
      <w:r w:rsidRPr="001F3656">
        <w:rPr>
          <w:rFonts w:eastAsia="SimSun"/>
          <w:kern w:val="1"/>
          <w:sz w:val="22"/>
          <w:szCs w:val="22"/>
          <w:lang w:bidi="hi-IN"/>
        </w:rPr>
        <w:t xml:space="preserve">ochronie danych osobowych z dnia 27 kwietnia 2016 r. 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w sprawie ochr</w:t>
      </w:r>
      <w:r>
        <w:rPr>
          <w:rFonts w:eastAsia="SimSun"/>
          <w:kern w:val="1"/>
          <w:sz w:val="22"/>
          <w:szCs w:val="22"/>
          <w:lang w:eastAsia="hi-IN" w:bidi="hi-IN"/>
        </w:rPr>
        <w:t>ony osób fizycznych w związku z 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przetwarzaniem danych osobowych i w sprawie swobodnego przepływu takich danych oraz uchylenia dyrektywy 95/46/WE</w:t>
      </w:r>
      <w:r w:rsidRPr="001F3656">
        <w:rPr>
          <w:rFonts w:eastAsia="SimSun"/>
          <w:kern w:val="1"/>
          <w:sz w:val="22"/>
          <w:szCs w:val="22"/>
          <w:lang w:bidi="hi-IN"/>
        </w:rPr>
        <w:t xml:space="preserve"> (ogólne rozporządzenie </w:t>
      </w:r>
      <w:r w:rsidRPr="001F3656">
        <w:rPr>
          <w:rFonts w:eastAsia="SimSun"/>
          <w:kern w:val="1"/>
          <w:sz w:val="22"/>
          <w:szCs w:val="22"/>
          <w:lang w:eastAsia="hi-IN" w:bidi="hi-IN"/>
        </w:rPr>
        <w:t>o ochronie danych osobowych RODO)</w:t>
      </w:r>
      <w:r w:rsidRPr="001F3656">
        <w:rPr>
          <w:kern w:val="1"/>
          <w:sz w:val="22"/>
          <w:szCs w:val="22"/>
          <w:lang w:eastAsia="hi-IN" w:bidi="hi-IN"/>
        </w:rPr>
        <w:t>, informuje się, że:</w:t>
      </w:r>
    </w:p>
    <w:p w14:paraId="5BDA1CF6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kern w:val="1"/>
          <w:sz w:val="22"/>
          <w:szCs w:val="22"/>
          <w:lang w:eastAsia="hi-IN" w:bidi="hi-IN"/>
        </w:rPr>
      </w:pPr>
      <w:r w:rsidRPr="001F3656">
        <w:rPr>
          <w:kern w:val="1"/>
          <w:sz w:val="22"/>
          <w:szCs w:val="22"/>
          <w:lang w:eastAsia="hi-IN" w:bidi="hi-IN"/>
        </w:rPr>
        <w:t>Administratorem Pani/Pana danych osobowych jest Zachodniopomorski Uniwersytet Technologiczny w</w:t>
      </w:r>
      <w:r>
        <w:rPr>
          <w:kern w:val="1"/>
          <w:sz w:val="22"/>
          <w:szCs w:val="22"/>
          <w:lang w:eastAsia="hi-IN" w:bidi="hi-IN"/>
        </w:rPr>
        <w:t> </w:t>
      </w:r>
      <w:r w:rsidRPr="001F3656">
        <w:rPr>
          <w:kern w:val="1"/>
          <w:sz w:val="22"/>
          <w:szCs w:val="22"/>
          <w:lang w:eastAsia="hi-IN" w:bidi="hi-IN"/>
        </w:rPr>
        <w:t xml:space="preserve">Szczecinie z siedzibą przy al. Piastów 17, 70-310 Szczecin, tel. 91 449 40 15, e-mail: </w:t>
      </w:r>
      <w:hyperlink r:id="rId7" w:history="1">
        <w:r w:rsidRPr="00FC19F9">
          <w:rPr>
            <w:kern w:val="1"/>
            <w:sz w:val="22"/>
            <w:szCs w:val="22"/>
            <w:u w:val="single"/>
            <w:lang w:eastAsia="hi-IN" w:bidi="hi-IN"/>
          </w:rPr>
          <w:t>rektor@zut.edu.pl</w:t>
        </w:r>
      </w:hyperlink>
      <w:r w:rsidRPr="00FC19F9">
        <w:rPr>
          <w:kern w:val="1"/>
          <w:sz w:val="22"/>
          <w:szCs w:val="22"/>
          <w:lang w:eastAsia="hi-IN" w:bidi="hi-IN"/>
        </w:rPr>
        <w:t>.</w:t>
      </w:r>
    </w:p>
    <w:p w14:paraId="5995F590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 xml:space="preserve">Inspektorem ochrony danych w ZUT jest mgr Artur Kurek, z którym kontakt możliwy jest: </w:t>
      </w:r>
    </w:p>
    <w:p w14:paraId="68FA7A3D" w14:textId="77777777" w:rsidR="009017BD" w:rsidRPr="008130F1" w:rsidRDefault="009017BD" w:rsidP="008130F1">
      <w:pPr>
        <w:pStyle w:val="Akapitzlist"/>
        <w:ind w:left="284"/>
        <w:rPr>
          <w:bCs w:val="0"/>
          <w:kern w:val="1"/>
          <w:sz w:val="22"/>
          <w:szCs w:val="22"/>
          <w:lang w:eastAsia="hi-IN" w:bidi="hi-IN"/>
        </w:rPr>
      </w:pPr>
      <w:r w:rsidRPr="008130F1">
        <w:rPr>
          <w:bCs w:val="0"/>
          <w:kern w:val="1"/>
          <w:sz w:val="22"/>
          <w:szCs w:val="22"/>
          <w:lang w:eastAsia="hi-IN" w:bidi="hi-IN"/>
        </w:rPr>
        <w:t xml:space="preserve">– pisemnie na adres: 70-310 Szczecin, al. Piastów 17 lub e-mail: </w:t>
      </w:r>
      <w:hyperlink r:id="rId8" w:history="1">
        <w:r w:rsidRPr="008130F1">
          <w:rPr>
            <w:bCs w:val="0"/>
            <w:kern w:val="1"/>
            <w:sz w:val="22"/>
            <w:szCs w:val="22"/>
            <w:u w:val="single"/>
            <w:lang w:eastAsia="hi-IN" w:bidi="hi-IN"/>
          </w:rPr>
          <w:t>IOD.kurek@zut.edu.pl</w:t>
        </w:r>
      </w:hyperlink>
      <w:r w:rsidRPr="008130F1">
        <w:rPr>
          <w:bCs w:val="0"/>
          <w:kern w:val="1"/>
          <w:sz w:val="22"/>
          <w:szCs w:val="22"/>
          <w:lang w:eastAsia="hi-IN" w:bidi="hi-IN"/>
        </w:rPr>
        <w:t xml:space="preserve"> </w:t>
      </w:r>
    </w:p>
    <w:p w14:paraId="6C3069B2" w14:textId="16052D70" w:rsidR="009017BD" w:rsidRPr="008130F1" w:rsidRDefault="009017BD" w:rsidP="008130F1">
      <w:pPr>
        <w:pStyle w:val="Akapitzlist"/>
        <w:ind w:left="284"/>
        <w:rPr>
          <w:bCs w:val="0"/>
          <w:kern w:val="1"/>
          <w:sz w:val="22"/>
          <w:szCs w:val="22"/>
          <w:lang w:eastAsia="hi-IN" w:bidi="hi-IN"/>
        </w:rPr>
      </w:pPr>
      <w:r w:rsidRPr="008130F1">
        <w:rPr>
          <w:bCs w:val="0"/>
          <w:kern w:val="1"/>
          <w:sz w:val="22"/>
          <w:szCs w:val="22"/>
          <w:lang w:eastAsia="hi-IN" w:bidi="hi-IN"/>
        </w:rPr>
        <w:t>– telefonicznie: 91 449 49 24</w:t>
      </w:r>
      <w:r w:rsidR="008130F1">
        <w:rPr>
          <w:bCs w:val="0"/>
          <w:kern w:val="1"/>
          <w:sz w:val="22"/>
          <w:szCs w:val="22"/>
          <w:lang w:eastAsia="hi-IN" w:bidi="hi-IN"/>
        </w:rPr>
        <w:t>.</w:t>
      </w:r>
    </w:p>
    <w:p w14:paraId="1853D551" w14:textId="77777777" w:rsidR="009017BD" w:rsidRPr="008130F1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8130F1">
        <w:rPr>
          <w:bCs w:val="0"/>
          <w:spacing w:val="-4"/>
          <w:kern w:val="22"/>
          <w:sz w:val="22"/>
          <w:szCs w:val="22"/>
          <w:lang w:eastAsia="hi-IN" w:bidi="hi-IN"/>
        </w:rPr>
        <w:t>Pani/Pana dane osobowe przetwarzane są w celu wykonania zawartej z Zachodniopomorskim Uniwersytetem</w:t>
      </w:r>
      <w:r w:rsidRPr="008130F1">
        <w:rPr>
          <w:bCs w:val="0"/>
          <w:kern w:val="1"/>
          <w:sz w:val="22"/>
          <w:szCs w:val="22"/>
          <w:lang w:eastAsia="hi-IN" w:bidi="hi-IN"/>
        </w:rPr>
        <w:t xml:space="preserve"> Technologicznym w Szczecinie umowy cywilnoprawnej dotyczącej odpowiednio zbycia lub oddania do odpłatnego korzystania (używania) nieruchomości (lub ich części) stanowiących własność ww. uczelni i podjętych na Pana/Pani wniosek działań ją poprzedzających oraz w celu realizacji obowiązków wynikających z przestrzegania przepisów prawa, w szczególności statystycznych, archiwalnych. </w:t>
      </w:r>
    </w:p>
    <w:p w14:paraId="632B3D72" w14:textId="77777777" w:rsidR="009017BD" w:rsidRPr="00630CA5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spacing w:val="-4"/>
          <w:kern w:val="22"/>
          <w:sz w:val="22"/>
          <w:szCs w:val="22"/>
          <w:lang w:eastAsia="hi-IN" w:bidi="hi-IN"/>
        </w:rPr>
      </w:pPr>
      <w:r w:rsidRPr="00630CA5">
        <w:rPr>
          <w:bCs w:val="0"/>
          <w:spacing w:val="-4"/>
          <w:kern w:val="22"/>
          <w:sz w:val="22"/>
          <w:szCs w:val="22"/>
          <w:lang w:eastAsia="hi-IN" w:bidi="hi-IN"/>
        </w:rPr>
        <w:t>Odbiorcą Pani/Pana danych osobowych będzie Zachodniopomorski Uniwersytet Technologiczny w Szczecinie.</w:t>
      </w:r>
    </w:p>
    <w:p w14:paraId="0CE12106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rFonts w:eastAsia="SimSun"/>
          <w:kern w:val="1"/>
          <w:sz w:val="22"/>
          <w:szCs w:val="22"/>
          <w:lang w:eastAsia="hi-IN" w:bidi="hi-IN"/>
        </w:rPr>
      </w:pPr>
      <w:r w:rsidRPr="00FD4778">
        <w:rPr>
          <w:bCs w:val="0"/>
          <w:kern w:val="1"/>
          <w:sz w:val="22"/>
          <w:szCs w:val="22"/>
          <w:lang w:eastAsia="hi-IN" w:bidi="hi-IN"/>
        </w:rPr>
        <w:t xml:space="preserve">Podstawę prawną przetwarzania Pani/Pana danych osobowych stanowi </w:t>
      </w:r>
      <w:r w:rsidRPr="00FD4778">
        <w:rPr>
          <w:rFonts w:eastAsia="SimSun"/>
          <w:bCs w:val="0"/>
          <w:kern w:val="36"/>
          <w:sz w:val="22"/>
          <w:szCs w:val="22"/>
          <w:lang w:bidi="hi-IN"/>
        </w:rPr>
        <w:t>art. 6 ust. 1 lit. b i c ogólnego</w:t>
      </w:r>
      <w:r w:rsidRPr="001F3656">
        <w:rPr>
          <w:rFonts w:eastAsia="SimSun"/>
          <w:bCs w:val="0"/>
          <w:kern w:val="36"/>
          <w:sz w:val="22"/>
          <w:szCs w:val="22"/>
          <w:lang w:bidi="hi-IN"/>
        </w:rPr>
        <w:t xml:space="preserve"> rozporządzenia o ochronie danych (RODO). </w:t>
      </w:r>
    </w:p>
    <w:p w14:paraId="33BC9828" w14:textId="2A3981DF" w:rsidR="009017BD" w:rsidRPr="00FD4778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 xml:space="preserve">Pani/Pana dane osobowe będą przechowywane przez okres niezbędny do realizacji wymienionego </w:t>
      </w:r>
      <w:r>
        <w:rPr>
          <w:bCs w:val="0"/>
          <w:kern w:val="1"/>
          <w:sz w:val="22"/>
          <w:szCs w:val="22"/>
          <w:lang w:eastAsia="hi-IN" w:bidi="hi-IN"/>
        </w:rPr>
        <w:t xml:space="preserve">celu </w:t>
      </w:r>
      <w:r w:rsidRPr="00FD4778">
        <w:rPr>
          <w:bCs w:val="0"/>
          <w:kern w:val="1"/>
          <w:sz w:val="22"/>
          <w:szCs w:val="22"/>
          <w:lang w:eastAsia="hi-IN" w:bidi="hi-IN"/>
        </w:rPr>
        <w:t>w</w:t>
      </w:r>
      <w:r w:rsidR="008130F1" w:rsidRPr="00FD4778">
        <w:rPr>
          <w:bCs w:val="0"/>
          <w:kern w:val="1"/>
          <w:sz w:val="22"/>
          <w:szCs w:val="22"/>
          <w:lang w:eastAsia="hi-IN" w:bidi="hi-IN"/>
        </w:rPr>
        <w:t> </w:t>
      </w:r>
      <w:r w:rsidRPr="00FD4778">
        <w:rPr>
          <w:bCs w:val="0"/>
          <w:kern w:val="1"/>
          <w:sz w:val="22"/>
          <w:szCs w:val="22"/>
          <w:lang w:eastAsia="hi-IN" w:bidi="hi-IN"/>
        </w:rPr>
        <w:t>pkt 3, a po jego zakończeniu przez okres zgodny z przepisami prawa obowiązującymi w tym zakresie.</w:t>
      </w:r>
    </w:p>
    <w:p w14:paraId="6525FA1D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484CF7">
        <w:rPr>
          <w:bCs w:val="0"/>
          <w:spacing w:val="-2"/>
          <w:kern w:val="22"/>
          <w:sz w:val="22"/>
          <w:szCs w:val="22"/>
          <w:lang w:eastAsia="hi-IN" w:bidi="hi-IN"/>
        </w:rPr>
        <w:t>Posiada Pani/Pan prawo dostępu do treści swoich danych oraz prawo ich sprostowania, usunięcia, ograniczenia</w:t>
      </w:r>
      <w:r w:rsidRPr="001F3656">
        <w:rPr>
          <w:bCs w:val="0"/>
          <w:kern w:val="1"/>
          <w:sz w:val="22"/>
          <w:szCs w:val="22"/>
          <w:lang w:eastAsia="hi-IN" w:bidi="hi-IN"/>
        </w:rPr>
        <w:t xml:space="preserve"> przetwarzania, prawo do przenoszenia danych, prawo do wniesienia sprzeciwu, prawo do cofnięcia zgody w</w:t>
      </w:r>
      <w:r>
        <w:rPr>
          <w:bCs w:val="0"/>
          <w:kern w:val="1"/>
          <w:sz w:val="22"/>
          <w:szCs w:val="22"/>
          <w:lang w:eastAsia="hi-IN" w:bidi="hi-IN"/>
        </w:rPr>
        <w:t> </w:t>
      </w:r>
      <w:r w:rsidRPr="001F3656">
        <w:rPr>
          <w:bCs w:val="0"/>
          <w:kern w:val="1"/>
          <w:sz w:val="22"/>
          <w:szCs w:val="22"/>
          <w:lang w:eastAsia="hi-IN" w:bidi="hi-IN"/>
        </w:rPr>
        <w:t>dowolnym momencie bez wpływu na zgodność z prawem przetwarzania (jeżeli przetwarzanie odbywa się na podstawie zgody).</w:t>
      </w:r>
    </w:p>
    <w:p w14:paraId="7CF92497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>Ma Pani/Pan prawo do wniesienia skargi do organu nadzorczego, którym jest Prezes Urzędu Ochrony Danych Osobowych (PUODO) – gdy uzna Pani/Pan, iż przetwarzanie danych osobowych narusza przepisy o ochronie danych osobowych.</w:t>
      </w:r>
    </w:p>
    <w:p w14:paraId="7CFDB0EF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284"/>
        <w:rPr>
          <w:bCs w:val="0"/>
          <w:kern w:val="1"/>
          <w:sz w:val="22"/>
          <w:szCs w:val="22"/>
          <w:lang w:eastAsia="hi-IN" w:bidi="hi-IN"/>
        </w:rPr>
      </w:pPr>
      <w:r>
        <w:rPr>
          <w:bCs w:val="0"/>
          <w:kern w:val="1"/>
          <w:sz w:val="22"/>
          <w:szCs w:val="22"/>
          <w:lang w:eastAsia="hi-IN" w:bidi="hi-IN"/>
        </w:rPr>
        <w:t xml:space="preserve">Dane </w:t>
      </w:r>
      <w:r w:rsidRPr="008130F1">
        <w:rPr>
          <w:bCs w:val="0"/>
          <w:spacing w:val="-2"/>
          <w:kern w:val="22"/>
          <w:sz w:val="22"/>
          <w:szCs w:val="22"/>
          <w:lang w:eastAsia="hi-IN" w:bidi="hi-IN"/>
        </w:rPr>
        <w:t>udostępnione</w:t>
      </w:r>
      <w:r>
        <w:rPr>
          <w:bCs w:val="0"/>
          <w:kern w:val="1"/>
          <w:sz w:val="22"/>
          <w:szCs w:val="22"/>
          <w:lang w:eastAsia="hi-IN" w:bidi="hi-IN"/>
        </w:rPr>
        <w:t xml:space="preserve"> przez Panią/</w:t>
      </w:r>
      <w:r w:rsidRPr="001F3656">
        <w:rPr>
          <w:bCs w:val="0"/>
          <w:kern w:val="1"/>
          <w:sz w:val="22"/>
          <w:szCs w:val="22"/>
          <w:lang w:eastAsia="hi-IN" w:bidi="hi-IN"/>
        </w:rPr>
        <w:t xml:space="preserve">Pana nie będą podlegały udostępnianiu podmiotom trzecim. </w:t>
      </w:r>
    </w:p>
    <w:p w14:paraId="2B79B93C" w14:textId="77777777" w:rsidR="009017BD" w:rsidRPr="001F3656" w:rsidRDefault="009017BD" w:rsidP="008130F1">
      <w:pPr>
        <w:numPr>
          <w:ilvl w:val="0"/>
          <w:numId w:val="29"/>
        </w:numPr>
        <w:suppressAutoHyphens/>
        <w:spacing w:before="60"/>
        <w:ind w:left="284" w:hanging="369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 xml:space="preserve">Dane udostępnione przez Panią/Pana nie będą podlegały profilowaniu. </w:t>
      </w:r>
    </w:p>
    <w:p w14:paraId="77C408BD" w14:textId="77777777" w:rsidR="009017BD" w:rsidRPr="00661320" w:rsidRDefault="009017BD" w:rsidP="008130F1">
      <w:pPr>
        <w:numPr>
          <w:ilvl w:val="0"/>
          <w:numId w:val="29"/>
        </w:numPr>
        <w:suppressAutoHyphens/>
        <w:spacing w:before="60"/>
        <w:ind w:left="284" w:hanging="369"/>
        <w:rPr>
          <w:bCs w:val="0"/>
          <w:kern w:val="1"/>
          <w:sz w:val="22"/>
          <w:szCs w:val="22"/>
          <w:lang w:eastAsia="hi-IN" w:bidi="hi-IN"/>
        </w:rPr>
      </w:pPr>
      <w:r w:rsidRPr="001F3656">
        <w:rPr>
          <w:bCs w:val="0"/>
          <w:kern w:val="1"/>
          <w:sz w:val="22"/>
          <w:szCs w:val="22"/>
          <w:lang w:eastAsia="hi-IN" w:bidi="hi-IN"/>
        </w:rPr>
        <w:t>Administrator danych nie będzie przekazywać danych osobowych do państwa trzeciego lub organizacji międzynarodowej.</w:t>
      </w:r>
    </w:p>
    <w:p w14:paraId="3690219D" w14:textId="77777777" w:rsidR="009017BD" w:rsidRPr="00F311CD" w:rsidRDefault="009017BD" w:rsidP="00BC3836">
      <w:pPr>
        <w:pageBreakBefore/>
        <w:numPr>
          <w:ilvl w:val="0"/>
          <w:numId w:val="10"/>
        </w:numPr>
        <w:shd w:val="clear" w:color="auto" w:fill="FFFFFF"/>
        <w:autoSpaceDE w:val="0"/>
        <w:spacing w:line="240" w:lineRule="auto"/>
        <w:ind w:left="0" w:firstLine="0"/>
        <w:jc w:val="right"/>
        <w:outlineLvl w:val="1"/>
        <w:rPr>
          <w:sz w:val="20"/>
        </w:rPr>
      </w:pPr>
      <w:bookmarkStart w:id="1" w:name="_Hlk93493247"/>
      <w:r w:rsidRPr="00F311CD">
        <w:rPr>
          <w:sz w:val="20"/>
        </w:rPr>
        <w:lastRenderedPageBreak/>
        <w:t>Załącznik nr 3</w:t>
      </w:r>
    </w:p>
    <w:p w14:paraId="52664DB0" w14:textId="37DA7A5E" w:rsidR="009017BD" w:rsidRPr="00F311CD" w:rsidRDefault="009017BD" w:rsidP="00945654">
      <w:pPr>
        <w:numPr>
          <w:ilvl w:val="0"/>
          <w:numId w:val="10"/>
        </w:numPr>
        <w:shd w:val="clear" w:color="auto" w:fill="FFFFFF"/>
        <w:spacing w:line="274" w:lineRule="exact"/>
        <w:ind w:right="71"/>
        <w:jc w:val="right"/>
        <w:rPr>
          <w:sz w:val="20"/>
        </w:rPr>
      </w:pPr>
      <w:r w:rsidRPr="00F311CD">
        <w:rPr>
          <w:rFonts w:eastAsia="SimSun"/>
          <w:kern w:val="1"/>
          <w:sz w:val="20"/>
          <w:lang w:eastAsia="hi-IN" w:bidi="hi-IN"/>
        </w:rPr>
        <w:t xml:space="preserve"> </w:t>
      </w:r>
      <w:r w:rsidR="00F311CD">
        <w:rPr>
          <w:rFonts w:eastAsia="SimSun"/>
          <w:kern w:val="1"/>
          <w:sz w:val="20"/>
          <w:lang w:eastAsia="hi-IN" w:bidi="hi-IN"/>
        </w:rPr>
        <w:t>d</w:t>
      </w:r>
      <w:r w:rsidRPr="00F311CD">
        <w:rPr>
          <w:rFonts w:eastAsia="SimSun"/>
          <w:kern w:val="1"/>
          <w:sz w:val="20"/>
          <w:lang w:eastAsia="hi-IN" w:bidi="hi-IN"/>
        </w:rPr>
        <w:t xml:space="preserve">o </w:t>
      </w:r>
      <w:r w:rsidRPr="00F311CD">
        <w:rPr>
          <w:sz w:val="20"/>
        </w:rPr>
        <w:t xml:space="preserve">Regulaminu </w:t>
      </w:r>
      <w:r w:rsidRPr="00F311CD">
        <w:rPr>
          <w:spacing w:val="-1"/>
          <w:sz w:val="20"/>
        </w:rPr>
        <w:t>konkursu ofert na najem miejsc postojowych</w:t>
      </w:r>
    </w:p>
    <w:bookmarkEnd w:id="1"/>
    <w:p w14:paraId="7A39495D" w14:textId="45D3C202" w:rsidR="009017BD" w:rsidRPr="00F311CD" w:rsidRDefault="009017BD" w:rsidP="00563284">
      <w:pPr>
        <w:numPr>
          <w:ilvl w:val="0"/>
          <w:numId w:val="10"/>
        </w:numPr>
        <w:shd w:val="clear" w:color="auto" w:fill="FFFFFF"/>
        <w:spacing w:before="480" w:after="480"/>
        <w:jc w:val="right"/>
        <w:rPr>
          <w:bCs w:val="0"/>
          <w:szCs w:val="24"/>
        </w:rPr>
      </w:pPr>
      <w:r w:rsidRPr="00F311CD">
        <w:rPr>
          <w:bCs w:val="0"/>
          <w:szCs w:val="24"/>
        </w:rPr>
        <w:t>Szczecin, dnia</w:t>
      </w:r>
      <w:r w:rsidR="00FD4778">
        <w:rPr>
          <w:bCs w:val="0"/>
          <w:szCs w:val="24"/>
        </w:rPr>
        <w:t xml:space="preserve"> </w:t>
      </w:r>
      <w:r w:rsidRPr="00F311CD">
        <w:rPr>
          <w:bCs w:val="0"/>
          <w:szCs w:val="24"/>
        </w:rPr>
        <w:t>…………………………….</w:t>
      </w:r>
    </w:p>
    <w:p w14:paraId="29F65ADF" w14:textId="77777777" w:rsidR="009017BD" w:rsidRPr="00E00783" w:rsidRDefault="009017BD" w:rsidP="00F311CD">
      <w:pPr>
        <w:pStyle w:val="Nagwek1"/>
      </w:pPr>
      <w:r w:rsidRPr="00E00783">
        <w:t>FORMULARZ OFERTOWY</w:t>
      </w:r>
    </w:p>
    <w:p w14:paraId="4FF628C3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after="120"/>
        <w:jc w:val="left"/>
        <w:rPr>
          <w:b/>
          <w:szCs w:val="24"/>
        </w:rPr>
      </w:pPr>
      <w:r w:rsidRPr="006F5588">
        <w:rPr>
          <w:b/>
          <w:szCs w:val="24"/>
        </w:rPr>
        <w:t>Wypełnia Oferent</w:t>
      </w:r>
    </w:p>
    <w:p w14:paraId="318691B0" w14:textId="40C18D6C" w:rsidR="009017BD" w:rsidRPr="006F5588" w:rsidRDefault="009017BD" w:rsidP="00FD4778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36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128FE668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(nazwisko i imię/nazwa firmy)</w:t>
      </w:r>
    </w:p>
    <w:p w14:paraId="79154BC1" w14:textId="77777777" w:rsidR="0035441B" w:rsidRPr="006F5588" w:rsidRDefault="0035441B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104A98AB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</w:rPr>
      </w:pPr>
      <w:r w:rsidRPr="006F5588">
        <w:rPr>
          <w:szCs w:val="24"/>
          <w:vertAlign w:val="superscript"/>
        </w:rPr>
        <w:t>(adres zamieszkania)</w:t>
      </w:r>
    </w:p>
    <w:p w14:paraId="703C2223" w14:textId="77777777" w:rsidR="0035441B" w:rsidRPr="006F5588" w:rsidRDefault="0035441B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70E59351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(adres do korespondencji)</w:t>
      </w:r>
    </w:p>
    <w:p w14:paraId="34333540" w14:textId="77777777" w:rsidR="00D21823" w:rsidRPr="006F5588" w:rsidRDefault="00D21823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795D80FB" w14:textId="77777777" w:rsidR="009017BD" w:rsidRPr="006F5588" w:rsidRDefault="009017BD" w:rsidP="00945654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(adres e-mail)</w:t>
      </w:r>
    </w:p>
    <w:p w14:paraId="18DAB5FE" w14:textId="77777777" w:rsidR="00D21823" w:rsidRPr="006F5588" w:rsidRDefault="00D21823" w:rsidP="00D21823">
      <w:pPr>
        <w:numPr>
          <w:ilvl w:val="0"/>
          <w:numId w:val="10"/>
        </w:numPr>
        <w:shd w:val="clear" w:color="auto" w:fill="FFFFFF"/>
        <w:tabs>
          <w:tab w:val="clear" w:pos="432"/>
          <w:tab w:val="left" w:leader="hyphen" w:pos="5103"/>
        </w:tabs>
        <w:spacing w:before="240" w:line="240" w:lineRule="auto"/>
        <w:ind w:left="0" w:firstLine="0"/>
        <w:jc w:val="left"/>
        <w:rPr>
          <w:szCs w:val="24"/>
        </w:rPr>
      </w:pPr>
      <w:r w:rsidRPr="006F5588">
        <w:rPr>
          <w:szCs w:val="24"/>
        </w:rPr>
        <w:tab/>
      </w:r>
    </w:p>
    <w:p w14:paraId="4DE7BC7A" w14:textId="77777777" w:rsidR="009017BD" w:rsidRPr="006F5588" w:rsidRDefault="009017BD" w:rsidP="00BC3836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szCs w:val="24"/>
          <w:vertAlign w:val="superscript"/>
        </w:rPr>
      </w:pPr>
      <w:r w:rsidRPr="006F5588">
        <w:rPr>
          <w:szCs w:val="24"/>
          <w:vertAlign w:val="superscript"/>
        </w:rPr>
        <w:t>(telefon kontaktowy)</w:t>
      </w:r>
    </w:p>
    <w:p w14:paraId="166BEF6F" w14:textId="7F7264DE" w:rsidR="009017BD" w:rsidRPr="00541B1C" w:rsidRDefault="009017BD" w:rsidP="00563284">
      <w:pPr>
        <w:pStyle w:val="akapit"/>
        <w:spacing w:before="360"/>
        <w:jc w:val="center"/>
        <w:rPr>
          <w:b/>
          <w:bCs w:val="0"/>
        </w:rPr>
      </w:pPr>
      <w:r w:rsidRPr="00541B1C">
        <w:rPr>
          <w:b/>
          <w:bCs w:val="0"/>
        </w:rPr>
        <w:t>OFERTA</w:t>
      </w:r>
      <w:r w:rsidR="00F311CD" w:rsidRPr="00541B1C">
        <w:rPr>
          <w:b/>
          <w:bCs w:val="0"/>
        </w:rPr>
        <w:br/>
      </w:r>
      <w:r w:rsidRPr="00541B1C">
        <w:rPr>
          <w:b/>
          <w:bCs w:val="0"/>
        </w:rPr>
        <w:t>na najem miejsca postojowego</w:t>
      </w:r>
    </w:p>
    <w:p w14:paraId="6EC4E28D" w14:textId="17A45DFB" w:rsidR="009017BD" w:rsidRPr="00235C49" w:rsidRDefault="009017BD" w:rsidP="0035441B">
      <w:pPr>
        <w:numPr>
          <w:ilvl w:val="0"/>
          <w:numId w:val="10"/>
        </w:numPr>
        <w:shd w:val="clear" w:color="auto" w:fill="FFFFFF"/>
        <w:spacing w:before="120" w:line="288" w:lineRule="auto"/>
        <w:ind w:left="0" w:firstLine="0"/>
        <w:jc w:val="left"/>
        <w:rPr>
          <w:b/>
          <w:szCs w:val="24"/>
        </w:rPr>
      </w:pPr>
      <w:r w:rsidRPr="00D21823">
        <w:rPr>
          <w:b/>
          <w:szCs w:val="24"/>
        </w:rPr>
        <w:t xml:space="preserve">Dotyczy: najmu miejsca postojowego w lokalizacji: Hotel Asystencki ZUT ul. Chopina 51 </w:t>
      </w:r>
      <w:r w:rsidR="0035441B" w:rsidRPr="00235C49">
        <w:rPr>
          <w:b/>
          <w:szCs w:val="24"/>
        </w:rPr>
        <w:t>w Szczecinie</w:t>
      </w:r>
      <w:r w:rsidR="00531C1E" w:rsidRPr="00235C49">
        <w:rPr>
          <w:b/>
          <w:szCs w:val="24"/>
        </w:rPr>
        <w:t>,</w:t>
      </w:r>
      <w:r w:rsidR="0035441B" w:rsidRPr="00235C49">
        <w:rPr>
          <w:b/>
          <w:szCs w:val="24"/>
        </w:rPr>
        <w:t xml:space="preserve"> </w:t>
      </w:r>
      <w:r w:rsidRPr="00235C49">
        <w:rPr>
          <w:b/>
          <w:szCs w:val="24"/>
        </w:rPr>
        <w:t>oznaczonego wg załącznika graficznego nr 1 do Regulaminu, numerem</w:t>
      </w:r>
      <w:r w:rsidR="00531C1E" w:rsidRPr="00235C49">
        <w:rPr>
          <w:b/>
          <w:szCs w:val="24"/>
        </w:rPr>
        <w:t xml:space="preserve"> </w:t>
      </w:r>
      <w:r w:rsidRPr="00235C49">
        <w:rPr>
          <w:b/>
          <w:szCs w:val="24"/>
        </w:rPr>
        <w:t>…</w:t>
      </w:r>
    </w:p>
    <w:p w14:paraId="757E02C9" w14:textId="1D01373F" w:rsidR="00531C1E" w:rsidRDefault="009017BD" w:rsidP="00D21823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D21823">
        <w:rPr>
          <w:bCs/>
          <w:sz w:val="24"/>
          <w:szCs w:val="24"/>
        </w:rPr>
        <w:t>Oferowana cena netto</w:t>
      </w:r>
      <w:r w:rsidR="00596CF5">
        <w:rPr>
          <w:bCs/>
          <w:sz w:val="24"/>
          <w:szCs w:val="24"/>
        </w:rPr>
        <w:t xml:space="preserve"> </w:t>
      </w:r>
      <w:r w:rsidRPr="00D21823">
        <w:rPr>
          <w:bCs/>
          <w:sz w:val="24"/>
          <w:szCs w:val="24"/>
        </w:rPr>
        <w:t>:………………….</w:t>
      </w:r>
      <w:r w:rsidR="00D21823" w:rsidRPr="00D21823">
        <w:rPr>
          <w:bCs/>
          <w:sz w:val="24"/>
          <w:szCs w:val="24"/>
        </w:rPr>
        <w:t xml:space="preserve"> </w:t>
      </w:r>
      <w:r w:rsidRPr="00D21823">
        <w:rPr>
          <w:bCs/>
          <w:sz w:val="24"/>
          <w:szCs w:val="24"/>
        </w:rPr>
        <w:t xml:space="preserve">zł. </w:t>
      </w:r>
    </w:p>
    <w:p w14:paraId="75B97A4B" w14:textId="2CA29D6C" w:rsidR="009017BD" w:rsidRPr="00D21823" w:rsidRDefault="009017BD" w:rsidP="00D21823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D21823">
        <w:rPr>
          <w:bCs/>
          <w:sz w:val="24"/>
          <w:szCs w:val="24"/>
        </w:rPr>
        <w:t>Do ceny zostanie doliczony należny podatek VAT.</w:t>
      </w:r>
    </w:p>
    <w:p w14:paraId="6FDDDE40" w14:textId="005F117D" w:rsidR="009017BD" w:rsidRPr="008130F1" w:rsidRDefault="009017BD" w:rsidP="00D21823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0"/>
          <w:tab w:val="left" w:leader="dot" w:pos="9637"/>
        </w:tabs>
        <w:spacing w:before="240" w:line="288" w:lineRule="auto"/>
        <w:ind w:left="0" w:firstLine="0"/>
        <w:jc w:val="both"/>
        <w:rPr>
          <w:bCs/>
          <w:sz w:val="24"/>
          <w:szCs w:val="24"/>
        </w:rPr>
      </w:pPr>
      <w:r w:rsidRPr="008130F1">
        <w:rPr>
          <w:bCs/>
          <w:sz w:val="24"/>
          <w:szCs w:val="24"/>
        </w:rPr>
        <w:t xml:space="preserve">Oferent oświadcza, że zapoznał się z treścią Regulaminu </w:t>
      </w:r>
      <w:r w:rsidR="008130F1">
        <w:rPr>
          <w:bCs/>
          <w:sz w:val="24"/>
          <w:szCs w:val="24"/>
        </w:rPr>
        <w:t>k</w:t>
      </w:r>
      <w:r w:rsidRPr="008130F1">
        <w:rPr>
          <w:bCs/>
          <w:sz w:val="24"/>
          <w:szCs w:val="24"/>
        </w:rPr>
        <w:t xml:space="preserve">onkursu ofert na najem miejsc </w:t>
      </w:r>
      <w:r w:rsidR="00C441B1">
        <w:rPr>
          <w:bCs/>
          <w:sz w:val="24"/>
          <w:szCs w:val="24"/>
        </w:rPr>
        <w:t xml:space="preserve">postojowych </w:t>
      </w:r>
      <w:r w:rsidR="00D21823" w:rsidRPr="00235C49">
        <w:rPr>
          <w:bCs/>
          <w:sz w:val="24"/>
          <w:szCs w:val="24"/>
        </w:rPr>
        <w:t>(zarządzenie nr</w:t>
      </w:r>
      <w:r w:rsidR="00235C49" w:rsidRPr="00235C49">
        <w:rPr>
          <w:bCs/>
          <w:sz w:val="24"/>
          <w:szCs w:val="24"/>
        </w:rPr>
        <w:t xml:space="preserve"> 10</w:t>
      </w:r>
      <w:r w:rsidR="00D21823" w:rsidRPr="00235C49">
        <w:rPr>
          <w:bCs/>
          <w:sz w:val="24"/>
          <w:szCs w:val="24"/>
        </w:rPr>
        <w:t xml:space="preserve"> Rektora ZUT z dnia </w:t>
      </w:r>
      <w:r w:rsidR="00235C49" w:rsidRPr="00235C49">
        <w:rPr>
          <w:bCs/>
          <w:sz w:val="24"/>
          <w:szCs w:val="24"/>
        </w:rPr>
        <w:t xml:space="preserve">31 </w:t>
      </w:r>
      <w:r w:rsidR="00D21823" w:rsidRPr="00235C49">
        <w:rPr>
          <w:bCs/>
          <w:sz w:val="24"/>
          <w:szCs w:val="24"/>
        </w:rPr>
        <w:t xml:space="preserve">stycznia 2022 r.) </w:t>
      </w:r>
      <w:r w:rsidRPr="00235C49">
        <w:rPr>
          <w:bCs/>
          <w:sz w:val="24"/>
          <w:szCs w:val="24"/>
        </w:rPr>
        <w:t xml:space="preserve">oraz </w:t>
      </w:r>
      <w:r w:rsidR="00C441B1" w:rsidRPr="00235C49">
        <w:rPr>
          <w:bCs/>
          <w:sz w:val="24"/>
          <w:szCs w:val="24"/>
        </w:rPr>
        <w:t xml:space="preserve">z </w:t>
      </w:r>
      <w:r w:rsidRPr="00235C49">
        <w:rPr>
          <w:bCs/>
          <w:sz w:val="24"/>
          <w:szCs w:val="24"/>
        </w:rPr>
        <w:t>załączon</w:t>
      </w:r>
      <w:r w:rsidR="00C441B1" w:rsidRPr="00235C49">
        <w:rPr>
          <w:bCs/>
          <w:sz w:val="24"/>
          <w:szCs w:val="24"/>
        </w:rPr>
        <w:t>ymi</w:t>
      </w:r>
      <w:r w:rsidRPr="00235C49">
        <w:rPr>
          <w:bCs/>
          <w:sz w:val="24"/>
          <w:szCs w:val="24"/>
        </w:rPr>
        <w:t xml:space="preserve"> do niej istotn</w:t>
      </w:r>
      <w:r w:rsidR="00C441B1" w:rsidRPr="00235C49">
        <w:rPr>
          <w:bCs/>
          <w:sz w:val="24"/>
          <w:szCs w:val="24"/>
        </w:rPr>
        <w:t>ymi</w:t>
      </w:r>
      <w:r w:rsidRPr="008130F1">
        <w:rPr>
          <w:bCs/>
          <w:sz w:val="24"/>
          <w:szCs w:val="24"/>
        </w:rPr>
        <w:t xml:space="preserve"> postanowienia</w:t>
      </w:r>
      <w:r w:rsidR="00C441B1">
        <w:rPr>
          <w:bCs/>
          <w:sz w:val="24"/>
          <w:szCs w:val="24"/>
        </w:rPr>
        <w:t>mi</w:t>
      </w:r>
      <w:r w:rsidRPr="008130F1">
        <w:rPr>
          <w:bCs/>
          <w:sz w:val="24"/>
          <w:szCs w:val="24"/>
        </w:rPr>
        <w:t xml:space="preserve"> umowy, nie wnosi do nich uwag i w razie wybrania Jego oferty przez Zachodniopomorski Uniwersytet Technologiczny w Szczecinie zobowiązuje się zawrzeć umowę na warunkach określonych w istotnych postanowieniach umowy. </w:t>
      </w:r>
    </w:p>
    <w:p w14:paraId="3EB9BD99" w14:textId="0BC649D1" w:rsidR="009017BD" w:rsidRDefault="009017BD" w:rsidP="008130F1">
      <w:pPr>
        <w:pStyle w:val="Stopka"/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8130F1">
        <w:rPr>
          <w:bCs/>
          <w:sz w:val="24"/>
          <w:szCs w:val="24"/>
        </w:rPr>
        <w:t>Termin związania niniejszą ofertą wynosi 30 dni</w:t>
      </w:r>
      <w:r w:rsidR="00BC3836">
        <w:rPr>
          <w:bCs/>
          <w:sz w:val="24"/>
          <w:szCs w:val="24"/>
        </w:rPr>
        <w:t>,</w:t>
      </w:r>
      <w:r w:rsidRPr="008130F1">
        <w:rPr>
          <w:bCs/>
          <w:sz w:val="24"/>
          <w:szCs w:val="24"/>
        </w:rPr>
        <w:t xml:space="preserve"> licząc od terminu składania ofert.</w:t>
      </w:r>
    </w:p>
    <w:p w14:paraId="510A835C" w14:textId="2C4FF3F6" w:rsidR="000106E9" w:rsidRPr="008130F1" w:rsidRDefault="000106E9" w:rsidP="008130F1">
      <w:pPr>
        <w:pStyle w:val="Stopka"/>
        <w:tabs>
          <w:tab w:val="clear" w:pos="4536"/>
          <w:tab w:val="clear" w:pos="9072"/>
          <w:tab w:val="left" w:pos="340"/>
          <w:tab w:val="left" w:leader="dot" w:pos="9637"/>
        </w:tabs>
        <w:spacing w:before="240" w:line="288" w:lineRule="auto"/>
        <w:jc w:val="both"/>
        <w:rPr>
          <w:bCs/>
          <w:sz w:val="24"/>
          <w:szCs w:val="24"/>
        </w:rPr>
      </w:pPr>
      <w:r w:rsidRPr="00541E26">
        <w:rPr>
          <w:bCs/>
          <w:sz w:val="24"/>
          <w:szCs w:val="24"/>
        </w:rPr>
        <w:t>Zapoznałem/-</w:t>
      </w:r>
      <w:proofErr w:type="spellStart"/>
      <w:r w:rsidRPr="00541E26">
        <w:rPr>
          <w:bCs/>
          <w:sz w:val="24"/>
          <w:szCs w:val="24"/>
        </w:rPr>
        <w:t>am</w:t>
      </w:r>
      <w:proofErr w:type="spellEnd"/>
      <w:r w:rsidRPr="00541E26">
        <w:rPr>
          <w:bCs/>
          <w:sz w:val="24"/>
          <w:szCs w:val="24"/>
        </w:rPr>
        <w:t xml:space="preserve"> się z Klauzulą informacyjną stanowiącą załącznik nr 2 do Regulaminu konkursu na najem </w:t>
      </w:r>
      <w:r w:rsidRPr="00A14F88">
        <w:rPr>
          <w:bCs/>
          <w:sz w:val="24"/>
          <w:szCs w:val="24"/>
        </w:rPr>
        <w:t>miejsc</w:t>
      </w:r>
      <w:r w:rsidR="00541E26">
        <w:rPr>
          <w:bCs/>
          <w:sz w:val="24"/>
          <w:szCs w:val="24"/>
        </w:rPr>
        <w:t xml:space="preserve"> </w:t>
      </w:r>
      <w:r w:rsidR="00541E26" w:rsidRPr="00541E26">
        <w:rPr>
          <w:bCs/>
          <w:sz w:val="24"/>
          <w:szCs w:val="24"/>
        </w:rPr>
        <w:t>postojowych</w:t>
      </w:r>
      <w:r w:rsidRPr="000106E9">
        <w:rPr>
          <w:bCs/>
          <w:color w:val="FF0000"/>
          <w:sz w:val="24"/>
          <w:szCs w:val="24"/>
        </w:rPr>
        <w:t>.</w:t>
      </w:r>
    </w:p>
    <w:p w14:paraId="2E459946" w14:textId="43FE59A6" w:rsidR="009017BD" w:rsidRPr="006F5588" w:rsidRDefault="009017BD" w:rsidP="00BC3836">
      <w:pPr>
        <w:numPr>
          <w:ilvl w:val="0"/>
          <w:numId w:val="10"/>
        </w:numPr>
        <w:tabs>
          <w:tab w:val="left" w:pos="5245"/>
        </w:tabs>
        <w:spacing w:before="840" w:line="240" w:lineRule="auto"/>
        <w:ind w:left="0" w:firstLine="0"/>
        <w:jc w:val="right"/>
        <w:rPr>
          <w:szCs w:val="24"/>
        </w:rPr>
      </w:pPr>
      <w:r w:rsidRPr="006F5588">
        <w:rPr>
          <w:szCs w:val="24"/>
        </w:rPr>
        <w:t>…………………………………………</w:t>
      </w:r>
    </w:p>
    <w:p w14:paraId="3F15CC20" w14:textId="5D04BF27" w:rsidR="009017BD" w:rsidRPr="003C0FDC" w:rsidRDefault="009017BD" w:rsidP="003C0FDC">
      <w:pPr>
        <w:numPr>
          <w:ilvl w:val="0"/>
          <w:numId w:val="10"/>
        </w:numPr>
        <w:shd w:val="clear" w:color="auto" w:fill="FFFFFF"/>
        <w:spacing w:line="240" w:lineRule="auto"/>
        <w:ind w:left="0" w:right="1273" w:firstLine="0"/>
        <w:jc w:val="right"/>
        <w:rPr>
          <w:b/>
          <w:sz w:val="18"/>
          <w:szCs w:val="18"/>
        </w:rPr>
      </w:pPr>
      <w:r w:rsidRPr="003C0FDC">
        <w:rPr>
          <w:sz w:val="18"/>
          <w:szCs w:val="18"/>
        </w:rPr>
        <w:t xml:space="preserve"> (podpis oferenta)</w:t>
      </w:r>
    </w:p>
    <w:p w14:paraId="242D59F7" w14:textId="77777777" w:rsidR="009017BD" w:rsidRPr="00BC3836" w:rsidRDefault="009017BD" w:rsidP="00044BFF">
      <w:pPr>
        <w:pageBreakBefore/>
        <w:shd w:val="clear" w:color="auto" w:fill="FFFFFF"/>
        <w:autoSpaceDE w:val="0"/>
        <w:spacing w:line="240" w:lineRule="auto"/>
        <w:ind w:left="284"/>
        <w:jc w:val="right"/>
        <w:outlineLvl w:val="1"/>
        <w:rPr>
          <w:sz w:val="20"/>
        </w:rPr>
      </w:pPr>
      <w:bookmarkStart w:id="2" w:name="_Hlk93902994"/>
      <w:r w:rsidRPr="00BC3836">
        <w:rPr>
          <w:sz w:val="20"/>
        </w:rPr>
        <w:lastRenderedPageBreak/>
        <w:t>Załącznik nr 4</w:t>
      </w:r>
    </w:p>
    <w:p w14:paraId="7AE10CBA" w14:textId="53657048" w:rsidR="009017BD" w:rsidRPr="00BC3836" w:rsidRDefault="009017BD" w:rsidP="00044BFF">
      <w:pPr>
        <w:shd w:val="clear" w:color="auto" w:fill="FFFFFF"/>
        <w:spacing w:after="480" w:line="274" w:lineRule="exact"/>
        <w:ind w:left="754" w:right="71"/>
        <w:jc w:val="right"/>
        <w:rPr>
          <w:sz w:val="20"/>
        </w:rPr>
      </w:pPr>
      <w:r w:rsidRPr="00BC3836">
        <w:rPr>
          <w:rFonts w:eastAsia="SimSun"/>
          <w:kern w:val="1"/>
          <w:sz w:val="20"/>
          <w:lang w:eastAsia="hi-IN" w:bidi="hi-IN"/>
        </w:rPr>
        <w:t xml:space="preserve"> do </w:t>
      </w:r>
      <w:r w:rsidR="00FE2B60" w:rsidRPr="00F311CD">
        <w:rPr>
          <w:sz w:val="20"/>
        </w:rPr>
        <w:t xml:space="preserve">Regulaminu </w:t>
      </w:r>
      <w:r w:rsidR="00FE2B60" w:rsidRPr="00F311CD">
        <w:rPr>
          <w:spacing w:val="-1"/>
          <w:sz w:val="20"/>
        </w:rPr>
        <w:t>konkursu ofert na najem miejsc postojowych</w:t>
      </w:r>
    </w:p>
    <w:bookmarkEnd w:id="2"/>
    <w:p w14:paraId="23C9529F" w14:textId="009F40AB" w:rsidR="009017BD" w:rsidRPr="00D51541" w:rsidRDefault="009017BD" w:rsidP="00541B1C">
      <w:pPr>
        <w:pStyle w:val="Nagwek1"/>
      </w:pPr>
      <w:r w:rsidRPr="00D51541">
        <w:t>PROTOKÓŁ NR</w:t>
      </w:r>
      <w:r w:rsidR="00541B1C">
        <w:t xml:space="preserve"> .</w:t>
      </w:r>
      <w:r>
        <w:t>.</w:t>
      </w:r>
      <w:r w:rsidRPr="00D51541">
        <w:t>.</w:t>
      </w:r>
      <w:r w:rsidR="00541B1C">
        <w:br/>
      </w:r>
      <w:r w:rsidR="00541B1C" w:rsidRPr="00D51541">
        <w:t>z przeprowadzonego otwarcia ofert/licytacji</w:t>
      </w:r>
      <w:r w:rsidR="00541B1C">
        <w:t xml:space="preserve"> ustnej*</w:t>
      </w:r>
    </w:p>
    <w:p w14:paraId="66EC327E" w14:textId="77777777" w:rsidR="009017BD" w:rsidRDefault="009017BD" w:rsidP="004422B1">
      <w:pPr>
        <w:spacing w:before="240"/>
        <w:rPr>
          <w:szCs w:val="24"/>
        </w:rPr>
      </w:pPr>
      <w:r w:rsidRPr="008E0D23">
        <w:rPr>
          <w:szCs w:val="24"/>
        </w:rPr>
        <w:t>Komisja w składzie:</w:t>
      </w:r>
    </w:p>
    <w:p w14:paraId="2EC3F06B" w14:textId="2A1440DA" w:rsidR="009017BD" w:rsidRDefault="001E7831" w:rsidP="001E7831">
      <w:pPr>
        <w:numPr>
          <w:ilvl w:val="0"/>
          <w:numId w:val="28"/>
        </w:numPr>
        <w:tabs>
          <w:tab w:val="left" w:pos="340"/>
          <w:tab w:val="left" w:leader="hyphen" w:pos="5103"/>
        </w:tabs>
        <w:spacing w:before="240" w:after="120" w:line="240" w:lineRule="auto"/>
        <w:ind w:left="340" w:hanging="340"/>
        <w:rPr>
          <w:szCs w:val="24"/>
        </w:rPr>
      </w:pPr>
      <w:r>
        <w:rPr>
          <w:szCs w:val="24"/>
        </w:rPr>
        <w:t>……………………………………………………</w:t>
      </w:r>
    </w:p>
    <w:p w14:paraId="748555D6" w14:textId="77777777" w:rsidR="001E7831" w:rsidRDefault="001E7831" w:rsidP="001E7831">
      <w:pPr>
        <w:numPr>
          <w:ilvl w:val="0"/>
          <w:numId w:val="28"/>
        </w:numPr>
        <w:spacing w:before="240" w:after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</w:t>
      </w:r>
    </w:p>
    <w:p w14:paraId="2E381FA4" w14:textId="253B71B1" w:rsidR="001E7831" w:rsidRPr="008E0D23" w:rsidRDefault="001E7831" w:rsidP="001E7831">
      <w:pPr>
        <w:numPr>
          <w:ilvl w:val="0"/>
          <w:numId w:val="28"/>
        </w:numPr>
        <w:spacing w:before="240" w:after="120" w:line="24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</w:t>
      </w:r>
    </w:p>
    <w:p w14:paraId="00A38902" w14:textId="5E9F3D08" w:rsidR="009017BD" w:rsidRPr="00541B1C" w:rsidRDefault="009017BD" w:rsidP="00C11742">
      <w:pPr>
        <w:spacing w:before="480" w:line="480" w:lineRule="auto"/>
        <w:rPr>
          <w:bCs w:val="0"/>
          <w:szCs w:val="24"/>
        </w:rPr>
      </w:pPr>
      <w:r w:rsidRPr="00482FAE">
        <w:rPr>
          <w:bCs w:val="0"/>
          <w:szCs w:val="24"/>
        </w:rPr>
        <w:t>w dniu</w:t>
      </w:r>
      <w:r w:rsidR="001E7831" w:rsidRPr="00482FAE">
        <w:rPr>
          <w:bCs w:val="0"/>
          <w:szCs w:val="24"/>
        </w:rPr>
        <w:t xml:space="preserve"> </w:t>
      </w:r>
      <w:r w:rsidRPr="00482FAE">
        <w:rPr>
          <w:bCs w:val="0"/>
          <w:szCs w:val="24"/>
        </w:rPr>
        <w:t>……………</w:t>
      </w:r>
      <w:r w:rsidR="00541B1C" w:rsidRPr="00482FAE">
        <w:rPr>
          <w:bCs w:val="0"/>
          <w:szCs w:val="24"/>
        </w:rPr>
        <w:t xml:space="preserve">……… </w:t>
      </w:r>
      <w:r w:rsidRPr="00482FAE">
        <w:rPr>
          <w:bCs w:val="0"/>
          <w:szCs w:val="24"/>
        </w:rPr>
        <w:t>dokonała wyboru najkorzystniejszej oferty najmu miejsca postojowego</w:t>
      </w:r>
      <w:r w:rsidRPr="00541B1C">
        <w:rPr>
          <w:bCs w:val="0"/>
          <w:szCs w:val="24"/>
        </w:rPr>
        <w:t xml:space="preserve"> nr</w:t>
      </w:r>
      <w:r w:rsidR="00C11742">
        <w:rPr>
          <w:bCs w:val="0"/>
          <w:szCs w:val="24"/>
        </w:rPr>
        <w:t xml:space="preserve"> </w:t>
      </w:r>
      <w:r w:rsidRPr="00541B1C">
        <w:rPr>
          <w:bCs w:val="0"/>
          <w:szCs w:val="24"/>
        </w:rPr>
        <w:t>....</w:t>
      </w:r>
    </w:p>
    <w:p w14:paraId="26328C72" w14:textId="7EDBEF99" w:rsidR="009017BD" w:rsidRPr="008E0D23" w:rsidRDefault="00C11742" w:rsidP="00C11742">
      <w:pPr>
        <w:spacing w:before="240"/>
        <w:rPr>
          <w:szCs w:val="24"/>
        </w:rPr>
      </w:pPr>
      <w:r>
        <w:rPr>
          <w:szCs w:val="24"/>
        </w:rPr>
        <w:t>O</w:t>
      </w:r>
      <w:r w:rsidRPr="008E0D23">
        <w:rPr>
          <w:szCs w:val="24"/>
        </w:rPr>
        <w:t xml:space="preserve">płata miesięczna netto </w:t>
      </w:r>
      <w:r w:rsidR="009017BD" w:rsidRPr="008E0D23">
        <w:rPr>
          <w:szCs w:val="24"/>
        </w:rPr>
        <w:t>………………………………………………………………………</w:t>
      </w:r>
    </w:p>
    <w:p w14:paraId="79B248BE" w14:textId="32335239" w:rsidR="009017BD" w:rsidRPr="008E0D23" w:rsidRDefault="00C11742" w:rsidP="00C11742">
      <w:pPr>
        <w:spacing w:before="240"/>
        <w:rPr>
          <w:szCs w:val="24"/>
        </w:rPr>
      </w:pPr>
      <w:r>
        <w:rPr>
          <w:szCs w:val="24"/>
        </w:rPr>
        <w:t>N</w:t>
      </w:r>
      <w:r w:rsidRPr="008E0D23">
        <w:rPr>
          <w:szCs w:val="24"/>
        </w:rPr>
        <w:t>azwisko i imię najemcy</w:t>
      </w:r>
      <w:r>
        <w:rPr>
          <w:szCs w:val="24"/>
        </w:rPr>
        <w:t xml:space="preserve"> ……………..</w:t>
      </w:r>
      <w:r w:rsidR="009017BD" w:rsidRPr="008E0D23">
        <w:rPr>
          <w:szCs w:val="24"/>
        </w:rPr>
        <w:t>………………………………………………………</w:t>
      </w:r>
    </w:p>
    <w:p w14:paraId="7108A3C1" w14:textId="36A79ACB" w:rsidR="009017BD" w:rsidRDefault="00C11742" w:rsidP="00C11742">
      <w:pPr>
        <w:spacing w:before="240"/>
        <w:rPr>
          <w:szCs w:val="24"/>
        </w:rPr>
      </w:pPr>
      <w:r>
        <w:rPr>
          <w:szCs w:val="24"/>
        </w:rPr>
        <w:t>D</w:t>
      </w:r>
      <w:r w:rsidR="009017BD">
        <w:rPr>
          <w:szCs w:val="24"/>
        </w:rPr>
        <w:t>ane kontaktowe, e-ma</w:t>
      </w:r>
      <w:r w:rsidR="009017BD" w:rsidRPr="008E0D23">
        <w:rPr>
          <w:szCs w:val="24"/>
        </w:rPr>
        <w:t>il,  telefon</w:t>
      </w:r>
      <w:r>
        <w:rPr>
          <w:szCs w:val="24"/>
        </w:rPr>
        <w:t xml:space="preserve"> …………………………………………………………………….</w:t>
      </w:r>
    </w:p>
    <w:p w14:paraId="7746B9A9" w14:textId="1D97A97D" w:rsidR="00C11742" w:rsidRPr="008E0D23" w:rsidRDefault="00C11742" w:rsidP="00C11742">
      <w:pPr>
        <w:spacing w:before="24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14:paraId="5A5C6659" w14:textId="5D91839C" w:rsidR="009017BD" w:rsidRPr="008E0D23" w:rsidRDefault="00C11742" w:rsidP="00C11742">
      <w:pPr>
        <w:tabs>
          <w:tab w:val="left" w:pos="5409"/>
        </w:tabs>
        <w:spacing w:before="960"/>
        <w:jc w:val="center"/>
        <w:rPr>
          <w:szCs w:val="24"/>
        </w:rPr>
      </w:pPr>
      <w:r>
        <w:rPr>
          <w:szCs w:val="24"/>
        </w:rPr>
        <w:tab/>
      </w:r>
      <w:r w:rsidR="009017BD">
        <w:rPr>
          <w:szCs w:val="24"/>
        </w:rPr>
        <w:t>Podpisy członków komisji:</w:t>
      </w:r>
    </w:p>
    <w:p w14:paraId="09E8F67A" w14:textId="77777777" w:rsidR="009017BD" w:rsidRDefault="009017BD" w:rsidP="00C11742">
      <w:pPr>
        <w:numPr>
          <w:ilvl w:val="0"/>
          <w:numId w:val="30"/>
        </w:numPr>
        <w:tabs>
          <w:tab w:val="left" w:pos="5485"/>
        </w:tabs>
        <w:spacing w:before="360" w:line="240" w:lineRule="auto"/>
      </w:pPr>
      <w:r>
        <w:t>………………………………………</w:t>
      </w:r>
    </w:p>
    <w:p w14:paraId="5F6C2AD0" w14:textId="77777777" w:rsidR="009017BD" w:rsidRDefault="009017BD" w:rsidP="00C11742">
      <w:pPr>
        <w:numPr>
          <w:ilvl w:val="0"/>
          <w:numId w:val="30"/>
        </w:numPr>
        <w:tabs>
          <w:tab w:val="left" w:pos="5485"/>
        </w:tabs>
        <w:spacing w:before="360" w:line="240" w:lineRule="auto"/>
      </w:pPr>
      <w:r>
        <w:t>………………………………………</w:t>
      </w:r>
    </w:p>
    <w:p w14:paraId="04729A47" w14:textId="54B517D3" w:rsidR="00FE2B60" w:rsidRDefault="009017BD" w:rsidP="00FE2B60">
      <w:pPr>
        <w:numPr>
          <w:ilvl w:val="0"/>
          <w:numId w:val="30"/>
        </w:numPr>
        <w:tabs>
          <w:tab w:val="left" w:pos="5485"/>
        </w:tabs>
        <w:spacing w:before="360" w:line="240" w:lineRule="auto"/>
      </w:pPr>
      <w:r>
        <w:t>………………………………………</w:t>
      </w:r>
    </w:p>
    <w:p w14:paraId="425FDB22" w14:textId="3555D943" w:rsidR="00FE2B60" w:rsidRPr="00FE2B60" w:rsidRDefault="00FE2B60" w:rsidP="00FE2B60">
      <w:pPr>
        <w:pStyle w:val="Akapitzlist"/>
        <w:tabs>
          <w:tab w:val="left" w:pos="5485"/>
        </w:tabs>
        <w:spacing w:before="360" w:line="240" w:lineRule="auto"/>
        <w:ind w:left="0"/>
        <w:rPr>
          <w:sz w:val="20"/>
        </w:rPr>
      </w:pPr>
      <w:r w:rsidRPr="00FE2B60">
        <w:rPr>
          <w:sz w:val="20"/>
        </w:rPr>
        <w:t>* niepotrzebne skreślić</w:t>
      </w:r>
    </w:p>
    <w:p w14:paraId="5CE478F4" w14:textId="77777777" w:rsidR="009017BD" w:rsidRPr="00044BFF" w:rsidRDefault="009017BD" w:rsidP="00044BFF">
      <w:pPr>
        <w:pageBreakBefore/>
        <w:shd w:val="clear" w:color="auto" w:fill="FFFFFF"/>
        <w:autoSpaceDE w:val="0"/>
        <w:spacing w:line="240" w:lineRule="auto"/>
        <w:jc w:val="right"/>
        <w:outlineLvl w:val="1"/>
        <w:rPr>
          <w:sz w:val="20"/>
        </w:rPr>
      </w:pPr>
      <w:r w:rsidRPr="00044BFF">
        <w:rPr>
          <w:sz w:val="20"/>
        </w:rPr>
        <w:lastRenderedPageBreak/>
        <w:t>Załącznik nr 5</w:t>
      </w:r>
    </w:p>
    <w:p w14:paraId="4401149D" w14:textId="629557B7" w:rsidR="009017BD" w:rsidRPr="00044BFF" w:rsidRDefault="009017BD" w:rsidP="009017BD">
      <w:pPr>
        <w:shd w:val="clear" w:color="auto" w:fill="FFFFFF"/>
        <w:spacing w:line="274" w:lineRule="exact"/>
        <w:ind w:left="754" w:right="71"/>
        <w:jc w:val="right"/>
        <w:rPr>
          <w:sz w:val="20"/>
        </w:rPr>
      </w:pPr>
      <w:r w:rsidRPr="00044BFF">
        <w:rPr>
          <w:rFonts w:eastAsia="SimSun"/>
          <w:kern w:val="1"/>
          <w:sz w:val="20"/>
          <w:lang w:eastAsia="hi-IN" w:bidi="hi-IN"/>
        </w:rPr>
        <w:t xml:space="preserve"> do </w:t>
      </w:r>
      <w:r w:rsidR="00FE2B60" w:rsidRPr="00F311CD">
        <w:rPr>
          <w:sz w:val="20"/>
        </w:rPr>
        <w:t xml:space="preserve">Regulaminu </w:t>
      </w:r>
      <w:r w:rsidR="00FE2B60" w:rsidRPr="00F311CD">
        <w:rPr>
          <w:spacing w:val="-1"/>
          <w:sz w:val="20"/>
        </w:rPr>
        <w:t>konkursu ofert na najem miejsc postojowych</w:t>
      </w:r>
    </w:p>
    <w:p w14:paraId="61A73125" w14:textId="6D9DC665" w:rsidR="009017BD" w:rsidRPr="00C427F0" w:rsidRDefault="009017BD" w:rsidP="00C04638">
      <w:pPr>
        <w:pStyle w:val="Nagwek1"/>
        <w:spacing w:before="240"/>
        <w:rPr>
          <w:color w:val="000000"/>
          <w:lang w:eastAsia="ar-SA"/>
        </w:rPr>
      </w:pPr>
      <w:r w:rsidRPr="00C427F0">
        <w:rPr>
          <w:lang w:eastAsia="ar-SA"/>
        </w:rPr>
        <w:t xml:space="preserve">UMOWA NAJMU nr </w:t>
      </w:r>
      <w:r w:rsidRPr="00C427F0">
        <w:rPr>
          <w:color w:val="000000"/>
          <w:lang w:eastAsia="ar-SA"/>
        </w:rPr>
        <w:t>HA/…/2022</w:t>
      </w:r>
    </w:p>
    <w:p w14:paraId="3B0795BB" w14:textId="0A49B6C6" w:rsidR="009017BD" w:rsidRPr="00EC6C4B" w:rsidRDefault="009017BD" w:rsidP="004658F7">
      <w:pPr>
        <w:suppressAutoHyphens/>
        <w:spacing w:before="120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zawarta w Szczecinie dnia  …………………………………… roku </w:t>
      </w:r>
    </w:p>
    <w:p w14:paraId="2D07F576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pomiędzy: </w:t>
      </w:r>
    </w:p>
    <w:p w14:paraId="25607122" w14:textId="48F59156" w:rsidR="009017BD" w:rsidRPr="00EC6C4B" w:rsidRDefault="009017BD" w:rsidP="00EC6C4B">
      <w:pPr>
        <w:suppressAutoHyphens/>
        <w:jc w:val="left"/>
        <w:rPr>
          <w:sz w:val="22"/>
          <w:szCs w:val="22"/>
          <w:lang w:eastAsia="ar-SA"/>
        </w:rPr>
      </w:pPr>
      <w:r w:rsidRPr="00EC6C4B">
        <w:rPr>
          <w:b/>
          <w:bCs w:val="0"/>
          <w:sz w:val="22"/>
          <w:szCs w:val="22"/>
          <w:lang w:eastAsia="ar-SA"/>
        </w:rPr>
        <w:t>Zachodniopomorskim Uniwersytetem Technologicznym</w:t>
      </w:r>
      <w:r w:rsidRPr="00EC6C4B">
        <w:rPr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 xml:space="preserve">w Szczecinie </w:t>
      </w:r>
      <w:r w:rsidRPr="00EC6C4B">
        <w:rPr>
          <w:sz w:val="22"/>
          <w:szCs w:val="22"/>
          <w:lang w:eastAsia="ar-SA"/>
        </w:rPr>
        <w:t xml:space="preserve">al. Piastów 17, 70-310 Szczecin, reprezentowanym przez:  </w:t>
      </w:r>
      <w:r w:rsidRPr="00EC6C4B">
        <w:rPr>
          <w:b/>
          <w:sz w:val="22"/>
          <w:szCs w:val="22"/>
          <w:lang w:eastAsia="ar-SA"/>
        </w:rPr>
        <w:t>Kanclerza</w:t>
      </w:r>
      <w:r w:rsidRPr="00EC6C4B">
        <w:rPr>
          <w:sz w:val="22"/>
          <w:szCs w:val="22"/>
          <w:lang w:eastAsia="ar-SA"/>
        </w:rPr>
        <w:t xml:space="preserve"> – mgr Adriannę Gudzowską</w:t>
      </w:r>
    </w:p>
    <w:p w14:paraId="7FE0E0D7" w14:textId="77777777" w:rsidR="009017BD" w:rsidRPr="00EC6C4B" w:rsidRDefault="009017BD" w:rsidP="00EC6C4B">
      <w:pPr>
        <w:tabs>
          <w:tab w:val="left" w:pos="720"/>
        </w:tabs>
        <w:suppressAutoHyphens/>
        <w:ind w:left="360" w:hanging="360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NIP: 852 – 254 – 50 - 56, REGON 320588161,</w:t>
      </w:r>
    </w:p>
    <w:p w14:paraId="711EA0D9" w14:textId="0FD56E0E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zwanym w dalszej części umowy „</w:t>
      </w:r>
      <w:r w:rsidRPr="00596CF5">
        <w:rPr>
          <w:b/>
          <w:bCs w:val="0"/>
          <w:sz w:val="22"/>
          <w:szCs w:val="22"/>
          <w:lang w:eastAsia="ar-SA"/>
        </w:rPr>
        <w:t>Wynajmującym</w:t>
      </w:r>
      <w:r w:rsidRPr="00EC6C4B">
        <w:rPr>
          <w:sz w:val="22"/>
          <w:szCs w:val="22"/>
          <w:lang w:eastAsia="ar-SA"/>
        </w:rPr>
        <w:t>”</w:t>
      </w:r>
    </w:p>
    <w:p w14:paraId="3F0D91B4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a</w:t>
      </w:r>
    </w:p>
    <w:p w14:paraId="069B7D63" w14:textId="128C52E5" w:rsidR="009017BD" w:rsidRPr="00EC6C4B" w:rsidRDefault="009017BD" w:rsidP="00EC6C4B">
      <w:pPr>
        <w:suppressAutoHyphens/>
        <w:rPr>
          <w:color w:val="000000"/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>………………………………………………………………………………….…………………</w:t>
      </w:r>
      <w:r w:rsidR="004677DF">
        <w:rPr>
          <w:color w:val="000000"/>
          <w:sz w:val="22"/>
          <w:szCs w:val="22"/>
          <w:lang w:eastAsia="ar-SA"/>
        </w:rPr>
        <w:t>……………</w:t>
      </w:r>
      <w:r w:rsidRPr="00EC6C4B">
        <w:rPr>
          <w:color w:val="000000"/>
          <w:sz w:val="22"/>
          <w:szCs w:val="22"/>
          <w:lang w:eastAsia="ar-SA"/>
        </w:rPr>
        <w:t xml:space="preserve">, </w:t>
      </w:r>
    </w:p>
    <w:p w14:paraId="1625EE06" w14:textId="77777777" w:rsidR="009017BD" w:rsidRPr="00EC6C4B" w:rsidRDefault="009017BD" w:rsidP="004658F7">
      <w:pPr>
        <w:suppressAutoHyphens/>
        <w:spacing w:before="60"/>
        <w:rPr>
          <w:b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zwaną dalej w umowie „</w:t>
      </w:r>
      <w:r w:rsidRPr="00596CF5">
        <w:rPr>
          <w:b/>
          <w:bCs w:val="0"/>
          <w:sz w:val="22"/>
          <w:szCs w:val="22"/>
          <w:lang w:eastAsia="ar-SA"/>
        </w:rPr>
        <w:t>Najemcą</w:t>
      </w:r>
      <w:r w:rsidRPr="00EC6C4B">
        <w:rPr>
          <w:sz w:val="22"/>
          <w:szCs w:val="22"/>
          <w:lang w:eastAsia="ar-SA"/>
        </w:rPr>
        <w:t xml:space="preserve">”, </w:t>
      </w:r>
    </w:p>
    <w:p w14:paraId="4829125A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łącznie zwanymi </w:t>
      </w:r>
      <w:r w:rsidRPr="00596CF5">
        <w:rPr>
          <w:b/>
          <w:bCs w:val="0"/>
          <w:sz w:val="22"/>
          <w:szCs w:val="22"/>
          <w:lang w:eastAsia="ar-SA"/>
        </w:rPr>
        <w:t>Stronami</w:t>
      </w:r>
    </w:p>
    <w:p w14:paraId="46DFC3D8" w14:textId="587ACE12" w:rsidR="009017BD" w:rsidRPr="00EC6C4B" w:rsidRDefault="009017BD" w:rsidP="00C04638">
      <w:pPr>
        <w:suppressAutoHyphens/>
        <w:spacing w:before="120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 związku z okresowym niewykorzystaniem terenu, o którym mowa w niniejszej umowie</w:t>
      </w:r>
      <w:r w:rsidR="00EC6C4B" w:rsidRPr="00EC6C4B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dla </w:t>
      </w:r>
      <w:r w:rsidRPr="00EC6C4B">
        <w:rPr>
          <w:spacing w:val="-4"/>
          <w:sz w:val="22"/>
          <w:szCs w:val="22"/>
          <w:lang w:eastAsia="ar-SA"/>
        </w:rPr>
        <w:t>potrzeb działalności statutowej Zachodniopomorskiego Uniwersytetu Technologicznego w</w:t>
      </w:r>
      <w:r w:rsidR="004277C8" w:rsidRPr="00EC6C4B">
        <w:rPr>
          <w:spacing w:val="-4"/>
          <w:sz w:val="22"/>
          <w:szCs w:val="22"/>
          <w:lang w:eastAsia="ar-SA"/>
        </w:rPr>
        <w:t> </w:t>
      </w:r>
      <w:r w:rsidRPr="00EC6C4B">
        <w:rPr>
          <w:spacing w:val="-4"/>
          <w:sz w:val="22"/>
          <w:szCs w:val="22"/>
          <w:lang w:eastAsia="ar-SA"/>
        </w:rPr>
        <w:t>Szczecinie Strony postanawiają</w:t>
      </w:r>
      <w:r w:rsidRPr="00EC6C4B">
        <w:rPr>
          <w:sz w:val="22"/>
          <w:szCs w:val="22"/>
          <w:lang w:eastAsia="ar-SA"/>
        </w:rPr>
        <w:t xml:space="preserve"> jak poniżej:</w:t>
      </w:r>
    </w:p>
    <w:p w14:paraId="4D703C2B" w14:textId="077413F4" w:rsidR="009017BD" w:rsidRPr="00EC6C4B" w:rsidRDefault="009017BD" w:rsidP="00EC6C4B">
      <w:pPr>
        <w:suppressAutoHyphens/>
        <w:jc w:val="center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1</w:t>
      </w:r>
      <w:r w:rsidR="00EC6C4B" w:rsidRPr="00EC6C4B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="00EC6C4B" w:rsidRPr="00EC6C4B">
        <w:rPr>
          <w:b/>
          <w:sz w:val="22"/>
          <w:szCs w:val="22"/>
          <w:lang w:eastAsia="ar-SA"/>
        </w:rPr>
        <w:t>Przedmiot umowy</w:t>
      </w:r>
    </w:p>
    <w:p w14:paraId="65C11536" w14:textId="5683C97A" w:rsidR="009017BD" w:rsidRPr="00EC6C4B" w:rsidRDefault="009017BD" w:rsidP="00EC6C4B">
      <w:pPr>
        <w:numPr>
          <w:ilvl w:val="0"/>
          <w:numId w:val="23"/>
        </w:numPr>
        <w:tabs>
          <w:tab w:val="clear" w:pos="482"/>
        </w:tabs>
        <w:suppressAutoHyphens/>
        <w:ind w:left="284" w:hanging="284"/>
        <w:rPr>
          <w:iCs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Wynajmujący oddaje Najemcy do używania t</w:t>
      </w:r>
      <w:r w:rsidRPr="00EC6C4B">
        <w:rPr>
          <w:iCs/>
          <w:sz w:val="22"/>
          <w:szCs w:val="22"/>
          <w:lang w:eastAsia="ar-SA"/>
        </w:rPr>
        <w:t xml:space="preserve">eren o powierzchni </w:t>
      </w:r>
      <w:r w:rsidR="00E93CC3">
        <w:rPr>
          <w:iCs/>
          <w:sz w:val="22"/>
          <w:szCs w:val="22"/>
          <w:lang w:eastAsia="ar-SA"/>
        </w:rPr>
        <w:t>……….</w:t>
      </w:r>
      <w:r w:rsidRPr="00EC6C4B">
        <w:rPr>
          <w:iCs/>
          <w:sz w:val="22"/>
          <w:szCs w:val="22"/>
          <w:lang w:eastAsia="ar-SA"/>
        </w:rPr>
        <w:t>….</w:t>
      </w:r>
      <w:r w:rsidRPr="00EC6C4B">
        <w:rPr>
          <w:b/>
          <w:iCs/>
          <w:sz w:val="22"/>
          <w:szCs w:val="22"/>
          <w:lang w:eastAsia="ar-SA"/>
        </w:rPr>
        <w:t xml:space="preserve"> </w:t>
      </w:r>
      <w:r w:rsidRPr="001400B2">
        <w:rPr>
          <w:bCs w:val="0"/>
          <w:iCs/>
          <w:sz w:val="22"/>
          <w:szCs w:val="22"/>
          <w:lang w:eastAsia="ar-SA"/>
        </w:rPr>
        <w:t>m</w:t>
      </w:r>
      <w:r w:rsidRPr="001400B2">
        <w:rPr>
          <w:bCs w:val="0"/>
          <w:iCs/>
          <w:sz w:val="22"/>
          <w:szCs w:val="22"/>
          <w:vertAlign w:val="superscript"/>
          <w:lang w:eastAsia="ar-SA"/>
        </w:rPr>
        <w:t>2</w:t>
      </w:r>
      <w:r w:rsidRPr="00EC6C4B">
        <w:rPr>
          <w:b/>
          <w:iCs/>
          <w:sz w:val="22"/>
          <w:szCs w:val="22"/>
          <w:vertAlign w:val="superscript"/>
          <w:lang w:eastAsia="ar-SA"/>
        </w:rPr>
        <w:t xml:space="preserve"> </w:t>
      </w:r>
      <w:r w:rsidRPr="00EC6C4B">
        <w:rPr>
          <w:iCs/>
          <w:sz w:val="22"/>
          <w:szCs w:val="22"/>
          <w:lang w:eastAsia="ar-SA"/>
        </w:rPr>
        <w:t>przy ul. Chopina 51 w</w:t>
      </w:r>
      <w:r w:rsidR="00E93CC3">
        <w:rPr>
          <w:iCs/>
          <w:sz w:val="22"/>
          <w:szCs w:val="22"/>
          <w:lang w:eastAsia="ar-SA"/>
        </w:rPr>
        <w:t> </w:t>
      </w:r>
      <w:r w:rsidRPr="00EC6C4B">
        <w:rPr>
          <w:iCs/>
          <w:sz w:val="22"/>
          <w:szCs w:val="22"/>
          <w:lang w:eastAsia="ar-SA"/>
        </w:rPr>
        <w:t>Szczecinie, którego</w:t>
      </w:r>
      <w:r w:rsidRPr="00EC6C4B">
        <w:rPr>
          <w:sz w:val="22"/>
          <w:szCs w:val="22"/>
          <w:lang w:eastAsia="ar-SA"/>
        </w:rPr>
        <w:t xml:space="preserve"> lokalizacja zaznaczona jest kolorem zielonym na planie stanowiącym załącznik do niniejszej umowy.</w:t>
      </w:r>
    </w:p>
    <w:p w14:paraId="3B579F6B" w14:textId="7528CB32" w:rsidR="009017BD" w:rsidRPr="00EC6C4B" w:rsidRDefault="009017BD" w:rsidP="00EC6C4B">
      <w:pPr>
        <w:numPr>
          <w:ilvl w:val="0"/>
          <w:numId w:val="14"/>
        </w:numPr>
        <w:tabs>
          <w:tab w:val="clear" w:pos="482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Przedmiot najmu, o którym mowa w ust. 1</w:t>
      </w:r>
      <w:r w:rsidR="00E93CC3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wykorzystywany będzie przez Najemcę do parkowania osobowego pojazdu samochodowego.</w:t>
      </w:r>
    </w:p>
    <w:p w14:paraId="2B8BADCE" w14:textId="08447DA5" w:rsidR="009017BD" w:rsidRPr="00EC6C4B" w:rsidRDefault="009017BD" w:rsidP="00EC6C4B">
      <w:pPr>
        <w:numPr>
          <w:ilvl w:val="0"/>
          <w:numId w:val="14"/>
        </w:numPr>
        <w:tabs>
          <w:tab w:val="clear" w:pos="482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Wynajmujący udostępni Najemcy na czas trwania umowy komplet kluczy do zabezpieczeń trwałych wjazdu na miejsce postojowe. Najemca jest zobowiązany do zwrotu Wynajmującemu kluczy po zakończonej umowie. W przypadku uszkodzenia zabezpieczeń lub zgubienia, niezwrócenia kompletu kluczy Wynajmującemu Najemca zobowiązany będzie do poniesienia kosztów naprawienia szkody.</w:t>
      </w:r>
    </w:p>
    <w:p w14:paraId="28977AD3" w14:textId="775C36C4" w:rsidR="009017BD" w:rsidRPr="00EC6C4B" w:rsidRDefault="009017BD" w:rsidP="00EC6C4B">
      <w:pPr>
        <w:numPr>
          <w:ilvl w:val="0"/>
          <w:numId w:val="14"/>
        </w:numPr>
        <w:tabs>
          <w:tab w:val="clear" w:pos="482"/>
        </w:tabs>
        <w:suppressAutoHyphens/>
        <w:ind w:left="284" w:hanging="284"/>
        <w:rPr>
          <w:sz w:val="22"/>
          <w:szCs w:val="22"/>
          <w:lang w:eastAsia="ar-SA"/>
        </w:rPr>
      </w:pPr>
      <w:r w:rsidRPr="001400B2">
        <w:rPr>
          <w:spacing w:val="-6"/>
          <w:sz w:val="22"/>
          <w:szCs w:val="22"/>
          <w:lang w:eastAsia="ar-SA"/>
        </w:rPr>
        <w:t>Najemca oświadcza, że stan przedmiotu najmu jest mu znany i umożliwia korzystanie zgodnie</w:t>
      </w:r>
      <w:r w:rsidR="00E93CC3" w:rsidRPr="001400B2">
        <w:rPr>
          <w:spacing w:val="-6"/>
          <w:sz w:val="22"/>
          <w:szCs w:val="22"/>
          <w:lang w:eastAsia="ar-SA"/>
        </w:rPr>
        <w:t xml:space="preserve"> </w:t>
      </w:r>
      <w:r w:rsidRPr="001400B2">
        <w:rPr>
          <w:spacing w:val="-6"/>
          <w:sz w:val="22"/>
          <w:szCs w:val="22"/>
          <w:lang w:eastAsia="ar-SA"/>
        </w:rPr>
        <w:t>z</w:t>
      </w:r>
      <w:r w:rsidR="00E93CC3" w:rsidRPr="001400B2">
        <w:rPr>
          <w:spacing w:val="-6"/>
          <w:sz w:val="22"/>
          <w:szCs w:val="22"/>
          <w:lang w:eastAsia="ar-SA"/>
        </w:rPr>
        <w:t> </w:t>
      </w:r>
      <w:r w:rsidRPr="001400B2">
        <w:rPr>
          <w:spacing w:val="-6"/>
          <w:sz w:val="22"/>
          <w:szCs w:val="22"/>
          <w:lang w:eastAsia="ar-SA"/>
        </w:rPr>
        <w:t>przeznaczeniem</w:t>
      </w:r>
      <w:r w:rsidRPr="00EC6C4B">
        <w:rPr>
          <w:sz w:val="22"/>
          <w:szCs w:val="22"/>
          <w:lang w:eastAsia="ar-SA"/>
        </w:rPr>
        <w:t xml:space="preserve"> określonym w ust. 2.</w:t>
      </w:r>
    </w:p>
    <w:p w14:paraId="4A9DAE23" w14:textId="352F1E6E" w:rsidR="009017BD" w:rsidRPr="00EC6C4B" w:rsidRDefault="009017BD" w:rsidP="00EC6C4B">
      <w:pPr>
        <w:suppressAutoHyphens/>
        <w:jc w:val="center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2</w:t>
      </w:r>
      <w:r w:rsidR="00EC6C4B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sz w:val="22"/>
          <w:szCs w:val="22"/>
          <w:lang w:eastAsia="ar-SA"/>
        </w:rPr>
        <w:t>C</w:t>
      </w:r>
      <w:r w:rsidR="00EC6C4B">
        <w:rPr>
          <w:b/>
          <w:sz w:val="22"/>
          <w:szCs w:val="22"/>
          <w:lang w:eastAsia="ar-SA"/>
        </w:rPr>
        <w:t>zynsz</w:t>
      </w:r>
    </w:p>
    <w:p w14:paraId="1E2E4065" w14:textId="604F3C10" w:rsidR="009017BD" w:rsidRPr="00EC6C4B" w:rsidRDefault="009017BD" w:rsidP="00482FAE">
      <w:pPr>
        <w:numPr>
          <w:ilvl w:val="0"/>
          <w:numId w:val="36"/>
        </w:numPr>
        <w:tabs>
          <w:tab w:val="left" w:pos="142"/>
        </w:tabs>
        <w:suppressAutoHyphens/>
        <w:ind w:left="284" w:hanging="284"/>
        <w:rPr>
          <w:color w:val="000000"/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>Najemca zobowiązuje się do zapłaty miesięcznego czynszu najmu w wysokości …………………. złotych</w:t>
      </w:r>
      <w:r w:rsidRPr="00EC6C4B">
        <w:rPr>
          <w:bCs w:val="0"/>
          <w:color w:val="000000"/>
          <w:sz w:val="22"/>
          <w:szCs w:val="22"/>
          <w:lang w:eastAsia="ar-SA"/>
        </w:rPr>
        <w:t xml:space="preserve"> netto </w:t>
      </w:r>
      <w:r w:rsidRPr="00EC6C4B">
        <w:rPr>
          <w:color w:val="000000"/>
          <w:sz w:val="22"/>
          <w:szCs w:val="22"/>
          <w:lang w:eastAsia="ar-SA"/>
        </w:rPr>
        <w:t>(</w:t>
      </w:r>
      <w:r w:rsidRPr="00EC6C4B">
        <w:rPr>
          <w:bCs w:val="0"/>
          <w:color w:val="000000"/>
          <w:sz w:val="22"/>
          <w:szCs w:val="22"/>
          <w:lang w:eastAsia="ar-SA"/>
        </w:rPr>
        <w:t>słownie: …………………………</w:t>
      </w:r>
      <w:r w:rsidR="00EC6C4B">
        <w:rPr>
          <w:bCs w:val="0"/>
          <w:color w:val="000000"/>
          <w:sz w:val="22"/>
          <w:szCs w:val="22"/>
          <w:lang w:eastAsia="ar-SA"/>
        </w:rPr>
        <w:t>…………………………………………….</w:t>
      </w:r>
      <w:r w:rsidRPr="00EC6C4B">
        <w:rPr>
          <w:bCs w:val="0"/>
          <w:color w:val="000000"/>
          <w:sz w:val="22"/>
          <w:szCs w:val="22"/>
          <w:lang w:eastAsia="ar-SA"/>
        </w:rPr>
        <w:t xml:space="preserve"> złotych 00/100 netto).</w:t>
      </w:r>
    </w:p>
    <w:p w14:paraId="6F6927B3" w14:textId="27ADF3E4" w:rsidR="009017BD" w:rsidRPr="00EC6C4B" w:rsidRDefault="009017BD" w:rsidP="00482FAE">
      <w:pPr>
        <w:numPr>
          <w:ilvl w:val="0"/>
          <w:numId w:val="36"/>
        </w:numPr>
        <w:tabs>
          <w:tab w:val="left" w:pos="142"/>
        </w:tabs>
        <w:suppressAutoHyphens/>
        <w:ind w:left="284" w:hanging="284"/>
        <w:rPr>
          <w:color w:val="000000"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Do czynszu, o którym mowa w ust. 1</w:t>
      </w:r>
      <w:r w:rsidR="00E93CC3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doliczony zostanie należny podatek VAT w stawce wynikającej z</w:t>
      </w:r>
      <w:r w:rsidR="00EC6C4B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 xml:space="preserve">obowiązujących przepisów prawa. </w:t>
      </w:r>
    </w:p>
    <w:p w14:paraId="3024E308" w14:textId="0AC0DC6C" w:rsidR="009017BD" w:rsidRPr="00EC6C4B" w:rsidRDefault="009017BD" w:rsidP="00482FAE">
      <w:pPr>
        <w:numPr>
          <w:ilvl w:val="0"/>
          <w:numId w:val="36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Wysokość czynszu w części określonej w ust. 1 zwiększana będzie raz w roku o ogłoszony przez Prezesa GUS w Monitorze Polskim średnioroczny wskaźnik cen towarów i usług konsumpcyjnych</w:t>
      </w:r>
      <w:r w:rsidR="00685D89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ogółem w</w:t>
      </w:r>
      <w:r w:rsidR="00685D89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>stosunku do roku poprzedniego w przypadku jego wzrostu. Zmiana wysokości czynszu z tego tytułu wprowadzana będzie począwszy od następnego miesiąca po opublikowaniu wskaźnika w MP i nie wymaga pisemnego aneksu do umowy. Pierwsza waloryzacja nastąpi w</w:t>
      </w:r>
      <w:r w:rsidR="00EC6C4B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>2023 r</w:t>
      </w:r>
      <w:r w:rsidR="00685D89">
        <w:rPr>
          <w:sz w:val="22"/>
          <w:szCs w:val="22"/>
          <w:lang w:eastAsia="ar-SA"/>
        </w:rPr>
        <w:t>oku.</w:t>
      </w:r>
    </w:p>
    <w:p w14:paraId="58B30A28" w14:textId="395A1E64" w:rsidR="009017BD" w:rsidRPr="00EC6C4B" w:rsidRDefault="009017BD" w:rsidP="00482FAE">
      <w:pPr>
        <w:shd w:val="clear" w:color="auto" w:fill="FFFFFF"/>
        <w:spacing w:before="120"/>
        <w:jc w:val="center"/>
        <w:rPr>
          <w:b/>
          <w:bCs w:val="0"/>
          <w:color w:val="000000"/>
          <w:sz w:val="22"/>
          <w:szCs w:val="22"/>
        </w:rPr>
      </w:pPr>
      <w:r w:rsidRPr="00EC6C4B">
        <w:rPr>
          <w:b/>
          <w:bCs w:val="0"/>
          <w:color w:val="000000"/>
          <w:sz w:val="22"/>
          <w:szCs w:val="22"/>
        </w:rPr>
        <w:t>§ 3</w:t>
      </w:r>
      <w:r w:rsidR="00696DEC">
        <w:rPr>
          <w:b/>
          <w:bCs w:val="0"/>
          <w:color w:val="000000"/>
          <w:sz w:val="22"/>
          <w:szCs w:val="22"/>
        </w:rPr>
        <w:t>.</w:t>
      </w:r>
      <w:r w:rsidR="00482FAE">
        <w:rPr>
          <w:b/>
          <w:bCs w:val="0"/>
          <w:color w:val="000000"/>
          <w:sz w:val="22"/>
          <w:szCs w:val="22"/>
        </w:rPr>
        <w:t xml:space="preserve"> </w:t>
      </w:r>
      <w:r w:rsidRPr="00EC6C4B">
        <w:rPr>
          <w:b/>
          <w:bCs w:val="0"/>
          <w:color w:val="000000"/>
          <w:sz w:val="22"/>
          <w:szCs w:val="22"/>
        </w:rPr>
        <w:t>K</w:t>
      </w:r>
      <w:r w:rsidR="00EC6C4B">
        <w:rPr>
          <w:b/>
          <w:bCs w:val="0"/>
          <w:color w:val="000000"/>
          <w:sz w:val="22"/>
          <w:szCs w:val="22"/>
        </w:rPr>
        <w:t>aucja</w:t>
      </w:r>
    </w:p>
    <w:p w14:paraId="679996EB" w14:textId="33E2C8F0" w:rsidR="009017BD" w:rsidRPr="00EC6C4B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 xml:space="preserve">Najemca wpłaci Wynajmującemu kaucję w </w:t>
      </w:r>
      <w:r w:rsidRPr="00685D89">
        <w:rPr>
          <w:bCs w:val="0"/>
          <w:color w:val="000000"/>
          <w:sz w:val="22"/>
          <w:szCs w:val="22"/>
        </w:rPr>
        <w:t>wysokości</w:t>
      </w:r>
      <w:r w:rsidRPr="00EC6C4B">
        <w:rPr>
          <w:b/>
          <w:color w:val="000000"/>
          <w:sz w:val="22"/>
          <w:szCs w:val="22"/>
        </w:rPr>
        <w:t xml:space="preserve"> </w:t>
      </w:r>
      <w:r w:rsidR="00685D89">
        <w:rPr>
          <w:color w:val="000000"/>
          <w:sz w:val="22"/>
          <w:szCs w:val="22"/>
        </w:rPr>
        <w:t>…….</w:t>
      </w:r>
      <w:r w:rsidRPr="00EC6C4B">
        <w:rPr>
          <w:color w:val="000000"/>
          <w:sz w:val="22"/>
          <w:szCs w:val="22"/>
        </w:rPr>
        <w:t>………………………….……</w:t>
      </w:r>
      <w:r w:rsidR="00EC6C4B">
        <w:rPr>
          <w:color w:val="000000"/>
          <w:sz w:val="22"/>
          <w:szCs w:val="22"/>
        </w:rPr>
        <w:t xml:space="preserve">………….. </w:t>
      </w:r>
      <w:r w:rsidRPr="00EC6C4B">
        <w:rPr>
          <w:bCs w:val="0"/>
          <w:color w:val="000000"/>
          <w:sz w:val="22"/>
          <w:szCs w:val="22"/>
        </w:rPr>
        <w:t>zł</w:t>
      </w:r>
      <w:r w:rsidRPr="00EC6C4B">
        <w:rPr>
          <w:color w:val="000000"/>
          <w:sz w:val="22"/>
          <w:szCs w:val="22"/>
        </w:rPr>
        <w:t xml:space="preserve"> (słownie:…………………………………………………………</w:t>
      </w:r>
      <w:r w:rsidR="00EC6C4B">
        <w:rPr>
          <w:color w:val="000000"/>
          <w:sz w:val="22"/>
          <w:szCs w:val="22"/>
        </w:rPr>
        <w:t>…………………………</w:t>
      </w:r>
      <w:r w:rsidRPr="00EC6C4B">
        <w:rPr>
          <w:color w:val="000000"/>
          <w:sz w:val="22"/>
          <w:szCs w:val="22"/>
        </w:rPr>
        <w:t xml:space="preserve"> złotych 00/100),</w:t>
      </w:r>
      <w:r w:rsidRPr="00EC6C4B">
        <w:rPr>
          <w:color w:val="FF0000"/>
          <w:sz w:val="22"/>
          <w:szCs w:val="22"/>
        </w:rPr>
        <w:t xml:space="preserve"> </w:t>
      </w:r>
      <w:r w:rsidRPr="00EC6C4B">
        <w:rPr>
          <w:color w:val="000000"/>
          <w:sz w:val="22"/>
          <w:szCs w:val="22"/>
        </w:rPr>
        <w:t xml:space="preserve">celem zabezpieczenia roszczeń Wynajmującego o zapłatę </w:t>
      </w:r>
      <w:r w:rsidRPr="00D82FDD">
        <w:rPr>
          <w:color w:val="000000"/>
          <w:sz w:val="22"/>
          <w:szCs w:val="22"/>
        </w:rPr>
        <w:t>czynszu</w:t>
      </w:r>
      <w:r w:rsidR="00D82FDD" w:rsidRPr="00541E26">
        <w:rPr>
          <w:sz w:val="22"/>
          <w:szCs w:val="22"/>
        </w:rPr>
        <w:t>,</w:t>
      </w:r>
      <w:r w:rsidRPr="00D82FDD">
        <w:rPr>
          <w:color w:val="000000"/>
          <w:sz w:val="22"/>
          <w:szCs w:val="22"/>
        </w:rPr>
        <w:t xml:space="preserve"> opłat</w:t>
      </w:r>
      <w:r w:rsidRPr="00EC6C4B">
        <w:rPr>
          <w:color w:val="000000"/>
          <w:sz w:val="22"/>
          <w:szCs w:val="22"/>
        </w:rPr>
        <w:t xml:space="preserve">, </w:t>
      </w:r>
      <w:r w:rsidRPr="00D82FDD">
        <w:rPr>
          <w:color w:val="000000"/>
          <w:sz w:val="22"/>
          <w:szCs w:val="22"/>
        </w:rPr>
        <w:t xml:space="preserve">o których mowa w </w:t>
      </w:r>
      <w:r w:rsidRPr="00D82FDD">
        <w:rPr>
          <w:b/>
          <w:bCs w:val="0"/>
          <w:color w:val="000000"/>
          <w:sz w:val="22"/>
          <w:szCs w:val="22"/>
        </w:rPr>
        <w:t>§</w:t>
      </w:r>
      <w:r w:rsidR="0097607F">
        <w:rPr>
          <w:b/>
          <w:bCs w:val="0"/>
          <w:color w:val="000000"/>
          <w:sz w:val="22"/>
          <w:szCs w:val="22"/>
        </w:rPr>
        <w:t> </w:t>
      </w:r>
      <w:r w:rsidRPr="00D82FDD">
        <w:rPr>
          <w:bCs w:val="0"/>
          <w:color w:val="000000"/>
          <w:sz w:val="22"/>
          <w:szCs w:val="22"/>
        </w:rPr>
        <w:t>4</w:t>
      </w:r>
      <w:r w:rsidRPr="00D82FDD">
        <w:rPr>
          <w:color w:val="000000"/>
          <w:sz w:val="22"/>
          <w:szCs w:val="22"/>
        </w:rPr>
        <w:t>,</w:t>
      </w:r>
      <w:r w:rsidRPr="00EC6C4B">
        <w:rPr>
          <w:color w:val="000000"/>
          <w:sz w:val="22"/>
          <w:szCs w:val="22"/>
        </w:rPr>
        <w:t xml:space="preserve"> </w:t>
      </w:r>
      <w:r w:rsidRPr="0097607F">
        <w:rPr>
          <w:color w:val="000000"/>
          <w:spacing w:val="-4"/>
          <w:sz w:val="22"/>
          <w:szCs w:val="22"/>
        </w:rPr>
        <w:t>odszkodowania za ewentualne szkody w przedmiocie najmu niespowodowane zwyczajnym jego używaniem,</w:t>
      </w:r>
      <w:r w:rsidRPr="00EC6C4B">
        <w:rPr>
          <w:color w:val="000000"/>
          <w:sz w:val="22"/>
          <w:szCs w:val="22"/>
        </w:rPr>
        <w:t xml:space="preserve"> wynagrodzenia za bezumowne korzystanie z najmu oraz kar umownych. </w:t>
      </w:r>
    </w:p>
    <w:p w14:paraId="0A3F9D4D" w14:textId="167BEFFE" w:rsidR="009017BD" w:rsidRPr="00EC6C4B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>Kaucja winna być zaksięgowana na rachunku Zachodniopomorskiego Uniwersytetu Technologicznego w</w:t>
      </w:r>
      <w:r w:rsidR="00D82FDD">
        <w:rPr>
          <w:color w:val="000000"/>
          <w:sz w:val="22"/>
          <w:szCs w:val="22"/>
        </w:rPr>
        <w:t> </w:t>
      </w:r>
      <w:r w:rsidRPr="00EC6C4B">
        <w:rPr>
          <w:color w:val="000000"/>
          <w:sz w:val="22"/>
          <w:szCs w:val="22"/>
        </w:rPr>
        <w:t>Szczecinie Santander Bank Polska SA</w:t>
      </w:r>
      <w:r w:rsidRPr="00EC6C4B">
        <w:rPr>
          <w:b/>
          <w:bCs w:val="0"/>
          <w:color w:val="000000"/>
          <w:sz w:val="22"/>
          <w:szCs w:val="22"/>
        </w:rPr>
        <w:t xml:space="preserve"> nr 02 1090 1492 0000 0000 4903 0242</w:t>
      </w:r>
      <w:r w:rsidR="00D82FDD" w:rsidRPr="00D82FDD">
        <w:rPr>
          <w:color w:val="000000"/>
          <w:sz w:val="22"/>
          <w:szCs w:val="22"/>
        </w:rPr>
        <w:t xml:space="preserve">, </w:t>
      </w:r>
      <w:r w:rsidRPr="00EC6C4B">
        <w:rPr>
          <w:color w:val="000000"/>
          <w:sz w:val="22"/>
          <w:szCs w:val="22"/>
        </w:rPr>
        <w:t>najpóźniej w terminie 7</w:t>
      </w:r>
      <w:r w:rsidR="00D82FDD">
        <w:rPr>
          <w:color w:val="000000"/>
          <w:sz w:val="22"/>
          <w:szCs w:val="22"/>
        </w:rPr>
        <w:t> </w:t>
      </w:r>
      <w:r w:rsidRPr="00EC6C4B">
        <w:rPr>
          <w:color w:val="000000"/>
          <w:sz w:val="22"/>
          <w:szCs w:val="22"/>
        </w:rPr>
        <w:t>dni od dnia zawarcia umowy.</w:t>
      </w:r>
    </w:p>
    <w:p w14:paraId="458243FA" w14:textId="77777777" w:rsidR="009017BD" w:rsidRPr="00EC6C4B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>Najemca jest zobowiązany do niezwłocznego dostarczenia Wynajmującemu dowodu wpłaty kaucji.</w:t>
      </w:r>
    </w:p>
    <w:p w14:paraId="31769FB8" w14:textId="7F4ADE87" w:rsidR="009017BD" w:rsidRPr="00D82FDD" w:rsidRDefault="009017BD" w:rsidP="00482FAE">
      <w:pPr>
        <w:numPr>
          <w:ilvl w:val="0"/>
          <w:numId w:val="22"/>
        </w:numPr>
        <w:shd w:val="clear" w:color="auto" w:fill="FFFFFF"/>
        <w:suppressAutoHyphens/>
        <w:ind w:left="284" w:hanging="284"/>
        <w:rPr>
          <w:color w:val="000000"/>
          <w:sz w:val="22"/>
          <w:szCs w:val="22"/>
        </w:rPr>
      </w:pPr>
      <w:r w:rsidRPr="00EC6C4B">
        <w:rPr>
          <w:color w:val="000000"/>
          <w:sz w:val="22"/>
          <w:szCs w:val="22"/>
        </w:rPr>
        <w:t>Kaucja jest nieoprocentowana i podlega zwrotowi na pisemny wniosek Najemcy, najpóźniej w terminie 30</w:t>
      </w:r>
      <w:r w:rsidR="00696DEC">
        <w:rPr>
          <w:color w:val="000000"/>
          <w:sz w:val="22"/>
          <w:szCs w:val="22"/>
        </w:rPr>
        <w:t> </w:t>
      </w:r>
      <w:r w:rsidRPr="00EC6C4B">
        <w:rPr>
          <w:color w:val="000000"/>
          <w:sz w:val="22"/>
          <w:szCs w:val="22"/>
        </w:rPr>
        <w:t>dni od dnia otrzymania dyspozycji zwrotu</w:t>
      </w:r>
      <w:r w:rsidR="00D82FDD">
        <w:rPr>
          <w:color w:val="000000"/>
          <w:sz w:val="22"/>
          <w:szCs w:val="22"/>
        </w:rPr>
        <w:t>,</w:t>
      </w:r>
      <w:r w:rsidRPr="00EC6C4B">
        <w:rPr>
          <w:color w:val="000000"/>
          <w:sz w:val="22"/>
          <w:szCs w:val="22"/>
        </w:rPr>
        <w:t xml:space="preserve"> jednak nie wcześniej niż po zwrocie przedmiotu najmu </w:t>
      </w:r>
      <w:r w:rsidRPr="00D82FDD">
        <w:rPr>
          <w:color w:val="000000"/>
          <w:sz w:val="22"/>
          <w:szCs w:val="22"/>
        </w:rPr>
        <w:t>Wynajmującemu. Obowiązek zwrotu nie istnieje w zakresie niezaspokojonej wierzytelności objętej zabezpieczeniem.</w:t>
      </w:r>
    </w:p>
    <w:p w14:paraId="3F2C5468" w14:textId="04643925" w:rsidR="009017BD" w:rsidRPr="00EC6C4B" w:rsidRDefault="009017BD" w:rsidP="00EC6C4B">
      <w:pPr>
        <w:suppressAutoHyphens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bCs w:val="0"/>
          <w:sz w:val="22"/>
          <w:szCs w:val="22"/>
          <w:lang w:eastAsia="ar-SA"/>
        </w:rPr>
        <w:lastRenderedPageBreak/>
        <w:t>§ 4</w:t>
      </w:r>
      <w:r w:rsidR="00696DEC">
        <w:rPr>
          <w:b/>
          <w:bCs w:val="0"/>
          <w:sz w:val="22"/>
          <w:szCs w:val="22"/>
          <w:lang w:eastAsia="ar-SA"/>
        </w:rPr>
        <w:t>.</w:t>
      </w:r>
      <w:r w:rsidR="00482FAE">
        <w:rPr>
          <w:b/>
          <w:bCs w:val="0"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R</w:t>
      </w:r>
      <w:r w:rsidR="00696DEC" w:rsidRPr="00EC6C4B">
        <w:rPr>
          <w:b/>
          <w:bCs w:val="0"/>
          <w:sz w:val="22"/>
          <w:szCs w:val="22"/>
          <w:lang w:eastAsia="ar-SA"/>
        </w:rPr>
        <w:t>ozliczanie mediów</w:t>
      </w:r>
    </w:p>
    <w:p w14:paraId="22AF018F" w14:textId="77777777" w:rsidR="009017BD" w:rsidRPr="00EC6C4B" w:rsidRDefault="009017BD" w:rsidP="00696DEC">
      <w:pPr>
        <w:suppressAutoHyphens/>
        <w:rPr>
          <w:bCs w:val="0"/>
          <w:sz w:val="22"/>
          <w:szCs w:val="22"/>
          <w:lang w:eastAsia="ar-SA"/>
        </w:rPr>
      </w:pPr>
      <w:r w:rsidRPr="00EC6C4B">
        <w:rPr>
          <w:bCs w:val="0"/>
          <w:sz w:val="22"/>
          <w:szCs w:val="22"/>
          <w:lang w:eastAsia="ar-SA"/>
        </w:rPr>
        <w:t>Wywozu nieczystości z przedmiotu najmu Najemca zobowiązany jest dokonać we własnym zakresie i na własny koszt.</w:t>
      </w:r>
    </w:p>
    <w:p w14:paraId="3A8FF397" w14:textId="1D6E542F" w:rsidR="009017BD" w:rsidRPr="00EC6C4B" w:rsidRDefault="009017BD" w:rsidP="00EC6C4B">
      <w:pPr>
        <w:tabs>
          <w:tab w:val="left" w:pos="360"/>
        </w:tabs>
        <w:suppressAutoHyphens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5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T</w:t>
      </w:r>
      <w:r w:rsidR="00696DEC" w:rsidRPr="00EC6C4B">
        <w:rPr>
          <w:b/>
          <w:bCs w:val="0"/>
          <w:sz w:val="22"/>
          <w:szCs w:val="22"/>
          <w:lang w:eastAsia="ar-SA"/>
        </w:rPr>
        <w:t>ermin zapłaty</w:t>
      </w:r>
    </w:p>
    <w:p w14:paraId="3F80C4B1" w14:textId="75034993" w:rsidR="009017BD" w:rsidRPr="00EC6C4B" w:rsidRDefault="009017BD" w:rsidP="00EC6C4B">
      <w:pPr>
        <w:tabs>
          <w:tab w:val="left" w:pos="284"/>
        </w:tabs>
        <w:suppressAutoHyphens/>
        <w:rPr>
          <w:b/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Najemca dokona zapłaty czynszu, na rachunek bankowy wskazany na fakturze, co miesiąc z góry, w terminie do 15</w:t>
      </w:r>
      <w:r w:rsidR="00D82FDD">
        <w:rPr>
          <w:sz w:val="22"/>
          <w:szCs w:val="22"/>
          <w:lang w:eastAsia="ar-SA"/>
        </w:rPr>
        <w:t>.</w:t>
      </w:r>
      <w:r w:rsidRPr="00EC6C4B">
        <w:rPr>
          <w:sz w:val="22"/>
          <w:szCs w:val="22"/>
          <w:lang w:eastAsia="ar-SA"/>
        </w:rPr>
        <w:t xml:space="preserve"> dnia każdego miesiąca.</w:t>
      </w:r>
    </w:p>
    <w:p w14:paraId="2CA69C30" w14:textId="1D9890B4" w:rsidR="009017BD" w:rsidRPr="00EC6C4B" w:rsidRDefault="009017BD" w:rsidP="00EC6C4B">
      <w:pPr>
        <w:suppressAutoHyphens/>
        <w:jc w:val="center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6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sz w:val="22"/>
          <w:szCs w:val="22"/>
          <w:lang w:eastAsia="ar-SA"/>
        </w:rPr>
        <w:t>O</w:t>
      </w:r>
      <w:r w:rsidR="00696DEC" w:rsidRPr="00EC6C4B">
        <w:rPr>
          <w:b/>
          <w:sz w:val="22"/>
          <w:szCs w:val="22"/>
          <w:lang w:eastAsia="ar-SA"/>
        </w:rPr>
        <w:t xml:space="preserve">bowiązki </w:t>
      </w:r>
      <w:r w:rsidR="00C04638">
        <w:rPr>
          <w:b/>
          <w:sz w:val="22"/>
          <w:szCs w:val="22"/>
          <w:lang w:eastAsia="ar-SA"/>
        </w:rPr>
        <w:t>N</w:t>
      </w:r>
      <w:r w:rsidR="00696DEC" w:rsidRPr="00EC6C4B">
        <w:rPr>
          <w:b/>
          <w:sz w:val="22"/>
          <w:szCs w:val="22"/>
          <w:lang w:eastAsia="ar-SA"/>
        </w:rPr>
        <w:t>ajemcy</w:t>
      </w:r>
    </w:p>
    <w:p w14:paraId="0EC2B5C8" w14:textId="02515A7F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Obowiązkiem Najemcy jest używanie przedmiotu najmu w sposób odpowiadający jego właściwościom i</w:t>
      </w:r>
      <w:r w:rsidR="00696DEC">
        <w:rPr>
          <w:sz w:val="22"/>
          <w:szCs w:val="22"/>
          <w:lang w:eastAsia="ar-SA"/>
        </w:rPr>
        <w:t> </w:t>
      </w:r>
      <w:r w:rsidRPr="00EC6C4B">
        <w:rPr>
          <w:sz w:val="22"/>
          <w:szCs w:val="22"/>
          <w:lang w:eastAsia="ar-SA"/>
        </w:rPr>
        <w:t>przeznaczeniu.</w:t>
      </w:r>
    </w:p>
    <w:p w14:paraId="5EC4730D" w14:textId="4896D7AE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Zmiana przeznaczenia może być dokonana wyłącznie za zgodą Wynajmującego, wyrażoną w formie pisemnej pod rygorem nieważności.</w:t>
      </w:r>
    </w:p>
    <w:p w14:paraId="317E98CF" w14:textId="1DBBBCE7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Najemca zobowiązuje się utrzymywać przedmiot najmu w należytym stanie technicznym</w:t>
      </w:r>
      <w:r w:rsidR="00696DEC">
        <w:rPr>
          <w:sz w:val="22"/>
          <w:szCs w:val="22"/>
          <w:lang w:eastAsia="ar-SA"/>
        </w:rPr>
        <w:t xml:space="preserve"> </w:t>
      </w:r>
      <w:r w:rsidRPr="00EC6C4B">
        <w:rPr>
          <w:sz w:val="22"/>
          <w:szCs w:val="22"/>
          <w:lang w:eastAsia="ar-SA"/>
        </w:rPr>
        <w:t xml:space="preserve">i estetycznym </w:t>
      </w:r>
      <w:r w:rsidRPr="002002C7">
        <w:rPr>
          <w:sz w:val="22"/>
          <w:szCs w:val="22"/>
          <w:lang w:eastAsia="ar-SA"/>
        </w:rPr>
        <w:t>oraz przestrzegać obowiązujących przepisów prawa, w szczególności dotyczących bhp., p.poż., san</w:t>
      </w:r>
      <w:r w:rsidR="00541E26" w:rsidRPr="002002C7">
        <w:rPr>
          <w:sz w:val="22"/>
          <w:szCs w:val="22"/>
          <w:lang w:eastAsia="ar-SA"/>
        </w:rPr>
        <w:t>itarno</w:t>
      </w:r>
      <w:r w:rsidRPr="002002C7">
        <w:rPr>
          <w:sz w:val="22"/>
          <w:szCs w:val="22"/>
          <w:lang w:eastAsia="ar-SA"/>
        </w:rPr>
        <w:t>-epid</w:t>
      </w:r>
      <w:r w:rsidR="00541E26" w:rsidRPr="002002C7">
        <w:rPr>
          <w:sz w:val="22"/>
          <w:szCs w:val="22"/>
          <w:lang w:eastAsia="ar-SA"/>
        </w:rPr>
        <w:t>emiologicznych</w:t>
      </w:r>
      <w:r w:rsidRPr="002002C7">
        <w:rPr>
          <w:sz w:val="22"/>
          <w:szCs w:val="22"/>
          <w:lang w:eastAsia="ar-SA"/>
        </w:rPr>
        <w:t>., o ochronie środowiska, utylizacji odpadów oraz przepisów porządkowych obowiązujących</w:t>
      </w:r>
      <w:r w:rsidRPr="005539F7">
        <w:rPr>
          <w:spacing w:val="-4"/>
          <w:sz w:val="22"/>
          <w:szCs w:val="22"/>
          <w:lang w:eastAsia="ar-SA"/>
        </w:rPr>
        <w:t xml:space="preserve"> u</w:t>
      </w:r>
      <w:r w:rsidR="002002C7">
        <w:rPr>
          <w:spacing w:val="-4"/>
          <w:sz w:val="22"/>
          <w:szCs w:val="22"/>
          <w:lang w:eastAsia="ar-SA"/>
        </w:rPr>
        <w:t xml:space="preserve"> </w:t>
      </w:r>
      <w:r w:rsidRPr="005539F7">
        <w:rPr>
          <w:spacing w:val="-4"/>
          <w:sz w:val="22"/>
          <w:szCs w:val="22"/>
          <w:lang w:eastAsia="ar-SA"/>
        </w:rPr>
        <w:t>Wynajmującego.</w:t>
      </w:r>
      <w:r w:rsidRPr="00EC6C4B">
        <w:rPr>
          <w:sz w:val="22"/>
          <w:szCs w:val="22"/>
          <w:lang w:eastAsia="ar-SA"/>
        </w:rPr>
        <w:t xml:space="preserve"> </w:t>
      </w:r>
    </w:p>
    <w:p w14:paraId="60B903EE" w14:textId="300AB3CC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Drobne nakłady połączone ze zwykłym używaniem miejsca postojowego, w szczególności drobne naprawy urządzeń technicznych zabezpieczających wjazd na miejsce postojowe</w:t>
      </w:r>
      <w:r w:rsidR="005539F7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obciążają Najemcę.</w:t>
      </w:r>
    </w:p>
    <w:p w14:paraId="34D8AD49" w14:textId="77777777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Z zastrzeżeniem ust. 4 dokonanie przez Najemcę jakichkolwiek nakładów w przedmiocie najmu wymaga uzyskania zgody Wynajmującego, wyrażonej w formie pisemnej pod rygorem nieważności. W razie dokonania przez Najemcę jakichkolwiek nakładów, w tym bez uzyskania zgody o jakiej mowa w zdaniu poprzednim, Wynajmujący, po zakończeniu najmu, może poniesione przez Najemcę nakłady zatrzymać bez obowiązku zapłaty ich równowartości albo żądać przywrócenia stanu poprzedniego.</w:t>
      </w:r>
    </w:p>
    <w:p w14:paraId="777C8B9A" w14:textId="27E53FAF" w:rsidR="009017BD" w:rsidRPr="00EC6C4B" w:rsidRDefault="009017BD" w:rsidP="00D82FDD">
      <w:pPr>
        <w:numPr>
          <w:ilvl w:val="0"/>
          <w:numId w:val="17"/>
        </w:numPr>
        <w:tabs>
          <w:tab w:val="clear" w:pos="340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 Najemcy nie przysługuje prawo podnajmowania przedmiotu najmu</w:t>
      </w:r>
      <w:r w:rsidR="005539F7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ani obciążania go innym prawem na rzecz osób trzecich, chyba że uzyska zgodę Wynajmującego</w:t>
      </w:r>
      <w:r w:rsidR="00C04638">
        <w:rPr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wyrażoną w formie pisemnej pod rygorem nieważności.</w:t>
      </w:r>
    </w:p>
    <w:p w14:paraId="6A93DBFD" w14:textId="2E7FFC8F" w:rsidR="009017BD" w:rsidRPr="00EC6C4B" w:rsidRDefault="009017BD" w:rsidP="00482FAE">
      <w:pPr>
        <w:tabs>
          <w:tab w:val="left" w:pos="284"/>
          <w:tab w:val="left" w:pos="360"/>
          <w:tab w:val="left" w:pos="374"/>
        </w:tabs>
        <w:suppressAutoHyphens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7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O</w:t>
      </w:r>
      <w:r w:rsidR="00696DEC" w:rsidRPr="00EC6C4B">
        <w:rPr>
          <w:b/>
          <w:bCs w:val="0"/>
          <w:sz w:val="22"/>
          <w:szCs w:val="22"/>
          <w:lang w:eastAsia="ar-SA"/>
        </w:rPr>
        <w:t>chrona przedmiotu najmu</w:t>
      </w:r>
    </w:p>
    <w:p w14:paraId="456B7897" w14:textId="77777777" w:rsidR="009017BD" w:rsidRPr="00EC6C4B" w:rsidRDefault="009017BD" w:rsidP="00EC6C4B">
      <w:pPr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Wynajmujący nie jest zobowiązany do ochrony przedmiotu najmu i nie ponosi odpowiedzialności za utratę bądź uszkodzenie jakichkolwiek rzeczy w nim się znajdujących. </w:t>
      </w:r>
    </w:p>
    <w:p w14:paraId="3FB60FBF" w14:textId="0E8422A6" w:rsidR="009017BD" w:rsidRPr="00EC6C4B" w:rsidRDefault="009017BD" w:rsidP="00482FAE">
      <w:pPr>
        <w:suppressAutoHyphens/>
        <w:spacing w:before="120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8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O</w:t>
      </w:r>
      <w:r w:rsidR="00696DEC" w:rsidRPr="00EC6C4B">
        <w:rPr>
          <w:b/>
          <w:bCs w:val="0"/>
          <w:sz w:val="22"/>
          <w:szCs w:val="22"/>
          <w:lang w:eastAsia="ar-SA"/>
        </w:rPr>
        <w:t>kres związania umową</w:t>
      </w:r>
    </w:p>
    <w:p w14:paraId="4686F6CA" w14:textId="0A742BF5" w:rsidR="009017BD" w:rsidRPr="00EC6C4B" w:rsidRDefault="009017BD" w:rsidP="004658F7">
      <w:pPr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Umowa zostaje zawarta na </w:t>
      </w:r>
      <w:r w:rsidRPr="00C04638">
        <w:rPr>
          <w:bCs w:val="0"/>
          <w:sz w:val="22"/>
          <w:szCs w:val="22"/>
          <w:lang w:eastAsia="ar-SA"/>
        </w:rPr>
        <w:t>czas nieoznaczony</w:t>
      </w:r>
      <w:r w:rsidR="00C04638">
        <w:rPr>
          <w:bCs w:val="0"/>
          <w:sz w:val="22"/>
          <w:szCs w:val="22"/>
          <w:lang w:eastAsia="ar-SA"/>
        </w:rPr>
        <w:t>,</w:t>
      </w:r>
      <w:r w:rsidRPr="00EC6C4B">
        <w:rPr>
          <w:sz w:val="22"/>
          <w:szCs w:val="22"/>
          <w:lang w:eastAsia="ar-SA"/>
        </w:rPr>
        <w:t xml:space="preserve"> począwszy </w:t>
      </w:r>
      <w:r w:rsidRPr="00696DEC">
        <w:rPr>
          <w:bCs w:val="0"/>
          <w:sz w:val="22"/>
          <w:szCs w:val="22"/>
          <w:lang w:eastAsia="ar-SA"/>
        </w:rPr>
        <w:t>od ……………………………</w:t>
      </w:r>
      <w:r w:rsidR="00C04638">
        <w:rPr>
          <w:bCs w:val="0"/>
          <w:sz w:val="22"/>
          <w:szCs w:val="22"/>
          <w:lang w:eastAsia="ar-SA"/>
        </w:rPr>
        <w:t>………</w:t>
      </w:r>
      <w:r w:rsidRPr="00EC6C4B">
        <w:rPr>
          <w:sz w:val="22"/>
          <w:szCs w:val="22"/>
          <w:lang w:eastAsia="ar-SA"/>
        </w:rPr>
        <w:t xml:space="preserve"> </w:t>
      </w:r>
    </w:p>
    <w:p w14:paraId="42B68C82" w14:textId="77777777" w:rsidR="009017BD" w:rsidRPr="00EC6C4B" w:rsidRDefault="009017BD" w:rsidP="004658F7">
      <w:pPr>
        <w:numPr>
          <w:ilvl w:val="0"/>
          <w:numId w:val="18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Każda ze Stron może rozwiązać umowę z zachowaniem trzymiesięcznego okresu wypowiedzenia, dokonanego w formie pisemnej na koniec miesiąca kalendarzowego.</w:t>
      </w:r>
    </w:p>
    <w:p w14:paraId="70392AFE" w14:textId="2FB3B633" w:rsidR="009017BD" w:rsidRPr="00EC6C4B" w:rsidRDefault="009017BD" w:rsidP="004658F7">
      <w:pPr>
        <w:numPr>
          <w:ilvl w:val="0"/>
          <w:numId w:val="18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Umowa może być rozwiązana przez Wynajmującego w trybie natychmiastowym w przypadku, gdy Najemca:</w:t>
      </w:r>
    </w:p>
    <w:p w14:paraId="5C335552" w14:textId="65E4D5D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dopuszcza się zwłoki z zapłatą czynszu za dwa pełne okresy płatności i pomimo pisemnego uprzedzenia </w:t>
      </w:r>
      <w:r w:rsidRPr="00C04638">
        <w:rPr>
          <w:spacing w:val="-4"/>
          <w:sz w:val="22"/>
          <w:szCs w:val="22"/>
          <w:lang w:eastAsia="ar-SA"/>
        </w:rPr>
        <w:t xml:space="preserve">o zamiarze rozwiązania z nim umowy, nie zapłaci zaległego czynszu w dodatkowo miesięcznym terminie, </w:t>
      </w:r>
      <w:r w:rsidRPr="00EC6C4B">
        <w:rPr>
          <w:sz w:val="22"/>
          <w:szCs w:val="22"/>
          <w:lang w:eastAsia="ar-SA"/>
        </w:rPr>
        <w:t>wyznaczonym przez Wynajmującego</w:t>
      </w:r>
      <w:r w:rsidR="00C04638">
        <w:rPr>
          <w:sz w:val="22"/>
          <w:szCs w:val="22"/>
          <w:lang w:eastAsia="ar-SA"/>
        </w:rPr>
        <w:t>;</w:t>
      </w:r>
      <w:r w:rsidRPr="00EC6C4B">
        <w:rPr>
          <w:sz w:val="22"/>
          <w:szCs w:val="22"/>
          <w:lang w:eastAsia="ar-SA"/>
        </w:rPr>
        <w:t xml:space="preserve"> </w:t>
      </w:r>
    </w:p>
    <w:p w14:paraId="385D1F27" w14:textId="3A5E9B8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używa przedmiotu najmu w sposób sprzeczny z umową i pomimo upomnienia nie przestanie używać go w taki sposób</w:t>
      </w:r>
      <w:r w:rsidR="00C04638">
        <w:rPr>
          <w:sz w:val="22"/>
          <w:szCs w:val="22"/>
          <w:lang w:eastAsia="ar-SA"/>
        </w:rPr>
        <w:t>;</w:t>
      </w:r>
      <w:r w:rsidRPr="00EC6C4B">
        <w:rPr>
          <w:sz w:val="22"/>
          <w:szCs w:val="22"/>
          <w:lang w:eastAsia="ar-SA"/>
        </w:rPr>
        <w:t xml:space="preserve"> </w:t>
      </w:r>
    </w:p>
    <w:p w14:paraId="6780F860" w14:textId="6007A7BC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używa przedmiotu najmu niezgodnie z powszechnie obowiązującymi przepisami prawa</w:t>
      </w:r>
      <w:r w:rsidR="00C04638">
        <w:rPr>
          <w:sz w:val="22"/>
          <w:szCs w:val="22"/>
          <w:lang w:eastAsia="ar-SA"/>
        </w:rPr>
        <w:t>;</w:t>
      </w:r>
    </w:p>
    <w:p w14:paraId="59C57994" w14:textId="34BA426E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odda przedmiot najmu lub jego część do używania osobom trzecim bez pisemnej zgody Wynajmującego bądź obciąży przedmiot najmu innym prawem osoby trzeciej</w:t>
      </w:r>
      <w:r w:rsidR="00C04638">
        <w:rPr>
          <w:sz w:val="22"/>
          <w:szCs w:val="22"/>
          <w:lang w:eastAsia="ar-SA"/>
        </w:rPr>
        <w:t>;</w:t>
      </w:r>
    </w:p>
    <w:p w14:paraId="07D60287" w14:textId="776ED15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nie przestrzega obowiązków wskazanych w § 6 umowy</w:t>
      </w:r>
      <w:r w:rsidR="00C04638">
        <w:rPr>
          <w:sz w:val="22"/>
          <w:szCs w:val="22"/>
          <w:lang w:eastAsia="ar-SA"/>
        </w:rPr>
        <w:t>;</w:t>
      </w:r>
    </w:p>
    <w:p w14:paraId="382BADC4" w14:textId="057D750F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 xml:space="preserve">nie przestrzega obowiązków zawartych w </w:t>
      </w:r>
      <w:r w:rsidRPr="00EC6C4B">
        <w:rPr>
          <w:sz w:val="22"/>
          <w:szCs w:val="22"/>
          <w:lang w:eastAsia="ar-SA"/>
        </w:rPr>
        <w:t>§ 3 umowy</w:t>
      </w:r>
      <w:r w:rsidR="00C04638">
        <w:rPr>
          <w:sz w:val="22"/>
          <w:szCs w:val="22"/>
          <w:lang w:eastAsia="ar-SA"/>
        </w:rPr>
        <w:t>;</w:t>
      </w:r>
    </w:p>
    <w:p w14:paraId="7EB5FEEF" w14:textId="77777777" w:rsidR="009017BD" w:rsidRPr="00EC6C4B" w:rsidRDefault="009017BD" w:rsidP="004658F7">
      <w:pPr>
        <w:numPr>
          <w:ilvl w:val="1"/>
          <w:numId w:val="37"/>
        </w:numPr>
        <w:tabs>
          <w:tab w:val="clear" w:pos="1440"/>
        </w:tabs>
        <w:suppressAutoHyphens/>
        <w:ind w:left="568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nie zamieszkuje w Hotelu Asystenckim.</w:t>
      </w:r>
    </w:p>
    <w:p w14:paraId="27E429FB" w14:textId="5DB2555C" w:rsidR="009017BD" w:rsidRPr="00EC6C4B" w:rsidRDefault="009017BD" w:rsidP="004658F7">
      <w:pPr>
        <w:tabs>
          <w:tab w:val="left" w:pos="284"/>
          <w:tab w:val="left" w:pos="4536"/>
        </w:tabs>
        <w:suppressAutoHyphens/>
        <w:spacing w:before="120"/>
        <w:ind w:left="284" w:hanging="284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9</w:t>
      </w:r>
      <w:r w:rsidR="00696DEC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O</w:t>
      </w:r>
      <w:r w:rsidR="00696DEC" w:rsidRPr="00EC6C4B">
        <w:rPr>
          <w:b/>
          <w:bCs w:val="0"/>
          <w:sz w:val="22"/>
          <w:szCs w:val="22"/>
          <w:lang w:eastAsia="ar-SA"/>
        </w:rPr>
        <w:t>bowiązki najemcy po ustaniu najmu</w:t>
      </w:r>
    </w:p>
    <w:p w14:paraId="73F81E50" w14:textId="70269B7B" w:rsidR="00696DEC" w:rsidRPr="00FE522C" w:rsidRDefault="009017BD" w:rsidP="00FE522C">
      <w:pPr>
        <w:pStyle w:val="1wyliczanka"/>
        <w:spacing w:line="276" w:lineRule="auto"/>
        <w:ind w:left="284"/>
        <w:rPr>
          <w:lang w:eastAsia="ar-SA"/>
        </w:rPr>
      </w:pPr>
      <w:r w:rsidRPr="00FE522C">
        <w:rPr>
          <w:lang w:eastAsia="ar-SA"/>
        </w:rPr>
        <w:t>Najemca zobowiązany jest wydać Wynajmującemu przedmiot najmu w stanie niepogorszonym (z</w:t>
      </w:r>
      <w:r w:rsidR="00696DEC" w:rsidRPr="00FE522C">
        <w:rPr>
          <w:lang w:eastAsia="ar-SA"/>
        </w:rPr>
        <w:t> </w:t>
      </w:r>
      <w:r w:rsidRPr="00FE522C">
        <w:rPr>
          <w:lang w:eastAsia="ar-SA"/>
        </w:rPr>
        <w:t xml:space="preserve">uwzględnieniem normalnego zużycia), wolnym od osób i rzeczy, najpóźniej w dniu następnym </w:t>
      </w:r>
      <w:r w:rsidRPr="00FE522C">
        <w:rPr>
          <w:spacing w:val="-4"/>
          <w:lang w:eastAsia="ar-SA"/>
        </w:rPr>
        <w:t>po rozwiązaniu lub wygaśnięciu stosunku najmu. Z czynności wydania-odbioru sporządzony zostanie</w:t>
      </w:r>
      <w:r w:rsidRPr="00FE522C">
        <w:rPr>
          <w:lang w:eastAsia="ar-SA"/>
        </w:rPr>
        <w:t xml:space="preserve"> protokół. </w:t>
      </w:r>
    </w:p>
    <w:p w14:paraId="5514683F" w14:textId="58A77AEC" w:rsidR="009017BD" w:rsidRPr="00FE522C" w:rsidRDefault="009017BD" w:rsidP="00FE522C">
      <w:pPr>
        <w:pStyle w:val="1wyliczanka"/>
        <w:spacing w:line="276" w:lineRule="auto"/>
        <w:ind w:left="284"/>
        <w:rPr>
          <w:lang w:eastAsia="ar-SA"/>
        </w:rPr>
      </w:pPr>
      <w:r w:rsidRPr="00FE522C">
        <w:rPr>
          <w:lang w:eastAsia="ar-SA"/>
        </w:rPr>
        <w:t>W przypadku niewydania przedmiotu najmu w stanie wolnym od osób i rzeczy w terminie określonym w</w:t>
      </w:r>
      <w:r w:rsidR="00BF7C93" w:rsidRPr="00FE522C">
        <w:rPr>
          <w:lang w:eastAsia="ar-SA"/>
        </w:rPr>
        <w:t> </w:t>
      </w:r>
      <w:r w:rsidRPr="00FE522C">
        <w:rPr>
          <w:lang w:eastAsia="ar-SA"/>
        </w:rPr>
        <w:t xml:space="preserve">ust. 1, Najemca zapłaci Wynajmującemu karę umowną w wysokości 2/30 miesięcznego czynszu brutto </w:t>
      </w:r>
      <w:r w:rsidR="00BF7C93" w:rsidRPr="00FE522C">
        <w:rPr>
          <w:lang w:eastAsia="ar-SA"/>
        </w:rPr>
        <w:t>–</w:t>
      </w:r>
      <w:r w:rsidRPr="00FE522C">
        <w:rPr>
          <w:lang w:eastAsia="ar-SA"/>
        </w:rPr>
        <w:t xml:space="preserve"> za każdy dzień zwłoki. Dla potrzeb obliczenia kary umownej przyjmuje się wysokość czynszu obowiązującego w ostatnim miesiącu najmu.</w:t>
      </w:r>
    </w:p>
    <w:p w14:paraId="0AF02B4E" w14:textId="479B9277" w:rsidR="009017BD" w:rsidRPr="00FE522C" w:rsidRDefault="009017BD" w:rsidP="00FE522C">
      <w:pPr>
        <w:pStyle w:val="1wyliczanka"/>
        <w:spacing w:line="276" w:lineRule="auto"/>
        <w:ind w:left="284"/>
        <w:rPr>
          <w:lang w:eastAsia="ar-SA"/>
        </w:rPr>
      </w:pPr>
      <w:r w:rsidRPr="00FE522C">
        <w:rPr>
          <w:lang w:eastAsia="ar-SA"/>
        </w:rPr>
        <w:lastRenderedPageBreak/>
        <w:t>Wynajmującemu przysługuje prawo dochodzenia odszkodowania na zasadach ogólnych</w:t>
      </w:r>
      <w:r w:rsidR="00335104" w:rsidRPr="00FE522C">
        <w:rPr>
          <w:lang w:eastAsia="ar-SA"/>
        </w:rPr>
        <w:t>,</w:t>
      </w:r>
      <w:r w:rsidRPr="00FE522C">
        <w:rPr>
          <w:lang w:eastAsia="ar-SA"/>
        </w:rPr>
        <w:t xml:space="preserve"> gdy szkoda przekroczy wysokość zastrzeżonej w ust. 2 kary oraz w przypadku niewykonania lub w</w:t>
      </w:r>
      <w:r w:rsidR="004658F7" w:rsidRPr="00FE522C">
        <w:rPr>
          <w:lang w:eastAsia="ar-SA"/>
        </w:rPr>
        <w:t> </w:t>
      </w:r>
      <w:r w:rsidRPr="00FE522C">
        <w:rPr>
          <w:lang w:eastAsia="ar-SA"/>
        </w:rPr>
        <w:t>innych przypadkach nienależytego wykonania zobowiązania przez Najemcę.</w:t>
      </w:r>
    </w:p>
    <w:p w14:paraId="7C93ABBD" w14:textId="0EFAB626" w:rsidR="009017BD" w:rsidRPr="00EC6C4B" w:rsidRDefault="009017BD" w:rsidP="00482FAE">
      <w:pPr>
        <w:suppressAutoHyphens/>
        <w:spacing w:before="120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§ 10</w:t>
      </w:r>
      <w:r w:rsidR="00BF7C93">
        <w:rPr>
          <w:b/>
          <w:sz w:val="22"/>
          <w:szCs w:val="22"/>
          <w:lang w:eastAsia="ar-SA"/>
        </w:rPr>
        <w:t>.</w:t>
      </w:r>
      <w:r w:rsidR="00482FAE">
        <w:rPr>
          <w:b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Z</w:t>
      </w:r>
      <w:r w:rsidR="00BF7C93" w:rsidRPr="00EC6C4B">
        <w:rPr>
          <w:b/>
          <w:bCs w:val="0"/>
          <w:sz w:val="22"/>
          <w:szCs w:val="22"/>
          <w:lang w:eastAsia="ar-SA"/>
        </w:rPr>
        <w:t>miana postanowień umowy</w:t>
      </w:r>
    </w:p>
    <w:p w14:paraId="48305F94" w14:textId="77777777" w:rsidR="009017BD" w:rsidRPr="00EC6C4B" w:rsidRDefault="009017BD" w:rsidP="00335104">
      <w:pPr>
        <w:tabs>
          <w:tab w:val="left" w:pos="0"/>
        </w:tabs>
        <w:suppressAutoHyphens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Wszelkie zmiany umowy mogą być dokonane wyłącznie w formie pisemnej pod rygorem nieważności. </w:t>
      </w:r>
    </w:p>
    <w:p w14:paraId="71B70EF1" w14:textId="53E0D176" w:rsidR="009017BD" w:rsidRPr="00EC6C4B" w:rsidRDefault="009017BD" w:rsidP="00482FAE">
      <w:pPr>
        <w:numPr>
          <w:ilvl w:val="3"/>
          <w:numId w:val="0"/>
        </w:numPr>
        <w:tabs>
          <w:tab w:val="left" w:pos="0"/>
        </w:tabs>
        <w:suppressAutoHyphens/>
        <w:spacing w:before="120"/>
        <w:jc w:val="center"/>
        <w:rPr>
          <w:b/>
          <w:bCs w:val="0"/>
          <w:sz w:val="22"/>
          <w:szCs w:val="22"/>
          <w:lang w:eastAsia="ar-SA"/>
        </w:rPr>
      </w:pPr>
      <w:r w:rsidRPr="00EC6C4B">
        <w:rPr>
          <w:b/>
          <w:bCs w:val="0"/>
          <w:sz w:val="22"/>
          <w:szCs w:val="22"/>
          <w:lang w:eastAsia="ar-SA"/>
        </w:rPr>
        <w:t>§ 11</w:t>
      </w:r>
      <w:r w:rsidR="00BF7C93">
        <w:rPr>
          <w:b/>
          <w:bCs w:val="0"/>
          <w:sz w:val="22"/>
          <w:szCs w:val="22"/>
          <w:lang w:eastAsia="ar-SA"/>
        </w:rPr>
        <w:t>.</w:t>
      </w:r>
      <w:r w:rsidR="00482FAE">
        <w:rPr>
          <w:b/>
          <w:bCs w:val="0"/>
          <w:sz w:val="22"/>
          <w:szCs w:val="22"/>
          <w:lang w:eastAsia="ar-SA"/>
        </w:rPr>
        <w:t xml:space="preserve"> </w:t>
      </w:r>
      <w:r w:rsidRPr="00EC6C4B">
        <w:rPr>
          <w:b/>
          <w:bCs w:val="0"/>
          <w:sz w:val="22"/>
          <w:szCs w:val="22"/>
          <w:lang w:eastAsia="ar-SA"/>
        </w:rPr>
        <w:t>P</w:t>
      </w:r>
      <w:r w:rsidR="00BF7C93" w:rsidRPr="00EC6C4B">
        <w:rPr>
          <w:b/>
          <w:bCs w:val="0"/>
          <w:sz w:val="22"/>
          <w:szCs w:val="22"/>
          <w:lang w:eastAsia="ar-SA"/>
        </w:rPr>
        <w:t>ostanowienia końcowe</w:t>
      </w:r>
    </w:p>
    <w:p w14:paraId="16C51556" w14:textId="77777777" w:rsidR="009017BD" w:rsidRPr="004658F7" w:rsidRDefault="009017BD" w:rsidP="00482FAE">
      <w:pPr>
        <w:numPr>
          <w:ilvl w:val="0"/>
          <w:numId w:val="35"/>
        </w:numPr>
        <w:suppressAutoHyphens/>
        <w:ind w:left="284" w:hanging="284"/>
        <w:rPr>
          <w:spacing w:val="-4"/>
          <w:sz w:val="22"/>
          <w:szCs w:val="22"/>
          <w:lang w:eastAsia="ar-SA"/>
        </w:rPr>
      </w:pPr>
      <w:r w:rsidRPr="004658F7">
        <w:rPr>
          <w:spacing w:val="-4"/>
          <w:sz w:val="22"/>
          <w:szCs w:val="22"/>
          <w:lang w:eastAsia="ar-SA"/>
        </w:rPr>
        <w:t>Strony wskazują następujące dane kontaktowe, które służyć będą do wszelkiej korespondencji między Stronami:</w:t>
      </w:r>
    </w:p>
    <w:p w14:paraId="4FA53519" w14:textId="52A6ED5B" w:rsidR="009017BD" w:rsidRPr="00EC6C4B" w:rsidRDefault="009017BD" w:rsidP="004658F7">
      <w:pPr>
        <w:tabs>
          <w:tab w:val="left" w:pos="1843"/>
        </w:tabs>
        <w:suppressAutoHyphens/>
        <w:spacing w:before="120"/>
        <w:ind w:left="284"/>
        <w:rPr>
          <w:sz w:val="22"/>
          <w:szCs w:val="22"/>
          <w:lang w:eastAsia="ar-SA"/>
        </w:rPr>
      </w:pPr>
      <w:r w:rsidRPr="00335104">
        <w:rPr>
          <w:bCs w:val="0"/>
          <w:sz w:val="22"/>
          <w:szCs w:val="22"/>
          <w:lang w:eastAsia="ar-SA"/>
        </w:rPr>
        <w:t>Wynajmujący:</w:t>
      </w:r>
      <w:r w:rsidRPr="00EC6C4B">
        <w:rPr>
          <w:b/>
          <w:sz w:val="22"/>
          <w:szCs w:val="22"/>
          <w:lang w:eastAsia="ar-SA"/>
        </w:rPr>
        <w:t xml:space="preserve"> </w:t>
      </w:r>
      <w:r w:rsidR="0015698A">
        <w:rPr>
          <w:b/>
          <w:sz w:val="22"/>
          <w:szCs w:val="22"/>
          <w:lang w:eastAsia="ar-SA"/>
        </w:rPr>
        <w:tab/>
      </w:r>
      <w:r w:rsidRPr="00EC6C4B">
        <w:rPr>
          <w:sz w:val="22"/>
          <w:szCs w:val="22"/>
          <w:lang w:eastAsia="ar-SA"/>
        </w:rPr>
        <w:t>Zachodniopomorski Uniwersytet Technologiczny w Szczecinie</w:t>
      </w:r>
    </w:p>
    <w:p w14:paraId="0FF2D07C" w14:textId="7FC3C471" w:rsidR="009017BD" w:rsidRPr="00EC6C4B" w:rsidRDefault="00BF7C93" w:rsidP="0015698A">
      <w:pPr>
        <w:tabs>
          <w:tab w:val="left" w:pos="1843"/>
        </w:tabs>
        <w:suppressAutoHyphens/>
        <w:ind w:left="426" w:hanging="426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9017BD" w:rsidRPr="00EC6C4B">
        <w:rPr>
          <w:sz w:val="22"/>
          <w:szCs w:val="22"/>
          <w:lang w:eastAsia="ar-SA"/>
        </w:rPr>
        <w:t>al. Piastów 17, 70-310 Szczecin</w:t>
      </w:r>
    </w:p>
    <w:p w14:paraId="7134D4B3" w14:textId="0CFF07D7" w:rsidR="009017BD" w:rsidRPr="00335104" w:rsidRDefault="00BF7C93" w:rsidP="0015698A">
      <w:pPr>
        <w:tabs>
          <w:tab w:val="left" w:pos="1843"/>
        </w:tabs>
        <w:suppressAutoHyphens/>
        <w:ind w:left="426" w:hanging="426"/>
        <w:rPr>
          <w:sz w:val="22"/>
          <w:szCs w:val="22"/>
          <w:lang w:eastAsia="ar-SA"/>
        </w:rPr>
      </w:pPr>
      <w:r w:rsidRPr="00335104">
        <w:rPr>
          <w:sz w:val="22"/>
          <w:szCs w:val="22"/>
          <w:lang w:eastAsia="ar-SA"/>
        </w:rPr>
        <w:tab/>
      </w:r>
      <w:r w:rsidRPr="00335104">
        <w:rPr>
          <w:sz w:val="22"/>
          <w:szCs w:val="22"/>
          <w:lang w:eastAsia="ar-SA"/>
        </w:rPr>
        <w:tab/>
      </w:r>
      <w:r w:rsidR="009017BD" w:rsidRPr="00335104">
        <w:rPr>
          <w:sz w:val="22"/>
          <w:szCs w:val="22"/>
          <w:lang w:eastAsia="ar-SA"/>
        </w:rPr>
        <w:t>tel. 607 242 290, e-mail: hotel@zut.edu.pl</w:t>
      </w:r>
    </w:p>
    <w:p w14:paraId="6E2063BC" w14:textId="1792C35A" w:rsidR="009017BD" w:rsidRPr="00EC6C4B" w:rsidRDefault="009017BD" w:rsidP="00335104">
      <w:pPr>
        <w:tabs>
          <w:tab w:val="left" w:pos="1843"/>
          <w:tab w:val="left" w:leader="dot" w:pos="9582"/>
        </w:tabs>
        <w:suppressAutoHyphens/>
        <w:spacing w:before="120"/>
        <w:ind w:firstLine="284"/>
        <w:rPr>
          <w:color w:val="FF0000"/>
          <w:sz w:val="22"/>
          <w:szCs w:val="22"/>
          <w:lang w:eastAsia="ar-SA"/>
        </w:rPr>
      </w:pPr>
      <w:r w:rsidRPr="00335104">
        <w:rPr>
          <w:bCs w:val="0"/>
          <w:sz w:val="22"/>
          <w:szCs w:val="22"/>
          <w:lang w:eastAsia="ar-SA"/>
        </w:rPr>
        <w:t>Najemca:</w:t>
      </w:r>
      <w:r w:rsidRPr="00EC6C4B">
        <w:rPr>
          <w:b/>
          <w:sz w:val="22"/>
          <w:szCs w:val="22"/>
          <w:lang w:eastAsia="ar-SA"/>
        </w:rPr>
        <w:tab/>
      </w:r>
      <w:r w:rsidRPr="00EC6C4B">
        <w:rPr>
          <w:sz w:val="22"/>
          <w:szCs w:val="22"/>
          <w:lang w:eastAsia="ar-SA"/>
        </w:rPr>
        <w:t xml:space="preserve">nazwisko i imię </w:t>
      </w:r>
      <w:r w:rsidR="00335104">
        <w:rPr>
          <w:sz w:val="22"/>
          <w:szCs w:val="22"/>
          <w:lang w:eastAsia="ar-SA"/>
        </w:rPr>
        <w:tab/>
      </w:r>
    </w:p>
    <w:p w14:paraId="6B9F0BBF" w14:textId="795C06B0" w:rsidR="009017BD" w:rsidRPr="00235C49" w:rsidRDefault="009017BD" w:rsidP="00335104">
      <w:pPr>
        <w:tabs>
          <w:tab w:val="left" w:pos="1843"/>
          <w:tab w:val="left" w:leader="dot" w:pos="9582"/>
        </w:tabs>
        <w:suppressAutoHyphens/>
        <w:spacing w:before="120"/>
        <w:rPr>
          <w:sz w:val="22"/>
          <w:szCs w:val="22"/>
          <w:lang w:eastAsia="ar-SA"/>
        </w:rPr>
      </w:pPr>
      <w:r w:rsidRPr="00235C49">
        <w:rPr>
          <w:sz w:val="22"/>
          <w:szCs w:val="22"/>
          <w:lang w:eastAsia="ar-SA"/>
        </w:rPr>
        <w:tab/>
        <w:t>adres</w:t>
      </w:r>
      <w:r w:rsidR="0015698A" w:rsidRPr="00235C49">
        <w:rPr>
          <w:sz w:val="22"/>
          <w:szCs w:val="22"/>
          <w:lang w:eastAsia="ar-SA"/>
        </w:rPr>
        <w:t xml:space="preserve"> </w:t>
      </w:r>
      <w:r w:rsidR="00335104" w:rsidRPr="00235C49">
        <w:rPr>
          <w:sz w:val="22"/>
          <w:szCs w:val="22"/>
          <w:lang w:eastAsia="ar-SA"/>
        </w:rPr>
        <w:tab/>
      </w:r>
    </w:p>
    <w:p w14:paraId="42518CDA" w14:textId="3A24833C" w:rsidR="009017BD" w:rsidRPr="0015698A" w:rsidRDefault="009017BD" w:rsidP="00335104">
      <w:pPr>
        <w:tabs>
          <w:tab w:val="left" w:pos="1843"/>
          <w:tab w:val="left" w:leader="dot" w:pos="5103"/>
          <w:tab w:val="left" w:pos="5812"/>
          <w:tab w:val="left" w:leader="dot" w:pos="9582"/>
        </w:tabs>
        <w:suppressAutoHyphens/>
        <w:spacing w:before="120"/>
        <w:rPr>
          <w:color w:val="000000"/>
          <w:sz w:val="22"/>
          <w:szCs w:val="22"/>
          <w:lang w:eastAsia="ar-SA"/>
        </w:rPr>
      </w:pPr>
      <w:r w:rsidRPr="00EC6C4B">
        <w:rPr>
          <w:color w:val="000000"/>
          <w:sz w:val="22"/>
          <w:szCs w:val="22"/>
          <w:lang w:eastAsia="ar-SA"/>
        </w:rPr>
        <w:t xml:space="preserve"> </w:t>
      </w:r>
      <w:r w:rsidRPr="00EC6C4B">
        <w:rPr>
          <w:color w:val="000000"/>
          <w:sz w:val="22"/>
          <w:szCs w:val="22"/>
          <w:lang w:eastAsia="ar-SA"/>
        </w:rPr>
        <w:tab/>
        <w:t>tel.</w:t>
      </w:r>
      <w:r w:rsidR="00335104">
        <w:rPr>
          <w:color w:val="000000"/>
          <w:sz w:val="22"/>
          <w:szCs w:val="22"/>
          <w:lang w:eastAsia="ar-SA"/>
        </w:rPr>
        <w:tab/>
      </w:r>
      <w:r w:rsidRPr="00EC6C4B">
        <w:rPr>
          <w:color w:val="000000"/>
          <w:sz w:val="22"/>
          <w:szCs w:val="22"/>
          <w:lang w:eastAsia="ar-SA"/>
        </w:rPr>
        <w:t xml:space="preserve">, e-mail: </w:t>
      </w:r>
      <w:r w:rsidR="00335104">
        <w:rPr>
          <w:color w:val="000000"/>
          <w:sz w:val="22"/>
          <w:szCs w:val="22"/>
          <w:lang w:eastAsia="ar-SA"/>
        </w:rPr>
        <w:tab/>
      </w:r>
    </w:p>
    <w:p w14:paraId="4D95507A" w14:textId="77777777" w:rsidR="009017BD" w:rsidRPr="00EC6C4B" w:rsidRDefault="009017BD" w:rsidP="0015698A">
      <w:pPr>
        <w:suppressAutoHyphens/>
        <w:spacing w:before="120"/>
        <w:ind w:left="283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Każda ze Stron obowiązana jest niezwłocznie (nie później niż w terminie 14 dni) informować drugą Stronę o każdorazowej zmianie danych kontaktowych określonych w umowie.</w:t>
      </w:r>
    </w:p>
    <w:p w14:paraId="743D2485" w14:textId="77777777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Strony oświadczają, że podane adresy są aktualne i służą do wszelkiej korespondencji między Stronami. </w:t>
      </w:r>
    </w:p>
    <w:p w14:paraId="68AEF81A" w14:textId="34AAFF84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Najemca zobowiązuje się do odbierania wszelkiej korespondencji od Wynajmującego, w tym przesyłek listowych poleconych i przesyłek listowych poleconych za potwierdzeniem odbioru.</w:t>
      </w:r>
    </w:p>
    <w:p w14:paraId="1B70EBF8" w14:textId="77777777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Strony oświadczają, że przesyłkę uznaje za skutecznie doręczoną z dniem jej drugiego awizowania, niezależnie od tego czy przesyłka została przez adresata odebrana.</w:t>
      </w:r>
    </w:p>
    <w:p w14:paraId="5619397F" w14:textId="77777777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>W sprawach nieuregulowanych niniejszą umową mają zastosowanie przepisy kodeksu cywilnego.</w:t>
      </w:r>
    </w:p>
    <w:p w14:paraId="20BFA404" w14:textId="524015CB" w:rsidR="009017BD" w:rsidRPr="00EC6C4B" w:rsidRDefault="009017BD" w:rsidP="00482FAE">
      <w:pPr>
        <w:numPr>
          <w:ilvl w:val="0"/>
          <w:numId w:val="35"/>
        </w:numPr>
        <w:suppressAutoHyphens/>
        <w:ind w:left="284" w:hanging="284"/>
        <w:rPr>
          <w:sz w:val="22"/>
          <w:szCs w:val="22"/>
          <w:lang w:eastAsia="ar-SA"/>
        </w:rPr>
      </w:pPr>
      <w:r w:rsidRPr="00EC6C4B">
        <w:rPr>
          <w:sz w:val="22"/>
          <w:szCs w:val="22"/>
          <w:lang w:eastAsia="ar-SA"/>
        </w:rPr>
        <w:t xml:space="preserve">W przypadku ewentualnego sporu pomiędzy </w:t>
      </w:r>
      <w:r w:rsidR="004948AE">
        <w:rPr>
          <w:sz w:val="22"/>
          <w:szCs w:val="22"/>
          <w:lang w:eastAsia="ar-SA"/>
        </w:rPr>
        <w:t>S</w:t>
      </w:r>
      <w:r w:rsidRPr="00EC6C4B">
        <w:rPr>
          <w:sz w:val="22"/>
          <w:szCs w:val="22"/>
          <w:lang w:eastAsia="ar-SA"/>
        </w:rPr>
        <w:t xml:space="preserve">tronami wynikłemu z niniejszej umowy, </w:t>
      </w:r>
      <w:r w:rsidR="004948AE">
        <w:rPr>
          <w:sz w:val="22"/>
          <w:szCs w:val="22"/>
          <w:lang w:eastAsia="ar-SA"/>
        </w:rPr>
        <w:t>S</w:t>
      </w:r>
      <w:r w:rsidRPr="00EC6C4B">
        <w:rPr>
          <w:sz w:val="22"/>
          <w:szCs w:val="22"/>
          <w:lang w:eastAsia="ar-SA"/>
        </w:rPr>
        <w:t xml:space="preserve">trony dołożą wszelkich starań aby spór ten rozwiązać polubownie. W przypadku niemożności polubownego rozwiązania sporu </w:t>
      </w:r>
      <w:r w:rsidR="004948AE">
        <w:rPr>
          <w:sz w:val="22"/>
          <w:szCs w:val="22"/>
          <w:lang w:eastAsia="ar-SA"/>
        </w:rPr>
        <w:t>S</w:t>
      </w:r>
      <w:r w:rsidRPr="00EC6C4B">
        <w:rPr>
          <w:sz w:val="22"/>
          <w:szCs w:val="22"/>
          <w:lang w:eastAsia="ar-SA"/>
        </w:rPr>
        <w:t>trony poddają rozstrzygnięcie sądowi powszechnemu w Szczecinie.</w:t>
      </w:r>
    </w:p>
    <w:p w14:paraId="7303EFFD" w14:textId="464A9EBE" w:rsidR="009017BD" w:rsidRPr="002002C7" w:rsidRDefault="009017BD" w:rsidP="00482FAE">
      <w:pPr>
        <w:numPr>
          <w:ilvl w:val="0"/>
          <w:numId w:val="35"/>
        </w:numPr>
        <w:tabs>
          <w:tab w:val="left" w:pos="284"/>
        </w:tabs>
        <w:suppressAutoHyphens/>
        <w:ind w:left="284" w:hanging="284"/>
        <w:rPr>
          <w:b/>
          <w:sz w:val="22"/>
          <w:szCs w:val="22"/>
          <w:lang w:eastAsia="ar-SA"/>
        </w:rPr>
      </w:pPr>
      <w:r w:rsidRPr="002002C7">
        <w:rPr>
          <w:sz w:val="22"/>
          <w:szCs w:val="22"/>
          <w:lang w:eastAsia="ar-SA"/>
        </w:rPr>
        <w:t xml:space="preserve">Umowę sporządzono w 2 jednobrzmiących egzemplarzach: </w:t>
      </w:r>
      <w:r w:rsidR="0015698A" w:rsidRPr="002002C7">
        <w:rPr>
          <w:sz w:val="22"/>
          <w:szCs w:val="22"/>
          <w:lang w:eastAsia="ar-SA"/>
        </w:rPr>
        <w:t xml:space="preserve">po jednym </w:t>
      </w:r>
      <w:r w:rsidRPr="002002C7">
        <w:rPr>
          <w:sz w:val="22"/>
          <w:szCs w:val="22"/>
          <w:lang w:eastAsia="ar-SA"/>
        </w:rPr>
        <w:t>dla Wynajmującego i Najemcy.</w:t>
      </w:r>
    </w:p>
    <w:p w14:paraId="4AC33BA1" w14:textId="37B8BB09" w:rsidR="009017BD" w:rsidRPr="00EC6C4B" w:rsidRDefault="009017BD" w:rsidP="002002C7">
      <w:pPr>
        <w:tabs>
          <w:tab w:val="left" w:pos="6521"/>
        </w:tabs>
        <w:suppressAutoHyphens/>
        <w:spacing w:before="360"/>
        <w:ind w:left="766" w:firstLine="254"/>
        <w:rPr>
          <w:b/>
          <w:sz w:val="22"/>
          <w:szCs w:val="22"/>
          <w:lang w:eastAsia="ar-SA"/>
        </w:rPr>
      </w:pPr>
      <w:r w:rsidRPr="00EC6C4B">
        <w:rPr>
          <w:b/>
          <w:sz w:val="22"/>
          <w:szCs w:val="22"/>
          <w:lang w:eastAsia="ar-SA"/>
        </w:rPr>
        <w:t>Wynajmujący</w:t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EC6C4B" w:rsidRPr="00EC6C4B">
        <w:rPr>
          <w:b/>
          <w:sz w:val="22"/>
          <w:szCs w:val="22"/>
          <w:lang w:eastAsia="ar-SA"/>
        </w:rPr>
        <w:tab/>
      </w:r>
      <w:r w:rsidR="004677DF">
        <w:rPr>
          <w:b/>
          <w:sz w:val="22"/>
          <w:szCs w:val="22"/>
          <w:lang w:eastAsia="ar-SA"/>
        </w:rPr>
        <w:tab/>
      </w:r>
      <w:r w:rsidR="002002C7">
        <w:rPr>
          <w:b/>
          <w:sz w:val="22"/>
          <w:szCs w:val="22"/>
          <w:lang w:eastAsia="ar-SA"/>
        </w:rPr>
        <w:tab/>
      </w:r>
      <w:r w:rsidRPr="00EC6C4B">
        <w:rPr>
          <w:b/>
          <w:sz w:val="22"/>
          <w:szCs w:val="22"/>
          <w:lang w:eastAsia="ar-SA"/>
        </w:rPr>
        <w:t>Najemca</w:t>
      </w:r>
    </w:p>
    <w:p w14:paraId="4E193185" w14:textId="07E3598D" w:rsidR="009017BD" w:rsidRPr="004677DF" w:rsidRDefault="009017BD" w:rsidP="004677DF">
      <w:pPr>
        <w:pageBreakBefore/>
        <w:suppressAutoHyphens/>
        <w:jc w:val="right"/>
        <w:outlineLvl w:val="1"/>
        <w:rPr>
          <w:bCs w:val="0"/>
          <w:sz w:val="20"/>
          <w:lang w:eastAsia="ar-SA"/>
        </w:rPr>
      </w:pPr>
      <w:r w:rsidRPr="002002C7">
        <w:rPr>
          <w:bCs w:val="0"/>
          <w:sz w:val="20"/>
          <w:lang w:eastAsia="ar-SA"/>
        </w:rPr>
        <w:lastRenderedPageBreak/>
        <w:t xml:space="preserve">Załącznik </w:t>
      </w:r>
      <w:r w:rsidR="00FE2B60">
        <w:rPr>
          <w:bCs w:val="0"/>
          <w:sz w:val="20"/>
          <w:lang w:eastAsia="ar-SA"/>
        </w:rPr>
        <w:t>d</w:t>
      </w:r>
      <w:r w:rsidRPr="002002C7">
        <w:rPr>
          <w:bCs w:val="0"/>
          <w:sz w:val="20"/>
          <w:lang w:eastAsia="ar-SA"/>
        </w:rPr>
        <w:t>o umowy najmu n</w:t>
      </w:r>
      <w:r w:rsidR="004677DF" w:rsidRPr="002002C7">
        <w:rPr>
          <w:bCs w:val="0"/>
          <w:sz w:val="20"/>
          <w:lang w:eastAsia="ar-SA"/>
        </w:rPr>
        <w:t>r …</w:t>
      </w:r>
    </w:p>
    <w:p w14:paraId="504092F1" w14:textId="181D217F" w:rsidR="009017BD" w:rsidRPr="001400B2" w:rsidRDefault="004677DF" w:rsidP="00335104">
      <w:pPr>
        <w:suppressAutoHyphens/>
        <w:spacing w:before="480" w:after="960"/>
        <w:jc w:val="center"/>
        <w:rPr>
          <w:b/>
          <w:bCs w:val="0"/>
          <w:szCs w:val="24"/>
          <w:lang w:eastAsia="ar-SA"/>
        </w:rPr>
      </w:pPr>
      <w:r w:rsidRPr="001400B2">
        <w:rPr>
          <w:b/>
          <w:bCs w:val="0"/>
        </w:rPr>
        <w:t>Miejsca postojowe przeznaczone do najmu</w:t>
      </w:r>
      <w:r w:rsidR="001400B2" w:rsidRPr="001400B2">
        <w:rPr>
          <w:b/>
          <w:bCs w:val="0"/>
        </w:rPr>
        <w:t xml:space="preserve"> </w:t>
      </w:r>
      <w:r w:rsidR="00991F43">
        <w:rPr>
          <w:b/>
          <w:bCs w:val="0"/>
        </w:rPr>
        <w:t>przy ul. Chopina 51</w:t>
      </w:r>
      <w:r w:rsidR="001400B2" w:rsidRPr="001400B2">
        <w:rPr>
          <w:b/>
          <w:bCs w:val="0"/>
        </w:rPr>
        <w:br/>
        <w:t>oznaczone numerami 1–10</w:t>
      </w:r>
    </w:p>
    <w:p w14:paraId="79F308B2" w14:textId="6932B615" w:rsidR="009017BD" w:rsidRPr="004677DF" w:rsidRDefault="009017BD" w:rsidP="00FE2B60">
      <w:pPr>
        <w:suppressAutoHyphens/>
        <w:ind w:left="426"/>
        <w:jc w:val="center"/>
        <w:rPr>
          <w:b/>
          <w:szCs w:val="24"/>
          <w:lang w:eastAsia="ar-SA"/>
        </w:rPr>
      </w:pPr>
      <w:r w:rsidRPr="00C427F0">
        <w:rPr>
          <w:b/>
          <w:bCs w:val="0"/>
          <w:noProof/>
          <w:spacing w:val="-2"/>
          <w:szCs w:val="24"/>
          <w:lang w:eastAsia="ar-SA"/>
        </w:rPr>
        <w:drawing>
          <wp:inline distT="0" distB="0" distL="0" distR="0" wp14:anchorId="31E8D1C5" wp14:editId="4BC43F25">
            <wp:extent cx="5410200" cy="735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7BD" w:rsidRPr="004677DF" w:rsidSect="00C4315D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multilevel"/>
    <w:tmpl w:val="F900204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1606C80"/>
    <w:multiLevelType w:val="hybridMultilevel"/>
    <w:tmpl w:val="4126BB62"/>
    <w:lvl w:ilvl="0" w:tplc="50D67E42">
      <w:start w:val="1"/>
      <w:numFmt w:val="decimal"/>
      <w:lvlText w:val="%1)"/>
      <w:lvlJc w:val="left"/>
      <w:pPr>
        <w:ind w:left="716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0180340B"/>
    <w:multiLevelType w:val="hybridMultilevel"/>
    <w:tmpl w:val="9D62468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023A"/>
    <w:multiLevelType w:val="hybridMultilevel"/>
    <w:tmpl w:val="547EC67E"/>
    <w:lvl w:ilvl="0" w:tplc="E60AB8A0">
      <w:start w:val="1"/>
      <w:numFmt w:val="decimal"/>
      <w:lvlText w:val="%1)"/>
      <w:lvlJc w:val="left"/>
      <w:pPr>
        <w:ind w:left="-13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6" w15:restartNumberingAfterBreak="0">
    <w:nsid w:val="0882203E"/>
    <w:multiLevelType w:val="hybridMultilevel"/>
    <w:tmpl w:val="62ACCF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spacing w:line="240" w:lineRule="auto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222D"/>
    <w:multiLevelType w:val="hybridMultilevel"/>
    <w:tmpl w:val="1F5C8650"/>
    <w:lvl w:ilvl="0" w:tplc="6E985F1C">
      <w:start w:val="1"/>
      <w:numFmt w:val="decimal"/>
      <w:pStyle w:val="1wyliczanka"/>
      <w:lvlText w:val="%1."/>
      <w:lvlJc w:val="left"/>
      <w:pPr>
        <w:ind w:left="3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 w15:restartNumberingAfterBreak="0">
    <w:nsid w:val="0E760456"/>
    <w:multiLevelType w:val="hybridMultilevel"/>
    <w:tmpl w:val="68E4943A"/>
    <w:lvl w:ilvl="0" w:tplc="E1E22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C7847"/>
    <w:multiLevelType w:val="hybridMultilevel"/>
    <w:tmpl w:val="38440BBE"/>
    <w:lvl w:ilvl="0" w:tplc="FA182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83B79"/>
    <w:multiLevelType w:val="singleLevel"/>
    <w:tmpl w:val="498A9172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1AA504A"/>
    <w:multiLevelType w:val="hybridMultilevel"/>
    <w:tmpl w:val="BC6E63C4"/>
    <w:lvl w:ilvl="0" w:tplc="7042FA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111540"/>
    <w:multiLevelType w:val="multilevel"/>
    <w:tmpl w:val="F014B0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14041122"/>
    <w:multiLevelType w:val="hybridMultilevel"/>
    <w:tmpl w:val="B464D53C"/>
    <w:lvl w:ilvl="0" w:tplc="E620F9E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C3311"/>
    <w:multiLevelType w:val="hybridMultilevel"/>
    <w:tmpl w:val="ACD29F3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D7621"/>
    <w:multiLevelType w:val="hybridMultilevel"/>
    <w:tmpl w:val="68AAD798"/>
    <w:lvl w:ilvl="0" w:tplc="406CB926">
      <w:start w:val="1"/>
      <w:numFmt w:val="decimal"/>
      <w:lvlText w:val="%1)"/>
      <w:lvlJc w:val="left"/>
      <w:pPr>
        <w:ind w:left="276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87" w:hanging="360"/>
      </w:pPr>
    </w:lvl>
    <w:lvl w:ilvl="2" w:tplc="0415001B" w:tentative="1">
      <w:start w:val="1"/>
      <w:numFmt w:val="lowerRoman"/>
      <w:lvlText w:val="%3."/>
      <w:lvlJc w:val="right"/>
      <w:pPr>
        <w:ind w:left="4207" w:hanging="180"/>
      </w:pPr>
    </w:lvl>
    <w:lvl w:ilvl="3" w:tplc="0415000F" w:tentative="1">
      <w:start w:val="1"/>
      <w:numFmt w:val="decimal"/>
      <w:lvlText w:val="%4."/>
      <w:lvlJc w:val="left"/>
      <w:pPr>
        <w:ind w:left="4927" w:hanging="360"/>
      </w:pPr>
    </w:lvl>
    <w:lvl w:ilvl="4" w:tplc="04150019" w:tentative="1">
      <w:start w:val="1"/>
      <w:numFmt w:val="lowerLetter"/>
      <w:lvlText w:val="%5."/>
      <w:lvlJc w:val="left"/>
      <w:pPr>
        <w:ind w:left="5647" w:hanging="360"/>
      </w:pPr>
    </w:lvl>
    <w:lvl w:ilvl="5" w:tplc="0415001B" w:tentative="1">
      <w:start w:val="1"/>
      <w:numFmt w:val="lowerRoman"/>
      <w:lvlText w:val="%6."/>
      <w:lvlJc w:val="right"/>
      <w:pPr>
        <w:ind w:left="6367" w:hanging="180"/>
      </w:pPr>
    </w:lvl>
    <w:lvl w:ilvl="6" w:tplc="0415000F" w:tentative="1">
      <w:start w:val="1"/>
      <w:numFmt w:val="decimal"/>
      <w:lvlText w:val="%7."/>
      <w:lvlJc w:val="left"/>
      <w:pPr>
        <w:ind w:left="7087" w:hanging="360"/>
      </w:pPr>
    </w:lvl>
    <w:lvl w:ilvl="7" w:tplc="04150019" w:tentative="1">
      <w:start w:val="1"/>
      <w:numFmt w:val="lowerLetter"/>
      <w:lvlText w:val="%8."/>
      <w:lvlJc w:val="left"/>
      <w:pPr>
        <w:ind w:left="7807" w:hanging="360"/>
      </w:pPr>
    </w:lvl>
    <w:lvl w:ilvl="8" w:tplc="0415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6" w15:restartNumberingAfterBreak="0">
    <w:nsid w:val="26223205"/>
    <w:multiLevelType w:val="hybridMultilevel"/>
    <w:tmpl w:val="614E7F7E"/>
    <w:lvl w:ilvl="0" w:tplc="406C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7D5E"/>
    <w:multiLevelType w:val="hybridMultilevel"/>
    <w:tmpl w:val="AE44E0DC"/>
    <w:lvl w:ilvl="0" w:tplc="0E60D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F4BBC"/>
    <w:multiLevelType w:val="hybridMultilevel"/>
    <w:tmpl w:val="8E223806"/>
    <w:lvl w:ilvl="0" w:tplc="FFFFFFFF">
      <w:start w:val="1"/>
      <w:numFmt w:val="decimal"/>
      <w:lvlText w:val="%1)"/>
      <w:lvlJc w:val="left"/>
      <w:pPr>
        <w:ind w:left="-13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8C12230E">
      <w:start w:val="1"/>
      <w:numFmt w:val="decimal"/>
      <w:lvlText w:val="%2)"/>
      <w:lvlJc w:val="left"/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20" w:hanging="180"/>
      </w:pPr>
    </w:lvl>
    <w:lvl w:ilvl="3" w:tplc="FFFFFFFF" w:tentative="1">
      <w:start w:val="1"/>
      <w:numFmt w:val="decimal"/>
      <w:lvlText w:val="%4."/>
      <w:lvlJc w:val="left"/>
      <w:pPr>
        <w:ind w:left="840" w:hanging="360"/>
      </w:pPr>
    </w:lvl>
    <w:lvl w:ilvl="4" w:tplc="FFFFFFFF" w:tentative="1">
      <w:start w:val="1"/>
      <w:numFmt w:val="lowerLetter"/>
      <w:lvlText w:val="%5."/>
      <w:lvlJc w:val="left"/>
      <w:pPr>
        <w:ind w:left="1560" w:hanging="360"/>
      </w:pPr>
    </w:lvl>
    <w:lvl w:ilvl="5" w:tplc="FFFFFFFF" w:tentative="1">
      <w:start w:val="1"/>
      <w:numFmt w:val="lowerRoman"/>
      <w:lvlText w:val="%6."/>
      <w:lvlJc w:val="right"/>
      <w:pPr>
        <w:ind w:left="2280" w:hanging="180"/>
      </w:pPr>
    </w:lvl>
    <w:lvl w:ilvl="6" w:tplc="FFFFFFFF" w:tentative="1">
      <w:start w:val="1"/>
      <w:numFmt w:val="decimal"/>
      <w:lvlText w:val="%7."/>
      <w:lvlJc w:val="left"/>
      <w:pPr>
        <w:ind w:left="3000" w:hanging="360"/>
      </w:pPr>
    </w:lvl>
    <w:lvl w:ilvl="7" w:tplc="FFFFFFFF" w:tentative="1">
      <w:start w:val="1"/>
      <w:numFmt w:val="lowerLetter"/>
      <w:lvlText w:val="%8."/>
      <w:lvlJc w:val="left"/>
      <w:pPr>
        <w:ind w:left="3720" w:hanging="360"/>
      </w:pPr>
    </w:lvl>
    <w:lvl w:ilvl="8" w:tplc="FFFFFFFF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29AD109B"/>
    <w:multiLevelType w:val="hybridMultilevel"/>
    <w:tmpl w:val="1E68CA04"/>
    <w:lvl w:ilvl="0" w:tplc="967822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25283"/>
    <w:multiLevelType w:val="multilevel"/>
    <w:tmpl w:val="FF421884"/>
    <w:lvl w:ilvl="0">
      <w:start w:val="2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69374C0"/>
    <w:multiLevelType w:val="hybridMultilevel"/>
    <w:tmpl w:val="7CC4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3" w15:restartNumberingAfterBreak="0">
    <w:nsid w:val="488B50C4"/>
    <w:multiLevelType w:val="hybridMultilevel"/>
    <w:tmpl w:val="17440B74"/>
    <w:lvl w:ilvl="0" w:tplc="CBAC2CC8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E65303D"/>
    <w:multiLevelType w:val="hybridMultilevel"/>
    <w:tmpl w:val="00B80B92"/>
    <w:lvl w:ilvl="0" w:tplc="627CC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2608F"/>
    <w:multiLevelType w:val="hybridMultilevel"/>
    <w:tmpl w:val="2F9CCEF0"/>
    <w:lvl w:ilvl="0" w:tplc="50D67E42">
      <w:start w:val="1"/>
      <w:numFmt w:val="decimal"/>
      <w:lvlText w:val="%1)"/>
      <w:lvlJc w:val="left"/>
      <w:pPr>
        <w:ind w:left="585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70" w:hanging="360"/>
      </w:pPr>
    </w:lvl>
    <w:lvl w:ilvl="2" w:tplc="0415001B" w:tentative="1">
      <w:start w:val="1"/>
      <w:numFmt w:val="lowerRoman"/>
      <w:lvlText w:val="%3."/>
      <w:lvlJc w:val="right"/>
      <w:pPr>
        <w:ind w:left="7290" w:hanging="180"/>
      </w:pPr>
    </w:lvl>
    <w:lvl w:ilvl="3" w:tplc="0415000F" w:tentative="1">
      <w:start w:val="1"/>
      <w:numFmt w:val="decimal"/>
      <w:lvlText w:val="%4."/>
      <w:lvlJc w:val="left"/>
      <w:pPr>
        <w:ind w:left="8010" w:hanging="360"/>
      </w:pPr>
    </w:lvl>
    <w:lvl w:ilvl="4" w:tplc="04150019" w:tentative="1">
      <w:start w:val="1"/>
      <w:numFmt w:val="lowerLetter"/>
      <w:lvlText w:val="%5."/>
      <w:lvlJc w:val="left"/>
      <w:pPr>
        <w:ind w:left="8730" w:hanging="360"/>
      </w:pPr>
    </w:lvl>
    <w:lvl w:ilvl="5" w:tplc="0415001B" w:tentative="1">
      <w:start w:val="1"/>
      <w:numFmt w:val="lowerRoman"/>
      <w:lvlText w:val="%6."/>
      <w:lvlJc w:val="right"/>
      <w:pPr>
        <w:ind w:left="9450" w:hanging="180"/>
      </w:pPr>
    </w:lvl>
    <w:lvl w:ilvl="6" w:tplc="0415000F" w:tentative="1">
      <w:start w:val="1"/>
      <w:numFmt w:val="decimal"/>
      <w:lvlText w:val="%7."/>
      <w:lvlJc w:val="left"/>
      <w:pPr>
        <w:ind w:left="10170" w:hanging="360"/>
      </w:pPr>
    </w:lvl>
    <w:lvl w:ilvl="7" w:tplc="04150019" w:tentative="1">
      <w:start w:val="1"/>
      <w:numFmt w:val="lowerLetter"/>
      <w:lvlText w:val="%8."/>
      <w:lvlJc w:val="left"/>
      <w:pPr>
        <w:ind w:left="10890" w:hanging="360"/>
      </w:pPr>
    </w:lvl>
    <w:lvl w:ilvl="8" w:tplc="0415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26" w15:restartNumberingAfterBreak="0">
    <w:nsid w:val="5E496360"/>
    <w:multiLevelType w:val="hybridMultilevel"/>
    <w:tmpl w:val="51162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66CF7313"/>
    <w:multiLevelType w:val="hybridMultilevel"/>
    <w:tmpl w:val="A44A3578"/>
    <w:lvl w:ilvl="0" w:tplc="9360405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76D81"/>
    <w:multiLevelType w:val="hybridMultilevel"/>
    <w:tmpl w:val="93525042"/>
    <w:lvl w:ilvl="0" w:tplc="98CEAFBE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70" w:hanging="360"/>
      </w:pPr>
    </w:lvl>
    <w:lvl w:ilvl="2" w:tplc="0415001B" w:tentative="1">
      <w:start w:val="1"/>
      <w:numFmt w:val="lowerRoman"/>
      <w:lvlText w:val="%3."/>
      <w:lvlJc w:val="right"/>
      <w:pPr>
        <w:ind w:left="7290" w:hanging="180"/>
      </w:pPr>
    </w:lvl>
    <w:lvl w:ilvl="3" w:tplc="0415000F" w:tentative="1">
      <w:start w:val="1"/>
      <w:numFmt w:val="decimal"/>
      <w:lvlText w:val="%4."/>
      <w:lvlJc w:val="left"/>
      <w:pPr>
        <w:ind w:left="8010" w:hanging="360"/>
      </w:pPr>
    </w:lvl>
    <w:lvl w:ilvl="4" w:tplc="04150019" w:tentative="1">
      <w:start w:val="1"/>
      <w:numFmt w:val="lowerLetter"/>
      <w:lvlText w:val="%5."/>
      <w:lvlJc w:val="left"/>
      <w:pPr>
        <w:ind w:left="8730" w:hanging="360"/>
      </w:pPr>
    </w:lvl>
    <w:lvl w:ilvl="5" w:tplc="0415001B" w:tentative="1">
      <w:start w:val="1"/>
      <w:numFmt w:val="lowerRoman"/>
      <w:lvlText w:val="%6."/>
      <w:lvlJc w:val="right"/>
      <w:pPr>
        <w:ind w:left="9450" w:hanging="180"/>
      </w:pPr>
    </w:lvl>
    <w:lvl w:ilvl="6" w:tplc="0415000F" w:tentative="1">
      <w:start w:val="1"/>
      <w:numFmt w:val="decimal"/>
      <w:lvlText w:val="%7."/>
      <w:lvlJc w:val="left"/>
      <w:pPr>
        <w:ind w:left="10170" w:hanging="360"/>
      </w:pPr>
    </w:lvl>
    <w:lvl w:ilvl="7" w:tplc="04150019" w:tentative="1">
      <w:start w:val="1"/>
      <w:numFmt w:val="lowerLetter"/>
      <w:lvlText w:val="%8."/>
      <w:lvlJc w:val="left"/>
      <w:pPr>
        <w:ind w:left="10890" w:hanging="360"/>
      </w:pPr>
    </w:lvl>
    <w:lvl w:ilvl="8" w:tplc="0415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30" w15:restartNumberingAfterBreak="0">
    <w:nsid w:val="6B4A3CAF"/>
    <w:multiLevelType w:val="hybridMultilevel"/>
    <w:tmpl w:val="72E4EE0E"/>
    <w:lvl w:ilvl="0" w:tplc="A260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34783"/>
    <w:multiLevelType w:val="multilevel"/>
    <w:tmpl w:val="E5766C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1587B0F"/>
    <w:multiLevelType w:val="hybridMultilevel"/>
    <w:tmpl w:val="3C0E747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C45B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C47E9EB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A19F6"/>
    <w:multiLevelType w:val="hybridMultilevel"/>
    <w:tmpl w:val="F9BA1CCA"/>
    <w:lvl w:ilvl="0" w:tplc="5D504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81650"/>
    <w:multiLevelType w:val="hybridMultilevel"/>
    <w:tmpl w:val="26BC4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48F6"/>
    <w:multiLevelType w:val="hybridMultilevel"/>
    <w:tmpl w:val="8F66B60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A9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C47E9EB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063D6"/>
    <w:multiLevelType w:val="hybridMultilevel"/>
    <w:tmpl w:val="23D874E0"/>
    <w:lvl w:ilvl="0" w:tplc="CA9E824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</w:rPr>
    </w:lvl>
    <w:lvl w:ilvl="1" w:tplc="2480CE5A">
      <w:start w:val="1"/>
      <w:numFmt w:val="decimal"/>
      <w:lvlText w:val="%2)"/>
      <w:lvlJc w:val="left"/>
      <w:pPr>
        <w:ind w:left="9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7"/>
  </w:num>
  <w:num w:numId="5">
    <w:abstractNumId w:val="10"/>
  </w:num>
  <w:num w:numId="6">
    <w:abstractNumId w:val="16"/>
  </w:num>
  <w:num w:numId="7">
    <w:abstractNumId w:val="26"/>
  </w:num>
  <w:num w:numId="8">
    <w:abstractNumId w:val="21"/>
  </w:num>
  <w:num w:numId="9">
    <w:abstractNumId w:val="29"/>
  </w:num>
  <w:num w:numId="10">
    <w:abstractNumId w:val="0"/>
  </w:num>
  <w:num w:numId="11">
    <w:abstractNumId w:val="9"/>
  </w:num>
  <w:num w:numId="12">
    <w:abstractNumId w:val="36"/>
  </w:num>
  <w:num w:numId="13">
    <w:abstractNumId w:val="1"/>
  </w:num>
  <w:num w:numId="14">
    <w:abstractNumId w:val="2"/>
  </w:num>
  <w:num w:numId="15">
    <w:abstractNumId w:val="32"/>
  </w:num>
  <w:num w:numId="16">
    <w:abstractNumId w:val="30"/>
  </w:num>
  <w:num w:numId="17">
    <w:abstractNumId w:val="31"/>
  </w:num>
  <w:num w:numId="18">
    <w:abstractNumId w:val="24"/>
  </w:num>
  <w:num w:numId="19">
    <w:abstractNumId w:val="12"/>
  </w:num>
  <w:num w:numId="20">
    <w:abstractNumId w:val="20"/>
  </w:num>
  <w:num w:numId="21">
    <w:abstractNumId w:val="3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13"/>
  </w:num>
  <w:num w:numId="26">
    <w:abstractNumId w:val="5"/>
  </w:num>
  <w:num w:numId="27">
    <w:abstractNumId w:val="28"/>
  </w:num>
  <w:num w:numId="28">
    <w:abstractNumId w:val="15"/>
  </w:num>
  <w:num w:numId="29">
    <w:abstractNumId w:val="3"/>
  </w:num>
  <w:num w:numId="30">
    <w:abstractNumId w:val="25"/>
  </w:num>
  <w:num w:numId="31">
    <w:abstractNumId w:val="7"/>
  </w:num>
  <w:num w:numId="32">
    <w:abstractNumId w:val="7"/>
  </w:num>
  <w:num w:numId="33">
    <w:abstractNumId w:val="7"/>
  </w:num>
  <w:num w:numId="34">
    <w:abstractNumId w:val="19"/>
  </w:num>
  <w:num w:numId="35">
    <w:abstractNumId w:val="17"/>
  </w:num>
  <w:num w:numId="36">
    <w:abstractNumId w:val="33"/>
  </w:num>
  <w:num w:numId="37">
    <w:abstractNumId w:val="35"/>
  </w:num>
  <w:num w:numId="38">
    <w:abstractNumId w:val="4"/>
  </w:num>
  <w:num w:numId="39">
    <w:abstractNumId w:val="18"/>
  </w:num>
  <w:num w:numId="40">
    <w:abstractNumId w:val="6"/>
  </w:num>
  <w:num w:numId="41">
    <w:abstractNumId w:val="11"/>
  </w:num>
  <w:num w:numId="42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BD"/>
    <w:rsid w:val="000012E3"/>
    <w:rsid w:val="00001457"/>
    <w:rsid w:val="000106E9"/>
    <w:rsid w:val="00020AA4"/>
    <w:rsid w:val="00044BFF"/>
    <w:rsid w:val="000E4004"/>
    <w:rsid w:val="001400B2"/>
    <w:rsid w:val="0015698A"/>
    <w:rsid w:val="001D049C"/>
    <w:rsid w:val="001E7831"/>
    <w:rsid w:val="002002C7"/>
    <w:rsid w:val="00207DC6"/>
    <w:rsid w:val="00226C37"/>
    <w:rsid w:val="00235C49"/>
    <w:rsid w:val="00236D31"/>
    <w:rsid w:val="0027019A"/>
    <w:rsid w:val="002F1774"/>
    <w:rsid w:val="00311672"/>
    <w:rsid w:val="00335104"/>
    <w:rsid w:val="00347E51"/>
    <w:rsid w:val="0035441B"/>
    <w:rsid w:val="00357D72"/>
    <w:rsid w:val="00395C34"/>
    <w:rsid w:val="003B6557"/>
    <w:rsid w:val="003C0BD5"/>
    <w:rsid w:val="003C0FDC"/>
    <w:rsid w:val="00400971"/>
    <w:rsid w:val="004277C8"/>
    <w:rsid w:val="00432987"/>
    <w:rsid w:val="004422B1"/>
    <w:rsid w:val="004658F7"/>
    <w:rsid w:val="004677DF"/>
    <w:rsid w:val="00482FAE"/>
    <w:rsid w:val="004948AE"/>
    <w:rsid w:val="004B19F8"/>
    <w:rsid w:val="00507D49"/>
    <w:rsid w:val="00515721"/>
    <w:rsid w:val="00531C1E"/>
    <w:rsid w:val="0053358C"/>
    <w:rsid w:val="00541B1C"/>
    <w:rsid w:val="00541E26"/>
    <w:rsid w:val="005539F7"/>
    <w:rsid w:val="00563284"/>
    <w:rsid w:val="00596CF5"/>
    <w:rsid w:val="005B0F6A"/>
    <w:rsid w:val="005C4528"/>
    <w:rsid w:val="00605389"/>
    <w:rsid w:val="006079A3"/>
    <w:rsid w:val="0061662A"/>
    <w:rsid w:val="00622A44"/>
    <w:rsid w:val="00685D89"/>
    <w:rsid w:val="00696DEC"/>
    <w:rsid w:val="006B65EC"/>
    <w:rsid w:val="006D2121"/>
    <w:rsid w:val="006E084E"/>
    <w:rsid w:val="00770348"/>
    <w:rsid w:val="00787289"/>
    <w:rsid w:val="007E226E"/>
    <w:rsid w:val="007E73B1"/>
    <w:rsid w:val="007F4779"/>
    <w:rsid w:val="00807FA8"/>
    <w:rsid w:val="008130F1"/>
    <w:rsid w:val="00871922"/>
    <w:rsid w:val="00873AC7"/>
    <w:rsid w:val="00881A49"/>
    <w:rsid w:val="00885B91"/>
    <w:rsid w:val="00897C1F"/>
    <w:rsid w:val="008B02BD"/>
    <w:rsid w:val="008C3AD7"/>
    <w:rsid w:val="008C47EB"/>
    <w:rsid w:val="008D3161"/>
    <w:rsid w:val="008E2EEB"/>
    <w:rsid w:val="008F0845"/>
    <w:rsid w:val="008F1F7C"/>
    <w:rsid w:val="009017BD"/>
    <w:rsid w:val="00945654"/>
    <w:rsid w:val="00961652"/>
    <w:rsid w:val="0097607F"/>
    <w:rsid w:val="00991F43"/>
    <w:rsid w:val="0099699B"/>
    <w:rsid w:val="009D399D"/>
    <w:rsid w:val="009E689D"/>
    <w:rsid w:val="00A00273"/>
    <w:rsid w:val="00A02736"/>
    <w:rsid w:val="00A14F88"/>
    <w:rsid w:val="00A325E4"/>
    <w:rsid w:val="00A81D5B"/>
    <w:rsid w:val="00A924C5"/>
    <w:rsid w:val="00AA6883"/>
    <w:rsid w:val="00AC5A7D"/>
    <w:rsid w:val="00B46149"/>
    <w:rsid w:val="00B554F1"/>
    <w:rsid w:val="00BC3836"/>
    <w:rsid w:val="00BF7C93"/>
    <w:rsid w:val="00C04638"/>
    <w:rsid w:val="00C11742"/>
    <w:rsid w:val="00C221FC"/>
    <w:rsid w:val="00C34BB3"/>
    <w:rsid w:val="00C4315D"/>
    <w:rsid w:val="00C441B1"/>
    <w:rsid w:val="00CA7667"/>
    <w:rsid w:val="00CC4A14"/>
    <w:rsid w:val="00CD18D8"/>
    <w:rsid w:val="00CD6A96"/>
    <w:rsid w:val="00CE05C1"/>
    <w:rsid w:val="00D0080F"/>
    <w:rsid w:val="00D21823"/>
    <w:rsid w:val="00D60561"/>
    <w:rsid w:val="00D82FDD"/>
    <w:rsid w:val="00D85605"/>
    <w:rsid w:val="00DC41EE"/>
    <w:rsid w:val="00DD1F69"/>
    <w:rsid w:val="00E123B1"/>
    <w:rsid w:val="00E36557"/>
    <w:rsid w:val="00E437A8"/>
    <w:rsid w:val="00E611E1"/>
    <w:rsid w:val="00E82F00"/>
    <w:rsid w:val="00E85A43"/>
    <w:rsid w:val="00E93CC3"/>
    <w:rsid w:val="00EC6C4B"/>
    <w:rsid w:val="00EE0E88"/>
    <w:rsid w:val="00F311CD"/>
    <w:rsid w:val="00F36A77"/>
    <w:rsid w:val="00F56C58"/>
    <w:rsid w:val="00F7704A"/>
    <w:rsid w:val="00FA370F"/>
    <w:rsid w:val="00FD4778"/>
    <w:rsid w:val="00FE2680"/>
    <w:rsid w:val="00FE2B60"/>
    <w:rsid w:val="00FE522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B5D8"/>
  <w15:chartTrackingRefBased/>
  <w15:docId w15:val="{18B5921D-D8FB-40B6-A554-521B1541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B6557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B6557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B6557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B6557"/>
    <w:pPr>
      <w:numPr>
        <w:ilvl w:val="0"/>
        <w:numId w:val="3"/>
      </w:numPr>
      <w:spacing w:before="120" w:after="12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B6557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B6557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FE522C"/>
    <w:pPr>
      <w:numPr>
        <w:numId w:val="4"/>
      </w:numPr>
      <w:spacing w:before="0" w:after="60"/>
      <w:ind w:left="3436" w:hanging="357"/>
      <w:jc w:val="both"/>
      <w:outlineLvl w:val="9"/>
    </w:pPr>
    <w:rPr>
      <w:rFonts w:ascii="Times New Roman" w:hAnsi="Times New Roman"/>
      <w:b w:val="0"/>
      <w:sz w:val="22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FE522C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FE522C"/>
    <w:pPr>
      <w:numPr>
        <w:ilvl w:val="0"/>
        <w:numId w:val="1"/>
      </w:numPr>
      <w:spacing w:after="0"/>
      <w:ind w:left="1020" w:hanging="340"/>
      <w:jc w:val="left"/>
      <w:outlineLvl w:val="9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FE522C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8C3AD7"/>
    <w:pPr>
      <w:numPr>
        <w:numId w:val="0"/>
      </w:numPr>
      <w:spacing w:before="240" w:after="0" w:line="720" w:lineRule="auto"/>
      <w:ind w:left="5670"/>
      <w:jc w:val="center"/>
    </w:pPr>
    <w:rPr>
      <w:rFonts w:ascii="Calibri" w:hAnsi="Calibri"/>
    </w:r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8C3AD7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7BD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17BD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tor@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12</Pages>
  <Words>2715</Words>
  <Characters>16294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31 stycznia 2021 r. w sprawie Regulaminu konkursu ofert na najem miejsc postojowych przynależnych do Hotelu Asystenckiego przy ul. Chopina 51 w Szczecinie</vt:lpstr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31 stycznia 2021 r. w sprawie Regulaminu konkursu ofert na najem miejsc postojowych przynależnych do Hotelu Asystenckiego przy ul. Chopina 51 w Szczecinie</dc:title>
  <dc:subject/>
  <dc:creator>Pasturczak</dc:creator>
  <cp:keywords/>
  <dc:description/>
  <cp:lastModifiedBy>Gabriela Pasturczak</cp:lastModifiedBy>
  <cp:revision>2</cp:revision>
  <dcterms:created xsi:type="dcterms:W3CDTF">2022-02-01T12:51:00Z</dcterms:created>
  <dcterms:modified xsi:type="dcterms:W3CDTF">2022-02-01T12:51:00Z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