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F896" w14:textId="5C747458" w:rsidR="00A91734" w:rsidRPr="00410FEF" w:rsidRDefault="00410FEF" w:rsidP="00410FEF">
      <w:pPr>
        <w:pStyle w:val="Tytu"/>
        <w:spacing w:line="360" w:lineRule="auto"/>
        <w:rPr>
          <w:rFonts w:ascii="Calibri" w:hAnsi="Calibri"/>
        </w:rPr>
      </w:pPr>
      <w:r w:rsidRPr="00410FEF">
        <w:rPr>
          <w:rFonts w:ascii="Calibri" w:hAnsi="Calibri"/>
          <w:caps w:val="0"/>
        </w:rPr>
        <w:t xml:space="preserve">Zarządzenie nr </w:t>
      </w:r>
      <w:r w:rsidR="007A5A2A" w:rsidRPr="00410FEF">
        <w:rPr>
          <w:rFonts w:ascii="Calibri" w:hAnsi="Calibri"/>
        </w:rPr>
        <w:t>89</w:t>
      </w:r>
    </w:p>
    <w:p w14:paraId="12A4819D" w14:textId="30DE4ACF" w:rsidR="00507D49" w:rsidRPr="00410FEF" w:rsidRDefault="00507D49" w:rsidP="00410FEF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410FE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410FEF">
        <w:rPr>
          <w:rFonts w:ascii="Calibri" w:hAnsi="Calibri"/>
          <w:sz w:val="28"/>
          <w:szCs w:val="28"/>
        </w:rPr>
        <w:br/>
        <w:t xml:space="preserve">z dnia </w:t>
      </w:r>
      <w:r w:rsidR="007A5A2A" w:rsidRPr="00410FEF">
        <w:rPr>
          <w:rFonts w:ascii="Calibri" w:hAnsi="Calibri"/>
          <w:sz w:val="28"/>
          <w:szCs w:val="28"/>
        </w:rPr>
        <w:t>26</w:t>
      </w:r>
      <w:r w:rsidR="00FE2680" w:rsidRPr="00410FEF">
        <w:rPr>
          <w:rFonts w:ascii="Calibri" w:hAnsi="Calibri"/>
          <w:sz w:val="28"/>
          <w:szCs w:val="28"/>
        </w:rPr>
        <w:t xml:space="preserve"> </w:t>
      </w:r>
      <w:r w:rsidR="001218FC" w:rsidRPr="00410FEF">
        <w:rPr>
          <w:rFonts w:ascii="Calibri" w:hAnsi="Calibri"/>
          <w:sz w:val="28"/>
          <w:szCs w:val="28"/>
        </w:rPr>
        <w:t xml:space="preserve">sierpnia </w:t>
      </w:r>
      <w:r w:rsidR="00FE2680" w:rsidRPr="00410FEF">
        <w:rPr>
          <w:rFonts w:ascii="Calibri" w:hAnsi="Calibri"/>
          <w:sz w:val="28"/>
          <w:szCs w:val="28"/>
        </w:rPr>
        <w:t>202</w:t>
      </w:r>
      <w:r w:rsidR="0099699B" w:rsidRPr="00410FEF">
        <w:rPr>
          <w:rFonts w:ascii="Calibri" w:hAnsi="Calibri"/>
          <w:sz w:val="28"/>
          <w:szCs w:val="28"/>
        </w:rPr>
        <w:t>1</w:t>
      </w:r>
      <w:r w:rsidR="008B02BD" w:rsidRPr="00410FEF">
        <w:rPr>
          <w:rFonts w:ascii="Calibri" w:hAnsi="Calibri"/>
          <w:sz w:val="28"/>
          <w:szCs w:val="28"/>
        </w:rPr>
        <w:t xml:space="preserve"> </w:t>
      </w:r>
      <w:r w:rsidRPr="00410FEF">
        <w:rPr>
          <w:rFonts w:ascii="Calibri" w:hAnsi="Calibri"/>
          <w:sz w:val="28"/>
          <w:szCs w:val="28"/>
        </w:rPr>
        <w:t>r.</w:t>
      </w:r>
    </w:p>
    <w:p w14:paraId="0274ED80" w14:textId="27EE8EF9" w:rsidR="00EF7DC8" w:rsidRPr="00410FEF" w:rsidRDefault="00C221FC" w:rsidP="00410FEF">
      <w:pPr>
        <w:pStyle w:val="Nagwek1"/>
        <w:spacing w:line="360" w:lineRule="auto"/>
        <w:rPr>
          <w:rFonts w:ascii="Calibri" w:hAnsi="Calibri" w:cs="Times New Roman"/>
        </w:rPr>
      </w:pPr>
      <w:r w:rsidRPr="00410FEF">
        <w:rPr>
          <w:rFonts w:ascii="Calibri" w:hAnsi="Calibri" w:cs="Times New Roman"/>
        </w:rPr>
        <w:t xml:space="preserve">w sprawie </w:t>
      </w:r>
      <w:r w:rsidR="001218FC" w:rsidRPr="00410FEF">
        <w:rPr>
          <w:rFonts w:ascii="Calibri" w:hAnsi="Calibri" w:cs="Times New Roman"/>
        </w:rPr>
        <w:t xml:space="preserve">Zasad i trybu wyboru kandydatów </w:t>
      </w:r>
      <w:r w:rsidR="00044261" w:rsidRPr="00410FEF">
        <w:rPr>
          <w:rFonts w:ascii="Calibri" w:hAnsi="Calibri" w:cs="Times New Roman"/>
        </w:rPr>
        <w:br/>
      </w:r>
      <w:r w:rsidR="001218FC" w:rsidRPr="00410FEF">
        <w:rPr>
          <w:rFonts w:ascii="Calibri" w:hAnsi="Calibri" w:cs="Times New Roman"/>
        </w:rPr>
        <w:t>na członków</w:t>
      </w:r>
      <w:r w:rsidR="00044261" w:rsidRPr="00410FEF">
        <w:rPr>
          <w:rFonts w:ascii="Calibri" w:hAnsi="Calibri" w:cs="Times New Roman"/>
        </w:rPr>
        <w:t xml:space="preserve"> </w:t>
      </w:r>
      <w:r w:rsidR="001218FC" w:rsidRPr="00410FEF">
        <w:rPr>
          <w:rFonts w:ascii="Calibri" w:hAnsi="Calibri" w:cs="Times New Roman"/>
        </w:rPr>
        <w:t>Rady Głównej Nauki i Szkolnictwa Wyższego</w:t>
      </w:r>
      <w:r w:rsidR="00606162" w:rsidRPr="00410FEF">
        <w:rPr>
          <w:rFonts w:ascii="Calibri" w:hAnsi="Calibri" w:cs="Times New Roman"/>
        </w:rPr>
        <w:t xml:space="preserve"> </w:t>
      </w:r>
      <w:r w:rsidR="00044261" w:rsidRPr="00410FEF">
        <w:rPr>
          <w:rFonts w:ascii="Calibri" w:hAnsi="Calibri" w:cs="Times New Roman"/>
        </w:rPr>
        <w:br/>
      </w:r>
      <w:r w:rsidR="00D042C4" w:rsidRPr="00410FEF">
        <w:rPr>
          <w:rFonts w:ascii="Calibri" w:hAnsi="Calibri" w:cs="Times New Roman"/>
        </w:rPr>
        <w:t xml:space="preserve">na kadencję 2022 </w:t>
      </w:r>
      <w:r w:rsidR="00606162" w:rsidRPr="00410FEF">
        <w:rPr>
          <w:rFonts w:ascii="Calibri" w:hAnsi="Calibri" w:cs="Times New Roman"/>
        </w:rPr>
        <w:t xml:space="preserve">– </w:t>
      </w:r>
      <w:r w:rsidR="00D042C4" w:rsidRPr="00410FEF">
        <w:rPr>
          <w:rFonts w:ascii="Calibri" w:hAnsi="Calibri" w:cs="Times New Roman"/>
        </w:rPr>
        <w:t>2025</w:t>
      </w:r>
    </w:p>
    <w:p w14:paraId="2F70D590" w14:textId="390D19D0" w:rsidR="00507D49" w:rsidRPr="00410FEF" w:rsidRDefault="00507D49" w:rsidP="00410FEF">
      <w:pPr>
        <w:pStyle w:val="podstawaprawna"/>
        <w:spacing w:after="120" w:line="360" w:lineRule="auto"/>
        <w:jc w:val="left"/>
        <w:rPr>
          <w:rFonts w:ascii="Calibri" w:hAnsi="Calibri"/>
        </w:rPr>
      </w:pPr>
      <w:r w:rsidRPr="00410FEF">
        <w:rPr>
          <w:rFonts w:ascii="Calibri" w:hAnsi="Calibri"/>
        </w:rPr>
        <w:t xml:space="preserve">Na podstawie art. </w:t>
      </w:r>
      <w:r w:rsidR="00C221FC" w:rsidRPr="00410FEF">
        <w:rPr>
          <w:rFonts w:ascii="Calibri" w:hAnsi="Calibri"/>
        </w:rPr>
        <w:t xml:space="preserve">23 </w:t>
      </w:r>
      <w:r w:rsidR="000E713D" w:rsidRPr="00410FEF">
        <w:rPr>
          <w:rFonts w:ascii="Calibri" w:hAnsi="Calibri"/>
        </w:rPr>
        <w:t>w związku z</w:t>
      </w:r>
      <w:r w:rsidR="00606162" w:rsidRPr="00410FEF">
        <w:rPr>
          <w:rFonts w:ascii="Calibri" w:hAnsi="Calibri"/>
        </w:rPr>
        <w:t xml:space="preserve"> § 4 uchwały Zgromadzenia Plenarnego KRASP z dnia 29 maja 2021 r.</w:t>
      </w:r>
      <w:r w:rsidR="00044261" w:rsidRPr="00410FEF">
        <w:rPr>
          <w:rFonts w:ascii="Calibri" w:hAnsi="Calibri"/>
        </w:rPr>
        <w:t xml:space="preserve"> w sprawie wyboru przez Konferencję Rektorów Akademickich Szkół Polskich członków Rady Głównej Nauki i Szkolnictwa Wyższego na kadencję trwającą od 1 stycznia 2022 r. do</w:t>
      </w:r>
      <w:r w:rsidR="00410FEF">
        <w:rPr>
          <w:rFonts w:ascii="Calibri" w:hAnsi="Calibri"/>
        </w:rPr>
        <w:t> </w:t>
      </w:r>
      <w:r w:rsidR="00044261" w:rsidRPr="00410FEF">
        <w:rPr>
          <w:rFonts w:ascii="Calibri" w:hAnsi="Calibri"/>
        </w:rPr>
        <w:t>31</w:t>
      </w:r>
      <w:r w:rsidR="00410FEF">
        <w:rPr>
          <w:rFonts w:ascii="Calibri" w:hAnsi="Calibri"/>
        </w:rPr>
        <w:t> </w:t>
      </w:r>
      <w:r w:rsidR="00044261" w:rsidRPr="00410FEF">
        <w:rPr>
          <w:rFonts w:ascii="Calibri" w:hAnsi="Calibri"/>
        </w:rPr>
        <w:t>grudnia 2025 r.</w:t>
      </w:r>
      <w:r w:rsidR="00606162" w:rsidRPr="00410FEF">
        <w:rPr>
          <w:rFonts w:ascii="Calibri" w:hAnsi="Calibri"/>
        </w:rPr>
        <w:t xml:space="preserve"> </w:t>
      </w:r>
      <w:r w:rsidR="00044261" w:rsidRPr="00410FEF">
        <w:rPr>
          <w:rFonts w:ascii="Calibri" w:hAnsi="Calibri"/>
        </w:rPr>
        <w:t xml:space="preserve">oraz </w:t>
      </w:r>
      <w:r w:rsidR="000E713D" w:rsidRPr="00410FEF">
        <w:rPr>
          <w:rFonts w:ascii="Calibri" w:hAnsi="Calibri"/>
        </w:rPr>
        <w:t xml:space="preserve">art. </w:t>
      </w:r>
      <w:r w:rsidR="00782FBA" w:rsidRPr="00410FEF">
        <w:rPr>
          <w:rFonts w:ascii="Calibri" w:hAnsi="Calibri"/>
        </w:rPr>
        <w:t>331 ust. 1</w:t>
      </w:r>
      <w:r w:rsidR="00F20712" w:rsidRPr="00410FEF">
        <w:rPr>
          <w:rFonts w:ascii="Calibri" w:hAnsi="Calibri"/>
        </w:rPr>
        <w:t xml:space="preserve"> </w:t>
      </w:r>
      <w:r w:rsidR="00782FBA" w:rsidRPr="00410FEF">
        <w:rPr>
          <w:rFonts w:ascii="Calibri" w:hAnsi="Calibri"/>
        </w:rPr>
        <w:t xml:space="preserve">pkt 1 </w:t>
      </w:r>
      <w:r w:rsidRPr="00410FEF">
        <w:rPr>
          <w:rFonts w:ascii="Calibri" w:hAnsi="Calibri"/>
        </w:rPr>
        <w:t>ustawy z dnia 20 lipca 2018 r. Prawo o</w:t>
      </w:r>
      <w:r w:rsidR="0010123B" w:rsidRPr="00410FEF">
        <w:rPr>
          <w:rFonts w:ascii="Calibri" w:hAnsi="Calibri"/>
        </w:rPr>
        <w:t xml:space="preserve"> </w:t>
      </w:r>
      <w:r w:rsidRPr="00410FEF">
        <w:rPr>
          <w:rFonts w:ascii="Calibri" w:hAnsi="Calibri"/>
        </w:rPr>
        <w:t xml:space="preserve">szkolnictwie </w:t>
      </w:r>
      <w:r w:rsidR="00FE2680" w:rsidRPr="00410FEF">
        <w:rPr>
          <w:rFonts w:ascii="Calibri" w:hAnsi="Calibri"/>
        </w:rPr>
        <w:t>wyższym i nauce (tekst jedn. Dz. U. z 202</w:t>
      </w:r>
      <w:r w:rsidR="001218FC" w:rsidRPr="00410FEF">
        <w:rPr>
          <w:rFonts w:ascii="Calibri" w:hAnsi="Calibri"/>
        </w:rPr>
        <w:t>1</w:t>
      </w:r>
      <w:r w:rsidR="00FE2680" w:rsidRPr="00410FEF">
        <w:rPr>
          <w:rFonts w:ascii="Calibri" w:hAnsi="Calibri"/>
        </w:rPr>
        <w:t xml:space="preserve"> r. poz. </w:t>
      </w:r>
      <w:r w:rsidR="001218FC" w:rsidRPr="00410FEF">
        <w:rPr>
          <w:rFonts w:ascii="Calibri" w:hAnsi="Calibri"/>
        </w:rPr>
        <w:t>478</w:t>
      </w:r>
      <w:r w:rsidR="00E82F00" w:rsidRPr="00410FEF">
        <w:rPr>
          <w:rFonts w:ascii="Calibri" w:hAnsi="Calibri"/>
        </w:rPr>
        <w:t>, z późn. zm.</w:t>
      </w:r>
      <w:r w:rsidRPr="00410FEF">
        <w:rPr>
          <w:rFonts w:ascii="Calibri" w:hAnsi="Calibri"/>
        </w:rPr>
        <w:t>)</w:t>
      </w:r>
      <w:r w:rsidR="00605389" w:rsidRPr="00410FEF">
        <w:rPr>
          <w:rFonts w:ascii="Calibri" w:hAnsi="Calibri"/>
        </w:rPr>
        <w:t xml:space="preserve"> zarządza się</w:t>
      </w:r>
      <w:r w:rsidR="000E4004" w:rsidRPr="00410FEF">
        <w:rPr>
          <w:rFonts w:ascii="Calibri" w:hAnsi="Calibri"/>
        </w:rPr>
        <w:t>,</w:t>
      </w:r>
      <w:r w:rsidR="00605389" w:rsidRPr="00410FEF">
        <w:rPr>
          <w:rFonts w:ascii="Calibri" w:hAnsi="Calibri"/>
        </w:rPr>
        <w:t xml:space="preserve"> co następuje:</w:t>
      </w:r>
    </w:p>
    <w:p w14:paraId="16BDBAD9" w14:textId="77777777" w:rsidR="00C221FC" w:rsidRPr="00410FEF" w:rsidRDefault="00C221FC" w:rsidP="00410FEF">
      <w:pPr>
        <w:pStyle w:val="paragraf"/>
        <w:spacing w:before="240" w:after="60" w:line="360" w:lineRule="auto"/>
        <w:ind w:left="0" w:firstLine="0"/>
        <w:outlineLvl w:val="1"/>
        <w:rPr>
          <w:rFonts w:ascii="Calibri" w:hAnsi="Calibri"/>
        </w:rPr>
      </w:pPr>
    </w:p>
    <w:p w14:paraId="07B5DFE4" w14:textId="17CF823B" w:rsidR="00C221FC" w:rsidRPr="00410FEF" w:rsidRDefault="00606162" w:rsidP="00410FEF">
      <w:pPr>
        <w:pStyle w:val="1wyliczanka"/>
        <w:numPr>
          <w:ilvl w:val="0"/>
          <w:numId w:val="0"/>
        </w:numPr>
        <w:spacing w:after="0" w:line="360" w:lineRule="auto"/>
        <w:jc w:val="left"/>
        <w:rPr>
          <w:rFonts w:ascii="Calibri" w:hAnsi="Calibri"/>
        </w:rPr>
      </w:pPr>
      <w:r w:rsidRPr="00410FEF">
        <w:rPr>
          <w:rFonts w:ascii="Calibri" w:hAnsi="Calibri"/>
        </w:rPr>
        <w:t>Zarządzenie o</w:t>
      </w:r>
      <w:r w:rsidR="001218FC" w:rsidRPr="00410FEF">
        <w:rPr>
          <w:rFonts w:ascii="Calibri" w:hAnsi="Calibri"/>
        </w:rPr>
        <w:t xml:space="preserve">kreśla zasady i tryb wyboru kandydatów </w:t>
      </w:r>
      <w:bookmarkStart w:id="0" w:name="_Hlk80787436"/>
      <w:r w:rsidR="00293A82" w:rsidRPr="00410FEF">
        <w:rPr>
          <w:rFonts w:ascii="Calibri" w:hAnsi="Calibri"/>
        </w:rPr>
        <w:t xml:space="preserve">Zachodniopomorskiego Uniwersytetu Technologicznego w Szczecinie </w:t>
      </w:r>
      <w:r w:rsidR="001218FC" w:rsidRPr="00410FEF">
        <w:rPr>
          <w:rFonts w:ascii="Calibri" w:hAnsi="Calibri"/>
        </w:rPr>
        <w:t xml:space="preserve">na członków Rady </w:t>
      </w:r>
      <w:bookmarkEnd w:id="0"/>
      <w:r w:rsidR="001218FC" w:rsidRPr="00410FEF">
        <w:rPr>
          <w:rFonts w:ascii="Calibri" w:hAnsi="Calibri"/>
        </w:rPr>
        <w:t>Głównej Nauki i</w:t>
      </w:r>
      <w:r w:rsidR="00044261" w:rsidRPr="00410FEF">
        <w:rPr>
          <w:rFonts w:ascii="Calibri" w:hAnsi="Calibri"/>
        </w:rPr>
        <w:t> </w:t>
      </w:r>
      <w:r w:rsidR="001218FC" w:rsidRPr="00410FEF">
        <w:rPr>
          <w:rFonts w:ascii="Calibri" w:hAnsi="Calibri"/>
        </w:rPr>
        <w:t>Szkolnictwa Wyższego</w:t>
      </w:r>
      <w:r w:rsidR="00BA50BB" w:rsidRPr="00410FEF">
        <w:rPr>
          <w:rFonts w:ascii="Calibri" w:hAnsi="Calibri"/>
        </w:rPr>
        <w:t xml:space="preserve"> (</w:t>
      </w:r>
      <w:r w:rsidR="000E713D" w:rsidRPr="00410FEF">
        <w:rPr>
          <w:rFonts w:ascii="Calibri" w:hAnsi="Calibri"/>
        </w:rPr>
        <w:t>zwanej</w:t>
      </w:r>
      <w:r w:rsidR="00410FEF">
        <w:rPr>
          <w:rFonts w:ascii="Calibri" w:hAnsi="Calibri"/>
        </w:rPr>
        <w:t> </w:t>
      </w:r>
      <w:r w:rsidR="00BA50BB" w:rsidRPr="00410FEF">
        <w:rPr>
          <w:rFonts w:ascii="Calibri" w:hAnsi="Calibri"/>
        </w:rPr>
        <w:t xml:space="preserve">dalej </w:t>
      </w:r>
      <w:r w:rsidR="00044261" w:rsidRPr="00410FEF">
        <w:rPr>
          <w:rFonts w:ascii="Calibri" w:hAnsi="Calibri"/>
        </w:rPr>
        <w:t>„</w:t>
      </w:r>
      <w:r w:rsidR="00BA50BB" w:rsidRPr="00410FEF">
        <w:rPr>
          <w:rFonts w:ascii="Calibri" w:hAnsi="Calibri"/>
        </w:rPr>
        <w:t>R</w:t>
      </w:r>
      <w:r w:rsidR="000E713D" w:rsidRPr="00410FEF">
        <w:rPr>
          <w:rFonts w:ascii="Calibri" w:hAnsi="Calibri"/>
        </w:rPr>
        <w:t>adą</w:t>
      </w:r>
      <w:r w:rsidR="00044261" w:rsidRPr="00410FEF">
        <w:rPr>
          <w:rFonts w:ascii="Calibri" w:hAnsi="Calibri"/>
        </w:rPr>
        <w:t>”</w:t>
      </w:r>
      <w:r w:rsidR="00BA50BB" w:rsidRPr="00410FEF">
        <w:rPr>
          <w:rFonts w:ascii="Calibri" w:hAnsi="Calibri"/>
        </w:rPr>
        <w:t>)</w:t>
      </w:r>
      <w:r w:rsidRPr="00410FEF">
        <w:rPr>
          <w:rFonts w:ascii="Calibri" w:hAnsi="Calibri"/>
        </w:rPr>
        <w:t xml:space="preserve"> na kadencję trwającą od 1 stycznia 2022 r. do 31 grudnia 2025 r.</w:t>
      </w:r>
    </w:p>
    <w:p w14:paraId="293BFF2F" w14:textId="77777777" w:rsidR="00BF6F08" w:rsidRPr="00410FEF" w:rsidRDefault="00BF6F08" w:rsidP="00410FEF">
      <w:pPr>
        <w:pStyle w:val="paragraf"/>
        <w:spacing w:before="240" w:after="60" w:line="360" w:lineRule="auto"/>
        <w:ind w:left="0" w:firstLine="0"/>
        <w:outlineLvl w:val="1"/>
        <w:rPr>
          <w:rFonts w:ascii="Calibri" w:hAnsi="Calibri"/>
        </w:rPr>
      </w:pPr>
    </w:p>
    <w:p w14:paraId="11460829" w14:textId="62B0D483" w:rsidR="001218FC" w:rsidRPr="00410FEF" w:rsidRDefault="001218FC" w:rsidP="00410FEF">
      <w:pPr>
        <w:pStyle w:val="1wyliczanka"/>
        <w:numPr>
          <w:ilvl w:val="0"/>
          <w:numId w:val="0"/>
        </w:numPr>
        <w:spacing w:after="0" w:line="360" w:lineRule="auto"/>
        <w:jc w:val="left"/>
        <w:rPr>
          <w:rFonts w:ascii="Calibri" w:hAnsi="Calibri"/>
        </w:rPr>
      </w:pPr>
      <w:r w:rsidRPr="00410FEF">
        <w:rPr>
          <w:rFonts w:ascii="Calibri" w:hAnsi="Calibri"/>
        </w:rPr>
        <w:t xml:space="preserve">Członkowie </w:t>
      </w:r>
      <w:r w:rsidR="00BA50BB" w:rsidRPr="00410FEF">
        <w:rPr>
          <w:rFonts w:ascii="Calibri" w:hAnsi="Calibri"/>
        </w:rPr>
        <w:t>R</w:t>
      </w:r>
      <w:r w:rsidR="000E713D" w:rsidRPr="00410FEF">
        <w:rPr>
          <w:rFonts w:ascii="Calibri" w:hAnsi="Calibri"/>
        </w:rPr>
        <w:t>ady</w:t>
      </w:r>
      <w:r w:rsidRPr="00410FEF">
        <w:rPr>
          <w:rFonts w:ascii="Calibri" w:hAnsi="Calibri"/>
        </w:rPr>
        <w:t xml:space="preserve"> wybierani są przez K</w:t>
      </w:r>
      <w:r w:rsidR="00145A94" w:rsidRPr="00410FEF">
        <w:rPr>
          <w:rFonts w:ascii="Calibri" w:hAnsi="Calibri"/>
        </w:rPr>
        <w:t xml:space="preserve">onferencję </w:t>
      </w:r>
      <w:r w:rsidRPr="00410FEF">
        <w:rPr>
          <w:rFonts w:ascii="Calibri" w:hAnsi="Calibri"/>
        </w:rPr>
        <w:t>R</w:t>
      </w:r>
      <w:r w:rsidR="00145A94" w:rsidRPr="00410FEF">
        <w:rPr>
          <w:rFonts w:ascii="Calibri" w:hAnsi="Calibri"/>
        </w:rPr>
        <w:t>ektorów Akademickich Szkół Polskich (KR</w:t>
      </w:r>
      <w:r w:rsidRPr="00410FEF">
        <w:rPr>
          <w:rFonts w:ascii="Calibri" w:hAnsi="Calibri"/>
        </w:rPr>
        <w:t>ASP</w:t>
      </w:r>
      <w:r w:rsidR="00145A94" w:rsidRPr="00410FEF">
        <w:rPr>
          <w:rFonts w:ascii="Calibri" w:hAnsi="Calibri"/>
        </w:rPr>
        <w:t>)</w:t>
      </w:r>
      <w:r w:rsidRPr="00410FEF">
        <w:rPr>
          <w:rFonts w:ascii="Calibri" w:hAnsi="Calibri"/>
        </w:rPr>
        <w:t xml:space="preserve"> bezpośrednio spośród kandydatów zgłoszonych przez uczelnie</w:t>
      </w:r>
      <w:r w:rsidR="00DC7816" w:rsidRPr="00410FEF">
        <w:rPr>
          <w:rFonts w:ascii="Calibri" w:hAnsi="Calibri"/>
        </w:rPr>
        <w:t>,</w:t>
      </w:r>
      <w:r w:rsidRPr="00410FEF">
        <w:rPr>
          <w:rFonts w:ascii="Calibri" w:hAnsi="Calibri"/>
        </w:rPr>
        <w:t xml:space="preserve"> będące członkami Konferencji.</w:t>
      </w:r>
    </w:p>
    <w:p w14:paraId="34D59875" w14:textId="77777777" w:rsidR="00227C68" w:rsidRPr="00410FEF" w:rsidRDefault="00227C68" w:rsidP="00410FEF">
      <w:pPr>
        <w:pStyle w:val="paragraf"/>
        <w:spacing w:before="240" w:after="60" w:line="360" w:lineRule="auto"/>
        <w:ind w:left="0" w:firstLine="0"/>
        <w:outlineLvl w:val="1"/>
        <w:rPr>
          <w:rFonts w:ascii="Calibri" w:hAnsi="Calibri"/>
        </w:rPr>
      </w:pPr>
    </w:p>
    <w:p w14:paraId="67934475" w14:textId="58ABC56A" w:rsidR="001218FC" w:rsidRPr="00410FEF" w:rsidRDefault="001218FC" w:rsidP="00410FEF">
      <w:pPr>
        <w:pStyle w:val="1wyliczanka"/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 xml:space="preserve">Kandydatów </w:t>
      </w:r>
      <w:r w:rsidR="00145A94" w:rsidRPr="00410FEF">
        <w:rPr>
          <w:rFonts w:ascii="Calibri" w:hAnsi="Calibri"/>
        </w:rPr>
        <w:t xml:space="preserve">ZUT </w:t>
      </w:r>
      <w:r w:rsidRPr="00410FEF">
        <w:rPr>
          <w:rFonts w:ascii="Calibri" w:hAnsi="Calibri"/>
        </w:rPr>
        <w:t>wybiera się spośród nauczycieli akademickich zatrudnionych w ZUT lub innej uczelni członkowskiej KRASP</w:t>
      </w:r>
      <w:r w:rsidR="00CE3FA9" w:rsidRPr="00410FEF">
        <w:rPr>
          <w:rFonts w:ascii="Calibri" w:hAnsi="Calibri"/>
        </w:rPr>
        <w:t>.</w:t>
      </w:r>
    </w:p>
    <w:p w14:paraId="50C15C08" w14:textId="6129AE14" w:rsidR="002E0CCD" w:rsidRPr="00410FEF" w:rsidRDefault="002E0CCD" w:rsidP="00410FEF">
      <w:pPr>
        <w:pStyle w:val="1wyliczanka"/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>Wyboru kandydatów dokonuje Senat ZUT w głosowaniu tajnym.</w:t>
      </w:r>
    </w:p>
    <w:p w14:paraId="170827AF" w14:textId="77777777" w:rsidR="002E0CCD" w:rsidRPr="00410FEF" w:rsidRDefault="002E0CCD" w:rsidP="00410FEF">
      <w:pPr>
        <w:pStyle w:val="paragraf"/>
        <w:spacing w:before="240" w:after="60" w:line="360" w:lineRule="auto"/>
        <w:ind w:left="0" w:firstLine="0"/>
        <w:outlineLvl w:val="1"/>
        <w:rPr>
          <w:rFonts w:ascii="Calibri" w:hAnsi="Calibri"/>
        </w:rPr>
      </w:pPr>
    </w:p>
    <w:p w14:paraId="5DFD8273" w14:textId="77777777" w:rsidR="00CE3FA9" w:rsidRPr="00410FEF" w:rsidRDefault="00CE3FA9" w:rsidP="00410FEF">
      <w:pPr>
        <w:pStyle w:val="1wyliczanka"/>
        <w:numPr>
          <w:ilvl w:val="0"/>
          <w:numId w:val="22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>Członkiem Rady może być osoba, która:</w:t>
      </w:r>
    </w:p>
    <w:p w14:paraId="61826ABD" w14:textId="008C04E7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ma nieposzlakowaną opinię i przestrzega zasad etyki naukowej,</w:t>
      </w:r>
    </w:p>
    <w:p w14:paraId="16A4B0B7" w14:textId="59678267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nie ukończyła 70. roku życia do dnia rozpoczęcia kadencji Rady,</w:t>
      </w:r>
    </w:p>
    <w:p w14:paraId="6345C341" w14:textId="77777777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ma pełną zdolność do czynności prawnych,</w:t>
      </w:r>
    </w:p>
    <w:p w14:paraId="0660725A" w14:textId="77777777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korzysta z pełni praw publicznych,</w:t>
      </w:r>
    </w:p>
    <w:p w14:paraId="3D0FA317" w14:textId="77777777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nie była skazana prawomocnym wyrokiem za umyślne przestępstwo lub umyślne przestępstwo skarbowe,</w:t>
      </w:r>
    </w:p>
    <w:p w14:paraId="1BF06C45" w14:textId="77777777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nie była karana karą dyscyplinarną,</w:t>
      </w:r>
    </w:p>
    <w:p w14:paraId="71764E68" w14:textId="0E81491B" w:rsidR="00CE3FA9" w:rsidRPr="00410FEF" w:rsidRDefault="00CE3FA9" w:rsidP="00410FEF">
      <w:pPr>
        <w:pStyle w:val="1wyliczanka"/>
        <w:numPr>
          <w:ilvl w:val="1"/>
          <w:numId w:val="23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lastRenderedPageBreak/>
        <w:t>w okresie od dnia 22 lipca 1944 r. do dnia 31 lipca 1990 r. nie pracowała w organach bezpieczeństwa państwa w rozumieniu art. 2 ustawy z dnia 18 października 2006 r. o</w:t>
      </w:r>
      <w:r w:rsidR="00227C68" w:rsidRPr="00410FEF">
        <w:rPr>
          <w:rFonts w:ascii="Calibri" w:hAnsi="Calibri"/>
        </w:rPr>
        <w:t> </w:t>
      </w:r>
      <w:r w:rsidRPr="00410FEF">
        <w:rPr>
          <w:rFonts w:ascii="Calibri" w:hAnsi="Calibri"/>
        </w:rPr>
        <w:t>ujawnianiu informacji o</w:t>
      </w:r>
      <w:r w:rsidR="0071290E" w:rsidRPr="00410FEF">
        <w:rPr>
          <w:rFonts w:ascii="Calibri" w:hAnsi="Calibri"/>
        </w:rPr>
        <w:t> </w:t>
      </w:r>
      <w:r w:rsidRPr="00410FEF">
        <w:rPr>
          <w:rFonts w:ascii="Calibri" w:hAnsi="Calibri"/>
        </w:rPr>
        <w:t>dokumentach organów bezpieczeństwa państwa z lat 1944 – 1990 oraz treści tych dokumentów (tekst jedn. Dz. U. z 2020 r. poz. 2141, z późn. zm.)</w:t>
      </w:r>
      <w:r w:rsidR="0071290E" w:rsidRPr="00410FEF">
        <w:rPr>
          <w:rFonts w:ascii="Calibri" w:hAnsi="Calibri"/>
        </w:rPr>
        <w:t>,</w:t>
      </w:r>
      <w:r w:rsidRPr="00410FEF">
        <w:rPr>
          <w:rFonts w:ascii="Calibri" w:hAnsi="Calibri"/>
        </w:rPr>
        <w:t xml:space="preserve"> nie pełniła w nich służby ani nie współpracowała z tymi organami.</w:t>
      </w:r>
    </w:p>
    <w:p w14:paraId="62AAE696" w14:textId="5E370ED7" w:rsidR="00CE3FA9" w:rsidRPr="00410FEF" w:rsidRDefault="00CE3FA9" w:rsidP="00410FEF">
      <w:pPr>
        <w:pStyle w:val="1wyliczanka"/>
        <w:numPr>
          <w:ilvl w:val="0"/>
          <w:numId w:val="22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>Ta sama osoba może pełnić funkcję członka Rady nie dłużej niż przez dwie następujące po sobie kadencje.</w:t>
      </w:r>
    </w:p>
    <w:p w14:paraId="508350FD" w14:textId="77777777" w:rsidR="00CE3FA9" w:rsidRPr="00410FEF" w:rsidRDefault="00CE3FA9" w:rsidP="00410FEF">
      <w:pPr>
        <w:pStyle w:val="1wyliczanka"/>
        <w:numPr>
          <w:ilvl w:val="0"/>
          <w:numId w:val="22"/>
        </w:numPr>
        <w:spacing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>Członkiem Rady nie może być:</w:t>
      </w:r>
    </w:p>
    <w:p w14:paraId="58C6C7E9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członek Polskiej Komisji Akredytacyjnej,</w:t>
      </w:r>
    </w:p>
    <w:p w14:paraId="5CF012DB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członek Rady Głównej Instytutów Badawczych,</w:t>
      </w:r>
    </w:p>
    <w:p w14:paraId="011033E7" w14:textId="77777777" w:rsidR="00CE3FA9" w:rsidRPr="00410FEF" w:rsidRDefault="00CE3FA9" w:rsidP="00410FEF">
      <w:pPr>
        <w:pStyle w:val="1wyliczanka"/>
        <w:keepNext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założyciel,</w:t>
      </w:r>
    </w:p>
    <w:p w14:paraId="65A3DE50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osoba pełniąca funkcję organu uczelni,</w:t>
      </w:r>
    </w:p>
    <w:p w14:paraId="5A948225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dyrektor instytutu Polskiej Akademii Nauk,</w:t>
      </w:r>
    </w:p>
    <w:p w14:paraId="0E51BE01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dyrektor instytutu badawczego,</w:t>
      </w:r>
    </w:p>
    <w:p w14:paraId="70F2E9CD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dyrektor instytutu Sieci Łukasiewicz,</w:t>
      </w:r>
    </w:p>
    <w:p w14:paraId="32005B94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prezes lub wiceprezes Polskiej Akademii Nauk,</w:t>
      </w:r>
    </w:p>
    <w:p w14:paraId="52C60B37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prezes lub wiceprezes Centrum Łukasiewicz,</w:t>
      </w:r>
    </w:p>
    <w:p w14:paraId="12A91DA4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prezes lub wiceprezes Polskiej Akademii Umiejętności,</w:t>
      </w:r>
    </w:p>
    <w:p w14:paraId="7CE2DC30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prezes Narodowej Agencji Wymiany Akademickiej,</w:t>
      </w:r>
    </w:p>
    <w:p w14:paraId="262625CF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dyrektor Narodowego Centrum Badań i Rozwoju,</w:t>
      </w:r>
    </w:p>
    <w:p w14:paraId="20854028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dyrektor Narodowego Centrum Nauki,</w:t>
      </w:r>
    </w:p>
    <w:p w14:paraId="32FAFCB9" w14:textId="77777777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przewodniczący Komisji Ewaluacji Nauki,</w:t>
      </w:r>
    </w:p>
    <w:p w14:paraId="61BE15E7" w14:textId="3AD396D3" w:rsidR="00CE3FA9" w:rsidRPr="00410FEF" w:rsidRDefault="00CE3FA9" w:rsidP="00410FEF">
      <w:pPr>
        <w:pStyle w:val="1wyliczanka"/>
        <w:numPr>
          <w:ilvl w:val="1"/>
          <w:numId w:val="24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>przewodniczący Rady Doskonałości Naukowej.</w:t>
      </w:r>
    </w:p>
    <w:p w14:paraId="624E02ED" w14:textId="33F98D5C" w:rsidR="00CE3FA9" w:rsidRPr="00410FEF" w:rsidRDefault="00CE3FA9" w:rsidP="00410FEF">
      <w:pPr>
        <w:pStyle w:val="paragraf"/>
        <w:spacing w:before="240" w:after="60" w:line="360" w:lineRule="auto"/>
        <w:ind w:left="0" w:firstLine="0"/>
        <w:outlineLvl w:val="1"/>
        <w:rPr>
          <w:rFonts w:ascii="Calibri" w:hAnsi="Calibri"/>
        </w:rPr>
      </w:pPr>
    </w:p>
    <w:p w14:paraId="4850C1F6" w14:textId="678AFD47" w:rsidR="001218FC" w:rsidRPr="00410FEF" w:rsidRDefault="007567CD" w:rsidP="00410FEF">
      <w:pPr>
        <w:pStyle w:val="1wyliczanka"/>
        <w:numPr>
          <w:ilvl w:val="0"/>
          <w:numId w:val="12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>Zgłoszenia kandydatów</w:t>
      </w:r>
      <w:r w:rsidR="00CE3FA9" w:rsidRPr="00410FEF">
        <w:rPr>
          <w:rFonts w:ascii="Calibri" w:hAnsi="Calibri"/>
        </w:rPr>
        <w:t xml:space="preserve"> na członków Rady</w:t>
      </w:r>
      <w:r w:rsidRPr="00410FEF">
        <w:rPr>
          <w:rFonts w:ascii="Calibri" w:hAnsi="Calibri"/>
        </w:rPr>
        <w:t xml:space="preserve">, za pośrednictwem dziekana, przyjmuje </w:t>
      </w:r>
      <w:r w:rsidR="008A7624" w:rsidRPr="00410FEF">
        <w:rPr>
          <w:rFonts w:ascii="Calibri" w:hAnsi="Calibri"/>
        </w:rPr>
        <w:t xml:space="preserve">Dział Nauki </w:t>
      </w:r>
      <w:r w:rsidRPr="00410FEF">
        <w:rPr>
          <w:rFonts w:ascii="Calibri" w:hAnsi="Calibri"/>
        </w:rPr>
        <w:t>d</w:t>
      </w:r>
      <w:r w:rsidR="000E713D" w:rsidRPr="00410FEF">
        <w:rPr>
          <w:rFonts w:ascii="Calibri" w:hAnsi="Calibri"/>
        </w:rPr>
        <w:t>o dnia 17</w:t>
      </w:r>
      <w:r w:rsidR="008A7624" w:rsidRPr="00410FEF">
        <w:rPr>
          <w:rFonts w:ascii="Calibri" w:hAnsi="Calibri"/>
        </w:rPr>
        <w:t> </w:t>
      </w:r>
      <w:r w:rsidR="000E713D" w:rsidRPr="00410FEF">
        <w:rPr>
          <w:rFonts w:ascii="Calibri" w:hAnsi="Calibri"/>
        </w:rPr>
        <w:t>września 2021 r</w:t>
      </w:r>
      <w:r w:rsidRPr="00410FEF">
        <w:rPr>
          <w:rFonts w:ascii="Calibri" w:hAnsi="Calibri"/>
        </w:rPr>
        <w:t>.</w:t>
      </w:r>
    </w:p>
    <w:p w14:paraId="2F2B9206" w14:textId="2DE8D4AC" w:rsidR="00394E51" w:rsidRPr="00410FEF" w:rsidRDefault="0018558D" w:rsidP="00410FEF">
      <w:pPr>
        <w:pStyle w:val="1wyliczanka"/>
        <w:numPr>
          <w:ilvl w:val="0"/>
          <w:numId w:val="12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>Poprzez z</w:t>
      </w:r>
      <w:r w:rsidR="001218FC" w:rsidRPr="00410FEF">
        <w:rPr>
          <w:rFonts w:ascii="Calibri" w:hAnsi="Calibri"/>
        </w:rPr>
        <w:t>głoszeni</w:t>
      </w:r>
      <w:r w:rsidRPr="00410FEF">
        <w:rPr>
          <w:rFonts w:ascii="Calibri" w:hAnsi="Calibri"/>
        </w:rPr>
        <w:t>e</w:t>
      </w:r>
      <w:r w:rsidR="007E5130" w:rsidRPr="00410FEF">
        <w:rPr>
          <w:rFonts w:ascii="Calibri" w:hAnsi="Calibri"/>
        </w:rPr>
        <w:t xml:space="preserve">, o którym mowa w ust. </w:t>
      </w:r>
      <w:r w:rsidR="00F400A0" w:rsidRPr="00410FEF">
        <w:rPr>
          <w:rFonts w:ascii="Calibri" w:hAnsi="Calibri"/>
        </w:rPr>
        <w:t>1</w:t>
      </w:r>
      <w:r w:rsidR="00145A94" w:rsidRPr="00410FEF">
        <w:rPr>
          <w:rFonts w:ascii="Calibri" w:hAnsi="Calibri"/>
        </w:rPr>
        <w:t>,</w:t>
      </w:r>
      <w:r w:rsidR="001218FC" w:rsidRPr="00410FEF">
        <w:rPr>
          <w:rFonts w:ascii="Calibri" w:hAnsi="Calibri"/>
        </w:rPr>
        <w:t xml:space="preserve"> </w:t>
      </w:r>
      <w:r w:rsidRPr="00410FEF">
        <w:rPr>
          <w:rFonts w:ascii="Calibri" w:hAnsi="Calibri"/>
        </w:rPr>
        <w:t xml:space="preserve">należy rozumieć </w:t>
      </w:r>
      <w:r w:rsidR="00394E51" w:rsidRPr="00410FEF">
        <w:rPr>
          <w:rFonts w:ascii="Calibri" w:hAnsi="Calibri"/>
        </w:rPr>
        <w:t>wypełnienie przez kandydata O</w:t>
      </w:r>
      <w:r w:rsidR="00022722" w:rsidRPr="00410FEF">
        <w:rPr>
          <w:rFonts w:ascii="Calibri" w:hAnsi="Calibri"/>
        </w:rPr>
        <w:t xml:space="preserve">świadczenia kandydata </w:t>
      </w:r>
      <w:r w:rsidR="00394E51" w:rsidRPr="00410FEF">
        <w:rPr>
          <w:rFonts w:ascii="Calibri" w:hAnsi="Calibri"/>
        </w:rPr>
        <w:t>do Rady Głównej Nauki i Szkolnictwa Wyższeg</w:t>
      </w:r>
      <w:r w:rsidR="008A7624" w:rsidRPr="00410FEF">
        <w:rPr>
          <w:rFonts w:ascii="Calibri" w:hAnsi="Calibri"/>
        </w:rPr>
        <w:t>o. Wzór tego oświadczenia</w:t>
      </w:r>
      <w:r w:rsidR="00394E51" w:rsidRPr="00410FEF">
        <w:rPr>
          <w:rFonts w:ascii="Calibri" w:hAnsi="Calibri"/>
        </w:rPr>
        <w:t xml:space="preserve"> stanowi załącznik nr</w:t>
      </w:r>
      <w:r w:rsidR="008A7624" w:rsidRPr="00410FEF">
        <w:rPr>
          <w:rFonts w:ascii="Calibri" w:hAnsi="Calibri"/>
        </w:rPr>
        <w:t> </w:t>
      </w:r>
      <w:r w:rsidR="00394E51" w:rsidRPr="00410FEF">
        <w:rPr>
          <w:rFonts w:ascii="Calibri" w:hAnsi="Calibri"/>
        </w:rPr>
        <w:t xml:space="preserve">1 </w:t>
      </w:r>
      <w:r w:rsidR="008A7624" w:rsidRPr="00410FEF">
        <w:rPr>
          <w:rFonts w:ascii="Calibri" w:hAnsi="Calibri"/>
        </w:rPr>
        <w:t xml:space="preserve">do </w:t>
      </w:r>
      <w:r w:rsidR="00394E51" w:rsidRPr="00410FEF">
        <w:rPr>
          <w:rFonts w:ascii="Calibri" w:hAnsi="Calibri"/>
        </w:rPr>
        <w:t>niniejszego zarządzenia.</w:t>
      </w:r>
    </w:p>
    <w:p w14:paraId="5B5B6D56" w14:textId="5A6F1689" w:rsidR="007E16E3" w:rsidRPr="00410FEF" w:rsidRDefault="00BE543F" w:rsidP="00410FEF">
      <w:pPr>
        <w:pStyle w:val="1wyliczanka"/>
        <w:numPr>
          <w:ilvl w:val="0"/>
          <w:numId w:val="12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 xml:space="preserve">W chwili wyrażenia zgody na kandydowanie </w:t>
      </w:r>
      <w:r w:rsidR="00DC7816" w:rsidRPr="00410FEF">
        <w:rPr>
          <w:rFonts w:ascii="Calibri" w:hAnsi="Calibri"/>
        </w:rPr>
        <w:t xml:space="preserve">w wyborach </w:t>
      </w:r>
      <w:r w:rsidRPr="00410FEF">
        <w:rPr>
          <w:rFonts w:ascii="Calibri" w:hAnsi="Calibri"/>
        </w:rPr>
        <w:t>osoby urodzone przed dniem 1</w:t>
      </w:r>
      <w:r w:rsidR="00410FEF">
        <w:rPr>
          <w:rFonts w:ascii="Calibri" w:hAnsi="Calibri"/>
        </w:rPr>
        <w:t> </w:t>
      </w:r>
      <w:r w:rsidRPr="00410FEF">
        <w:rPr>
          <w:rFonts w:ascii="Calibri" w:hAnsi="Calibri"/>
        </w:rPr>
        <w:t xml:space="preserve">sierpnia 1972 r. </w:t>
      </w:r>
      <w:r w:rsidR="007E16E3" w:rsidRPr="00410FEF">
        <w:rPr>
          <w:rFonts w:ascii="Calibri" w:hAnsi="Calibri"/>
        </w:rPr>
        <w:t>składa</w:t>
      </w:r>
      <w:r w:rsidRPr="00410FEF">
        <w:rPr>
          <w:rFonts w:ascii="Calibri" w:hAnsi="Calibri"/>
        </w:rPr>
        <w:t>ją</w:t>
      </w:r>
      <w:r w:rsidR="007E16E3" w:rsidRPr="00410FEF">
        <w:rPr>
          <w:rFonts w:ascii="Calibri" w:hAnsi="Calibri"/>
        </w:rPr>
        <w:t xml:space="preserve"> oświadczenie lustracyjne, którego wzór stanowi załącznik nr 2 do</w:t>
      </w:r>
      <w:r w:rsidR="00410FEF">
        <w:rPr>
          <w:rFonts w:ascii="Calibri" w:hAnsi="Calibri"/>
        </w:rPr>
        <w:t> </w:t>
      </w:r>
      <w:r w:rsidR="007E16E3" w:rsidRPr="00410FEF">
        <w:rPr>
          <w:rFonts w:ascii="Calibri" w:hAnsi="Calibri"/>
        </w:rPr>
        <w:t>niniejszego zarządzenia.</w:t>
      </w:r>
    </w:p>
    <w:p w14:paraId="5757D570" w14:textId="1BFA16B0" w:rsidR="007E16E3" w:rsidRPr="00410FEF" w:rsidRDefault="007E16E3" w:rsidP="00410FEF">
      <w:pPr>
        <w:pStyle w:val="1wyliczanka"/>
        <w:keepLines/>
        <w:numPr>
          <w:ilvl w:val="0"/>
          <w:numId w:val="12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lastRenderedPageBreak/>
        <w:t xml:space="preserve">Wcześniejsze złożenie oświadczenia lustracyjnego powoduje wygaśnięcie obowiązku jego powtórnego złożenia. W tym przypadku osoba zobowiązana do złożenia oświadczenia lustracyjnego składa informację o uprzednim złożeniu oświadczenia lustracyjnego. Wzór </w:t>
      </w:r>
      <w:r w:rsidR="008A7624" w:rsidRPr="00410FEF">
        <w:rPr>
          <w:rFonts w:ascii="Calibri" w:hAnsi="Calibri"/>
        </w:rPr>
        <w:t xml:space="preserve">tej </w:t>
      </w:r>
      <w:r w:rsidRPr="00410FEF">
        <w:rPr>
          <w:rFonts w:ascii="Calibri" w:hAnsi="Calibri"/>
        </w:rPr>
        <w:t>informacji stanowi załącznik nr 3 do niniejszego zarządzenia.</w:t>
      </w:r>
    </w:p>
    <w:p w14:paraId="42B69F84" w14:textId="6BAEE4F8" w:rsidR="007E16E3" w:rsidRPr="00410FEF" w:rsidRDefault="007E16E3" w:rsidP="00410FEF">
      <w:pPr>
        <w:pStyle w:val="1wyliczanka"/>
        <w:numPr>
          <w:ilvl w:val="0"/>
          <w:numId w:val="12"/>
        </w:numPr>
        <w:spacing w:before="60" w:after="0" w:line="360" w:lineRule="auto"/>
        <w:ind w:left="284" w:hanging="284"/>
        <w:jc w:val="left"/>
        <w:rPr>
          <w:rFonts w:ascii="Calibri" w:hAnsi="Calibri"/>
        </w:rPr>
      </w:pPr>
      <w:r w:rsidRPr="00410FEF">
        <w:rPr>
          <w:rFonts w:ascii="Calibri" w:hAnsi="Calibri"/>
        </w:rPr>
        <w:t xml:space="preserve">Wypełnione i podpisane </w:t>
      </w:r>
      <w:r w:rsidR="00902B3C" w:rsidRPr="00410FEF">
        <w:rPr>
          <w:rFonts w:ascii="Calibri" w:hAnsi="Calibri"/>
        </w:rPr>
        <w:t>o</w:t>
      </w:r>
      <w:r w:rsidRPr="00410FEF">
        <w:rPr>
          <w:rFonts w:ascii="Calibri" w:hAnsi="Calibri"/>
        </w:rPr>
        <w:t xml:space="preserve">świadczenie lustracyjne lub </w:t>
      </w:r>
      <w:r w:rsidR="00902B3C" w:rsidRPr="00410FEF">
        <w:rPr>
          <w:rFonts w:ascii="Calibri" w:hAnsi="Calibri"/>
        </w:rPr>
        <w:t>i</w:t>
      </w:r>
      <w:r w:rsidRPr="00410FEF">
        <w:rPr>
          <w:rFonts w:ascii="Calibri" w:hAnsi="Calibri"/>
        </w:rPr>
        <w:t>nformację o jego uprzednim złożeniu</w:t>
      </w:r>
      <w:r w:rsidR="00CD1254" w:rsidRPr="00410FEF">
        <w:rPr>
          <w:rFonts w:ascii="Calibri" w:hAnsi="Calibri"/>
        </w:rPr>
        <w:t>, o</w:t>
      </w:r>
      <w:r w:rsidR="00902B3C" w:rsidRPr="00410FEF">
        <w:rPr>
          <w:rFonts w:ascii="Calibri" w:hAnsi="Calibri"/>
        </w:rPr>
        <w:t> </w:t>
      </w:r>
      <w:r w:rsidR="00CD1254" w:rsidRPr="00410FEF">
        <w:rPr>
          <w:rFonts w:ascii="Calibri" w:hAnsi="Calibri"/>
        </w:rPr>
        <w:t>których mowa w ust. 3 i 4, stanowią</w:t>
      </w:r>
      <w:r w:rsidR="00902B3C" w:rsidRPr="00410FEF">
        <w:rPr>
          <w:rFonts w:ascii="Calibri" w:hAnsi="Calibri"/>
        </w:rPr>
        <w:t>ce</w:t>
      </w:r>
      <w:r w:rsidR="00CD1254" w:rsidRPr="00410FEF">
        <w:rPr>
          <w:rFonts w:ascii="Calibri" w:hAnsi="Calibri"/>
        </w:rPr>
        <w:t xml:space="preserve"> złącznik do Oświadczenia</w:t>
      </w:r>
      <w:r w:rsidR="00A67D6E" w:rsidRPr="00410FEF">
        <w:rPr>
          <w:rFonts w:ascii="Calibri" w:hAnsi="Calibri"/>
        </w:rPr>
        <w:t xml:space="preserve"> kandydata</w:t>
      </w:r>
      <w:r w:rsidR="00902B3C" w:rsidRPr="00410FEF">
        <w:rPr>
          <w:rFonts w:ascii="Calibri" w:hAnsi="Calibri"/>
        </w:rPr>
        <w:t xml:space="preserve">, przekazywane są </w:t>
      </w:r>
      <w:r w:rsidRPr="00410FEF">
        <w:rPr>
          <w:rFonts w:ascii="Calibri" w:hAnsi="Calibri"/>
        </w:rPr>
        <w:t>w zaklejonej kopercie oznaczonej własnoręcznie:</w:t>
      </w:r>
    </w:p>
    <w:p w14:paraId="7312561A" w14:textId="76D31E47" w:rsidR="007E16E3" w:rsidRPr="00410FEF" w:rsidRDefault="007E16E3" w:rsidP="00410FEF">
      <w:pPr>
        <w:pStyle w:val="1wyliczanka"/>
        <w:numPr>
          <w:ilvl w:val="1"/>
          <w:numId w:val="21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 xml:space="preserve">imieniem i nazwiskiem, </w:t>
      </w:r>
    </w:p>
    <w:p w14:paraId="217E2AC5" w14:textId="7D4BCB2E" w:rsidR="007E16E3" w:rsidRPr="00410FEF" w:rsidRDefault="007E16E3" w:rsidP="00410FEF">
      <w:pPr>
        <w:pStyle w:val="1wyliczanka"/>
        <w:numPr>
          <w:ilvl w:val="1"/>
          <w:numId w:val="21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ab/>
        <w:t>dopiskiem „oświadczenie lustracyjne”,</w:t>
      </w:r>
    </w:p>
    <w:p w14:paraId="003B7CD8" w14:textId="2E80C6E5" w:rsidR="007E16E3" w:rsidRPr="00410FEF" w:rsidRDefault="007E16E3" w:rsidP="00410FEF">
      <w:pPr>
        <w:pStyle w:val="1wyliczanka"/>
        <w:numPr>
          <w:ilvl w:val="1"/>
          <w:numId w:val="21"/>
        </w:numPr>
        <w:spacing w:after="0" w:line="360" w:lineRule="auto"/>
        <w:ind w:left="567" w:hanging="283"/>
        <w:jc w:val="left"/>
        <w:rPr>
          <w:rFonts w:ascii="Calibri" w:hAnsi="Calibri"/>
        </w:rPr>
      </w:pPr>
      <w:r w:rsidRPr="00410FEF">
        <w:rPr>
          <w:rFonts w:ascii="Calibri" w:hAnsi="Calibri"/>
        </w:rPr>
        <w:tab/>
        <w:t>datą złożenia oświadczenia/informacji.</w:t>
      </w:r>
    </w:p>
    <w:p w14:paraId="675AE520" w14:textId="77777777" w:rsidR="00C221FC" w:rsidRPr="00410FEF" w:rsidRDefault="00C221FC" w:rsidP="00410FEF">
      <w:pPr>
        <w:pStyle w:val="paragraf"/>
        <w:spacing w:before="240" w:after="60" w:line="360" w:lineRule="auto"/>
        <w:ind w:left="0" w:firstLine="0"/>
        <w:outlineLvl w:val="1"/>
        <w:rPr>
          <w:rFonts w:ascii="Calibri" w:hAnsi="Calibri"/>
        </w:rPr>
      </w:pPr>
    </w:p>
    <w:p w14:paraId="2514D86A" w14:textId="77777777" w:rsidR="00AC5A7D" w:rsidRPr="00410FEF" w:rsidRDefault="00C221FC" w:rsidP="00410FEF">
      <w:pPr>
        <w:pStyle w:val="akapit"/>
        <w:spacing w:line="360" w:lineRule="auto"/>
        <w:rPr>
          <w:rFonts w:ascii="Calibri" w:hAnsi="Calibri"/>
        </w:rPr>
      </w:pPr>
      <w:r w:rsidRPr="00410FEF">
        <w:rPr>
          <w:rFonts w:ascii="Calibri" w:hAnsi="Calibri"/>
        </w:rPr>
        <w:t>Zarządzenie wchodzi w życie z dniem podpisania</w:t>
      </w:r>
      <w:r w:rsidR="00A00273" w:rsidRPr="00410FEF">
        <w:rPr>
          <w:rFonts w:ascii="Calibri" w:hAnsi="Calibri"/>
        </w:rPr>
        <w:t>.</w:t>
      </w:r>
    </w:p>
    <w:p w14:paraId="3A1849EA" w14:textId="7AA49E54" w:rsidR="00BA50BB" w:rsidRPr="00410FEF" w:rsidRDefault="00807FA8" w:rsidP="00805CA6">
      <w:pPr>
        <w:pStyle w:val="rektorpodpis"/>
        <w:spacing w:before="360"/>
        <w:rPr>
          <w:rFonts w:ascii="Calibri" w:hAnsi="Calibri"/>
        </w:rPr>
      </w:pPr>
      <w:r w:rsidRPr="00410FEF">
        <w:rPr>
          <w:rFonts w:ascii="Calibri" w:hAnsi="Calibri"/>
        </w:rPr>
        <w:t>Rektor</w:t>
      </w:r>
      <w:r w:rsidR="00AC5A7D" w:rsidRPr="00410FEF">
        <w:rPr>
          <w:rFonts w:ascii="Calibri" w:hAnsi="Calibri"/>
        </w:rPr>
        <w:br/>
      </w:r>
      <w:r w:rsidRPr="00410FEF">
        <w:rPr>
          <w:rFonts w:ascii="Calibri" w:hAnsi="Calibri"/>
        </w:rPr>
        <w:t xml:space="preserve">dr hab. inż. Jacek Wróbel, prof. ZUT </w:t>
      </w:r>
    </w:p>
    <w:p w14:paraId="1442D4DD" w14:textId="1BA311BA" w:rsidR="00FD36FB" w:rsidRPr="00CD6E5A" w:rsidRDefault="0009377B" w:rsidP="00410FEF">
      <w:pPr>
        <w:pageBreakBefore/>
        <w:spacing w:before="480"/>
        <w:jc w:val="right"/>
        <w:outlineLvl w:val="0"/>
        <w:rPr>
          <w:sz w:val="20"/>
        </w:rPr>
      </w:pPr>
      <w:r w:rsidRPr="00CD6E5A">
        <w:rPr>
          <w:sz w:val="20"/>
        </w:rPr>
        <w:lastRenderedPageBreak/>
        <w:t>Załącznik nr 1</w:t>
      </w:r>
      <w:r w:rsidR="005B7DE3" w:rsidRPr="00CD6E5A">
        <w:rPr>
          <w:sz w:val="20"/>
        </w:rPr>
        <w:br/>
      </w:r>
      <w:r w:rsidRPr="00CD6E5A">
        <w:rPr>
          <w:sz w:val="20"/>
        </w:rPr>
        <w:t xml:space="preserve">do </w:t>
      </w:r>
      <w:r w:rsidR="005B7DE3" w:rsidRPr="00CD6E5A">
        <w:rPr>
          <w:sz w:val="20"/>
        </w:rPr>
        <w:t xml:space="preserve">zarządzenia nr </w:t>
      </w:r>
      <w:r w:rsidR="000408FD">
        <w:rPr>
          <w:sz w:val="20"/>
        </w:rPr>
        <w:t>89</w:t>
      </w:r>
      <w:r w:rsidR="005B7DE3" w:rsidRPr="00CD6E5A">
        <w:rPr>
          <w:sz w:val="20"/>
        </w:rPr>
        <w:t xml:space="preserve"> Rektora ZUT z dnia </w:t>
      </w:r>
      <w:r w:rsidR="000408FD">
        <w:rPr>
          <w:sz w:val="20"/>
        </w:rPr>
        <w:t>26</w:t>
      </w:r>
      <w:r w:rsidR="005B7DE3" w:rsidRPr="00CD6E5A">
        <w:rPr>
          <w:sz w:val="20"/>
        </w:rPr>
        <w:t xml:space="preserve"> sierpnia 2021 r.</w:t>
      </w:r>
    </w:p>
    <w:p w14:paraId="31F90E31" w14:textId="55344C56" w:rsidR="00CD6E5A" w:rsidRDefault="00CD6E5A" w:rsidP="00674492">
      <w:pPr>
        <w:tabs>
          <w:tab w:val="left" w:pos="6237"/>
          <w:tab w:val="right" w:leader="dot" w:pos="9639"/>
        </w:tabs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674492">
        <w:rPr>
          <w:sz w:val="22"/>
          <w:szCs w:val="22"/>
        </w:rPr>
        <w:tab/>
      </w:r>
    </w:p>
    <w:p w14:paraId="4A036458" w14:textId="5363AD38" w:rsidR="0009377B" w:rsidRPr="00153497" w:rsidRDefault="0009377B" w:rsidP="00674492">
      <w:pPr>
        <w:ind w:right="1415"/>
        <w:jc w:val="right"/>
        <w:rPr>
          <w:rFonts w:ascii="Arial" w:hAnsi="Arial" w:cs="Arial"/>
          <w:sz w:val="18"/>
          <w:szCs w:val="18"/>
        </w:rPr>
      </w:pPr>
      <w:r w:rsidRPr="00153497">
        <w:rPr>
          <w:sz w:val="18"/>
          <w:szCs w:val="18"/>
        </w:rPr>
        <w:t xml:space="preserve">data </w:t>
      </w:r>
    </w:p>
    <w:p w14:paraId="7F2D56FC" w14:textId="591B582F" w:rsidR="0009377B" w:rsidRPr="00CD6E5A" w:rsidRDefault="00CD6E5A" w:rsidP="00674492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I</w:t>
      </w:r>
      <w:r w:rsidR="0009377B" w:rsidRPr="00CD6E5A">
        <w:rPr>
          <w:sz w:val="22"/>
          <w:szCs w:val="22"/>
        </w:rPr>
        <w:t xml:space="preserve">mię i nazwisko: </w:t>
      </w:r>
      <w:r w:rsidRPr="00CD6E5A">
        <w:rPr>
          <w:sz w:val="22"/>
          <w:szCs w:val="22"/>
        </w:rPr>
        <w:tab/>
      </w:r>
    </w:p>
    <w:p w14:paraId="096F0BA5" w14:textId="1CF87B87" w:rsidR="0009377B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T</w:t>
      </w:r>
      <w:r w:rsidR="0009377B" w:rsidRPr="00CD6E5A">
        <w:rPr>
          <w:sz w:val="22"/>
          <w:szCs w:val="22"/>
        </w:rPr>
        <w:t xml:space="preserve">ytuł/stopień naukowy: </w:t>
      </w:r>
      <w:r w:rsidRPr="00CD6E5A">
        <w:rPr>
          <w:sz w:val="22"/>
          <w:szCs w:val="22"/>
        </w:rPr>
        <w:tab/>
      </w:r>
    </w:p>
    <w:p w14:paraId="71C42E5E" w14:textId="0E33B5CD" w:rsidR="00CD6E5A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U</w:t>
      </w:r>
      <w:r w:rsidR="0009377B" w:rsidRPr="00CD6E5A">
        <w:rPr>
          <w:sz w:val="22"/>
          <w:szCs w:val="22"/>
        </w:rPr>
        <w:t xml:space="preserve">czelnia zatrudniająca: </w:t>
      </w:r>
      <w:r w:rsidRPr="00CD6E5A">
        <w:rPr>
          <w:sz w:val="22"/>
          <w:szCs w:val="22"/>
        </w:rPr>
        <w:tab/>
      </w:r>
    </w:p>
    <w:p w14:paraId="041E636E" w14:textId="4ABFB030" w:rsidR="0009377B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S</w:t>
      </w:r>
      <w:r w:rsidR="0009377B" w:rsidRPr="00CD6E5A">
        <w:rPr>
          <w:sz w:val="22"/>
          <w:szCs w:val="22"/>
        </w:rPr>
        <w:t xml:space="preserve">tanowisko: </w:t>
      </w:r>
      <w:r w:rsidRPr="00CD6E5A">
        <w:rPr>
          <w:sz w:val="22"/>
          <w:szCs w:val="22"/>
        </w:rPr>
        <w:tab/>
      </w:r>
    </w:p>
    <w:p w14:paraId="1CD92611" w14:textId="73978040" w:rsidR="0009377B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A</w:t>
      </w:r>
      <w:r w:rsidR="0009377B" w:rsidRPr="00CD6E5A">
        <w:rPr>
          <w:sz w:val="22"/>
          <w:szCs w:val="22"/>
        </w:rPr>
        <w:t xml:space="preserve">dres e-mail: </w:t>
      </w:r>
      <w:r w:rsidRPr="00CD6E5A">
        <w:rPr>
          <w:sz w:val="22"/>
          <w:szCs w:val="22"/>
        </w:rPr>
        <w:tab/>
      </w:r>
    </w:p>
    <w:p w14:paraId="6A44EAC6" w14:textId="7D796DA2" w:rsidR="0009377B" w:rsidRPr="00FD36FB" w:rsidRDefault="0009377B" w:rsidP="00FD36FB">
      <w:pPr>
        <w:pStyle w:val="Stopka"/>
        <w:tabs>
          <w:tab w:val="clear" w:pos="4536"/>
          <w:tab w:val="clear" w:pos="9072"/>
        </w:tabs>
        <w:spacing w:before="240" w:after="240"/>
        <w:jc w:val="center"/>
        <w:rPr>
          <w:b/>
          <w:sz w:val="24"/>
          <w:szCs w:val="24"/>
        </w:rPr>
      </w:pPr>
      <w:r w:rsidRPr="003F183D">
        <w:rPr>
          <w:b/>
          <w:sz w:val="24"/>
          <w:szCs w:val="24"/>
        </w:rPr>
        <w:t>Oświadczenie kandydata do</w:t>
      </w:r>
      <w:r w:rsidRPr="003F183D">
        <w:rPr>
          <w:sz w:val="24"/>
          <w:szCs w:val="24"/>
        </w:rPr>
        <w:t xml:space="preserve"> </w:t>
      </w:r>
      <w:bookmarkStart w:id="1" w:name="_Hlk80866092"/>
      <w:r w:rsidRPr="003F183D">
        <w:rPr>
          <w:b/>
          <w:sz w:val="24"/>
          <w:szCs w:val="24"/>
        </w:rPr>
        <w:t xml:space="preserve">Rady Głównej Nauki i Szkolnictwa Wyższego </w:t>
      </w:r>
      <w:bookmarkEnd w:id="1"/>
    </w:p>
    <w:p w14:paraId="30BF7C29" w14:textId="628DEC1F" w:rsidR="0009377B" w:rsidRPr="00FD36FB" w:rsidRDefault="0009377B" w:rsidP="00FD36FB">
      <w:pPr>
        <w:pStyle w:val="Stopka"/>
        <w:jc w:val="both"/>
        <w:rPr>
          <w:sz w:val="22"/>
          <w:szCs w:val="22"/>
        </w:rPr>
      </w:pPr>
      <w:r w:rsidRPr="00FD36FB">
        <w:rPr>
          <w:sz w:val="22"/>
          <w:szCs w:val="22"/>
        </w:rPr>
        <w:t>Wyrażam zgodę na kandydowanie w wyborach członków Rady Głównej Nauki i Szkolnictwa Wyższego na kadencję trwającą od 1 stycznia 2022 r. do 31 grudnia 2025 r.</w:t>
      </w:r>
    </w:p>
    <w:p w14:paraId="3D0B087C" w14:textId="77777777" w:rsidR="0009377B" w:rsidRPr="00FD36FB" w:rsidRDefault="0009377B" w:rsidP="00674492">
      <w:pPr>
        <w:pStyle w:val="Stopka"/>
        <w:tabs>
          <w:tab w:val="clear" w:pos="4536"/>
          <w:tab w:val="clear" w:pos="9072"/>
        </w:tabs>
        <w:spacing w:before="120"/>
        <w:rPr>
          <w:sz w:val="22"/>
          <w:szCs w:val="22"/>
        </w:rPr>
      </w:pPr>
      <w:r w:rsidRPr="00FD36FB">
        <w:rPr>
          <w:sz w:val="22"/>
          <w:szCs w:val="22"/>
        </w:rPr>
        <w:t>Reprezentuję (proszę wskazać jedną dziedzinę):</w:t>
      </w:r>
    </w:p>
    <w:p w14:paraId="6B5163D9" w14:textId="1F63A311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humanistycznych</w:t>
      </w:r>
    </w:p>
    <w:p w14:paraId="2C705DC4" w14:textId="32456334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inżynieryjno-technicznych</w:t>
      </w:r>
    </w:p>
    <w:p w14:paraId="6DC9EB43" w14:textId="40E4B0EA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medycznych i nauk o zdrowiu</w:t>
      </w:r>
    </w:p>
    <w:p w14:paraId="765358FB" w14:textId="17168F41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rolniczych</w:t>
      </w:r>
    </w:p>
    <w:p w14:paraId="768987E5" w14:textId="11CDAA5E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społecznych</w:t>
      </w:r>
    </w:p>
    <w:p w14:paraId="152F5FFE" w14:textId="38BB860C" w:rsidR="0009377B" w:rsidRPr="00FD36FB" w:rsidRDefault="0009377B" w:rsidP="00EF7DC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ścisłych i przyrodniczych</w:t>
      </w:r>
    </w:p>
    <w:p w14:paraId="55825A3B" w14:textId="175FED90" w:rsidR="0009377B" w:rsidRPr="00674492" w:rsidRDefault="0009377B" w:rsidP="006744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674492">
        <w:rPr>
          <w:sz w:val="22"/>
          <w:szCs w:val="22"/>
        </w:rPr>
        <w:t>dziedzina nauk teologicznych</w:t>
      </w:r>
    </w:p>
    <w:p w14:paraId="04CC63CD" w14:textId="020B7FC3" w:rsidR="0009377B" w:rsidRPr="00FD36FB" w:rsidRDefault="0009377B" w:rsidP="00EF7DC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sztuki</w:t>
      </w:r>
    </w:p>
    <w:p w14:paraId="301D6533" w14:textId="2FA442A5" w:rsidR="0009377B" w:rsidRPr="00FD36FB" w:rsidRDefault="0009377B" w:rsidP="00674492">
      <w:pPr>
        <w:pStyle w:val="Stopka"/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 w:rsidRPr="00FD36FB">
        <w:rPr>
          <w:sz w:val="22"/>
          <w:szCs w:val="22"/>
        </w:rPr>
        <w:t>Oświadczam, że spełniam wymagania określone w art. 332 oraz art. 333 ust. 2 ustawy z dnia 20 lipca 2018 r.</w:t>
      </w:r>
      <w:r w:rsidR="00FD36FB">
        <w:rPr>
          <w:sz w:val="22"/>
          <w:szCs w:val="22"/>
        </w:rPr>
        <w:t xml:space="preserve"> </w:t>
      </w:r>
      <w:r w:rsidRPr="00FD36FB">
        <w:rPr>
          <w:sz w:val="22"/>
          <w:szCs w:val="22"/>
        </w:rPr>
        <w:t>Prawo o szkolnictwie wyższym i nauce, tzn.</w:t>
      </w:r>
      <w:r w:rsidR="009F42F8">
        <w:rPr>
          <w:sz w:val="22"/>
          <w:szCs w:val="22"/>
        </w:rPr>
        <w:t>:</w:t>
      </w:r>
    </w:p>
    <w:p w14:paraId="72C01211" w14:textId="3FA733FB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09377B" w:rsidRPr="00FD36FB">
        <w:rPr>
          <w:sz w:val="22"/>
          <w:szCs w:val="22"/>
        </w:rPr>
        <w:t>o dnia rozpoczęcia kadencji R</w:t>
      </w:r>
      <w:r w:rsidR="009F42F8">
        <w:rPr>
          <w:sz w:val="22"/>
          <w:szCs w:val="22"/>
        </w:rPr>
        <w:t>ady</w:t>
      </w:r>
      <w:r w:rsidR="00674492">
        <w:rPr>
          <w:sz w:val="22"/>
          <w:szCs w:val="22"/>
        </w:rPr>
        <w:t>,</w:t>
      </w:r>
      <w:r w:rsidR="0009377B" w:rsidRPr="00FD36FB">
        <w:rPr>
          <w:sz w:val="22"/>
          <w:szCs w:val="22"/>
        </w:rPr>
        <w:t xml:space="preserve"> tj.</w:t>
      </w:r>
      <w:r w:rsidR="00FD36FB">
        <w:rPr>
          <w:sz w:val="22"/>
          <w:szCs w:val="22"/>
        </w:rPr>
        <w:t xml:space="preserve"> </w:t>
      </w:r>
      <w:r w:rsidR="0009377B" w:rsidRPr="00FD36FB">
        <w:rPr>
          <w:sz w:val="22"/>
          <w:szCs w:val="22"/>
        </w:rPr>
        <w:t>1 stycznia 2022 r. nie ukończę 70 roku życia</w:t>
      </w:r>
      <w:r>
        <w:rPr>
          <w:sz w:val="22"/>
          <w:szCs w:val="22"/>
        </w:rPr>
        <w:t>;</w:t>
      </w:r>
    </w:p>
    <w:p w14:paraId="4D820D63" w14:textId="224633D4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jestem członkiem:</w:t>
      </w:r>
    </w:p>
    <w:p w14:paraId="11486882" w14:textId="649DC2AC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Polskiej Komisji Akredytacyjnej</w:t>
      </w:r>
      <w:r w:rsidR="00FD36FB">
        <w:rPr>
          <w:sz w:val="22"/>
          <w:szCs w:val="22"/>
        </w:rPr>
        <w:t>,</w:t>
      </w:r>
    </w:p>
    <w:p w14:paraId="21DDF907" w14:textId="6E3742F0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Rady Głównej Instytutów Badawczych</w:t>
      </w:r>
      <w:r w:rsidR="00FD36FB">
        <w:rPr>
          <w:sz w:val="22"/>
          <w:szCs w:val="22"/>
        </w:rPr>
        <w:t>,</w:t>
      </w:r>
    </w:p>
    <w:p w14:paraId="5BA7450D" w14:textId="502003F1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założycielem</w:t>
      </w:r>
      <w:r w:rsidR="00FD36FB">
        <w:rPr>
          <w:sz w:val="22"/>
          <w:szCs w:val="22"/>
        </w:rPr>
        <w:t>,</w:t>
      </w:r>
    </w:p>
    <w:p w14:paraId="3B10F6D0" w14:textId="113DE78B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osobą pełniącą funkcję organu uczelni</w:t>
      </w:r>
      <w:r w:rsidR="00FD36FB">
        <w:rPr>
          <w:sz w:val="22"/>
          <w:szCs w:val="22"/>
        </w:rPr>
        <w:t>,</w:t>
      </w:r>
    </w:p>
    <w:p w14:paraId="14D96368" w14:textId="09CB66E3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instytutu Polskiej Akademii Nauk</w:t>
      </w:r>
      <w:r w:rsidR="00FD36FB">
        <w:rPr>
          <w:sz w:val="22"/>
          <w:szCs w:val="22"/>
        </w:rPr>
        <w:t>,</w:t>
      </w:r>
    </w:p>
    <w:p w14:paraId="72C73816" w14:textId="5F9F3CDC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instytutu badawczego</w:t>
      </w:r>
      <w:r w:rsidR="00FD36FB">
        <w:rPr>
          <w:sz w:val="22"/>
          <w:szCs w:val="22"/>
        </w:rPr>
        <w:t>,</w:t>
      </w:r>
    </w:p>
    <w:p w14:paraId="5FBFA3BE" w14:textId="30468695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instytutu Sieci Łukasiewicz</w:t>
      </w:r>
      <w:r w:rsidR="00FD36FB">
        <w:rPr>
          <w:sz w:val="22"/>
          <w:szCs w:val="22"/>
        </w:rPr>
        <w:t>,</w:t>
      </w:r>
    </w:p>
    <w:p w14:paraId="55F9A4B0" w14:textId="1DA4BC6E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prezesem lub wiceprezesem Polskiej Akademii Nauk</w:t>
      </w:r>
      <w:r w:rsidR="00FD36FB">
        <w:rPr>
          <w:sz w:val="22"/>
          <w:szCs w:val="22"/>
        </w:rPr>
        <w:t>,</w:t>
      </w:r>
    </w:p>
    <w:p w14:paraId="652FC6A8" w14:textId="7433F994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prezesem lub wiceprezesem Centrum Łukasiewicz</w:t>
      </w:r>
      <w:r w:rsidR="00FD36FB">
        <w:rPr>
          <w:sz w:val="22"/>
          <w:szCs w:val="22"/>
        </w:rPr>
        <w:t>,</w:t>
      </w:r>
    </w:p>
    <w:p w14:paraId="74E5093F" w14:textId="119E5D9A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prezesem lub wiceprezesem Polskiej Akademii Umiejętności</w:t>
      </w:r>
      <w:r w:rsidR="00FD36FB">
        <w:rPr>
          <w:sz w:val="22"/>
          <w:szCs w:val="22"/>
        </w:rPr>
        <w:t>,</w:t>
      </w:r>
    </w:p>
    <w:p w14:paraId="11A0BD83" w14:textId="6D2FC82B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Narodowej Agencji Wymiany Akademickiej</w:t>
      </w:r>
      <w:r w:rsidR="00FD36FB">
        <w:rPr>
          <w:sz w:val="22"/>
          <w:szCs w:val="22"/>
        </w:rPr>
        <w:t>,</w:t>
      </w:r>
    </w:p>
    <w:p w14:paraId="5E92F55F" w14:textId="084C1D96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Narodowego Centrum Badań i Rozwoju</w:t>
      </w:r>
      <w:r w:rsidR="00FD36FB">
        <w:rPr>
          <w:sz w:val="22"/>
          <w:szCs w:val="22"/>
        </w:rPr>
        <w:t>,</w:t>
      </w:r>
    </w:p>
    <w:p w14:paraId="46DC32D9" w14:textId="06324C86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Narodowego Centrum Nauki</w:t>
      </w:r>
      <w:r w:rsidR="00FD36FB">
        <w:rPr>
          <w:sz w:val="22"/>
          <w:szCs w:val="22"/>
        </w:rPr>
        <w:t>,</w:t>
      </w:r>
    </w:p>
    <w:p w14:paraId="089799E9" w14:textId="04C700EB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przewodniczącym Komisji Ewaluacji Nauki</w:t>
      </w:r>
      <w:r w:rsidR="00FD36FB">
        <w:rPr>
          <w:sz w:val="22"/>
          <w:szCs w:val="22"/>
        </w:rPr>
        <w:t>,</w:t>
      </w:r>
    </w:p>
    <w:p w14:paraId="3AF82269" w14:textId="31135CEF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przewodniczącym Rady Doskonałości Naukowej</w:t>
      </w:r>
      <w:r w:rsidR="00483D53">
        <w:rPr>
          <w:sz w:val="22"/>
          <w:szCs w:val="22"/>
        </w:rPr>
        <w:t>;</w:t>
      </w:r>
    </w:p>
    <w:p w14:paraId="5C4CFAC6" w14:textId="3D80234E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k</w:t>
      </w:r>
      <w:r w:rsidR="0009377B" w:rsidRPr="00FD36FB">
        <w:rPr>
          <w:sz w:val="22"/>
          <w:szCs w:val="22"/>
        </w:rPr>
        <w:t>orzystam z pełni praw publicznych</w:t>
      </w:r>
      <w:r>
        <w:rPr>
          <w:sz w:val="22"/>
          <w:szCs w:val="22"/>
        </w:rPr>
        <w:t>;</w:t>
      </w:r>
    </w:p>
    <w:p w14:paraId="103D5599" w14:textId="333F4972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byłem skazany/</w:t>
      </w:r>
      <w:r w:rsidR="009F42F8"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byłam skazana prawomocnym wyrokiem za umyślne przestępstwo lub umyślne przestępstwo skarbowe</w:t>
      </w:r>
      <w:r>
        <w:rPr>
          <w:sz w:val="22"/>
          <w:szCs w:val="22"/>
        </w:rPr>
        <w:t>;</w:t>
      </w:r>
    </w:p>
    <w:p w14:paraId="1C0995FE" w14:textId="4B5A51A6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byłem/</w:t>
      </w: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byłam członkiem Rady Głównej Nauki i Szkolnictwa Wyższego w obu ostatnich kadencjach (2014</w:t>
      </w:r>
      <w:r w:rsidR="00FD36FB">
        <w:rPr>
          <w:sz w:val="22"/>
          <w:szCs w:val="22"/>
        </w:rPr>
        <w:t xml:space="preserve"> – </w:t>
      </w:r>
      <w:r w:rsidR="0009377B" w:rsidRPr="00FD36FB">
        <w:rPr>
          <w:sz w:val="22"/>
          <w:szCs w:val="22"/>
        </w:rPr>
        <w:t>2017 oraz 2018</w:t>
      </w:r>
      <w:r w:rsidR="00FD36FB">
        <w:rPr>
          <w:sz w:val="22"/>
          <w:szCs w:val="22"/>
        </w:rPr>
        <w:t xml:space="preserve"> – </w:t>
      </w:r>
      <w:r w:rsidR="0009377B" w:rsidRPr="00FD36FB">
        <w:rPr>
          <w:sz w:val="22"/>
          <w:szCs w:val="22"/>
        </w:rPr>
        <w:t>2021).</w:t>
      </w:r>
    </w:p>
    <w:p w14:paraId="36CBE8B9" w14:textId="3B343452" w:rsidR="0009377B" w:rsidRPr="00674492" w:rsidRDefault="0009377B" w:rsidP="007773E0">
      <w:pPr>
        <w:pStyle w:val="Stopka"/>
        <w:tabs>
          <w:tab w:val="clear" w:pos="4536"/>
          <w:tab w:val="clear" w:pos="9072"/>
        </w:tabs>
        <w:spacing w:before="240"/>
        <w:rPr>
          <w:b/>
        </w:rPr>
      </w:pPr>
      <w:r w:rsidRPr="00674492">
        <w:rPr>
          <w:b/>
        </w:rPr>
        <w:t>Załączam</w:t>
      </w:r>
      <w:r w:rsidR="00153497">
        <w:rPr>
          <w:b/>
        </w:rPr>
        <w:t>:</w:t>
      </w:r>
      <w:r w:rsidRPr="00674492">
        <w:rPr>
          <w:b/>
        </w:rPr>
        <w:t>*</w:t>
      </w:r>
    </w:p>
    <w:p w14:paraId="47ABC491" w14:textId="77777777" w:rsidR="0009377B" w:rsidRPr="00674492" w:rsidRDefault="0009377B" w:rsidP="00293A8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170" w:hanging="170"/>
        <w:rPr>
          <w:b/>
        </w:rPr>
      </w:pPr>
      <w:r w:rsidRPr="00674492">
        <w:rPr>
          <w:b/>
        </w:rPr>
        <w:t>oświadczenie lustracyjne**</w:t>
      </w:r>
    </w:p>
    <w:p w14:paraId="23A0D3D5" w14:textId="77777777" w:rsidR="0009377B" w:rsidRPr="00674492" w:rsidRDefault="0009377B" w:rsidP="00293A8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170" w:hanging="170"/>
        <w:rPr>
          <w:b/>
        </w:rPr>
      </w:pPr>
      <w:r w:rsidRPr="00674492">
        <w:rPr>
          <w:b/>
        </w:rPr>
        <w:t>informację o uprzednim złożeniu oświadczenia lustracyjnego**</w:t>
      </w:r>
    </w:p>
    <w:p w14:paraId="6BEB4E18" w14:textId="319ED720" w:rsidR="0009377B" w:rsidRPr="003F183D" w:rsidRDefault="0009377B" w:rsidP="007773E0">
      <w:pPr>
        <w:tabs>
          <w:tab w:val="center" w:pos="6804"/>
        </w:tabs>
        <w:spacing w:before="120" w:line="240" w:lineRule="auto"/>
        <w:ind w:left="408" w:hanging="4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F183D">
        <w:rPr>
          <w:b/>
          <w:sz w:val="22"/>
          <w:szCs w:val="22"/>
        </w:rPr>
        <w:tab/>
      </w:r>
      <w:r w:rsidRPr="003F183D">
        <w:rPr>
          <w:b/>
          <w:sz w:val="22"/>
          <w:szCs w:val="22"/>
        </w:rPr>
        <w:tab/>
      </w:r>
      <w:r w:rsidRPr="003F183D">
        <w:rPr>
          <w:sz w:val="22"/>
          <w:szCs w:val="22"/>
        </w:rPr>
        <w:t>………………………</w:t>
      </w:r>
      <w:r w:rsidR="001519AB">
        <w:rPr>
          <w:sz w:val="22"/>
          <w:szCs w:val="22"/>
        </w:rPr>
        <w:t>………</w:t>
      </w:r>
    </w:p>
    <w:p w14:paraId="3D1FE601" w14:textId="77777777" w:rsidR="0009377B" w:rsidRPr="00153497" w:rsidRDefault="0009377B" w:rsidP="007773E0">
      <w:pPr>
        <w:tabs>
          <w:tab w:val="center" w:pos="6804"/>
        </w:tabs>
        <w:spacing w:line="240" w:lineRule="auto"/>
        <w:ind w:left="408" w:firstLine="7105"/>
        <w:rPr>
          <w:sz w:val="18"/>
          <w:szCs w:val="18"/>
        </w:rPr>
      </w:pP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>podpis kandydata</w:t>
      </w:r>
    </w:p>
    <w:p w14:paraId="0BC794CD" w14:textId="77777777" w:rsidR="0009377B" w:rsidRPr="00153497" w:rsidRDefault="0009377B" w:rsidP="0009377B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153497">
        <w:rPr>
          <w:sz w:val="18"/>
          <w:szCs w:val="18"/>
        </w:rPr>
        <w:t>* dotyczy osób urodzonych przed 1 sierpnia 1972 r.</w:t>
      </w:r>
    </w:p>
    <w:p w14:paraId="61CD7D32" w14:textId="06405918" w:rsidR="001519AB" w:rsidRPr="00153497" w:rsidRDefault="0009377B" w:rsidP="0009377B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153497">
        <w:rPr>
          <w:sz w:val="18"/>
          <w:szCs w:val="18"/>
        </w:rPr>
        <w:t>** niepotrzebne skreślić</w:t>
      </w:r>
    </w:p>
    <w:p w14:paraId="66304C0C" w14:textId="5B05E493" w:rsidR="001519AB" w:rsidRPr="00153497" w:rsidRDefault="001519AB" w:rsidP="00410FEF">
      <w:pPr>
        <w:spacing w:before="120"/>
        <w:jc w:val="right"/>
        <w:outlineLvl w:val="0"/>
        <w:rPr>
          <w:sz w:val="20"/>
        </w:rPr>
      </w:pPr>
      <w:r w:rsidRPr="00153497">
        <w:rPr>
          <w:sz w:val="20"/>
        </w:rPr>
        <w:lastRenderedPageBreak/>
        <w:t>Załącznik nr 2</w:t>
      </w:r>
      <w:r w:rsidR="005B7DE3" w:rsidRPr="00153497">
        <w:rPr>
          <w:sz w:val="20"/>
        </w:rPr>
        <w:br/>
        <w:t xml:space="preserve">do zarządzenia nr </w:t>
      </w:r>
      <w:r w:rsidR="000408FD">
        <w:rPr>
          <w:sz w:val="20"/>
        </w:rPr>
        <w:t>89</w:t>
      </w:r>
      <w:r w:rsidR="005B7DE3" w:rsidRPr="00153497">
        <w:rPr>
          <w:sz w:val="20"/>
        </w:rPr>
        <w:t xml:space="preserve"> Rektora ZUT z dnia </w:t>
      </w:r>
      <w:r w:rsidR="000408FD">
        <w:rPr>
          <w:sz w:val="20"/>
        </w:rPr>
        <w:t>26</w:t>
      </w:r>
      <w:r w:rsidR="005B7DE3" w:rsidRPr="00153497">
        <w:rPr>
          <w:sz w:val="20"/>
        </w:rPr>
        <w:t xml:space="preserve"> sierpnia 2021 r.</w:t>
      </w:r>
    </w:p>
    <w:p w14:paraId="67D0A096" w14:textId="77777777" w:rsidR="00153497" w:rsidRDefault="00153497" w:rsidP="00153497">
      <w:pPr>
        <w:tabs>
          <w:tab w:val="left" w:pos="6237"/>
          <w:tab w:val="right" w:leader="dot" w:pos="9639"/>
        </w:tabs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AD7A53" w14:textId="77777777" w:rsidR="00153497" w:rsidRPr="00153497" w:rsidRDefault="00153497" w:rsidP="00153497">
      <w:pPr>
        <w:ind w:right="1415"/>
        <w:jc w:val="right"/>
        <w:rPr>
          <w:rFonts w:ascii="Arial" w:hAnsi="Arial" w:cs="Arial"/>
          <w:sz w:val="18"/>
          <w:szCs w:val="18"/>
        </w:rPr>
      </w:pPr>
      <w:r w:rsidRPr="00153497">
        <w:rPr>
          <w:sz w:val="18"/>
          <w:szCs w:val="18"/>
        </w:rPr>
        <w:t xml:space="preserve">data </w:t>
      </w:r>
    </w:p>
    <w:p w14:paraId="1F3AA835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Imię i nazwisko: </w:t>
      </w:r>
      <w:r w:rsidRPr="00CD6E5A">
        <w:rPr>
          <w:sz w:val="22"/>
          <w:szCs w:val="22"/>
        </w:rPr>
        <w:tab/>
      </w:r>
    </w:p>
    <w:p w14:paraId="2853BBDE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Tytuł/stopień naukowy: </w:t>
      </w:r>
      <w:r w:rsidRPr="00CD6E5A">
        <w:rPr>
          <w:sz w:val="22"/>
          <w:szCs w:val="22"/>
        </w:rPr>
        <w:tab/>
      </w:r>
    </w:p>
    <w:p w14:paraId="2F5AF97C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Uczelnia zatrudniająca: </w:t>
      </w:r>
      <w:r w:rsidRPr="00CD6E5A">
        <w:rPr>
          <w:sz w:val="22"/>
          <w:szCs w:val="22"/>
        </w:rPr>
        <w:tab/>
      </w:r>
    </w:p>
    <w:p w14:paraId="5021C89D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Stanowisko: </w:t>
      </w:r>
      <w:r w:rsidRPr="00CD6E5A">
        <w:rPr>
          <w:sz w:val="22"/>
          <w:szCs w:val="22"/>
        </w:rPr>
        <w:tab/>
      </w:r>
    </w:p>
    <w:p w14:paraId="3B19FC36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Adres e-mail: </w:t>
      </w:r>
      <w:r w:rsidRPr="00CD6E5A">
        <w:rPr>
          <w:sz w:val="22"/>
          <w:szCs w:val="22"/>
        </w:rPr>
        <w:tab/>
      </w:r>
    </w:p>
    <w:p w14:paraId="72EC6AE2" w14:textId="4D5FB268" w:rsidR="001519AB" w:rsidRPr="001519AB" w:rsidRDefault="001519AB" w:rsidP="00A75D83">
      <w:pPr>
        <w:pStyle w:val="Stopka"/>
        <w:tabs>
          <w:tab w:val="clear" w:pos="4536"/>
          <w:tab w:val="clear" w:pos="9072"/>
        </w:tabs>
        <w:spacing w:before="360" w:after="360" w:line="360" w:lineRule="auto"/>
        <w:jc w:val="center"/>
        <w:rPr>
          <w:b/>
          <w:sz w:val="24"/>
          <w:szCs w:val="24"/>
        </w:rPr>
      </w:pPr>
      <w:r w:rsidRPr="004A7DF2">
        <w:rPr>
          <w:b/>
          <w:sz w:val="24"/>
          <w:szCs w:val="24"/>
        </w:rPr>
        <w:t>Oświadczenie lustracyjne kandydata do</w:t>
      </w:r>
      <w:r w:rsidRPr="004A7DF2">
        <w:rPr>
          <w:sz w:val="24"/>
          <w:szCs w:val="24"/>
        </w:rPr>
        <w:t xml:space="preserve"> </w:t>
      </w:r>
      <w:r w:rsidRPr="004A7DF2">
        <w:rPr>
          <w:b/>
          <w:sz w:val="24"/>
          <w:szCs w:val="24"/>
        </w:rPr>
        <w:t xml:space="preserve">Rady Głównej Nauki i Szkolnictwa Wyższego </w:t>
      </w:r>
    </w:p>
    <w:p w14:paraId="4BF46215" w14:textId="1AE96970" w:rsidR="001519AB" w:rsidRPr="001519AB" w:rsidRDefault="001519AB" w:rsidP="003171CE">
      <w:pPr>
        <w:tabs>
          <w:tab w:val="left" w:leader="dot" w:pos="6663"/>
        </w:tabs>
        <w:spacing w:line="240" w:lineRule="auto"/>
        <w:rPr>
          <w:sz w:val="22"/>
          <w:szCs w:val="22"/>
        </w:rPr>
      </w:pPr>
      <w:r w:rsidRPr="001519AB">
        <w:rPr>
          <w:sz w:val="22"/>
          <w:szCs w:val="22"/>
        </w:rPr>
        <w:t>Ja</w:t>
      </w:r>
      <w:r w:rsidR="003171CE">
        <w:rPr>
          <w:sz w:val="22"/>
          <w:szCs w:val="22"/>
        </w:rPr>
        <w:t xml:space="preserve"> </w:t>
      </w:r>
      <w:r w:rsidR="003171CE">
        <w:rPr>
          <w:sz w:val="22"/>
          <w:szCs w:val="22"/>
        </w:rPr>
        <w:tab/>
      </w:r>
      <w:r w:rsidRPr="001519AB">
        <w:rPr>
          <w:sz w:val="22"/>
          <w:szCs w:val="22"/>
        </w:rPr>
        <w:t xml:space="preserve"> syn/córka</w:t>
      </w:r>
      <w:r w:rsidR="007773E0">
        <w:rPr>
          <w:sz w:val="22"/>
          <w:szCs w:val="22"/>
        </w:rPr>
        <w:t>*</w:t>
      </w:r>
      <w:r w:rsidRPr="001519A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3171CE">
        <w:rPr>
          <w:sz w:val="22"/>
          <w:szCs w:val="22"/>
        </w:rPr>
        <w:t>..</w:t>
      </w:r>
      <w:r>
        <w:rPr>
          <w:sz w:val="22"/>
          <w:szCs w:val="22"/>
        </w:rPr>
        <w:t>…………………</w:t>
      </w:r>
    </w:p>
    <w:p w14:paraId="6E120A9E" w14:textId="2A090D2C" w:rsidR="001519AB" w:rsidRPr="00153497" w:rsidRDefault="003171CE" w:rsidP="003171CE">
      <w:pPr>
        <w:tabs>
          <w:tab w:val="left" w:pos="567"/>
          <w:tab w:val="left" w:pos="8080"/>
        </w:tabs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 xml:space="preserve">(imię i nazwisko, nazwisko rodowe, inne nazwiska używane w latach 1944-1990) </w:t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  <w:t xml:space="preserve"> (imię ojca)</w:t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  <w:t xml:space="preserve"> </w:t>
      </w:r>
    </w:p>
    <w:p w14:paraId="452E4C9B" w14:textId="69EBC3DD" w:rsidR="001519AB" w:rsidRPr="001519AB" w:rsidRDefault="001519AB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1519AB">
        <w:rPr>
          <w:sz w:val="22"/>
          <w:szCs w:val="22"/>
        </w:rPr>
        <w:t xml:space="preserve">urodzony/urodzona </w:t>
      </w:r>
      <w:r w:rsidR="003171CE">
        <w:rPr>
          <w:sz w:val="22"/>
          <w:szCs w:val="22"/>
        </w:rPr>
        <w:tab/>
      </w:r>
    </w:p>
    <w:p w14:paraId="1C3D9DDE" w14:textId="178BF209" w:rsidR="001519AB" w:rsidRPr="00153497" w:rsidRDefault="001519AB" w:rsidP="00A75D83">
      <w:pPr>
        <w:spacing w:line="360" w:lineRule="auto"/>
        <w:jc w:val="center"/>
        <w:rPr>
          <w:sz w:val="18"/>
          <w:szCs w:val="18"/>
        </w:rPr>
      </w:pPr>
      <w:r w:rsidRPr="00153497">
        <w:rPr>
          <w:sz w:val="18"/>
          <w:szCs w:val="18"/>
        </w:rPr>
        <w:t>(data i miejsce urodzenia)</w:t>
      </w:r>
    </w:p>
    <w:p w14:paraId="02DE1309" w14:textId="077E9CBF" w:rsidR="001519AB" w:rsidRPr="001519AB" w:rsidRDefault="001519AB" w:rsidP="00153497">
      <w:pPr>
        <w:spacing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>zamieszkały/zamieszkała</w:t>
      </w:r>
      <w:r w:rsidR="007773E0">
        <w:rPr>
          <w:sz w:val="22"/>
          <w:szCs w:val="22"/>
        </w:rPr>
        <w:t>*</w:t>
      </w:r>
      <w:r w:rsidRPr="001519AB">
        <w:rPr>
          <w:sz w:val="22"/>
          <w:szCs w:val="22"/>
        </w:rPr>
        <w:t xml:space="preserve"> </w:t>
      </w:r>
    </w:p>
    <w:p w14:paraId="6794EADE" w14:textId="1387F346" w:rsidR="001519AB" w:rsidRPr="001519AB" w:rsidRDefault="003171CE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0338B0" w14:textId="6ED0F77E" w:rsidR="001519AB" w:rsidRPr="003171CE" w:rsidRDefault="001519AB" w:rsidP="003171CE">
      <w:pPr>
        <w:spacing w:line="360" w:lineRule="auto"/>
        <w:jc w:val="center"/>
        <w:rPr>
          <w:sz w:val="18"/>
          <w:szCs w:val="18"/>
        </w:rPr>
      </w:pPr>
      <w:r w:rsidRPr="003171CE">
        <w:rPr>
          <w:sz w:val="18"/>
          <w:szCs w:val="18"/>
        </w:rPr>
        <w:t>(adres zamieszkania)</w:t>
      </w:r>
    </w:p>
    <w:p w14:paraId="31A2A350" w14:textId="77777777" w:rsidR="001519AB" w:rsidRPr="001519AB" w:rsidRDefault="001519AB" w:rsidP="00153497">
      <w:pPr>
        <w:spacing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 xml:space="preserve">legitymujący się/legitymująca się </w:t>
      </w:r>
    </w:p>
    <w:p w14:paraId="46EEB789" w14:textId="63DE1C97" w:rsidR="001519AB" w:rsidRPr="001519AB" w:rsidRDefault="003171CE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193F82" w14:textId="5AFBBFDE" w:rsidR="001519AB" w:rsidRPr="003171CE" w:rsidRDefault="001519AB" w:rsidP="00A75D83">
      <w:pPr>
        <w:spacing w:line="360" w:lineRule="auto"/>
        <w:jc w:val="center"/>
        <w:rPr>
          <w:sz w:val="18"/>
          <w:szCs w:val="18"/>
        </w:rPr>
      </w:pPr>
      <w:r w:rsidRPr="003171CE">
        <w:rPr>
          <w:sz w:val="18"/>
          <w:szCs w:val="18"/>
        </w:rPr>
        <w:t>(nazwa dokumentu stwierdzającego tożsamość, jego numer i numer PESEL)</w:t>
      </w:r>
    </w:p>
    <w:p w14:paraId="6C7F98D2" w14:textId="727E7C5C" w:rsidR="001519AB" w:rsidRPr="001519AB" w:rsidRDefault="001519AB" w:rsidP="003171CE">
      <w:pPr>
        <w:spacing w:before="120"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>wykonujący/wykonująca funkcję publiczną albo ubiegający się/ubiegająca się o objęcie lub wykonywanie funkcji publicznej</w:t>
      </w:r>
    </w:p>
    <w:p w14:paraId="76169BCF" w14:textId="11DF8C50" w:rsidR="001519AB" w:rsidRPr="001519AB" w:rsidRDefault="003171CE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0CDBEE" w14:textId="17A2FF86" w:rsidR="001519AB" w:rsidRPr="003171CE" w:rsidRDefault="001519AB" w:rsidP="003171CE">
      <w:pPr>
        <w:spacing w:line="240" w:lineRule="auto"/>
        <w:jc w:val="center"/>
        <w:rPr>
          <w:sz w:val="18"/>
          <w:szCs w:val="18"/>
        </w:rPr>
      </w:pPr>
      <w:r w:rsidRPr="003171CE">
        <w:rPr>
          <w:sz w:val="18"/>
          <w:szCs w:val="18"/>
        </w:rPr>
        <w:t>(funkcja publiczna określona w art. 4 ustawy z dnia 18 października 2006 r. o ujawnianiu informacji o</w:t>
      </w:r>
      <w:r w:rsidR="00D422BC" w:rsidRPr="003171CE">
        <w:rPr>
          <w:sz w:val="18"/>
          <w:szCs w:val="18"/>
        </w:rPr>
        <w:t> </w:t>
      </w:r>
      <w:r w:rsidRPr="003171CE">
        <w:rPr>
          <w:sz w:val="18"/>
          <w:szCs w:val="18"/>
        </w:rPr>
        <w:t>dokumentach organów bezpieczeństwa państwa z lat 1944</w:t>
      </w:r>
      <w:r w:rsidR="00D422BC" w:rsidRPr="003171CE">
        <w:rPr>
          <w:sz w:val="18"/>
          <w:szCs w:val="18"/>
        </w:rPr>
        <w:t xml:space="preserve"> – </w:t>
      </w:r>
      <w:r w:rsidRPr="003171CE">
        <w:rPr>
          <w:sz w:val="18"/>
          <w:szCs w:val="18"/>
        </w:rPr>
        <w:t>1990 oraz treści tych dokumentów)</w:t>
      </w:r>
    </w:p>
    <w:p w14:paraId="6A0C4162" w14:textId="4EDC3222" w:rsidR="00B2508C" w:rsidRDefault="001519AB" w:rsidP="00A75D83">
      <w:pPr>
        <w:spacing w:before="240"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>świadom/świadoma odpowiedzialności za złożenie niezgodnego z prawdą oświadczenia, po zapoznaniu się z</w:t>
      </w:r>
      <w:r w:rsidR="00D422BC">
        <w:rPr>
          <w:sz w:val="22"/>
          <w:szCs w:val="22"/>
        </w:rPr>
        <w:t> </w:t>
      </w:r>
      <w:r w:rsidRPr="001519AB">
        <w:rPr>
          <w:sz w:val="22"/>
          <w:szCs w:val="22"/>
        </w:rPr>
        <w:t>treścią ustawy z dnia 18 października 2006 r. o ujawnianiu informacji o dokumentach organów bezpieczeństwa państwa z lat 1944-1990 oraz treści tych dokumentów (</w:t>
      </w:r>
      <w:r w:rsidR="00DA1C76" w:rsidRPr="00DA1C76">
        <w:rPr>
          <w:sz w:val="22"/>
          <w:szCs w:val="22"/>
        </w:rPr>
        <w:t>tekst jedn. Dz. U. z 2020 r. poz. 2141, z późn. zm.</w:t>
      </w:r>
      <w:r w:rsidRPr="001519AB">
        <w:rPr>
          <w:sz w:val="22"/>
          <w:szCs w:val="22"/>
        </w:rPr>
        <w:t xml:space="preserve">)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 </w:t>
      </w:r>
    </w:p>
    <w:p w14:paraId="5AB15BF8" w14:textId="305B5F37" w:rsidR="00B2508C" w:rsidRPr="00153497" w:rsidRDefault="00B2508C" w:rsidP="007773E0">
      <w:pPr>
        <w:tabs>
          <w:tab w:val="left" w:pos="3402"/>
          <w:tab w:val="left" w:pos="5670"/>
          <w:tab w:val="left" w:pos="9356"/>
        </w:tabs>
        <w:spacing w:before="960" w:line="240" w:lineRule="auto"/>
        <w:rPr>
          <w:sz w:val="18"/>
          <w:szCs w:val="18"/>
        </w:rPr>
      </w:pPr>
      <w:r w:rsidRPr="00153497">
        <w:rPr>
          <w:sz w:val="18"/>
          <w:szCs w:val="18"/>
        </w:rPr>
        <w:t>…………………………………</w:t>
      </w:r>
      <w:r w:rsidR="007773E0">
        <w:rPr>
          <w:sz w:val="18"/>
          <w:szCs w:val="18"/>
        </w:rPr>
        <w:t>……..</w:t>
      </w:r>
      <w:r w:rsidR="00153497" w:rsidRPr="00153497">
        <w:rPr>
          <w:sz w:val="18"/>
          <w:szCs w:val="18"/>
        </w:rPr>
        <w:tab/>
      </w:r>
      <w:r w:rsidR="00153497"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>…………………………………</w:t>
      </w:r>
      <w:r w:rsidR="00153497" w:rsidRPr="00153497">
        <w:rPr>
          <w:sz w:val="18"/>
          <w:szCs w:val="18"/>
        </w:rPr>
        <w:t>……………</w:t>
      </w:r>
      <w:r w:rsidR="007773E0">
        <w:rPr>
          <w:sz w:val="18"/>
          <w:szCs w:val="18"/>
        </w:rPr>
        <w:t>………</w:t>
      </w:r>
    </w:p>
    <w:p w14:paraId="327D26A5" w14:textId="6C8D39AE" w:rsidR="00B2508C" w:rsidRPr="00153497" w:rsidRDefault="00153497" w:rsidP="00153497">
      <w:pPr>
        <w:tabs>
          <w:tab w:val="left" w:pos="567"/>
          <w:tab w:val="left" w:pos="6521"/>
        </w:tabs>
        <w:spacing w:line="360" w:lineRule="auto"/>
        <w:ind w:left="2" w:firstLine="1"/>
        <w:rPr>
          <w:sz w:val="18"/>
          <w:szCs w:val="18"/>
        </w:rPr>
      </w:pPr>
      <w:r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>(miejscowość, data)</w:t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  <w:t xml:space="preserve"> </w:t>
      </w:r>
      <w:r w:rsidR="001519AB" w:rsidRPr="00153497">
        <w:rPr>
          <w:sz w:val="18"/>
          <w:szCs w:val="18"/>
        </w:rPr>
        <w:t>(własnoręczny podpis)</w:t>
      </w:r>
    </w:p>
    <w:p w14:paraId="54BC2537" w14:textId="0FE9F5DA" w:rsidR="007773E0" w:rsidRPr="007773E0" w:rsidRDefault="007773E0" w:rsidP="007773E0">
      <w:pPr>
        <w:spacing w:before="600" w:line="240" w:lineRule="auto"/>
        <w:jc w:val="left"/>
        <w:rPr>
          <w:sz w:val="18"/>
          <w:szCs w:val="18"/>
        </w:rPr>
      </w:pPr>
      <w:r w:rsidRPr="007773E0">
        <w:rPr>
          <w:sz w:val="18"/>
          <w:szCs w:val="18"/>
        </w:rPr>
        <w:t>* właściwe podkreślić</w:t>
      </w:r>
    </w:p>
    <w:p w14:paraId="5EA0B8C8" w14:textId="7496B574" w:rsidR="00B2508C" w:rsidRDefault="00B2508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DDCBFD" w14:textId="29EFF930" w:rsidR="00B2508C" w:rsidRPr="00A75D83" w:rsidRDefault="00B2508C" w:rsidP="00410FEF">
      <w:pPr>
        <w:spacing w:before="120"/>
        <w:jc w:val="right"/>
        <w:outlineLvl w:val="0"/>
        <w:rPr>
          <w:sz w:val="20"/>
        </w:rPr>
      </w:pPr>
      <w:r w:rsidRPr="00A75D83">
        <w:rPr>
          <w:sz w:val="20"/>
        </w:rPr>
        <w:lastRenderedPageBreak/>
        <w:t>Załącznik nr 3</w:t>
      </w:r>
      <w:r w:rsidR="005B7DE3" w:rsidRPr="00A75D83">
        <w:rPr>
          <w:sz w:val="20"/>
        </w:rPr>
        <w:br/>
        <w:t xml:space="preserve">do zarządzenia nr </w:t>
      </w:r>
      <w:r w:rsidR="000408FD">
        <w:rPr>
          <w:sz w:val="20"/>
        </w:rPr>
        <w:t>89</w:t>
      </w:r>
      <w:r w:rsidR="005B7DE3" w:rsidRPr="00A75D83">
        <w:rPr>
          <w:sz w:val="20"/>
        </w:rPr>
        <w:t xml:space="preserve"> Rektora ZUT z dnia </w:t>
      </w:r>
      <w:r w:rsidR="000408FD">
        <w:rPr>
          <w:sz w:val="20"/>
        </w:rPr>
        <w:t xml:space="preserve">26 </w:t>
      </w:r>
      <w:r w:rsidR="005B7DE3" w:rsidRPr="00A75D83">
        <w:rPr>
          <w:sz w:val="20"/>
        </w:rPr>
        <w:t>sierpnia 2021 r.</w:t>
      </w:r>
    </w:p>
    <w:p w14:paraId="08A548B3" w14:textId="1B8E0645" w:rsidR="00807FA8" w:rsidRDefault="00B2508C" w:rsidP="006720EA">
      <w:pPr>
        <w:pStyle w:val="Stopka"/>
        <w:tabs>
          <w:tab w:val="clear" w:pos="4536"/>
          <w:tab w:val="clear" w:pos="9072"/>
        </w:tabs>
        <w:spacing w:before="60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złożeniu oświadczenia </w:t>
      </w:r>
      <w:r w:rsidRPr="004A7DF2">
        <w:rPr>
          <w:b/>
          <w:sz w:val="24"/>
          <w:szCs w:val="24"/>
        </w:rPr>
        <w:t>lustracyjne</w:t>
      </w:r>
      <w:r>
        <w:rPr>
          <w:b/>
          <w:sz w:val="24"/>
          <w:szCs w:val="24"/>
        </w:rPr>
        <w:t>go</w:t>
      </w:r>
    </w:p>
    <w:p w14:paraId="123CF917" w14:textId="20D4B325" w:rsidR="00A75D83" w:rsidRPr="001519AB" w:rsidRDefault="00A75D83" w:rsidP="00A75D83">
      <w:pPr>
        <w:tabs>
          <w:tab w:val="left" w:leader="dot" w:pos="6663"/>
        </w:tabs>
        <w:spacing w:line="240" w:lineRule="auto"/>
        <w:rPr>
          <w:sz w:val="22"/>
          <w:szCs w:val="22"/>
        </w:rPr>
      </w:pPr>
      <w:r w:rsidRPr="001519AB">
        <w:rPr>
          <w:sz w:val="22"/>
          <w:szCs w:val="22"/>
        </w:rPr>
        <w:t>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9AB">
        <w:rPr>
          <w:sz w:val="22"/>
          <w:szCs w:val="22"/>
        </w:rPr>
        <w:t xml:space="preserve"> syn/córka</w:t>
      </w:r>
      <w:r w:rsidR="007773E0">
        <w:rPr>
          <w:sz w:val="22"/>
          <w:szCs w:val="22"/>
        </w:rPr>
        <w:t>*</w:t>
      </w:r>
      <w:r w:rsidRPr="001519AB">
        <w:rPr>
          <w:sz w:val="22"/>
          <w:szCs w:val="22"/>
        </w:rPr>
        <w:t xml:space="preserve"> </w:t>
      </w:r>
      <w:r>
        <w:rPr>
          <w:sz w:val="22"/>
          <w:szCs w:val="22"/>
        </w:rPr>
        <w:t>…..…………………</w:t>
      </w:r>
    </w:p>
    <w:p w14:paraId="482CA9E4" w14:textId="0D73F01C" w:rsidR="00A75D83" w:rsidRPr="00153497" w:rsidRDefault="00A75D83" w:rsidP="006720EA">
      <w:pPr>
        <w:tabs>
          <w:tab w:val="left" w:pos="2835"/>
          <w:tab w:val="left" w:pos="8080"/>
        </w:tabs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153497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 xml:space="preserve"> (imię ojca)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 xml:space="preserve"> </w:t>
      </w:r>
    </w:p>
    <w:p w14:paraId="1B831BDC" w14:textId="33DA4701" w:rsidR="006720EA" w:rsidRDefault="00B2508C" w:rsidP="007773E0">
      <w:pPr>
        <w:spacing w:before="120" w:line="480" w:lineRule="auto"/>
        <w:rPr>
          <w:rStyle w:val="markedcontent"/>
        </w:rPr>
      </w:pPr>
      <w:r>
        <w:rPr>
          <w:rStyle w:val="markedcontent"/>
          <w:szCs w:val="24"/>
        </w:rPr>
        <w:t>n</w:t>
      </w:r>
      <w:r w:rsidRPr="001B0261">
        <w:rPr>
          <w:rStyle w:val="markedcontent"/>
          <w:szCs w:val="24"/>
        </w:rPr>
        <w:t>r PESEL ………………………</w:t>
      </w:r>
      <w:r>
        <w:rPr>
          <w:rStyle w:val="markedcontent"/>
          <w:szCs w:val="24"/>
        </w:rPr>
        <w:t>………</w:t>
      </w:r>
      <w:r w:rsidR="006720EA">
        <w:rPr>
          <w:rStyle w:val="markedcontent"/>
          <w:szCs w:val="24"/>
        </w:rPr>
        <w:t xml:space="preserve">… </w:t>
      </w:r>
      <w:r w:rsidRPr="001B0261">
        <w:rPr>
          <w:rStyle w:val="markedcontent"/>
          <w:szCs w:val="24"/>
        </w:rPr>
        <w:t>informuję, że oświadczenie lustracyjne,</w:t>
      </w:r>
      <w:r>
        <w:rPr>
          <w:rStyle w:val="markedcontent"/>
          <w:szCs w:val="24"/>
        </w:rPr>
        <w:t xml:space="preserve"> </w:t>
      </w:r>
      <w:r w:rsidR="009F42F8">
        <w:rPr>
          <w:rStyle w:val="markedcontent"/>
          <w:szCs w:val="24"/>
        </w:rPr>
        <w:t xml:space="preserve">o </w:t>
      </w:r>
      <w:r w:rsidRPr="001B0261">
        <w:rPr>
          <w:rStyle w:val="markedcontent"/>
          <w:szCs w:val="24"/>
        </w:rPr>
        <w:t>którym mowa w art. 7 ust.</w:t>
      </w:r>
      <w:r>
        <w:rPr>
          <w:rStyle w:val="markedcontent"/>
          <w:szCs w:val="24"/>
        </w:rPr>
        <w:t> </w:t>
      </w:r>
      <w:r w:rsidRPr="001B0261">
        <w:rPr>
          <w:rStyle w:val="markedcontent"/>
          <w:szCs w:val="24"/>
        </w:rPr>
        <w:t>1 ustawy z dnia 18 października</w:t>
      </w:r>
      <w:r>
        <w:rPr>
          <w:rStyle w:val="markedcontent"/>
          <w:szCs w:val="24"/>
        </w:rPr>
        <w:t xml:space="preserve"> </w:t>
      </w:r>
      <w:r w:rsidRPr="001B0261">
        <w:rPr>
          <w:rStyle w:val="markedcontent"/>
          <w:szCs w:val="24"/>
        </w:rPr>
        <w:t>2006 r. o ujawnieniu informacji o dokumentach organów bezpieczeństwa państwa z lat 1944 – 1990 oraz treści tych dokumentów (</w:t>
      </w:r>
      <w:r w:rsidR="00D422BC">
        <w:rPr>
          <w:rStyle w:val="markedcontent"/>
          <w:szCs w:val="24"/>
        </w:rPr>
        <w:t xml:space="preserve">tekst jedn. </w:t>
      </w:r>
      <w:r w:rsidRPr="001B0261">
        <w:rPr>
          <w:rStyle w:val="markedcontent"/>
          <w:szCs w:val="24"/>
        </w:rPr>
        <w:t>Dz.</w:t>
      </w:r>
      <w:r w:rsidR="00D422BC">
        <w:rPr>
          <w:rStyle w:val="markedcontent"/>
          <w:szCs w:val="24"/>
        </w:rPr>
        <w:t xml:space="preserve"> </w:t>
      </w:r>
      <w:r w:rsidRPr="001B0261">
        <w:rPr>
          <w:rStyle w:val="markedcontent"/>
          <w:szCs w:val="24"/>
        </w:rPr>
        <w:t xml:space="preserve">U. z </w:t>
      </w:r>
      <w:r w:rsidR="00D422BC">
        <w:rPr>
          <w:rStyle w:val="markedcontent"/>
          <w:szCs w:val="24"/>
        </w:rPr>
        <w:t>2020</w:t>
      </w:r>
      <w:r w:rsidRPr="001B0261">
        <w:rPr>
          <w:rStyle w:val="markedcontent"/>
          <w:szCs w:val="24"/>
        </w:rPr>
        <w:t xml:space="preserve"> r</w:t>
      </w:r>
      <w:r w:rsidR="00D422BC">
        <w:rPr>
          <w:rStyle w:val="markedcontent"/>
          <w:szCs w:val="24"/>
        </w:rPr>
        <w:t>.</w:t>
      </w:r>
      <w:r w:rsidRPr="001B0261">
        <w:rPr>
          <w:rStyle w:val="markedcontent"/>
          <w:szCs w:val="24"/>
        </w:rPr>
        <w:t xml:space="preserve"> poz. </w:t>
      </w:r>
      <w:r w:rsidR="00D422BC">
        <w:rPr>
          <w:rStyle w:val="markedcontent"/>
          <w:szCs w:val="24"/>
        </w:rPr>
        <w:t>2141, z późn. zm.</w:t>
      </w:r>
      <w:r w:rsidRPr="001B0261">
        <w:rPr>
          <w:rStyle w:val="markedcontent"/>
          <w:szCs w:val="24"/>
        </w:rPr>
        <w:t>)</w:t>
      </w:r>
      <w:r w:rsidR="006720EA">
        <w:rPr>
          <w:rStyle w:val="markedcontent"/>
          <w:szCs w:val="24"/>
        </w:rPr>
        <w:t>,</w:t>
      </w:r>
      <w:r w:rsidRPr="001B0261">
        <w:rPr>
          <w:rStyle w:val="markedcontent"/>
          <w:szCs w:val="24"/>
        </w:rPr>
        <w:t xml:space="preserve"> złożyłem/złożyłam</w:t>
      </w:r>
      <w:r w:rsidR="007773E0">
        <w:rPr>
          <w:rStyle w:val="markedcontent"/>
          <w:szCs w:val="24"/>
        </w:rPr>
        <w:t>*</w:t>
      </w:r>
      <w:r w:rsidRPr="001B0261">
        <w:rPr>
          <w:rStyle w:val="markedcontent"/>
          <w:szCs w:val="24"/>
        </w:rPr>
        <w:t xml:space="preserve"> w dniu</w:t>
      </w:r>
      <w:r w:rsidRPr="001B0261">
        <w:rPr>
          <w:rStyle w:val="markedcontent"/>
        </w:rPr>
        <w:t xml:space="preserve"> </w:t>
      </w:r>
      <w:r>
        <w:rPr>
          <w:rStyle w:val="markedcontent"/>
        </w:rPr>
        <w:t>……………………………………</w:t>
      </w:r>
      <w:r w:rsidRPr="001B0261">
        <w:rPr>
          <w:rStyle w:val="markedcontent"/>
        </w:rPr>
        <w:t>…</w:t>
      </w:r>
      <w:r w:rsidR="00D422BC">
        <w:rPr>
          <w:rStyle w:val="markedcontent"/>
        </w:rPr>
        <w:t>…</w:t>
      </w:r>
    </w:p>
    <w:p w14:paraId="3D383D95" w14:textId="5DFE76AC" w:rsidR="00B2508C" w:rsidRDefault="00B2508C" w:rsidP="007773E0">
      <w:pPr>
        <w:tabs>
          <w:tab w:val="left" w:leader="dot" w:pos="9498"/>
        </w:tabs>
        <w:spacing w:before="120" w:line="240" w:lineRule="auto"/>
        <w:rPr>
          <w:rStyle w:val="markedcontent"/>
        </w:rPr>
      </w:pPr>
      <w:r w:rsidRPr="001B0261">
        <w:rPr>
          <w:rStyle w:val="markedcontent"/>
        </w:rPr>
        <w:t xml:space="preserve">do </w:t>
      </w:r>
      <w:r w:rsidR="006720EA">
        <w:rPr>
          <w:rStyle w:val="markedcontent"/>
        </w:rPr>
        <w:tab/>
      </w:r>
    </w:p>
    <w:p w14:paraId="7217CE24" w14:textId="27F19580" w:rsidR="00B2508C" w:rsidRPr="006720EA" w:rsidRDefault="00B2508C" w:rsidP="006720EA">
      <w:pPr>
        <w:spacing w:line="360" w:lineRule="auto"/>
        <w:ind w:firstLine="1"/>
        <w:jc w:val="center"/>
        <w:rPr>
          <w:rStyle w:val="markedcontent"/>
          <w:sz w:val="18"/>
          <w:szCs w:val="18"/>
        </w:rPr>
      </w:pPr>
      <w:r w:rsidRPr="006720EA">
        <w:rPr>
          <w:rStyle w:val="markedcontent"/>
          <w:sz w:val="18"/>
          <w:szCs w:val="18"/>
        </w:rPr>
        <w:t>(organ, któremu przedłożono oświadczenie)</w:t>
      </w:r>
    </w:p>
    <w:p w14:paraId="164C282D" w14:textId="375CF83E" w:rsidR="00B2508C" w:rsidRPr="001B0261" w:rsidRDefault="00B2508C" w:rsidP="007773E0">
      <w:pPr>
        <w:tabs>
          <w:tab w:val="left" w:leader="dot" w:pos="9498"/>
        </w:tabs>
        <w:spacing w:before="240" w:line="360" w:lineRule="auto"/>
        <w:rPr>
          <w:rStyle w:val="markedcontent"/>
        </w:rPr>
      </w:pPr>
      <w:r w:rsidRPr="001B0261">
        <w:rPr>
          <w:rStyle w:val="markedcontent"/>
          <w:szCs w:val="24"/>
        </w:rPr>
        <w:t>w związku z</w:t>
      </w:r>
      <w:r w:rsidRPr="001B0261">
        <w:rPr>
          <w:rStyle w:val="markedcontent"/>
        </w:rPr>
        <w:t xml:space="preserve"> </w:t>
      </w:r>
      <w:r w:rsidR="009431C6">
        <w:rPr>
          <w:rStyle w:val="markedcontent"/>
        </w:rPr>
        <w:tab/>
      </w:r>
    </w:p>
    <w:p w14:paraId="329358EA" w14:textId="5C66E68B" w:rsidR="00B2508C" w:rsidRDefault="009431C6" w:rsidP="009431C6">
      <w:pPr>
        <w:tabs>
          <w:tab w:val="left" w:leader="dot" w:pos="9498"/>
        </w:tabs>
        <w:spacing w:before="240" w:line="240" w:lineRule="auto"/>
        <w:rPr>
          <w:rStyle w:val="markedcontent"/>
        </w:rPr>
      </w:pPr>
      <w:r>
        <w:rPr>
          <w:rStyle w:val="markedcontent"/>
        </w:rPr>
        <w:tab/>
      </w:r>
    </w:p>
    <w:p w14:paraId="60886344" w14:textId="1BEBB066" w:rsidR="007773E0" w:rsidRPr="00153497" w:rsidRDefault="007773E0" w:rsidP="007773E0">
      <w:pPr>
        <w:tabs>
          <w:tab w:val="left" w:pos="3402"/>
          <w:tab w:val="left" w:pos="5670"/>
          <w:tab w:val="left" w:pos="9356"/>
        </w:tabs>
        <w:spacing w:before="960" w:line="240" w:lineRule="auto"/>
        <w:rPr>
          <w:sz w:val="18"/>
          <w:szCs w:val="18"/>
        </w:rPr>
      </w:pPr>
      <w:r w:rsidRPr="00153497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…….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>………………………………………………</w:t>
      </w:r>
      <w:r>
        <w:rPr>
          <w:sz w:val="18"/>
          <w:szCs w:val="18"/>
        </w:rPr>
        <w:t>……….</w:t>
      </w:r>
    </w:p>
    <w:p w14:paraId="1DD0AD7B" w14:textId="6B54FEC4" w:rsidR="007773E0" w:rsidRDefault="007773E0" w:rsidP="007773E0">
      <w:pPr>
        <w:tabs>
          <w:tab w:val="left" w:pos="567"/>
          <w:tab w:val="left" w:pos="6804"/>
        </w:tabs>
        <w:spacing w:line="360" w:lineRule="auto"/>
        <w:ind w:left="2" w:firstLine="1"/>
        <w:rPr>
          <w:sz w:val="18"/>
          <w:szCs w:val="18"/>
        </w:rPr>
      </w:pPr>
      <w:r>
        <w:rPr>
          <w:sz w:val="18"/>
          <w:szCs w:val="18"/>
        </w:rPr>
        <w:tab/>
      </w:r>
      <w:r w:rsidRPr="00153497">
        <w:rPr>
          <w:sz w:val="18"/>
          <w:szCs w:val="18"/>
        </w:rPr>
        <w:t>(miejscowość, data)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 xml:space="preserve"> (własnoręczny podpis)</w:t>
      </w:r>
    </w:p>
    <w:p w14:paraId="4D77C639" w14:textId="77777777" w:rsidR="007773E0" w:rsidRPr="007773E0" w:rsidRDefault="007773E0" w:rsidP="007773E0">
      <w:pPr>
        <w:spacing w:before="600" w:line="240" w:lineRule="auto"/>
        <w:jc w:val="left"/>
        <w:rPr>
          <w:sz w:val="18"/>
          <w:szCs w:val="18"/>
        </w:rPr>
      </w:pPr>
      <w:r w:rsidRPr="007773E0">
        <w:rPr>
          <w:sz w:val="18"/>
          <w:szCs w:val="18"/>
        </w:rPr>
        <w:t>* właściwe podkreślić</w:t>
      </w:r>
    </w:p>
    <w:p w14:paraId="2049E235" w14:textId="77777777" w:rsidR="007773E0" w:rsidRPr="009431C6" w:rsidRDefault="007773E0" w:rsidP="009431C6">
      <w:pPr>
        <w:rPr>
          <w:sz w:val="18"/>
          <w:szCs w:val="18"/>
        </w:rPr>
      </w:pPr>
    </w:p>
    <w:sectPr w:rsidR="007773E0" w:rsidRPr="009431C6" w:rsidSect="00674492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3A5C3C40"/>
    <w:lvl w:ilvl="0" w:tplc="F7680752">
      <w:start w:val="1"/>
      <w:numFmt w:val="decimal"/>
      <w:pStyle w:val="1wyliczanka"/>
      <w:lvlText w:val="%1."/>
      <w:lvlJc w:val="left"/>
      <w:pPr>
        <w:ind w:left="3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7" w:hanging="360"/>
      </w:pPr>
    </w:lvl>
    <w:lvl w:ilvl="2" w:tplc="0415001B" w:tentative="1">
      <w:start w:val="1"/>
      <w:numFmt w:val="lowerRoman"/>
      <w:lvlText w:val="%3."/>
      <w:lvlJc w:val="right"/>
      <w:pPr>
        <w:ind w:left="4877" w:hanging="180"/>
      </w:pPr>
    </w:lvl>
    <w:lvl w:ilvl="3" w:tplc="0415000F" w:tentative="1">
      <w:start w:val="1"/>
      <w:numFmt w:val="decimal"/>
      <w:lvlText w:val="%4."/>
      <w:lvlJc w:val="left"/>
      <w:pPr>
        <w:ind w:left="5597" w:hanging="360"/>
      </w:pPr>
    </w:lvl>
    <w:lvl w:ilvl="4" w:tplc="04150019" w:tentative="1">
      <w:start w:val="1"/>
      <w:numFmt w:val="lowerLetter"/>
      <w:lvlText w:val="%5."/>
      <w:lvlJc w:val="left"/>
      <w:pPr>
        <w:ind w:left="6317" w:hanging="360"/>
      </w:pPr>
    </w:lvl>
    <w:lvl w:ilvl="5" w:tplc="0415001B" w:tentative="1">
      <w:start w:val="1"/>
      <w:numFmt w:val="lowerRoman"/>
      <w:lvlText w:val="%6."/>
      <w:lvlJc w:val="right"/>
      <w:pPr>
        <w:ind w:left="7037" w:hanging="180"/>
      </w:pPr>
    </w:lvl>
    <w:lvl w:ilvl="6" w:tplc="0415000F" w:tentative="1">
      <w:start w:val="1"/>
      <w:numFmt w:val="decimal"/>
      <w:lvlText w:val="%7."/>
      <w:lvlJc w:val="left"/>
      <w:pPr>
        <w:ind w:left="7757" w:hanging="360"/>
      </w:pPr>
    </w:lvl>
    <w:lvl w:ilvl="7" w:tplc="04150019" w:tentative="1">
      <w:start w:val="1"/>
      <w:numFmt w:val="lowerLetter"/>
      <w:lvlText w:val="%8."/>
      <w:lvlJc w:val="left"/>
      <w:pPr>
        <w:ind w:left="8477" w:hanging="360"/>
      </w:pPr>
    </w:lvl>
    <w:lvl w:ilvl="8" w:tplc="0415001B" w:tentative="1">
      <w:start w:val="1"/>
      <w:numFmt w:val="lowerRoman"/>
      <w:lvlText w:val="%9."/>
      <w:lvlJc w:val="right"/>
      <w:pPr>
        <w:ind w:left="9197" w:hanging="180"/>
      </w:pPr>
    </w:lvl>
  </w:abstractNum>
  <w:abstractNum w:abstractNumId="1" w15:restartNumberingAfterBreak="0">
    <w:nsid w:val="27800994"/>
    <w:multiLevelType w:val="hybridMultilevel"/>
    <w:tmpl w:val="2FBA58DA"/>
    <w:lvl w:ilvl="0" w:tplc="BB44A4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3B7876"/>
    <w:multiLevelType w:val="hybridMultilevel"/>
    <w:tmpl w:val="2B304E4C"/>
    <w:lvl w:ilvl="0" w:tplc="AB3A7C6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1778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 w15:restartNumberingAfterBreak="0">
    <w:nsid w:val="3C5B3E96"/>
    <w:multiLevelType w:val="hybridMultilevel"/>
    <w:tmpl w:val="61F0D148"/>
    <w:lvl w:ilvl="0" w:tplc="87A6855C">
      <w:start w:val="1"/>
      <w:numFmt w:val="bullet"/>
      <w:lvlText w:val="-"/>
      <w:lvlJc w:val="left"/>
      <w:pPr>
        <w:ind w:left="3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5" w15:restartNumberingAfterBreak="0">
    <w:nsid w:val="43C63DD6"/>
    <w:multiLevelType w:val="hybridMultilevel"/>
    <w:tmpl w:val="137611BA"/>
    <w:lvl w:ilvl="0" w:tplc="87A6855C">
      <w:start w:val="1"/>
      <w:numFmt w:val="bullet"/>
      <w:lvlText w:val="-"/>
      <w:lvlJc w:val="left"/>
      <w:pPr>
        <w:ind w:left="3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6" w15:restartNumberingAfterBreak="0">
    <w:nsid w:val="488B50C4"/>
    <w:multiLevelType w:val="hybridMultilevel"/>
    <w:tmpl w:val="9300EF12"/>
    <w:lvl w:ilvl="0" w:tplc="263C376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4CBA45E2"/>
    <w:multiLevelType w:val="hybridMultilevel"/>
    <w:tmpl w:val="6EB6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82FFB"/>
    <w:multiLevelType w:val="hybridMultilevel"/>
    <w:tmpl w:val="D88C2B24"/>
    <w:lvl w:ilvl="0" w:tplc="AB3A7C6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59B42412"/>
    <w:multiLevelType w:val="hybridMultilevel"/>
    <w:tmpl w:val="161C98C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22439C"/>
    <w:multiLevelType w:val="hybridMultilevel"/>
    <w:tmpl w:val="F38AA664"/>
    <w:lvl w:ilvl="0" w:tplc="87A6855C">
      <w:start w:val="1"/>
      <w:numFmt w:val="bullet"/>
      <w:lvlText w:val="-"/>
      <w:lvlJc w:val="left"/>
      <w:pPr>
        <w:ind w:left="3440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4160" w:hanging="360"/>
      </w:pPr>
      <w:rPr>
        <w:rFonts w:ascii="Wingdings 3" w:hAnsi="Wingdings 3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1" w15:restartNumberingAfterBreak="0">
    <w:nsid w:val="5E011C93"/>
    <w:multiLevelType w:val="hybridMultilevel"/>
    <w:tmpl w:val="BD6E9944"/>
    <w:lvl w:ilvl="0" w:tplc="AC1E6878">
      <w:start w:val="1"/>
      <w:numFmt w:val="decimal"/>
      <w:lvlText w:val="%1."/>
      <w:lvlJc w:val="left"/>
      <w:pPr>
        <w:ind w:left="3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7" w:hanging="360"/>
      </w:pPr>
    </w:lvl>
    <w:lvl w:ilvl="2" w:tplc="0415001B" w:tentative="1">
      <w:start w:val="1"/>
      <w:numFmt w:val="lowerRoman"/>
      <w:lvlText w:val="%3."/>
      <w:lvlJc w:val="right"/>
      <w:pPr>
        <w:ind w:left="4877" w:hanging="180"/>
      </w:pPr>
    </w:lvl>
    <w:lvl w:ilvl="3" w:tplc="0415000F" w:tentative="1">
      <w:start w:val="1"/>
      <w:numFmt w:val="decimal"/>
      <w:lvlText w:val="%4."/>
      <w:lvlJc w:val="left"/>
      <w:pPr>
        <w:ind w:left="5597" w:hanging="360"/>
      </w:pPr>
    </w:lvl>
    <w:lvl w:ilvl="4" w:tplc="04150019" w:tentative="1">
      <w:start w:val="1"/>
      <w:numFmt w:val="lowerLetter"/>
      <w:lvlText w:val="%5."/>
      <w:lvlJc w:val="left"/>
      <w:pPr>
        <w:ind w:left="6317" w:hanging="360"/>
      </w:pPr>
    </w:lvl>
    <w:lvl w:ilvl="5" w:tplc="0415001B" w:tentative="1">
      <w:start w:val="1"/>
      <w:numFmt w:val="lowerRoman"/>
      <w:lvlText w:val="%6."/>
      <w:lvlJc w:val="right"/>
      <w:pPr>
        <w:ind w:left="7037" w:hanging="180"/>
      </w:pPr>
    </w:lvl>
    <w:lvl w:ilvl="6" w:tplc="0415000F" w:tentative="1">
      <w:start w:val="1"/>
      <w:numFmt w:val="decimal"/>
      <w:lvlText w:val="%7."/>
      <w:lvlJc w:val="left"/>
      <w:pPr>
        <w:ind w:left="7757" w:hanging="360"/>
      </w:pPr>
    </w:lvl>
    <w:lvl w:ilvl="7" w:tplc="04150019" w:tentative="1">
      <w:start w:val="1"/>
      <w:numFmt w:val="lowerLetter"/>
      <w:lvlText w:val="%8."/>
      <w:lvlJc w:val="left"/>
      <w:pPr>
        <w:ind w:left="8477" w:hanging="360"/>
      </w:pPr>
    </w:lvl>
    <w:lvl w:ilvl="8" w:tplc="0415001B" w:tentative="1">
      <w:start w:val="1"/>
      <w:numFmt w:val="lowerRoman"/>
      <w:lvlText w:val="%9."/>
      <w:lvlJc w:val="right"/>
      <w:pPr>
        <w:ind w:left="9197" w:hanging="180"/>
      </w:pPr>
    </w:lvl>
  </w:abstractNum>
  <w:abstractNum w:abstractNumId="1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3" w15:restartNumberingAfterBreak="0">
    <w:nsid w:val="65943872"/>
    <w:multiLevelType w:val="hybridMultilevel"/>
    <w:tmpl w:val="7D5A6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D6211"/>
    <w:multiLevelType w:val="hybridMultilevel"/>
    <w:tmpl w:val="618CBF94"/>
    <w:lvl w:ilvl="0" w:tplc="7186B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465A4"/>
    <w:multiLevelType w:val="hybridMultilevel"/>
    <w:tmpl w:val="084456CE"/>
    <w:lvl w:ilvl="0" w:tplc="87A6855C">
      <w:start w:val="1"/>
      <w:numFmt w:val="bullet"/>
      <w:lvlText w:val="-"/>
      <w:lvlJc w:val="left"/>
      <w:pPr>
        <w:ind w:left="3440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4160" w:hanging="360"/>
      </w:pPr>
      <w:rPr>
        <w:rFonts w:ascii="Wingdings 3" w:hAnsi="Wingdings 3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6" w15:restartNumberingAfterBreak="0">
    <w:nsid w:val="7C9D770D"/>
    <w:multiLevelType w:val="hybridMultilevel"/>
    <w:tmpl w:val="DF02EF98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CD96949"/>
    <w:multiLevelType w:val="hybridMultilevel"/>
    <w:tmpl w:val="E480BD2A"/>
    <w:lvl w:ilvl="0" w:tplc="6E3ECB0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0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0"/>
  </w:num>
  <w:num w:numId="20">
    <w:abstractNumId w:val="17"/>
  </w:num>
  <w:num w:numId="21">
    <w:abstractNumId w:val="2"/>
  </w:num>
  <w:num w:numId="22">
    <w:abstractNumId w:val="11"/>
  </w:num>
  <w:num w:numId="23">
    <w:abstractNumId w:val="15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8C"/>
    <w:rsid w:val="000012E3"/>
    <w:rsid w:val="00022722"/>
    <w:rsid w:val="000408FD"/>
    <w:rsid w:val="00044261"/>
    <w:rsid w:val="0009377B"/>
    <w:rsid w:val="000E4004"/>
    <w:rsid w:val="000E713D"/>
    <w:rsid w:val="0010123B"/>
    <w:rsid w:val="001218FC"/>
    <w:rsid w:val="00145A94"/>
    <w:rsid w:val="001519AB"/>
    <w:rsid w:val="00153497"/>
    <w:rsid w:val="0018558D"/>
    <w:rsid w:val="00193A4B"/>
    <w:rsid w:val="001D049C"/>
    <w:rsid w:val="001F32BB"/>
    <w:rsid w:val="00226C37"/>
    <w:rsid w:val="00227C68"/>
    <w:rsid w:val="00252F59"/>
    <w:rsid w:val="0028698C"/>
    <w:rsid w:val="00293A82"/>
    <w:rsid w:val="002E0CCD"/>
    <w:rsid w:val="002F1774"/>
    <w:rsid w:val="003171CE"/>
    <w:rsid w:val="00347E51"/>
    <w:rsid w:val="00357238"/>
    <w:rsid w:val="00376CBF"/>
    <w:rsid w:val="00394E51"/>
    <w:rsid w:val="003C0BD5"/>
    <w:rsid w:val="00410FEF"/>
    <w:rsid w:val="00455A6D"/>
    <w:rsid w:val="004816FD"/>
    <w:rsid w:val="00483D53"/>
    <w:rsid w:val="00507D49"/>
    <w:rsid w:val="00510BDC"/>
    <w:rsid w:val="0053358C"/>
    <w:rsid w:val="005B0F6A"/>
    <w:rsid w:val="005B7DE3"/>
    <w:rsid w:val="00605389"/>
    <w:rsid w:val="00606162"/>
    <w:rsid w:val="006079A3"/>
    <w:rsid w:val="0061130D"/>
    <w:rsid w:val="0061662A"/>
    <w:rsid w:val="00637D3E"/>
    <w:rsid w:val="00664EBF"/>
    <w:rsid w:val="006720EA"/>
    <w:rsid w:val="00674492"/>
    <w:rsid w:val="00685827"/>
    <w:rsid w:val="0071290E"/>
    <w:rsid w:val="007567CD"/>
    <w:rsid w:val="007773E0"/>
    <w:rsid w:val="00782FBA"/>
    <w:rsid w:val="00787289"/>
    <w:rsid w:val="007A5A2A"/>
    <w:rsid w:val="007E16E3"/>
    <w:rsid w:val="007E5130"/>
    <w:rsid w:val="00805CA6"/>
    <w:rsid w:val="00807FA8"/>
    <w:rsid w:val="00873AC7"/>
    <w:rsid w:val="00881A49"/>
    <w:rsid w:val="008A7624"/>
    <w:rsid w:val="008B02BD"/>
    <w:rsid w:val="008C47EB"/>
    <w:rsid w:val="008D3161"/>
    <w:rsid w:val="008F0845"/>
    <w:rsid w:val="008F1F7C"/>
    <w:rsid w:val="00902968"/>
    <w:rsid w:val="00902B3C"/>
    <w:rsid w:val="009431C6"/>
    <w:rsid w:val="00961652"/>
    <w:rsid w:val="009624D4"/>
    <w:rsid w:val="0099699B"/>
    <w:rsid w:val="009E689D"/>
    <w:rsid w:val="009F42F8"/>
    <w:rsid w:val="00A00273"/>
    <w:rsid w:val="00A325E4"/>
    <w:rsid w:val="00A50708"/>
    <w:rsid w:val="00A67D6E"/>
    <w:rsid w:val="00A75D83"/>
    <w:rsid w:val="00A924C5"/>
    <w:rsid w:val="00AA6883"/>
    <w:rsid w:val="00AC5A7D"/>
    <w:rsid w:val="00B2508C"/>
    <w:rsid w:val="00B46149"/>
    <w:rsid w:val="00BA50BB"/>
    <w:rsid w:val="00BE543F"/>
    <w:rsid w:val="00BF6F08"/>
    <w:rsid w:val="00C221FC"/>
    <w:rsid w:val="00C45253"/>
    <w:rsid w:val="00CC4A14"/>
    <w:rsid w:val="00CD1254"/>
    <w:rsid w:val="00CD6E5A"/>
    <w:rsid w:val="00CE3FA9"/>
    <w:rsid w:val="00D0080F"/>
    <w:rsid w:val="00D042C4"/>
    <w:rsid w:val="00D422BC"/>
    <w:rsid w:val="00D772C9"/>
    <w:rsid w:val="00D85605"/>
    <w:rsid w:val="00DA1C76"/>
    <w:rsid w:val="00DC41EE"/>
    <w:rsid w:val="00DC7816"/>
    <w:rsid w:val="00E123B1"/>
    <w:rsid w:val="00E36557"/>
    <w:rsid w:val="00E437A8"/>
    <w:rsid w:val="00E611E1"/>
    <w:rsid w:val="00E82F00"/>
    <w:rsid w:val="00EE0E88"/>
    <w:rsid w:val="00EF7DC8"/>
    <w:rsid w:val="00F14AC7"/>
    <w:rsid w:val="00F20712"/>
    <w:rsid w:val="00F36A77"/>
    <w:rsid w:val="00F400A0"/>
    <w:rsid w:val="00F56C58"/>
    <w:rsid w:val="00F6197A"/>
    <w:rsid w:val="00F74E82"/>
    <w:rsid w:val="00FA370F"/>
    <w:rsid w:val="00FD36FB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8933"/>
  <w15:chartTrackingRefBased/>
  <w15:docId w15:val="{9B08511D-9305-49F1-87CA-938480C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410FEF"/>
    <w:pPr>
      <w:numPr>
        <w:numId w:val="4"/>
      </w:numPr>
      <w:spacing w:before="0" w:after="60"/>
      <w:ind w:left="3436" w:hanging="357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410FEF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Stopka">
    <w:name w:val="footer"/>
    <w:basedOn w:val="Normalny"/>
    <w:link w:val="StopkaZnak"/>
    <w:unhideWhenUsed/>
    <w:rsid w:val="0009377B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9377B"/>
    <w:rPr>
      <w:sz w:val="20"/>
      <w:szCs w:val="20"/>
      <w:lang w:eastAsia="pl-PL"/>
    </w:rPr>
  </w:style>
  <w:style w:type="character" w:customStyle="1" w:styleId="markedcontent">
    <w:name w:val="markedcontent"/>
    <w:rsid w:val="00B2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</TotalTime>
  <Pages>6</Pages>
  <Words>1224</Words>
  <Characters>7344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z dnia 26 sierpnia 2021 r. w sprawie Zasad i trybu wyboru kandydatów na członków Rady Głównej Nauki i Szkolnictwa Wyższego na kadencję 2022 – 2025</dc:title>
  <dc:subject/>
  <dc:creator>Anita Wiśniewska</dc:creator>
  <cp:keywords/>
  <dc:description/>
  <cp:lastModifiedBy>Gabriela Pasturczak</cp:lastModifiedBy>
  <cp:revision>2</cp:revision>
  <cp:lastPrinted>2021-08-25T11:19:00Z</cp:lastPrinted>
  <dcterms:created xsi:type="dcterms:W3CDTF">2021-08-26T11:54:00Z</dcterms:created>
  <dcterms:modified xsi:type="dcterms:W3CDTF">2021-08-26T11:54:00Z</dcterms:modified>
</cp:coreProperties>
</file>