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CD17" w14:textId="573E254C" w:rsidR="00A91734" w:rsidRPr="0060224F" w:rsidRDefault="0060224F" w:rsidP="0060224F">
      <w:pPr>
        <w:pStyle w:val="Tytu"/>
        <w:spacing w:line="360" w:lineRule="auto"/>
        <w:rPr>
          <w:rFonts w:ascii="Calibri" w:hAnsi="Calibri"/>
        </w:rPr>
      </w:pPr>
      <w:r w:rsidRPr="0060224F">
        <w:rPr>
          <w:rFonts w:ascii="Calibri" w:hAnsi="Calibri"/>
          <w:caps w:val="0"/>
        </w:rPr>
        <w:t xml:space="preserve">Zarządzenie nr </w:t>
      </w:r>
      <w:r w:rsidR="00F3034D" w:rsidRPr="0060224F">
        <w:rPr>
          <w:rFonts w:ascii="Calibri" w:hAnsi="Calibri"/>
        </w:rPr>
        <w:t>56</w:t>
      </w:r>
    </w:p>
    <w:p w14:paraId="70F3D3A7" w14:textId="36DFD481" w:rsidR="00507D49" w:rsidRPr="0060224F" w:rsidRDefault="00507D49" w:rsidP="0060224F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60224F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60224F">
        <w:rPr>
          <w:rFonts w:ascii="Calibri" w:hAnsi="Calibri"/>
          <w:sz w:val="28"/>
          <w:szCs w:val="28"/>
        </w:rPr>
        <w:br/>
        <w:t xml:space="preserve">z dnia </w:t>
      </w:r>
      <w:r w:rsidR="00907326" w:rsidRPr="0060224F">
        <w:rPr>
          <w:rFonts w:ascii="Calibri" w:hAnsi="Calibri"/>
          <w:sz w:val="28"/>
          <w:szCs w:val="28"/>
        </w:rPr>
        <w:t>10 maja</w:t>
      </w:r>
      <w:r w:rsidR="00FE2680" w:rsidRPr="0060224F">
        <w:rPr>
          <w:rFonts w:ascii="Calibri" w:hAnsi="Calibri"/>
          <w:sz w:val="28"/>
          <w:szCs w:val="28"/>
        </w:rPr>
        <w:t xml:space="preserve"> 202</w:t>
      </w:r>
      <w:r w:rsidR="0099699B" w:rsidRPr="0060224F">
        <w:rPr>
          <w:rFonts w:ascii="Calibri" w:hAnsi="Calibri"/>
          <w:sz w:val="28"/>
          <w:szCs w:val="28"/>
        </w:rPr>
        <w:t>1</w:t>
      </w:r>
      <w:r w:rsidR="008B02BD" w:rsidRPr="0060224F">
        <w:rPr>
          <w:rFonts w:ascii="Calibri" w:hAnsi="Calibri"/>
          <w:sz w:val="28"/>
          <w:szCs w:val="28"/>
        </w:rPr>
        <w:t xml:space="preserve"> </w:t>
      </w:r>
      <w:r w:rsidRPr="0060224F">
        <w:rPr>
          <w:rFonts w:ascii="Calibri" w:hAnsi="Calibri"/>
          <w:sz w:val="28"/>
          <w:szCs w:val="28"/>
        </w:rPr>
        <w:t>r.</w:t>
      </w:r>
    </w:p>
    <w:p w14:paraId="550BA7E0" w14:textId="7E80A1F4" w:rsidR="00507D49" w:rsidRPr="0060224F" w:rsidRDefault="00C221FC" w:rsidP="0060224F">
      <w:pPr>
        <w:pStyle w:val="Nagwek1"/>
        <w:spacing w:line="360" w:lineRule="auto"/>
        <w:rPr>
          <w:rFonts w:ascii="Calibri" w:hAnsi="Calibri" w:cs="Times New Roman"/>
        </w:rPr>
      </w:pPr>
      <w:r w:rsidRPr="0060224F">
        <w:rPr>
          <w:rFonts w:ascii="Calibri" w:hAnsi="Calibri"/>
        </w:rPr>
        <w:t xml:space="preserve">w sprawie </w:t>
      </w:r>
      <w:r w:rsidR="00907326" w:rsidRPr="0060224F">
        <w:rPr>
          <w:rFonts w:ascii="Calibri" w:hAnsi="Calibri"/>
        </w:rPr>
        <w:t>stwierdzenia zgodności zmian wprowadzonych</w:t>
      </w:r>
      <w:r w:rsidR="00907326" w:rsidRPr="0060224F">
        <w:rPr>
          <w:rFonts w:ascii="Calibri" w:hAnsi="Calibri"/>
        </w:rPr>
        <w:br/>
        <w:t>w Regulaminie Samorządu Studenckiego ZUT</w:t>
      </w:r>
      <w:r w:rsidR="00907326" w:rsidRPr="0060224F">
        <w:rPr>
          <w:rFonts w:ascii="Calibri" w:hAnsi="Calibri"/>
        </w:rPr>
        <w:br/>
        <w:t>z ustawą z dnia 20 lipca 2018 r. Prawo o szkolnictwie wyższym i nauce</w:t>
      </w:r>
      <w:r w:rsidR="008A2C2A" w:rsidRPr="0060224F">
        <w:rPr>
          <w:rFonts w:ascii="Calibri" w:hAnsi="Calibri"/>
        </w:rPr>
        <w:t xml:space="preserve"> </w:t>
      </w:r>
      <w:r w:rsidR="00907326" w:rsidRPr="0060224F">
        <w:rPr>
          <w:rFonts w:ascii="Calibri" w:hAnsi="Calibri"/>
        </w:rPr>
        <w:t>oraz Statutem ZUT</w:t>
      </w:r>
    </w:p>
    <w:p w14:paraId="3B34201B" w14:textId="482E9933" w:rsidR="00507D49" w:rsidRPr="0060224F" w:rsidRDefault="00507D49" w:rsidP="0060224F">
      <w:pPr>
        <w:pStyle w:val="podstawaprawna"/>
      </w:pPr>
      <w:r w:rsidRPr="0060224F">
        <w:t xml:space="preserve">Na podstawie art. </w:t>
      </w:r>
      <w:r w:rsidR="00907326" w:rsidRPr="0060224F">
        <w:t>110 ust. 7</w:t>
      </w:r>
      <w:r w:rsidR="00C221FC" w:rsidRPr="0060224F">
        <w:t xml:space="preserve"> </w:t>
      </w:r>
      <w:r w:rsidRPr="0060224F">
        <w:t xml:space="preserve">ustawy z dnia 20 lipca 2018 r. Prawo o szkolnictwie </w:t>
      </w:r>
      <w:r w:rsidR="00FE2680" w:rsidRPr="0060224F">
        <w:t>wyższym i nauce (tekst jedn. Dz. U. z 202</w:t>
      </w:r>
      <w:r w:rsidR="00907326" w:rsidRPr="0060224F">
        <w:t>1</w:t>
      </w:r>
      <w:r w:rsidR="00FE2680" w:rsidRPr="0060224F">
        <w:t xml:space="preserve"> r. poz. </w:t>
      </w:r>
      <w:r w:rsidR="00907326" w:rsidRPr="0060224F">
        <w:t>478</w:t>
      </w:r>
      <w:r w:rsidR="00E82F00" w:rsidRPr="0060224F">
        <w:t>, z późn. zm.</w:t>
      </w:r>
      <w:r w:rsidRPr="0060224F">
        <w:t>)</w:t>
      </w:r>
      <w:r w:rsidR="00605389" w:rsidRPr="0060224F">
        <w:t xml:space="preserve"> zarządza się</w:t>
      </w:r>
      <w:r w:rsidR="000E4004" w:rsidRPr="0060224F">
        <w:t>,</w:t>
      </w:r>
      <w:r w:rsidR="00605389" w:rsidRPr="0060224F">
        <w:t xml:space="preserve"> co następuje:</w:t>
      </w:r>
    </w:p>
    <w:p w14:paraId="59C07C94" w14:textId="77777777" w:rsidR="00C221FC" w:rsidRPr="0060224F" w:rsidRDefault="00C221FC" w:rsidP="0060224F">
      <w:pPr>
        <w:pStyle w:val="paragraf"/>
        <w:ind w:left="357" w:hanging="357"/>
        <w:outlineLvl w:val="1"/>
      </w:pPr>
    </w:p>
    <w:p w14:paraId="487832A0" w14:textId="24F5D500" w:rsidR="00C221FC" w:rsidRPr="0060224F" w:rsidRDefault="00907326" w:rsidP="0060224F">
      <w:pPr>
        <w:pStyle w:val="akapit"/>
        <w:spacing w:line="360" w:lineRule="auto"/>
        <w:jc w:val="left"/>
        <w:rPr>
          <w:rFonts w:ascii="Calibri" w:hAnsi="Calibri"/>
        </w:rPr>
      </w:pPr>
      <w:r w:rsidRPr="0060224F">
        <w:rPr>
          <w:rFonts w:ascii="Calibri" w:hAnsi="Calibri"/>
        </w:rPr>
        <w:t>Stwierdza się zgodność zmian wprowadzonych do Regulaminu Samorządu Studenckiego ZUT, uchwalon</w:t>
      </w:r>
      <w:r w:rsidR="00AF133B" w:rsidRPr="0060224F">
        <w:rPr>
          <w:rFonts w:ascii="Calibri" w:hAnsi="Calibri"/>
        </w:rPr>
        <w:t>ych</w:t>
      </w:r>
      <w:r w:rsidRPr="0060224F">
        <w:rPr>
          <w:rFonts w:ascii="Calibri" w:hAnsi="Calibri"/>
        </w:rPr>
        <w:t xml:space="preserve"> przez Parlament Samorządu Studenckiego (uchwała nr 2/10/2020 z dnia 12</w:t>
      </w:r>
      <w:r w:rsidR="0060224F">
        <w:rPr>
          <w:rFonts w:ascii="Calibri" w:hAnsi="Calibri"/>
        </w:rPr>
        <w:t> </w:t>
      </w:r>
      <w:r w:rsidRPr="0060224F">
        <w:rPr>
          <w:rFonts w:ascii="Calibri" w:hAnsi="Calibri"/>
        </w:rPr>
        <w:t>października 2020 r., uchwała nr 5/12/2020 z dnia 7 grudnia 2020 r., uchwała nr 6/12/2020 z</w:t>
      </w:r>
      <w:r w:rsidR="0060224F">
        <w:rPr>
          <w:rFonts w:ascii="Calibri" w:hAnsi="Calibri"/>
        </w:rPr>
        <w:t> </w:t>
      </w:r>
      <w:r w:rsidRPr="0060224F">
        <w:rPr>
          <w:rFonts w:ascii="Calibri" w:hAnsi="Calibri"/>
        </w:rPr>
        <w:t>dnia 7 grudnia 2020 r. oraz uchwała nr 8/01/2021 z dnia 11 stycznia 2021 r.), z ustawą z dnia 20</w:t>
      </w:r>
      <w:r w:rsidR="0060224F">
        <w:rPr>
          <w:rFonts w:ascii="Calibri" w:hAnsi="Calibri"/>
        </w:rPr>
        <w:t> </w:t>
      </w:r>
      <w:r w:rsidRPr="0060224F">
        <w:rPr>
          <w:rFonts w:ascii="Calibri" w:hAnsi="Calibri"/>
        </w:rPr>
        <w:t>lipca 2018 r. Prawo o szkolnictwie wyższym i nauce oraz Statutem ZUT.</w:t>
      </w:r>
    </w:p>
    <w:p w14:paraId="463AFD71" w14:textId="77777777" w:rsidR="00C221FC" w:rsidRPr="0060224F" w:rsidRDefault="00C221FC" w:rsidP="0060224F">
      <w:pPr>
        <w:pStyle w:val="paragraf"/>
        <w:ind w:left="357" w:hanging="357"/>
        <w:outlineLvl w:val="1"/>
      </w:pPr>
    </w:p>
    <w:p w14:paraId="60199F4E" w14:textId="77777777" w:rsidR="00AC5A7D" w:rsidRPr="0060224F" w:rsidRDefault="00C221FC" w:rsidP="0060224F">
      <w:pPr>
        <w:pStyle w:val="akapit"/>
        <w:spacing w:line="360" w:lineRule="auto"/>
        <w:rPr>
          <w:rFonts w:ascii="Calibri" w:hAnsi="Calibri"/>
        </w:rPr>
      </w:pPr>
      <w:r w:rsidRPr="0060224F">
        <w:rPr>
          <w:rFonts w:ascii="Calibri" w:hAnsi="Calibri"/>
        </w:rPr>
        <w:t>Zarządzenie wchodzi w życie z dniem podpisania</w:t>
      </w:r>
      <w:r w:rsidR="00A00273" w:rsidRPr="0060224F">
        <w:rPr>
          <w:rFonts w:ascii="Calibri" w:hAnsi="Calibri"/>
        </w:rPr>
        <w:t>.</w:t>
      </w:r>
    </w:p>
    <w:p w14:paraId="52016992" w14:textId="77777777" w:rsidR="00807FA8" w:rsidRPr="0060224F" w:rsidRDefault="00807FA8" w:rsidP="0060224F">
      <w:pPr>
        <w:pStyle w:val="rektorpodpis"/>
      </w:pPr>
      <w:r w:rsidRPr="0060224F">
        <w:t>Rektor</w:t>
      </w:r>
      <w:r w:rsidR="00AC5A7D" w:rsidRPr="0060224F">
        <w:br/>
      </w:r>
      <w:r w:rsidRPr="0060224F">
        <w:t xml:space="preserve">dr hab. inż. Jacek Wróbel, prof. ZUT </w:t>
      </w:r>
    </w:p>
    <w:sectPr w:rsidR="00807FA8" w:rsidRPr="0060224F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4C7A3956"/>
    <w:lvl w:ilvl="0" w:tplc="22DE13E2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56"/>
    <w:rsid w:val="000012E3"/>
    <w:rsid w:val="00040956"/>
    <w:rsid w:val="000E4004"/>
    <w:rsid w:val="00143C6D"/>
    <w:rsid w:val="001D049C"/>
    <w:rsid w:val="00226C37"/>
    <w:rsid w:val="002F1774"/>
    <w:rsid w:val="00347E51"/>
    <w:rsid w:val="003C0BD5"/>
    <w:rsid w:val="00507D49"/>
    <w:rsid w:val="0053358C"/>
    <w:rsid w:val="005B0F6A"/>
    <w:rsid w:val="0060224F"/>
    <w:rsid w:val="00605389"/>
    <w:rsid w:val="006079A3"/>
    <w:rsid w:val="0061662A"/>
    <w:rsid w:val="00787289"/>
    <w:rsid w:val="00807FA8"/>
    <w:rsid w:val="00873AC7"/>
    <w:rsid w:val="00881A49"/>
    <w:rsid w:val="008A2C2A"/>
    <w:rsid w:val="008B02BD"/>
    <w:rsid w:val="008C47EB"/>
    <w:rsid w:val="008D3161"/>
    <w:rsid w:val="008F0845"/>
    <w:rsid w:val="008F1F7C"/>
    <w:rsid w:val="00907326"/>
    <w:rsid w:val="00961652"/>
    <w:rsid w:val="0099699B"/>
    <w:rsid w:val="009E689D"/>
    <w:rsid w:val="00A00273"/>
    <w:rsid w:val="00A325E4"/>
    <w:rsid w:val="00A924C5"/>
    <w:rsid w:val="00AA4964"/>
    <w:rsid w:val="00AA6883"/>
    <w:rsid w:val="00AC5A7D"/>
    <w:rsid w:val="00AF133B"/>
    <w:rsid w:val="00B46149"/>
    <w:rsid w:val="00C221FC"/>
    <w:rsid w:val="00C256CC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3034D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22C4"/>
  <w15:chartTrackingRefBased/>
  <w15:docId w15:val="{BC150F56-5B91-4CD6-B04C-7EFD1B7E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60224F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611E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60224F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E611E1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0</TotalTime>
  <Pages>1</Pages>
  <Words>142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 Rektora ZUT z dnia 10 maja 2021 r. w sprawie stwierdzenia zgodności zmian wprowadzonych w Regulaminie Samorządu Studenckiego Zachodniopomorski Uniwersytet Technologiczny w Szczecinie z ustawą z dnia 20 lipca 2018 r. Prawo o szkolnictwie 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56 Rektora ZUT z dnia 10 maja 2021 r. w sprawie stwierdzenia zgodności zmian wprowadzonych w Regulaminie Samorządu Studenckiego Zachodniopomorski Uniwersytet Technologiczny w Szczecinie z ustawą z dnia 20 lipca 2018 r. Prawo o szkolnictwie wyższym i nauce oraz Statutem ZUT</dc:title>
  <dc:subject/>
  <dc:creator>Anita Wiśniewska</dc:creator>
  <cp:keywords/>
  <dc:description/>
  <cp:lastModifiedBy>Gabriela Pasturczak</cp:lastModifiedBy>
  <cp:revision>2</cp:revision>
  <dcterms:created xsi:type="dcterms:W3CDTF">2021-05-10T09:10:00Z</dcterms:created>
  <dcterms:modified xsi:type="dcterms:W3CDTF">2021-05-10T09:10:00Z</dcterms:modified>
</cp:coreProperties>
</file>