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B60B" w14:textId="0F47B194" w:rsidR="00A91734" w:rsidRPr="00127124" w:rsidRDefault="00127124" w:rsidP="00127124">
      <w:pPr>
        <w:pStyle w:val="Tytu"/>
        <w:spacing w:line="360" w:lineRule="auto"/>
        <w:rPr>
          <w:rFonts w:ascii="Calibri" w:hAnsi="Calibri"/>
          <w:kern w:val="0"/>
        </w:rPr>
      </w:pPr>
      <w:bookmarkStart w:id="0" w:name="_Hlk66709184"/>
      <w:r w:rsidRPr="00127124">
        <w:rPr>
          <w:rFonts w:ascii="Calibri" w:hAnsi="Calibri"/>
          <w:caps w:val="0"/>
          <w:kern w:val="0"/>
        </w:rPr>
        <w:t xml:space="preserve">Zarządzenie nr </w:t>
      </w:r>
      <w:r w:rsidR="00152F48" w:rsidRPr="00127124">
        <w:rPr>
          <w:rFonts w:ascii="Calibri" w:hAnsi="Calibri"/>
          <w:kern w:val="0"/>
        </w:rPr>
        <w:t>34</w:t>
      </w:r>
    </w:p>
    <w:p w14:paraId="0B10A2A2" w14:textId="10990CF8" w:rsidR="00507D49" w:rsidRPr="00127124" w:rsidRDefault="00507D49" w:rsidP="00127124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27124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27124">
        <w:rPr>
          <w:rFonts w:ascii="Calibri" w:hAnsi="Calibri"/>
          <w:sz w:val="28"/>
          <w:szCs w:val="28"/>
        </w:rPr>
        <w:br/>
        <w:t xml:space="preserve">z dnia </w:t>
      </w:r>
      <w:r w:rsidR="00152F48" w:rsidRPr="00127124">
        <w:rPr>
          <w:rFonts w:ascii="Calibri" w:hAnsi="Calibri"/>
          <w:sz w:val="28"/>
          <w:szCs w:val="28"/>
        </w:rPr>
        <w:t>15</w:t>
      </w:r>
      <w:r w:rsidR="00FE2680" w:rsidRPr="00127124">
        <w:rPr>
          <w:rFonts w:ascii="Calibri" w:hAnsi="Calibri"/>
          <w:sz w:val="28"/>
          <w:szCs w:val="28"/>
        </w:rPr>
        <w:t xml:space="preserve"> </w:t>
      </w:r>
      <w:r w:rsidR="008C0372" w:rsidRPr="00127124">
        <w:rPr>
          <w:rFonts w:ascii="Calibri" w:hAnsi="Calibri"/>
          <w:sz w:val="28"/>
          <w:szCs w:val="28"/>
        </w:rPr>
        <w:t xml:space="preserve">marca </w:t>
      </w:r>
      <w:r w:rsidR="00FE2680" w:rsidRPr="00127124">
        <w:rPr>
          <w:rFonts w:ascii="Calibri" w:hAnsi="Calibri"/>
          <w:sz w:val="28"/>
          <w:szCs w:val="28"/>
        </w:rPr>
        <w:t>202</w:t>
      </w:r>
      <w:r w:rsidR="0099699B" w:rsidRPr="00127124">
        <w:rPr>
          <w:rFonts w:ascii="Calibri" w:hAnsi="Calibri"/>
          <w:sz w:val="28"/>
          <w:szCs w:val="28"/>
        </w:rPr>
        <w:t>1</w:t>
      </w:r>
      <w:r w:rsidR="008B02BD" w:rsidRPr="00127124">
        <w:rPr>
          <w:rFonts w:ascii="Calibri" w:hAnsi="Calibri"/>
          <w:sz w:val="28"/>
          <w:szCs w:val="28"/>
        </w:rPr>
        <w:t xml:space="preserve"> </w:t>
      </w:r>
      <w:r w:rsidRPr="00127124">
        <w:rPr>
          <w:rFonts w:ascii="Calibri" w:hAnsi="Calibri"/>
          <w:sz w:val="28"/>
          <w:szCs w:val="28"/>
        </w:rPr>
        <w:t>r.</w:t>
      </w:r>
    </w:p>
    <w:p w14:paraId="183BE424" w14:textId="40EB313D" w:rsidR="00507D49" w:rsidRPr="00127124" w:rsidRDefault="00C221FC" w:rsidP="00127124">
      <w:pPr>
        <w:pStyle w:val="Nagwek1"/>
        <w:spacing w:line="360" w:lineRule="auto"/>
        <w:rPr>
          <w:rFonts w:ascii="Calibri" w:hAnsi="Calibri" w:cs="Times New Roman"/>
        </w:rPr>
      </w:pPr>
      <w:r w:rsidRPr="00127124">
        <w:rPr>
          <w:rFonts w:ascii="Calibri" w:hAnsi="Calibri"/>
        </w:rPr>
        <w:t xml:space="preserve">w sprawie </w:t>
      </w:r>
      <w:r w:rsidR="00E62862" w:rsidRPr="00127124">
        <w:rPr>
          <w:rFonts w:ascii="Calibri" w:hAnsi="Calibri" w:cs="Times New Roman"/>
        </w:rPr>
        <w:t>nostryfikac</w:t>
      </w:r>
      <w:r w:rsidR="002F2B69" w:rsidRPr="00127124">
        <w:rPr>
          <w:rFonts w:ascii="Calibri" w:hAnsi="Calibri" w:cs="Times New Roman"/>
        </w:rPr>
        <w:t xml:space="preserve">ji </w:t>
      </w:r>
      <w:r w:rsidR="00E62862" w:rsidRPr="00127124">
        <w:rPr>
          <w:rFonts w:ascii="Calibri" w:hAnsi="Calibri" w:cs="Times New Roman"/>
        </w:rPr>
        <w:t>stopni naukowych i stopni w zakresie sztuki nadanych za granicą</w:t>
      </w:r>
      <w:bookmarkEnd w:id="0"/>
    </w:p>
    <w:p w14:paraId="49685FF2" w14:textId="0A43CB8D" w:rsidR="00E62862" w:rsidRPr="00127124" w:rsidRDefault="00E62862" w:rsidP="00127124">
      <w:pPr>
        <w:pStyle w:val="podstawaprawna"/>
        <w:spacing w:line="360" w:lineRule="auto"/>
        <w:jc w:val="left"/>
        <w:rPr>
          <w:rFonts w:ascii="Calibri" w:hAnsi="Calibri"/>
        </w:rPr>
      </w:pPr>
      <w:r w:rsidRPr="00127124">
        <w:rPr>
          <w:rFonts w:ascii="Calibri" w:hAnsi="Calibri"/>
          <w:szCs w:val="24"/>
        </w:rPr>
        <w:t xml:space="preserve">Na podstawie art. 23 ust. 1 i ust. 2 pkt 2 </w:t>
      </w:r>
      <w:r w:rsidR="00756724" w:rsidRPr="00127124">
        <w:rPr>
          <w:rFonts w:ascii="Calibri" w:hAnsi="Calibri"/>
          <w:szCs w:val="24"/>
        </w:rPr>
        <w:t xml:space="preserve">w związku z </w:t>
      </w:r>
      <w:r w:rsidR="00003106" w:rsidRPr="00127124">
        <w:rPr>
          <w:rFonts w:ascii="Calibri" w:hAnsi="Calibri"/>
          <w:szCs w:val="24"/>
        </w:rPr>
        <w:t xml:space="preserve">§ 328 </w:t>
      </w:r>
      <w:r w:rsidR="00003106" w:rsidRPr="00127124">
        <w:rPr>
          <w:rFonts w:ascii="Calibri" w:hAnsi="Calibri"/>
        </w:rPr>
        <w:t>ustawy z dnia 20 lipca 2018 r. Prawo</w:t>
      </w:r>
      <w:r w:rsidR="00127124">
        <w:rPr>
          <w:rFonts w:ascii="Calibri" w:hAnsi="Calibri"/>
        </w:rPr>
        <w:t> </w:t>
      </w:r>
      <w:r w:rsidR="00003106" w:rsidRPr="00127124">
        <w:rPr>
          <w:rFonts w:ascii="Calibri" w:hAnsi="Calibri"/>
        </w:rPr>
        <w:t>o</w:t>
      </w:r>
      <w:r w:rsidR="005C379A" w:rsidRPr="00127124">
        <w:rPr>
          <w:rFonts w:ascii="Calibri" w:hAnsi="Calibri"/>
        </w:rPr>
        <w:t> </w:t>
      </w:r>
      <w:r w:rsidR="00003106" w:rsidRPr="00127124">
        <w:rPr>
          <w:rFonts w:ascii="Calibri" w:hAnsi="Calibri"/>
        </w:rPr>
        <w:t>szkolnictwie wyższym i nauce (tekst jedn. Dz. U. z 2020 r. poz. 85, z późn. zm.)</w:t>
      </w:r>
      <w:r w:rsidR="00003106" w:rsidRPr="00127124">
        <w:rPr>
          <w:rFonts w:ascii="Calibri" w:hAnsi="Calibri"/>
          <w:szCs w:val="24"/>
        </w:rPr>
        <w:t xml:space="preserve"> oraz</w:t>
      </w:r>
      <w:r w:rsidR="00127124">
        <w:rPr>
          <w:rFonts w:ascii="Calibri" w:hAnsi="Calibri"/>
          <w:szCs w:val="24"/>
        </w:rPr>
        <w:t> </w:t>
      </w:r>
      <w:r w:rsidRPr="00127124">
        <w:rPr>
          <w:rFonts w:ascii="Calibri" w:hAnsi="Calibri"/>
          <w:szCs w:val="24"/>
        </w:rPr>
        <w:t>rozporządzeni</w:t>
      </w:r>
      <w:r w:rsidR="00756724" w:rsidRPr="00127124">
        <w:rPr>
          <w:rFonts w:ascii="Calibri" w:hAnsi="Calibri"/>
          <w:szCs w:val="24"/>
        </w:rPr>
        <w:t xml:space="preserve">em </w:t>
      </w:r>
      <w:r w:rsidRPr="00127124">
        <w:rPr>
          <w:rFonts w:ascii="Calibri" w:hAnsi="Calibri"/>
          <w:szCs w:val="24"/>
        </w:rPr>
        <w:t>MNiSW z</w:t>
      </w:r>
      <w:r w:rsidR="00756724" w:rsidRPr="00127124">
        <w:rPr>
          <w:rFonts w:ascii="Calibri" w:hAnsi="Calibri"/>
          <w:szCs w:val="24"/>
        </w:rPr>
        <w:t> </w:t>
      </w:r>
      <w:r w:rsidRPr="00127124">
        <w:rPr>
          <w:rFonts w:ascii="Calibri" w:hAnsi="Calibri"/>
          <w:szCs w:val="24"/>
        </w:rPr>
        <w:t>dnia 2 października 2018 r. w sprawie nostryfikacji stopni naukowych i</w:t>
      </w:r>
      <w:r w:rsidR="00003106" w:rsidRPr="00127124">
        <w:rPr>
          <w:rFonts w:ascii="Calibri" w:hAnsi="Calibri"/>
          <w:szCs w:val="24"/>
        </w:rPr>
        <w:t> </w:t>
      </w:r>
      <w:r w:rsidRPr="00127124">
        <w:rPr>
          <w:rFonts w:ascii="Calibri" w:hAnsi="Calibri"/>
          <w:szCs w:val="24"/>
        </w:rPr>
        <w:t>stopni w zakresie sztuki nadanych za granicą (Dz.U. poz.</w:t>
      </w:r>
      <w:r w:rsidR="008C0372" w:rsidRPr="00127124">
        <w:rPr>
          <w:rFonts w:ascii="Calibri" w:hAnsi="Calibri"/>
          <w:szCs w:val="24"/>
        </w:rPr>
        <w:t xml:space="preserve"> </w:t>
      </w:r>
      <w:r w:rsidRPr="00127124">
        <w:rPr>
          <w:rFonts w:ascii="Calibri" w:hAnsi="Calibri"/>
          <w:szCs w:val="24"/>
        </w:rPr>
        <w:t>1877) zarządzam, co</w:t>
      </w:r>
      <w:r w:rsidR="00127124">
        <w:rPr>
          <w:rFonts w:ascii="Calibri" w:hAnsi="Calibri"/>
          <w:szCs w:val="24"/>
        </w:rPr>
        <w:t> </w:t>
      </w:r>
      <w:r w:rsidRPr="00127124">
        <w:rPr>
          <w:rFonts w:ascii="Calibri" w:hAnsi="Calibri"/>
          <w:szCs w:val="24"/>
        </w:rPr>
        <w:t>następuje:</w:t>
      </w:r>
    </w:p>
    <w:p w14:paraId="2C7C3153" w14:textId="3FDD47B9" w:rsidR="00BF6B37" w:rsidRPr="00127124" w:rsidRDefault="00127124" w:rsidP="00127124">
      <w:pPr>
        <w:pStyle w:val="paragraf"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BF6B37" w:rsidRPr="00127124">
        <w:rPr>
          <w:rFonts w:ascii="Calibri" w:hAnsi="Calibri"/>
        </w:rPr>
        <w:t>Postanowienia ogólne</w:t>
      </w:r>
    </w:p>
    <w:p w14:paraId="11C5F49E" w14:textId="77777777" w:rsidR="00691F21" w:rsidRPr="00127124" w:rsidRDefault="00E62862" w:rsidP="00EF4C76">
      <w:pPr>
        <w:pStyle w:val="1wyliczanka0"/>
        <w:numPr>
          <w:ilvl w:val="0"/>
          <w:numId w:val="44"/>
        </w:numPr>
        <w:spacing w:after="0"/>
        <w:ind w:left="284" w:hanging="284"/>
      </w:pPr>
      <w:r w:rsidRPr="00127124">
        <w:t>Zarządzenie określa</w:t>
      </w:r>
      <w:r w:rsidR="00691F21" w:rsidRPr="00127124">
        <w:t>:</w:t>
      </w:r>
    </w:p>
    <w:p w14:paraId="5DF6CA54" w14:textId="27F34AFD" w:rsidR="00556234" w:rsidRPr="00127124" w:rsidRDefault="003A6C84" w:rsidP="00EF4C76">
      <w:pPr>
        <w:pStyle w:val="1wyliczanka0"/>
        <w:numPr>
          <w:ilvl w:val="1"/>
          <w:numId w:val="45"/>
        </w:numPr>
        <w:spacing w:after="0"/>
        <w:ind w:left="567" w:hanging="283"/>
      </w:pPr>
      <w:r w:rsidRPr="00127124">
        <w:t>z</w:t>
      </w:r>
      <w:r w:rsidR="00E62862" w:rsidRPr="00127124">
        <w:t>asady przeprowadzania post</w:t>
      </w:r>
      <w:r w:rsidR="00AE6DB0" w:rsidRPr="00127124">
        <w:t>ę</w:t>
      </w:r>
      <w:r w:rsidR="00E62862" w:rsidRPr="00127124">
        <w:t>powania nostryfikacyjnego stopni naukowych i</w:t>
      </w:r>
      <w:r w:rsidR="0003541C" w:rsidRPr="00127124">
        <w:t> </w:t>
      </w:r>
      <w:r w:rsidR="00E62862" w:rsidRPr="00127124">
        <w:t>stopni w</w:t>
      </w:r>
      <w:r w:rsidR="001E2282" w:rsidRPr="00127124">
        <w:t> </w:t>
      </w:r>
      <w:r w:rsidR="00E62862" w:rsidRPr="00127124">
        <w:t>zakresie sztuki nadanych za granicą</w:t>
      </w:r>
      <w:r w:rsidR="00334A52" w:rsidRPr="00127124">
        <w:t xml:space="preserve">, </w:t>
      </w:r>
      <w:r w:rsidR="00BA1FE2" w:rsidRPr="00127124">
        <w:t>w tym</w:t>
      </w:r>
      <w:r w:rsidR="00287CFC" w:rsidRPr="00127124">
        <w:t xml:space="preserve"> szczegółowy tryb postępowania</w:t>
      </w:r>
      <w:r w:rsidR="00556234" w:rsidRPr="00127124">
        <w:t>;</w:t>
      </w:r>
    </w:p>
    <w:p w14:paraId="43312091" w14:textId="77AAA0FC" w:rsidR="00691F21" w:rsidRPr="00127124" w:rsidRDefault="00287CFC" w:rsidP="00EF4C76">
      <w:pPr>
        <w:pStyle w:val="1wyliczanka0"/>
        <w:numPr>
          <w:ilvl w:val="1"/>
          <w:numId w:val="45"/>
        </w:numPr>
        <w:spacing w:after="0"/>
        <w:ind w:left="567" w:hanging="283"/>
      </w:pPr>
      <w:r w:rsidRPr="00127124">
        <w:t xml:space="preserve"> terminy załatwiania spraw w postępowaniu</w:t>
      </w:r>
      <w:r w:rsidR="00556234" w:rsidRPr="00127124">
        <w:t xml:space="preserve"> nostryfikacyjnym;</w:t>
      </w:r>
    </w:p>
    <w:p w14:paraId="5C6A16F4" w14:textId="59354C79" w:rsidR="00691F21" w:rsidRPr="00127124" w:rsidRDefault="00E62862" w:rsidP="00EF4C76">
      <w:pPr>
        <w:pStyle w:val="1wyliczanka0"/>
        <w:numPr>
          <w:ilvl w:val="1"/>
          <w:numId w:val="45"/>
        </w:numPr>
        <w:spacing w:after="0"/>
        <w:ind w:left="567" w:hanging="283"/>
      </w:pPr>
      <w:r w:rsidRPr="00127124">
        <w:t>warunki ustalania wysokości i pobierania opłat za przeprowadzenie postępowania</w:t>
      </w:r>
      <w:r w:rsidR="00556234" w:rsidRPr="00127124">
        <w:t xml:space="preserve"> nostryfikacyjnego;</w:t>
      </w:r>
    </w:p>
    <w:p w14:paraId="499034B3" w14:textId="5706F3F1" w:rsidR="00464A7A" w:rsidRPr="00127124" w:rsidRDefault="00464A7A" w:rsidP="00EF4C76">
      <w:pPr>
        <w:pStyle w:val="1wyliczanka0"/>
        <w:numPr>
          <w:ilvl w:val="1"/>
          <w:numId w:val="45"/>
        </w:numPr>
        <w:ind w:left="567" w:hanging="283"/>
      </w:pPr>
      <w:r w:rsidRPr="00127124">
        <w:t>wzory wniosków o uznanie stopnia naukowego nadanego za granicą za równoważne z</w:t>
      </w:r>
      <w:r w:rsidR="00EF4C76">
        <w:t> </w:t>
      </w:r>
      <w:r w:rsidRPr="00127124">
        <w:t>polskim stopniem naukowym doktora i doktora habilitowanego;</w:t>
      </w:r>
    </w:p>
    <w:p w14:paraId="365C1C07" w14:textId="0FBC658B" w:rsidR="00C221FC" w:rsidRPr="00127124" w:rsidRDefault="00287CFC" w:rsidP="00EF4C76">
      <w:pPr>
        <w:pStyle w:val="1wyliczanka0"/>
        <w:numPr>
          <w:ilvl w:val="1"/>
          <w:numId w:val="45"/>
        </w:numPr>
        <w:ind w:left="567" w:hanging="283"/>
      </w:pPr>
      <w:r w:rsidRPr="00127124">
        <w:t xml:space="preserve">wzór zaświadczenia </w:t>
      </w:r>
      <w:r w:rsidR="00691F21" w:rsidRPr="00127124">
        <w:t xml:space="preserve">o uznaniu stopnia naukowego, </w:t>
      </w:r>
      <w:r w:rsidRPr="00127124">
        <w:t>wydawanego po przeprowadzeniu postępowania nostryfikacyjnego</w:t>
      </w:r>
      <w:r w:rsidR="00E62862" w:rsidRPr="00127124">
        <w:t>.</w:t>
      </w:r>
    </w:p>
    <w:p w14:paraId="1F2DE396" w14:textId="74B0355B" w:rsidR="00171F88" w:rsidRPr="00127124" w:rsidRDefault="00E02F63" w:rsidP="00EF4C76">
      <w:pPr>
        <w:pStyle w:val="1wyliczanka0"/>
        <w:numPr>
          <w:ilvl w:val="0"/>
          <w:numId w:val="44"/>
        </w:numPr>
        <w:spacing w:after="0"/>
        <w:ind w:left="284" w:hanging="284"/>
      </w:pPr>
      <w:r w:rsidRPr="00127124">
        <w:t>Ilekroć w zarządzeniu jest mowa o</w:t>
      </w:r>
      <w:r w:rsidR="003A6C84" w:rsidRPr="00127124">
        <w:t>:</w:t>
      </w:r>
    </w:p>
    <w:p w14:paraId="7065F4C6" w14:textId="06176413" w:rsidR="00E02F63" w:rsidRPr="00127124" w:rsidRDefault="00E02F63" w:rsidP="00EF4C76">
      <w:pPr>
        <w:pStyle w:val="1wyliczanka0"/>
        <w:numPr>
          <w:ilvl w:val="1"/>
          <w:numId w:val="46"/>
        </w:numPr>
        <w:spacing w:after="0"/>
        <w:ind w:left="567" w:hanging="283"/>
      </w:pPr>
      <w:r w:rsidRPr="00127124">
        <w:t xml:space="preserve">stopniu naukowym </w:t>
      </w:r>
      <w:r w:rsidR="00171F88" w:rsidRPr="00127124">
        <w:t>–</w:t>
      </w:r>
      <w:r w:rsidRPr="00127124">
        <w:t xml:space="preserve"> rozumie się przez to stopień naukowy lub stopień w zakresie sztuki nadany za granicą</w:t>
      </w:r>
      <w:r w:rsidR="00171F88" w:rsidRPr="00127124">
        <w:t>;</w:t>
      </w:r>
    </w:p>
    <w:p w14:paraId="228C1828" w14:textId="6F9D44B7" w:rsidR="00171F88" w:rsidRPr="00127124" w:rsidRDefault="00171F88" w:rsidP="00EF4C76">
      <w:pPr>
        <w:pStyle w:val="1wyliczanka0"/>
        <w:numPr>
          <w:ilvl w:val="1"/>
          <w:numId w:val="46"/>
        </w:numPr>
        <w:ind w:left="567" w:hanging="283"/>
      </w:pPr>
      <w:r w:rsidRPr="00127124">
        <w:t xml:space="preserve">wnioskodawcy – rozumie się przez to </w:t>
      </w:r>
      <w:bookmarkStart w:id="1" w:name="_Hlk66271710"/>
      <w:r w:rsidRPr="00127124">
        <w:t>osobę ubiegającą się o uznanie stopnia naukowego za</w:t>
      </w:r>
      <w:r w:rsidR="005C379A" w:rsidRPr="00127124">
        <w:t> </w:t>
      </w:r>
      <w:r w:rsidRPr="00127124">
        <w:t>równoważny z odpowiednim polskim stopniem naukowym</w:t>
      </w:r>
      <w:bookmarkEnd w:id="1"/>
      <w:r w:rsidR="00BA0D89" w:rsidRPr="00127124">
        <w:t>;</w:t>
      </w:r>
    </w:p>
    <w:p w14:paraId="620D9372" w14:textId="55C2BA82" w:rsidR="00BA0D89" w:rsidRPr="00127124" w:rsidRDefault="00BA0D89" w:rsidP="00EF4C76">
      <w:pPr>
        <w:pStyle w:val="1wyliczanka0"/>
        <w:numPr>
          <w:ilvl w:val="1"/>
          <w:numId w:val="46"/>
        </w:numPr>
        <w:ind w:left="567" w:hanging="283"/>
      </w:pPr>
      <w:r w:rsidRPr="00127124">
        <w:rPr>
          <w:szCs w:val="24"/>
        </w:rPr>
        <w:t>rozporządzeniu – rozumie się rozporządzenie MNiSW z dnia 2 października 2018 r. w</w:t>
      </w:r>
      <w:r w:rsidR="00953CCF" w:rsidRPr="00127124">
        <w:rPr>
          <w:szCs w:val="24"/>
        </w:rPr>
        <w:t> </w:t>
      </w:r>
      <w:r w:rsidRPr="00127124">
        <w:rPr>
          <w:szCs w:val="24"/>
        </w:rPr>
        <w:t>sprawie nostryfikacji stopni naukowych i stopni w zakresie sztuki nadanych za granicą</w:t>
      </w:r>
      <w:r w:rsidR="00953CCF" w:rsidRPr="00127124">
        <w:rPr>
          <w:szCs w:val="24"/>
        </w:rPr>
        <w:t>.</w:t>
      </w:r>
    </w:p>
    <w:p w14:paraId="6CB2C778" w14:textId="42C17515" w:rsidR="00F03C9C" w:rsidRPr="00127124" w:rsidRDefault="00127124" w:rsidP="00EF4C76">
      <w:pPr>
        <w:pStyle w:val="paragraf"/>
        <w:keepNext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lastRenderedPageBreak/>
        <w:br/>
      </w:r>
      <w:r w:rsidR="00C01411" w:rsidRPr="00127124">
        <w:rPr>
          <w:rFonts w:ascii="Calibri" w:hAnsi="Calibri"/>
        </w:rPr>
        <w:t>Wszczęcie postępowanie nostryfikacyjnego</w:t>
      </w:r>
    </w:p>
    <w:p w14:paraId="1AB1E7CE" w14:textId="5E1F1058" w:rsidR="00E62862" w:rsidRPr="00127124" w:rsidRDefault="0093729F" w:rsidP="00EF4C76">
      <w:pPr>
        <w:pStyle w:val="1wyliczanka0"/>
        <w:keepLines/>
        <w:numPr>
          <w:ilvl w:val="0"/>
          <w:numId w:val="37"/>
        </w:numPr>
        <w:ind w:left="284" w:hanging="284"/>
      </w:pPr>
      <w:r w:rsidRPr="00127124">
        <w:t xml:space="preserve">Zachodniopomorski Uniwersytet Technologiczny w Szczecinie </w:t>
      </w:r>
      <w:r w:rsidR="006823C6" w:rsidRPr="00127124">
        <w:t>przeprowadza</w:t>
      </w:r>
      <w:r w:rsidRPr="00127124">
        <w:t xml:space="preserve"> </w:t>
      </w:r>
      <w:r w:rsidR="00E62862" w:rsidRPr="00127124">
        <w:t>postępowanie nostryfikacyjne stopnia naukowego</w:t>
      </w:r>
      <w:r w:rsidR="00E02F63" w:rsidRPr="00127124">
        <w:t xml:space="preserve"> </w:t>
      </w:r>
      <w:r w:rsidR="00E62862" w:rsidRPr="00127124">
        <w:t>nadanego za granicą w</w:t>
      </w:r>
      <w:r w:rsidR="00E02F63" w:rsidRPr="00127124">
        <w:t> </w:t>
      </w:r>
      <w:r w:rsidR="00E62862" w:rsidRPr="00127124">
        <w:t>dyscyplinie</w:t>
      </w:r>
      <w:r w:rsidR="002D0212" w:rsidRPr="00127124">
        <w:t xml:space="preserve"> naukowej</w:t>
      </w:r>
      <w:r w:rsidR="00E62862" w:rsidRPr="00127124">
        <w:t>,</w:t>
      </w:r>
      <w:r w:rsidR="00C60FB6" w:rsidRPr="00127124">
        <w:t xml:space="preserve"> której dotyczy wniosek, a </w:t>
      </w:r>
      <w:r w:rsidR="00E62862" w:rsidRPr="00127124">
        <w:t xml:space="preserve">w której posiada kategorię naukową A+ albo A, a do czasu przeprowadzenia ewaluacji </w:t>
      </w:r>
      <w:r w:rsidR="007D0876" w:rsidRPr="00127124">
        <w:t xml:space="preserve">– </w:t>
      </w:r>
      <w:r w:rsidR="00E62862" w:rsidRPr="00127124">
        <w:t>w dyscyplinie, w której Uczelnia posiada uprawnienia do nadawania stopnia doktora habilitowanego.</w:t>
      </w:r>
    </w:p>
    <w:p w14:paraId="54A27954" w14:textId="0CA36BBD" w:rsidR="0093729F" w:rsidRPr="00127124" w:rsidRDefault="0093729F" w:rsidP="00EF4C76">
      <w:pPr>
        <w:pStyle w:val="1wyliczanka0"/>
        <w:numPr>
          <w:ilvl w:val="0"/>
          <w:numId w:val="37"/>
        </w:numPr>
        <w:ind w:left="284" w:hanging="284"/>
      </w:pPr>
      <w:r w:rsidRPr="00127124">
        <w:rPr>
          <w:szCs w:val="24"/>
          <w:lang w:eastAsia="pl-PL"/>
        </w:rPr>
        <w:t xml:space="preserve">Postępowanie nostryfikacyjne wszczyna się na </w:t>
      </w:r>
      <w:r w:rsidR="00F03C9C" w:rsidRPr="00127124">
        <w:rPr>
          <w:szCs w:val="24"/>
          <w:lang w:eastAsia="pl-PL"/>
        </w:rPr>
        <w:t xml:space="preserve">pisemny </w:t>
      </w:r>
      <w:r w:rsidRPr="00127124">
        <w:rPr>
          <w:szCs w:val="24"/>
          <w:lang w:eastAsia="pl-PL"/>
        </w:rPr>
        <w:t>wniosek</w:t>
      </w:r>
      <w:r w:rsidR="00046016" w:rsidRPr="00127124">
        <w:rPr>
          <w:szCs w:val="24"/>
          <w:lang w:eastAsia="pl-PL"/>
        </w:rPr>
        <w:t xml:space="preserve"> </w:t>
      </w:r>
      <w:r w:rsidR="00F578F9" w:rsidRPr="00127124">
        <w:t>osoby ubiegającej się o uznanie stopnia naukowego za równoważny z odpowiednim polskim stopniem naukowym,</w:t>
      </w:r>
      <w:r w:rsidR="00F578F9" w:rsidRPr="00127124">
        <w:rPr>
          <w:szCs w:val="24"/>
          <w:lang w:eastAsia="pl-PL"/>
        </w:rPr>
        <w:t xml:space="preserve"> </w:t>
      </w:r>
      <w:r w:rsidR="00953CCF" w:rsidRPr="00127124">
        <w:rPr>
          <w:szCs w:val="24"/>
          <w:lang w:eastAsia="pl-PL"/>
        </w:rPr>
        <w:t xml:space="preserve">złożony </w:t>
      </w:r>
      <w:r w:rsidR="00046016" w:rsidRPr="00127124">
        <w:rPr>
          <w:szCs w:val="24"/>
          <w:lang w:eastAsia="pl-PL"/>
        </w:rPr>
        <w:t>do</w:t>
      </w:r>
      <w:r w:rsidR="005C379A" w:rsidRPr="00127124">
        <w:rPr>
          <w:szCs w:val="24"/>
          <w:lang w:eastAsia="pl-PL"/>
        </w:rPr>
        <w:t> </w:t>
      </w:r>
      <w:r w:rsidR="002D0212" w:rsidRPr="00127124">
        <w:rPr>
          <w:szCs w:val="24"/>
          <w:lang w:eastAsia="pl-PL"/>
        </w:rPr>
        <w:t>Rektora</w:t>
      </w:r>
      <w:r w:rsidR="00163B0B" w:rsidRPr="00127124">
        <w:rPr>
          <w:szCs w:val="24"/>
          <w:lang w:eastAsia="pl-PL"/>
        </w:rPr>
        <w:t xml:space="preserve"> za pośrednictwem </w:t>
      </w:r>
      <w:r w:rsidR="00046016" w:rsidRPr="00127124">
        <w:rPr>
          <w:szCs w:val="24"/>
          <w:lang w:eastAsia="pl-PL"/>
        </w:rPr>
        <w:t>prorektora ds. nauki</w:t>
      </w:r>
      <w:r w:rsidRPr="00127124">
        <w:rPr>
          <w:szCs w:val="24"/>
          <w:lang w:eastAsia="pl-PL"/>
        </w:rPr>
        <w:t>.</w:t>
      </w:r>
      <w:r w:rsidR="00E739A5" w:rsidRPr="00127124">
        <w:rPr>
          <w:szCs w:val="24"/>
          <w:lang w:eastAsia="pl-PL"/>
        </w:rPr>
        <w:t xml:space="preserve"> Wzory wniosków stanowią załączniki nr 1 i</w:t>
      </w:r>
      <w:r w:rsidR="00EF4C76">
        <w:rPr>
          <w:szCs w:val="24"/>
          <w:lang w:eastAsia="pl-PL"/>
        </w:rPr>
        <w:t> </w:t>
      </w:r>
      <w:r w:rsidR="00E739A5" w:rsidRPr="00127124">
        <w:rPr>
          <w:szCs w:val="24"/>
          <w:lang w:eastAsia="pl-PL"/>
        </w:rPr>
        <w:t>2.</w:t>
      </w:r>
    </w:p>
    <w:p w14:paraId="17ACD96B" w14:textId="229B6395" w:rsidR="00E62862" w:rsidRPr="00127124" w:rsidRDefault="00C60FB6" w:rsidP="00EF4C76">
      <w:pPr>
        <w:pStyle w:val="1wyliczanka0"/>
        <w:numPr>
          <w:ilvl w:val="0"/>
          <w:numId w:val="37"/>
        </w:numPr>
        <w:spacing w:after="0"/>
        <w:ind w:left="284" w:hanging="284"/>
      </w:pPr>
      <w:r w:rsidRPr="00127124">
        <w:t xml:space="preserve">Do </w:t>
      </w:r>
      <w:r w:rsidR="00007B7C" w:rsidRPr="00127124">
        <w:t>wnios</w:t>
      </w:r>
      <w:r w:rsidR="00A20532" w:rsidRPr="00127124">
        <w:t>k</w:t>
      </w:r>
      <w:r w:rsidRPr="00127124">
        <w:t>u</w:t>
      </w:r>
      <w:r w:rsidR="004242C9" w:rsidRPr="00127124">
        <w:t xml:space="preserve"> o przeprowadzenie postępowania nostryfikacyjnego</w:t>
      </w:r>
      <w:r w:rsidR="00007B7C" w:rsidRPr="00127124">
        <w:t xml:space="preserve"> </w:t>
      </w:r>
      <w:r w:rsidRPr="00127124">
        <w:t xml:space="preserve">należy </w:t>
      </w:r>
      <w:r w:rsidR="00007B7C" w:rsidRPr="00127124">
        <w:t>dołącz</w:t>
      </w:r>
      <w:r w:rsidR="00A20532" w:rsidRPr="00127124">
        <w:t>y</w:t>
      </w:r>
      <w:r w:rsidRPr="00127124">
        <w:t>ć</w:t>
      </w:r>
      <w:r w:rsidR="002F2B69" w:rsidRPr="00127124">
        <w:t>:</w:t>
      </w:r>
    </w:p>
    <w:p w14:paraId="5D1DA01B" w14:textId="0C9539AA" w:rsidR="00E62862" w:rsidRPr="00127124" w:rsidRDefault="00E62862" w:rsidP="00EF4C76">
      <w:pPr>
        <w:pStyle w:val="Akapitzlist"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127124">
        <w:rPr>
          <w:rFonts w:ascii="Calibri" w:hAnsi="Calibri"/>
        </w:rPr>
        <w:t>w przypadku ubiegania się o uznanie stopnia naukowego za równoważny:</w:t>
      </w:r>
    </w:p>
    <w:p w14:paraId="54941B87" w14:textId="700C6423" w:rsidR="00E62862" w:rsidRPr="00127124" w:rsidRDefault="00E62862" w:rsidP="00EF4C76">
      <w:pPr>
        <w:pStyle w:val="Akapitzlist"/>
        <w:numPr>
          <w:ilvl w:val="2"/>
          <w:numId w:val="40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z </w:t>
      </w:r>
      <w:r w:rsidRPr="00127124">
        <w:rPr>
          <w:rFonts w:ascii="Calibri" w:hAnsi="Calibri"/>
          <w:szCs w:val="24"/>
        </w:rPr>
        <w:t>polskim</w:t>
      </w:r>
      <w:r w:rsidRPr="00127124">
        <w:rPr>
          <w:rFonts w:ascii="Calibri" w:hAnsi="Calibri"/>
        </w:rPr>
        <w:t xml:space="preserve"> stopniem naukowym doktora albo stopniem doktora w zakresie sztuki:</w:t>
      </w:r>
    </w:p>
    <w:p w14:paraId="50F0DD36" w14:textId="01F70220" w:rsidR="00E62862" w:rsidRPr="00127124" w:rsidRDefault="00E62862" w:rsidP="00EF4C76">
      <w:pPr>
        <w:pStyle w:val="Akapitzlist"/>
        <w:numPr>
          <w:ilvl w:val="3"/>
          <w:numId w:val="42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>dyplom potwierdzający nadanie tego stopnia,</w:t>
      </w:r>
    </w:p>
    <w:p w14:paraId="43635249" w14:textId="05EFA895" w:rsidR="00E62862" w:rsidRPr="00127124" w:rsidRDefault="007D01C4" w:rsidP="00EF4C76">
      <w:pPr>
        <w:pStyle w:val="Akapitzlist"/>
        <w:numPr>
          <w:ilvl w:val="3"/>
          <w:numId w:val="42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>dokumenty stanowiące podstawę nadania tego stopnia,</w:t>
      </w:r>
    </w:p>
    <w:p w14:paraId="62A85CF7" w14:textId="62EBAA43" w:rsidR="00E62862" w:rsidRPr="00127124" w:rsidRDefault="007D01C4" w:rsidP="00EF4C76">
      <w:pPr>
        <w:pStyle w:val="Akapitzlist"/>
        <w:numPr>
          <w:ilvl w:val="3"/>
          <w:numId w:val="42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>dyplom ukończenia studiów uprawniający do ubiegania się o nadanie stopnia naukowego, o uznanie którego ubiega się wnioskodawca,</w:t>
      </w:r>
    </w:p>
    <w:p w14:paraId="7003685D" w14:textId="4DE95B72" w:rsidR="00E62862" w:rsidRPr="00127124" w:rsidRDefault="007D01C4" w:rsidP="00EF4C76">
      <w:pPr>
        <w:pStyle w:val="Akapitzlist"/>
        <w:keepNext/>
        <w:numPr>
          <w:ilvl w:val="2"/>
          <w:numId w:val="40"/>
        </w:numPr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 xml:space="preserve">z polskim </w:t>
      </w:r>
      <w:r w:rsidR="00E62862" w:rsidRPr="00127124">
        <w:rPr>
          <w:rFonts w:ascii="Calibri" w:hAnsi="Calibri"/>
          <w:szCs w:val="22"/>
        </w:rPr>
        <w:t>stopniem</w:t>
      </w:r>
      <w:r w:rsidR="00E62862" w:rsidRPr="00127124">
        <w:rPr>
          <w:rFonts w:ascii="Calibri" w:hAnsi="Calibri"/>
          <w:szCs w:val="24"/>
        </w:rPr>
        <w:t xml:space="preserve"> </w:t>
      </w:r>
      <w:r w:rsidR="00E62862" w:rsidRPr="00127124">
        <w:rPr>
          <w:rFonts w:ascii="Calibri" w:hAnsi="Calibri"/>
        </w:rPr>
        <w:t>naukowym</w:t>
      </w:r>
      <w:r w:rsidR="00E62862" w:rsidRPr="00127124">
        <w:rPr>
          <w:rFonts w:ascii="Calibri" w:hAnsi="Calibri"/>
          <w:szCs w:val="24"/>
        </w:rPr>
        <w:t xml:space="preserve"> doktora habilitowanego albo stopniem doktora habilitowanego w zakresie sztuki:</w:t>
      </w:r>
    </w:p>
    <w:p w14:paraId="4DC7A28F" w14:textId="333066FC" w:rsidR="00E62862" w:rsidRPr="00127124" w:rsidRDefault="007D01C4" w:rsidP="00EF4C76">
      <w:pPr>
        <w:pStyle w:val="Akapitzlist"/>
        <w:keepNext/>
        <w:numPr>
          <w:ilvl w:val="3"/>
          <w:numId w:val="43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>dyplom potwierdzający nadanie tego stopnia,</w:t>
      </w:r>
    </w:p>
    <w:p w14:paraId="7EB41BA4" w14:textId="40CA7D29" w:rsidR="00E62862" w:rsidRPr="00127124" w:rsidRDefault="007D01C4" w:rsidP="00EF4C76">
      <w:pPr>
        <w:pStyle w:val="Akapitzlist"/>
        <w:numPr>
          <w:ilvl w:val="3"/>
          <w:numId w:val="43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>dokumenty potwierdzające osiągnięcia naukowe stanowiące podstawę nadania tego stopnia,</w:t>
      </w:r>
    </w:p>
    <w:p w14:paraId="5E955EA8" w14:textId="6B9B52F5" w:rsidR="00E62862" w:rsidRPr="00127124" w:rsidRDefault="007D01C4" w:rsidP="00EF4C76">
      <w:pPr>
        <w:pStyle w:val="Akapitzlist"/>
        <w:numPr>
          <w:ilvl w:val="3"/>
          <w:numId w:val="43"/>
        </w:numPr>
        <w:spacing w:line="360" w:lineRule="auto"/>
        <w:ind w:left="1134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ab/>
      </w:r>
      <w:r w:rsidR="00E62862" w:rsidRPr="00127124">
        <w:rPr>
          <w:rFonts w:ascii="Calibri" w:hAnsi="Calibri"/>
          <w:szCs w:val="24"/>
        </w:rPr>
        <w:t>dyplom potwierdzający nadanie stopnia naukowego uprawniający do wszczęcia postępowania w sprawie nadania stopnia naukowego, o uznanie którego ubiega się wnioskodawca;</w:t>
      </w:r>
    </w:p>
    <w:p w14:paraId="235D4B71" w14:textId="03F3DB64" w:rsidR="00E62862" w:rsidRPr="00127124" w:rsidRDefault="00E62862" w:rsidP="00EF4C76">
      <w:pPr>
        <w:pStyle w:val="Akapitzlist"/>
        <w:keepNext/>
        <w:numPr>
          <w:ilvl w:val="1"/>
          <w:numId w:val="38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>oświadczenie</w:t>
      </w:r>
      <w:r w:rsidR="00C60FB6" w:rsidRPr="00127124">
        <w:rPr>
          <w:rFonts w:ascii="Calibri" w:hAnsi="Calibri"/>
          <w:szCs w:val="24"/>
        </w:rPr>
        <w:t xml:space="preserve"> wnioskodawcy</w:t>
      </w:r>
      <w:r w:rsidRPr="00127124">
        <w:rPr>
          <w:rFonts w:ascii="Calibri" w:hAnsi="Calibri"/>
          <w:szCs w:val="24"/>
        </w:rPr>
        <w:t>:</w:t>
      </w:r>
    </w:p>
    <w:p w14:paraId="4D2403EB" w14:textId="2CC39A15" w:rsidR="00E62862" w:rsidRPr="00127124" w:rsidRDefault="00E62862" w:rsidP="00EF4C76">
      <w:pPr>
        <w:pStyle w:val="Akapitzlist"/>
        <w:numPr>
          <w:ilvl w:val="2"/>
          <w:numId w:val="41"/>
        </w:numPr>
        <w:spacing w:line="360" w:lineRule="auto"/>
        <w:ind w:left="851" w:hanging="284"/>
        <w:contextualSpacing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>zawierające informację, czy stopień naukowy, o uznanie którego ubiega się, stanowił przedmiot postępowania nostryfikacyjnego w Rzeczypospolitej Polskiej,</w:t>
      </w:r>
    </w:p>
    <w:p w14:paraId="79B72E5A" w14:textId="77777777" w:rsidR="00E62862" w:rsidRPr="00127124" w:rsidRDefault="00E62862" w:rsidP="00EF4C76">
      <w:pPr>
        <w:pStyle w:val="Akapitzlist"/>
        <w:numPr>
          <w:ilvl w:val="2"/>
          <w:numId w:val="41"/>
        </w:numPr>
        <w:spacing w:line="360" w:lineRule="auto"/>
        <w:ind w:left="851" w:hanging="284"/>
        <w:contextualSpacing/>
        <w:jc w:val="left"/>
        <w:rPr>
          <w:rFonts w:ascii="Calibri" w:hAnsi="Calibri"/>
          <w:szCs w:val="24"/>
        </w:rPr>
      </w:pPr>
      <w:r w:rsidRPr="00127124">
        <w:rPr>
          <w:rFonts w:ascii="Calibri" w:hAnsi="Calibri"/>
          <w:szCs w:val="24"/>
        </w:rPr>
        <w:t>o miejscu i dacie urodzenia.</w:t>
      </w:r>
    </w:p>
    <w:p w14:paraId="7A49826D" w14:textId="43891D5A" w:rsidR="008179F6" w:rsidRPr="00127124" w:rsidRDefault="00127124" w:rsidP="00EF4C76">
      <w:pPr>
        <w:pStyle w:val="paragraf"/>
        <w:keepNext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lastRenderedPageBreak/>
        <w:br/>
      </w:r>
      <w:r w:rsidR="008179F6" w:rsidRPr="00127124">
        <w:rPr>
          <w:rFonts w:ascii="Calibri" w:hAnsi="Calibri"/>
        </w:rPr>
        <w:t>Rozp</w:t>
      </w:r>
      <w:r w:rsidR="00886088" w:rsidRPr="00127124">
        <w:rPr>
          <w:rFonts w:ascii="Calibri" w:hAnsi="Calibri"/>
        </w:rPr>
        <w:t>ozna</w:t>
      </w:r>
      <w:r w:rsidR="008179F6" w:rsidRPr="00127124">
        <w:rPr>
          <w:rFonts w:ascii="Calibri" w:hAnsi="Calibri"/>
        </w:rPr>
        <w:t>nie</w:t>
      </w:r>
      <w:r w:rsidR="00C01411" w:rsidRPr="00127124">
        <w:rPr>
          <w:rFonts w:ascii="Calibri" w:hAnsi="Calibri"/>
        </w:rPr>
        <w:t xml:space="preserve"> właściwości</w:t>
      </w:r>
      <w:r w:rsidR="008179F6" w:rsidRPr="00127124">
        <w:rPr>
          <w:rFonts w:ascii="Calibri" w:hAnsi="Calibri"/>
        </w:rPr>
        <w:t xml:space="preserve"> wniosku</w:t>
      </w:r>
    </w:p>
    <w:p w14:paraId="711D9A23" w14:textId="68C2E292" w:rsidR="008179F6" w:rsidRPr="00127124" w:rsidRDefault="008179F6" w:rsidP="00EF4C76">
      <w:pPr>
        <w:pStyle w:val="1wyliczanka0"/>
        <w:keepLines/>
        <w:numPr>
          <w:ilvl w:val="0"/>
          <w:numId w:val="35"/>
        </w:numPr>
        <w:ind w:left="284" w:hanging="284"/>
      </w:pPr>
      <w:r w:rsidRPr="00127124">
        <w:t>Po rozp</w:t>
      </w:r>
      <w:r w:rsidR="00FF01EF" w:rsidRPr="00127124">
        <w:t>oznaniu</w:t>
      </w:r>
      <w:r w:rsidRPr="00127124">
        <w:t xml:space="preserve"> wniosku</w:t>
      </w:r>
      <w:r w:rsidR="005B764C" w:rsidRPr="00127124">
        <w:t xml:space="preserve"> </w:t>
      </w:r>
      <w:r w:rsidR="008D0D81" w:rsidRPr="00127124">
        <w:t>o przeprowadzenie postępowania nostryfikacyjnego</w:t>
      </w:r>
      <w:r w:rsidR="00E60753" w:rsidRPr="00127124">
        <w:t xml:space="preserve"> i stwierdzeniu</w:t>
      </w:r>
      <w:r w:rsidR="008D0D81" w:rsidRPr="00127124">
        <w:t xml:space="preserve"> </w:t>
      </w:r>
      <w:r w:rsidR="005B764C" w:rsidRPr="00127124">
        <w:t xml:space="preserve">właściwości </w:t>
      </w:r>
      <w:r w:rsidR="00886088" w:rsidRPr="00127124">
        <w:t xml:space="preserve">do </w:t>
      </w:r>
      <w:r w:rsidR="00FF01EF" w:rsidRPr="00127124">
        <w:t xml:space="preserve">jego </w:t>
      </w:r>
      <w:r w:rsidR="005B764C" w:rsidRPr="00127124">
        <w:t>przeprowadzenia</w:t>
      </w:r>
      <w:r w:rsidR="00886088" w:rsidRPr="00127124">
        <w:t>, o której mowa w § 2 ust. 1,</w:t>
      </w:r>
      <w:r w:rsidRPr="00127124">
        <w:t xml:space="preserve"> prorektor ds. nauki przekazuje go właściwemu przewodniczącemu Rady Dyscypliny Naukowej</w:t>
      </w:r>
      <w:r w:rsidR="005B764C" w:rsidRPr="00127124">
        <w:t>, której wniosek dotyczy</w:t>
      </w:r>
      <w:r w:rsidRPr="00127124">
        <w:t xml:space="preserve">. </w:t>
      </w:r>
    </w:p>
    <w:p w14:paraId="037A26B0" w14:textId="4F1A972D" w:rsidR="00E62862" w:rsidRPr="00127124" w:rsidRDefault="00E62862" w:rsidP="00127124">
      <w:pPr>
        <w:pStyle w:val="1wyliczanka0"/>
        <w:keepLines/>
        <w:numPr>
          <w:ilvl w:val="0"/>
          <w:numId w:val="35"/>
        </w:numPr>
        <w:spacing w:before="60"/>
        <w:ind w:left="284" w:hanging="284"/>
      </w:pPr>
      <w:r w:rsidRPr="00127124">
        <w:t xml:space="preserve">W przypadku stwierdzenia braku </w:t>
      </w:r>
      <w:r w:rsidR="003F70C6" w:rsidRPr="00127124">
        <w:t xml:space="preserve">właściwości do </w:t>
      </w:r>
      <w:r w:rsidRPr="00127124">
        <w:t>przeprowadzenia postępowania nostryfikac</w:t>
      </w:r>
      <w:r w:rsidR="00057B33" w:rsidRPr="00127124">
        <w:t>yjnego</w:t>
      </w:r>
      <w:r w:rsidRPr="00127124">
        <w:t xml:space="preserve"> stopnia naukowego i stopnia w zakresie sztuki nadanego za granicą, Rektor na wniosek </w:t>
      </w:r>
      <w:r w:rsidR="00AE0AD7" w:rsidRPr="00127124">
        <w:t>p</w:t>
      </w:r>
      <w:r w:rsidRPr="00127124">
        <w:t xml:space="preserve">rorektora ds. nauki wydaje postanowienie o odmowie </w:t>
      </w:r>
      <w:r w:rsidR="00F8457A" w:rsidRPr="00127124">
        <w:t>jego przeprowadzenia</w:t>
      </w:r>
      <w:r w:rsidR="003F70C6" w:rsidRPr="00127124">
        <w:t>, na</w:t>
      </w:r>
      <w:r w:rsidR="00127124">
        <w:t> </w:t>
      </w:r>
      <w:r w:rsidR="003F70C6" w:rsidRPr="00127124">
        <w:t xml:space="preserve">które </w:t>
      </w:r>
      <w:r w:rsidR="00964CB7" w:rsidRPr="00127124">
        <w:t xml:space="preserve">wnioskodawcy </w:t>
      </w:r>
      <w:r w:rsidR="003F70C6" w:rsidRPr="00127124">
        <w:rPr>
          <w:szCs w:val="24"/>
          <w:lang w:eastAsia="pl-PL"/>
        </w:rPr>
        <w:t>służy zażalenie</w:t>
      </w:r>
      <w:r w:rsidR="0079404D" w:rsidRPr="00127124">
        <w:rPr>
          <w:szCs w:val="24"/>
          <w:lang w:eastAsia="pl-PL"/>
        </w:rPr>
        <w:t>,</w:t>
      </w:r>
      <w:r w:rsidR="00A42F1A" w:rsidRPr="00127124">
        <w:rPr>
          <w:szCs w:val="24"/>
          <w:lang w:eastAsia="pl-PL"/>
        </w:rPr>
        <w:t xml:space="preserve"> </w:t>
      </w:r>
      <w:r w:rsidR="00A42F1A" w:rsidRPr="00127124">
        <w:t>w terminie siedmiu dni od dnia doręczenia postanowienia</w:t>
      </w:r>
      <w:r w:rsidR="003F70C6" w:rsidRPr="00127124">
        <w:rPr>
          <w:szCs w:val="24"/>
          <w:lang w:eastAsia="pl-PL"/>
        </w:rPr>
        <w:t>.</w:t>
      </w:r>
    </w:p>
    <w:p w14:paraId="002AE850" w14:textId="7F71D566" w:rsidR="00E62862" w:rsidRPr="00127124" w:rsidRDefault="00E62862" w:rsidP="00127124">
      <w:pPr>
        <w:pStyle w:val="1wyliczanka0"/>
        <w:numPr>
          <w:ilvl w:val="0"/>
          <w:numId w:val="35"/>
        </w:numPr>
        <w:spacing w:after="0"/>
        <w:ind w:left="284" w:hanging="284"/>
      </w:pPr>
      <w:r w:rsidRPr="00127124">
        <w:t>Postanowienie</w:t>
      </w:r>
      <w:r w:rsidR="00953CCF" w:rsidRPr="00127124">
        <w:t>,</w:t>
      </w:r>
      <w:r w:rsidRPr="00127124">
        <w:t xml:space="preserve"> o którym mowa w ust. </w:t>
      </w:r>
      <w:r w:rsidR="00075C4B" w:rsidRPr="00127124">
        <w:t>2</w:t>
      </w:r>
      <w:r w:rsidR="00AE0AD7" w:rsidRPr="00127124">
        <w:t>,</w:t>
      </w:r>
      <w:r w:rsidRPr="00127124">
        <w:t xml:space="preserve"> powinno zawierać:</w:t>
      </w:r>
    </w:p>
    <w:p w14:paraId="091EE549" w14:textId="42D7694F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datę wydania,</w:t>
      </w:r>
    </w:p>
    <w:p w14:paraId="014ED90C" w14:textId="6F70A55B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imię i nazwisko osoby, która zwróciła się o</w:t>
      </w:r>
      <w:r w:rsidR="004C5EBF" w:rsidRPr="00127124">
        <w:rPr>
          <w:rFonts w:ascii="Calibri" w:hAnsi="Calibri"/>
          <w:szCs w:val="24"/>
          <w:lang w:eastAsia="pl-PL"/>
        </w:rPr>
        <w:t xml:space="preserve"> przeprowadzenie postępowania nostryfikacyjnego,</w:t>
      </w:r>
    </w:p>
    <w:p w14:paraId="48E953B4" w14:textId="77777777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powołanie podstawy prawnej,</w:t>
      </w:r>
    </w:p>
    <w:p w14:paraId="3A3CED5F" w14:textId="77777777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informacje dotyczące odmowy wszczęcia postępowania wraz z uzasadnieniem,</w:t>
      </w:r>
    </w:p>
    <w:p w14:paraId="4E6B30C6" w14:textId="4175745D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podpis z</w:t>
      </w:r>
      <w:r w:rsidR="005B71A5" w:rsidRPr="00127124">
        <w:rPr>
          <w:rFonts w:ascii="Calibri" w:hAnsi="Calibri"/>
          <w:szCs w:val="24"/>
          <w:lang w:eastAsia="pl-PL"/>
        </w:rPr>
        <w:t xml:space="preserve"> </w:t>
      </w:r>
      <w:r w:rsidRPr="00127124">
        <w:rPr>
          <w:rFonts w:ascii="Calibri" w:hAnsi="Calibri"/>
          <w:szCs w:val="24"/>
          <w:lang w:eastAsia="pl-PL"/>
        </w:rPr>
        <w:t>podaniem stanowiska osoby upoważnionej do wydania postanowienia,</w:t>
      </w:r>
    </w:p>
    <w:p w14:paraId="013AFEEA" w14:textId="740D7883" w:rsidR="00E62862" w:rsidRPr="00127124" w:rsidRDefault="00E62862" w:rsidP="00127124">
      <w:pPr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127124">
        <w:rPr>
          <w:rFonts w:ascii="Calibri" w:hAnsi="Calibri"/>
          <w:szCs w:val="24"/>
          <w:lang w:eastAsia="pl-PL"/>
        </w:rPr>
        <w:t>pouczenie o</w:t>
      </w:r>
      <w:r w:rsidR="00AE0AD7" w:rsidRPr="00127124">
        <w:rPr>
          <w:rFonts w:ascii="Calibri" w:hAnsi="Calibri"/>
          <w:szCs w:val="24"/>
          <w:lang w:eastAsia="pl-PL"/>
        </w:rPr>
        <w:t xml:space="preserve"> </w:t>
      </w:r>
      <w:r w:rsidRPr="00127124">
        <w:rPr>
          <w:rFonts w:ascii="Calibri" w:hAnsi="Calibri"/>
          <w:szCs w:val="24"/>
          <w:lang w:eastAsia="pl-PL"/>
        </w:rPr>
        <w:t xml:space="preserve">dopuszczalności wniesienia zażalenia do </w:t>
      </w:r>
      <w:r w:rsidR="00AE0AD7" w:rsidRPr="00127124">
        <w:rPr>
          <w:rFonts w:ascii="Calibri" w:hAnsi="Calibri"/>
          <w:szCs w:val="24"/>
          <w:lang w:eastAsia="pl-PL"/>
        </w:rPr>
        <w:t>R</w:t>
      </w:r>
      <w:r w:rsidRPr="00127124">
        <w:rPr>
          <w:rFonts w:ascii="Calibri" w:hAnsi="Calibri"/>
          <w:szCs w:val="24"/>
          <w:lang w:eastAsia="pl-PL"/>
        </w:rPr>
        <w:t>ektora.</w:t>
      </w:r>
    </w:p>
    <w:p w14:paraId="5BCD335A" w14:textId="7450E018" w:rsidR="008179F6" w:rsidRPr="00127124" w:rsidRDefault="00127124" w:rsidP="00127124">
      <w:pPr>
        <w:pStyle w:val="paragraf"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4C7DD0" w:rsidRPr="00127124">
        <w:rPr>
          <w:rFonts w:ascii="Calibri" w:hAnsi="Calibri"/>
        </w:rPr>
        <w:t>Tryb p</w:t>
      </w:r>
      <w:r w:rsidR="008179F6" w:rsidRPr="00127124">
        <w:rPr>
          <w:rFonts w:ascii="Calibri" w:hAnsi="Calibri"/>
        </w:rPr>
        <w:t>ostępowani</w:t>
      </w:r>
      <w:r w:rsidR="00F8321A" w:rsidRPr="00127124">
        <w:rPr>
          <w:rFonts w:ascii="Calibri" w:hAnsi="Calibri"/>
        </w:rPr>
        <w:t>a</w:t>
      </w:r>
      <w:r w:rsidR="008179F6" w:rsidRPr="00127124">
        <w:rPr>
          <w:rFonts w:ascii="Calibri" w:hAnsi="Calibri"/>
        </w:rPr>
        <w:t xml:space="preserve"> nostryfikacyjne</w:t>
      </w:r>
      <w:r w:rsidR="004C7DD0" w:rsidRPr="00127124">
        <w:rPr>
          <w:rFonts w:ascii="Calibri" w:hAnsi="Calibri"/>
        </w:rPr>
        <w:t>go</w:t>
      </w:r>
    </w:p>
    <w:p w14:paraId="7AB9118A" w14:textId="4E6889E6" w:rsidR="00EC334E" w:rsidRPr="00127124" w:rsidRDefault="00E62862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t xml:space="preserve">W przypadku pozytywnego </w:t>
      </w:r>
      <w:r w:rsidR="002550C0" w:rsidRPr="00127124">
        <w:t>rozpoznania</w:t>
      </w:r>
      <w:r w:rsidR="005F34A3" w:rsidRPr="00127124">
        <w:t xml:space="preserve"> wniosku</w:t>
      </w:r>
      <w:r w:rsidRPr="00127124">
        <w:t xml:space="preserve">, </w:t>
      </w:r>
      <w:r w:rsidR="005D5DDF" w:rsidRPr="00127124">
        <w:t>Rektor</w:t>
      </w:r>
      <w:r w:rsidR="00AE0AD7" w:rsidRPr="00127124">
        <w:t>,</w:t>
      </w:r>
      <w:r w:rsidRPr="00127124">
        <w:t xml:space="preserve"> w</w:t>
      </w:r>
      <w:r w:rsidR="00145503" w:rsidRPr="00127124">
        <w:t> </w:t>
      </w:r>
      <w:r w:rsidRPr="00127124">
        <w:t>porozumieniu z</w:t>
      </w:r>
      <w:r w:rsidR="006E5B9A" w:rsidRPr="00127124">
        <w:t> </w:t>
      </w:r>
      <w:r w:rsidR="00AE0AD7" w:rsidRPr="00127124">
        <w:t>p</w:t>
      </w:r>
      <w:r w:rsidRPr="00127124">
        <w:t xml:space="preserve">rzewodniczącym Rady Dyscypliny </w:t>
      </w:r>
      <w:r w:rsidR="00AE0AD7" w:rsidRPr="00127124">
        <w:t>Naukowej</w:t>
      </w:r>
      <w:r w:rsidR="00D92699" w:rsidRPr="00127124">
        <w:t>,</w:t>
      </w:r>
      <w:r w:rsidR="00AE0AD7" w:rsidRPr="00127124">
        <w:t xml:space="preserve"> </w:t>
      </w:r>
      <w:r w:rsidRPr="00127124">
        <w:t xml:space="preserve">powołuje </w:t>
      </w:r>
      <w:r w:rsidR="00AE0AD7" w:rsidRPr="00127124">
        <w:t>k</w:t>
      </w:r>
      <w:r w:rsidRPr="00127124">
        <w:t xml:space="preserve">omisję ds. postępowania nostryfikacyjnego, zwaną dalej </w:t>
      </w:r>
      <w:r w:rsidR="00D92699" w:rsidRPr="00127124">
        <w:t>„</w:t>
      </w:r>
      <w:r w:rsidRPr="00127124">
        <w:t>Komisją</w:t>
      </w:r>
      <w:r w:rsidR="00D92699" w:rsidRPr="00127124">
        <w:t>”</w:t>
      </w:r>
      <w:r w:rsidRPr="00127124">
        <w:t>, która dokonuje oceny formalnej wniosku i przeprowadza post</w:t>
      </w:r>
      <w:r w:rsidR="00EC334E" w:rsidRPr="00127124">
        <w:t>ę</w:t>
      </w:r>
      <w:r w:rsidRPr="00127124">
        <w:t xml:space="preserve">powanie nostryfikacyjne. </w:t>
      </w:r>
    </w:p>
    <w:p w14:paraId="50D516E9" w14:textId="30970F59" w:rsidR="0003370F" w:rsidRPr="00127124" w:rsidRDefault="0003370F" w:rsidP="00127124">
      <w:pPr>
        <w:pStyle w:val="1wyliczanka0"/>
        <w:numPr>
          <w:ilvl w:val="0"/>
          <w:numId w:val="34"/>
        </w:numPr>
        <w:spacing w:before="60"/>
        <w:ind w:left="284" w:hanging="284"/>
      </w:pPr>
      <w:r w:rsidRPr="00127124">
        <w:t>W skład Komisji</w:t>
      </w:r>
      <w:r w:rsidR="00075C4B" w:rsidRPr="00127124">
        <w:t xml:space="preserve"> </w:t>
      </w:r>
      <w:r w:rsidRPr="00127124">
        <w:t>wchodzą: przewodniczący, którym jest przewodniczący Rady Dyscypliny Naukowej, oraz co najmniej dwie osoby posiadające tytuł profesora lub stopień doktora habilitowanego, reprezentujące dyscyplinę, której wniosek dotyczy.</w:t>
      </w:r>
    </w:p>
    <w:p w14:paraId="4F520876" w14:textId="3DCFDCAB" w:rsidR="00E62862" w:rsidRPr="00127124" w:rsidRDefault="00014CF2" w:rsidP="00127124">
      <w:pPr>
        <w:pStyle w:val="1wyliczanka0"/>
        <w:numPr>
          <w:ilvl w:val="0"/>
          <w:numId w:val="34"/>
        </w:numPr>
        <w:spacing w:before="60"/>
        <w:ind w:left="284" w:hanging="284"/>
      </w:pPr>
      <w:r w:rsidRPr="00127124">
        <w:t xml:space="preserve">Po przeprowadzeniu oceny formalnej </w:t>
      </w:r>
      <w:r w:rsidR="00BE2F49" w:rsidRPr="00127124">
        <w:t>wniosku</w:t>
      </w:r>
      <w:r w:rsidRPr="00127124">
        <w:t>, który</w:t>
      </w:r>
      <w:r w:rsidR="00BE2F49" w:rsidRPr="00127124">
        <w:t xml:space="preserve"> spełnia </w:t>
      </w:r>
      <w:r w:rsidR="0088125A" w:rsidRPr="00127124">
        <w:t xml:space="preserve">te </w:t>
      </w:r>
      <w:r w:rsidR="00BE2F49" w:rsidRPr="00127124">
        <w:t>wymagania</w:t>
      </w:r>
      <w:r w:rsidR="0088125A" w:rsidRPr="00127124">
        <w:t>,</w:t>
      </w:r>
      <w:r w:rsidR="00BE2F49" w:rsidRPr="00127124">
        <w:t xml:space="preserve"> </w:t>
      </w:r>
      <w:r w:rsidR="00E62862" w:rsidRPr="00127124">
        <w:t xml:space="preserve">Komisja zawiadamia </w:t>
      </w:r>
      <w:r w:rsidR="00BE2F49" w:rsidRPr="00127124">
        <w:t xml:space="preserve">pisemnie </w:t>
      </w:r>
      <w:r w:rsidR="00BE4248" w:rsidRPr="00127124">
        <w:t>w</w:t>
      </w:r>
      <w:r w:rsidR="00E62862" w:rsidRPr="00127124">
        <w:t xml:space="preserve">nioskodawcę o </w:t>
      </w:r>
      <w:r w:rsidR="00BE2F49" w:rsidRPr="00127124">
        <w:t xml:space="preserve">rozpoczęciu </w:t>
      </w:r>
      <w:r w:rsidR="00802C9A" w:rsidRPr="00127124">
        <w:t xml:space="preserve">przeprowadzenia </w:t>
      </w:r>
      <w:r w:rsidR="00E62862" w:rsidRPr="00127124">
        <w:t>postepowania nostryfikacyjnego</w:t>
      </w:r>
      <w:r w:rsidR="00DA6224" w:rsidRPr="00127124">
        <w:t xml:space="preserve"> </w:t>
      </w:r>
      <w:r w:rsidR="00BE2F49" w:rsidRPr="00127124">
        <w:t>oraz o</w:t>
      </w:r>
      <w:r w:rsidR="00286EA4" w:rsidRPr="00127124">
        <w:t> </w:t>
      </w:r>
      <w:r w:rsidR="00BE2F49" w:rsidRPr="00127124">
        <w:t>wysokości i</w:t>
      </w:r>
      <w:r w:rsidR="00BE4248" w:rsidRPr="00127124">
        <w:t> </w:t>
      </w:r>
      <w:r w:rsidR="00BE2F49" w:rsidRPr="00127124">
        <w:t>terminie wniesienia opłaty za jego przeprowadzenie.</w:t>
      </w:r>
    </w:p>
    <w:p w14:paraId="7B23F30F" w14:textId="43040DAC" w:rsidR="00D95CB2" w:rsidRPr="00127124" w:rsidRDefault="0070777E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t>W przypadku stwierdzenia braków formalnych wniosku Komisja wyznacza wnioskodawcy termin, nie krótszy niż 14 dni, do jego uzupełnienia, pod rygorem pozostawienia wniosku bez</w:t>
      </w:r>
      <w:r w:rsidR="00127124">
        <w:t> </w:t>
      </w:r>
      <w:r w:rsidRPr="00127124">
        <w:t xml:space="preserve">rozpoznania. </w:t>
      </w:r>
    </w:p>
    <w:p w14:paraId="2D308C33" w14:textId="6340E937" w:rsidR="00D95CB2" w:rsidRPr="00127124" w:rsidRDefault="00D95CB2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lastRenderedPageBreak/>
        <w:t>Po przeprowadzeniu oceny formalnej Komisja może zażądać od wnioskodawcy przedłożenia tłumacze</w:t>
      </w:r>
      <w:r w:rsidR="00E257E7" w:rsidRPr="00127124">
        <w:t>nia zwykłego</w:t>
      </w:r>
      <w:r w:rsidRPr="00127124">
        <w:t xml:space="preserve"> na język polski dokumentów</w:t>
      </w:r>
      <w:r w:rsidR="002F3C45" w:rsidRPr="00127124">
        <w:t xml:space="preserve">, </w:t>
      </w:r>
      <w:r w:rsidRPr="00127124">
        <w:t xml:space="preserve">o których mowa w § </w:t>
      </w:r>
      <w:r w:rsidR="007C1E37" w:rsidRPr="00127124">
        <w:t>2</w:t>
      </w:r>
      <w:r w:rsidRPr="00127124">
        <w:t xml:space="preserve"> </w:t>
      </w:r>
      <w:r w:rsidR="00E257E7" w:rsidRPr="00127124">
        <w:t xml:space="preserve">ust. </w:t>
      </w:r>
      <w:r w:rsidR="007C1E37" w:rsidRPr="00127124">
        <w:t>3 pkt 1</w:t>
      </w:r>
      <w:r w:rsidRPr="00127124">
        <w:t xml:space="preserve">. </w:t>
      </w:r>
    </w:p>
    <w:p w14:paraId="4842BB3B" w14:textId="628889B8" w:rsidR="007C1E37" w:rsidRPr="00127124" w:rsidRDefault="007C1E37" w:rsidP="00127124">
      <w:pPr>
        <w:pStyle w:val="1wyliczanka0"/>
        <w:keepLines/>
        <w:numPr>
          <w:ilvl w:val="0"/>
          <w:numId w:val="34"/>
        </w:numPr>
        <w:ind w:left="284" w:hanging="284"/>
      </w:pPr>
      <w:r w:rsidRPr="00127124">
        <w:t xml:space="preserve">W szczególnie uzasadnionych przypadkach podmiot nostryfikujący może zażądać od wnioskodawcy przedłożenia tłumaczenia na język polski dokumentów, o których mowa w § 2 ust. 3 pkt 1 lit. a </w:t>
      </w:r>
      <w:proofErr w:type="spellStart"/>
      <w:r w:rsidRPr="00127124">
        <w:t>tiret</w:t>
      </w:r>
      <w:proofErr w:type="spellEnd"/>
      <w:r w:rsidRPr="00127124">
        <w:t xml:space="preserve"> drugie albo lit. b </w:t>
      </w:r>
      <w:proofErr w:type="spellStart"/>
      <w:r w:rsidRPr="00127124">
        <w:t>tiret</w:t>
      </w:r>
      <w:proofErr w:type="spellEnd"/>
      <w:r w:rsidRPr="00127124">
        <w:t xml:space="preserve"> drugie, sporządzonego i poświadczonego przez tłumacza przysięgłego albo sporządzonego przez zagranicznego tłumacza i poświadczonego przez właściwego konsula Rzeczypospolitej Polskiej.</w:t>
      </w:r>
    </w:p>
    <w:p w14:paraId="1C8D031B" w14:textId="423A491B" w:rsidR="00D95CB2" w:rsidRPr="00127124" w:rsidRDefault="00E62862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t>Komisja może skierować dokumenty</w:t>
      </w:r>
      <w:r w:rsidR="00B3437E" w:rsidRPr="00127124">
        <w:t xml:space="preserve"> </w:t>
      </w:r>
      <w:r w:rsidRPr="00127124">
        <w:t>do recenzji</w:t>
      </w:r>
      <w:r w:rsidR="00B3437E" w:rsidRPr="00127124">
        <w:t xml:space="preserve"> w zakresie, o któr</w:t>
      </w:r>
      <w:r w:rsidR="0088125A" w:rsidRPr="00127124">
        <w:t>y</w:t>
      </w:r>
      <w:r w:rsidR="002C6B1A" w:rsidRPr="00127124">
        <w:t>ch</w:t>
      </w:r>
      <w:r w:rsidR="00B3437E" w:rsidRPr="00127124">
        <w:t xml:space="preserve"> mowa w </w:t>
      </w:r>
      <w:r w:rsidR="002C6B1A" w:rsidRPr="00127124">
        <w:t xml:space="preserve">§ 2 ust. 3 pkt 1 lit. a </w:t>
      </w:r>
      <w:proofErr w:type="spellStart"/>
      <w:r w:rsidR="002C6B1A" w:rsidRPr="00127124">
        <w:t>tiret</w:t>
      </w:r>
      <w:proofErr w:type="spellEnd"/>
      <w:r w:rsidR="002C6B1A" w:rsidRPr="00127124">
        <w:t xml:space="preserve"> drugie albo lit. b </w:t>
      </w:r>
      <w:proofErr w:type="spellStart"/>
      <w:r w:rsidR="002C6B1A" w:rsidRPr="00127124">
        <w:t>tiret</w:t>
      </w:r>
      <w:proofErr w:type="spellEnd"/>
      <w:r w:rsidR="002C6B1A" w:rsidRPr="00127124">
        <w:t xml:space="preserve"> drugie</w:t>
      </w:r>
      <w:r w:rsidR="00D80560" w:rsidRPr="00127124">
        <w:t>.</w:t>
      </w:r>
    </w:p>
    <w:p w14:paraId="7E1D9A59" w14:textId="5A7055A9" w:rsidR="00E62862" w:rsidRPr="00127124" w:rsidRDefault="00E62862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t xml:space="preserve">Recenzje, o których mowa w ust. </w:t>
      </w:r>
      <w:r w:rsidR="0088125A" w:rsidRPr="00127124">
        <w:t>6</w:t>
      </w:r>
      <w:r w:rsidR="00DA5CDD" w:rsidRPr="00127124">
        <w:t>,</w:t>
      </w:r>
      <w:r w:rsidRPr="00127124">
        <w:t xml:space="preserve"> sporządza</w:t>
      </w:r>
      <w:r w:rsidR="00DE1F5F" w:rsidRPr="00127124">
        <w:t>ją</w:t>
      </w:r>
      <w:r w:rsidRPr="00127124">
        <w:t xml:space="preserve"> nie więcej niż </w:t>
      </w:r>
      <w:r w:rsidR="007C1E37" w:rsidRPr="00127124">
        <w:t>3</w:t>
      </w:r>
      <w:r w:rsidRPr="00127124">
        <w:t xml:space="preserve"> recenzenci spośród pracowników ZUT posiadający</w:t>
      </w:r>
      <w:r w:rsidR="0088125A" w:rsidRPr="00127124">
        <w:t>ch</w:t>
      </w:r>
      <w:r w:rsidRPr="00127124">
        <w:t xml:space="preserve"> co najmniej stopień doktora habilitowanego w dyscyplinie, której dotyczy wniosek</w:t>
      </w:r>
      <w:r w:rsidR="00ED5ADD" w:rsidRPr="00127124">
        <w:t>,</w:t>
      </w:r>
      <w:r w:rsidR="003B3C30" w:rsidRPr="00127124">
        <w:t xml:space="preserve"> </w:t>
      </w:r>
      <w:r w:rsidRPr="00127124">
        <w:t>Komisja może określić zakres i termin sporządzenia recenzji.</w:t>
      </w:r>
    </w:p>
    <w:p w14:paraId="0C2140A9" w14:textId="22895542" w:rsidR="00ED5ADD" w:rsidRPr="00127124" w:rsidRDefault="00E62862" w:rsidP="00127124">
      <w:pPr>
        <w:pStyle w:val="1wyliczanka0"/>
        <w:numPr>
          <w:ilvl w:val="0"/>
          <w:numId w:val="34"/>
        </w:numPr>
        <w:ind w:left="284" w:hanging="284"/>
      </w:pPr>
      <w:r w:rsidRPr="00127124">
        <w:t>Wszystkie czynności Komisji są protokołowane.</w:t>
      </w:r>
    </w:p>
    <w:p w14:paraId="7D32A513" w14:textId="0342339D" w:rsidR="008179F6" w:rsidRPr="00127124" w:rsidRDefault="00127124" w:rsidP="00127124">
      <w:pPr>
        <w:pStyle w:val="paragraf"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9F04AA" w:rsidRPr="00127124">
        <w:rPr>
          <w:rFonts w:ascii="Calibri" w:hAnsi="Calibri"/>
        </w:rPr>
        <w:t>Zakończenie postępowania</w:t>
      </w:r>
      <w:r w:rsidR="004C7DD0" w:rsidRPr="00127124">
        <w:rPr>
          <w:rFonts w:ascii="Calibri" w:hAnsi="Calibri"/>
        </w:rPr>
        <w:t xml:space="preserve"> nostryfikacyjnego</w:t>
      </w:r>
    </w:p>
    <w:p w14:paraId="215E0D6B" w14:textId="4657C783" w:rsidR="00E62862" w:rsidRPr="00127124" w:rsidRDefault="00E62862" w:rsidP="00127124">
      <w:pPr>
        <w:pStyle w:val="1wyliczanka0"/>
        <w:numPr>
          <w:ilvl w:val="0"/>
          <w:numId w:val="33"/>
        </w:numPr>
        <w:ind w:left="284" w:hanging="284"/>
      </w:pPr>
      <w:r w:rsidRPr="00127124">
        <w:t xml:space="preserve">Po przeprowadzeniu postępowania nostryfikacyjnego Komisja przedstawia </w:t>
      </w:r>
      <w:r w:rsidR="00B53401" w:rsidRPr="00127124">
        <w:t xml:space="preserve">Rektorowi </w:t>
      </w:r>
      <w:r w:rsidRPr="00127124">
        <w:t xml:space="preserve">wynik postępowania, z wnioskiem o uznanie lub odmowę uznania stopnia naukowego za równoważny z odpowiednim polskim stopniem naukowym w określonej dziedzinie i dyscyplinie. </w:t>
      </w:r>
    </w:p>
    <w:p w14:paraId="0C1EC533" w14:textId="46F5EC07" w:rsidR="00A4730D" w:rsidRPr="00127124" w:rsidRDefault="00A4730D" w:rsidP="00127124">
      <w:pPr>
        <w:pStyle w:val="1wyliczanka0"/>
        <w:numPr>
          <w:ilvl w:val="0"/>
          <w:numId w:val="33"/>
        </w:numPr>
        <w:ind w:left="340" w:hanging="340"/>
      </w:pPr>
      <w:r w:rsidRPr="00127124">
        <w:t xml:space="preserve">Decyzję </w:t>
      </w:r>
      <w:r w:rsidR="005F1B68" w:rsidRPr="00127124">
        <w:t>o uznaniu lub odmowie uznania stopnia naukowego za równoważny z odpowiednim polskim stopniem naukowym podejmuje Rektor</w:t>
      </w:r>
      <w:r w:rsidR="00B53401" w:rsidRPr="00127124">
        <w:t>.</w:t>
      </w:r>
      <w:r w:rsidR="005F1B68" w:rsidRPr="00127124">
        <w:t xml:space="preserve"> </w:t>
      </w:r>
    </w:p>
    <w:p w14:paraId="27FC1AEB" w14:textId="4A07CAC7" w:rsidR="00ED5ADD" w:rsidRPr="00127124" w:rsidRDefault="000F3DC6" w:rsidP="00127124">
      <w:pPr>
        <w:pStyle w:val="1wyliczanka0"/>
        <w:numPr>
          <w:ilvl w:val="0"/>
          <w:numId w:val="33"/>
        </w:numPr>
        <w:ind w:left="340" w:hanging="340"/>
      </w:pPr>
      <w:r w:rsidRPr="00127124">
        <w:t xml:space="preserve">Postępowanie o </w:t>
      </w:r>
      <w:r w:rsidR="00ED5ADD" w:rsidRPr="00127124">
        <w:t>uzna</w:t>
      </w:r>
      <w:r w:rsidRPr="00127124">
        <w:t>niu</w:t>
      </w:r>
      <w:r w:rsidR="00ED5ADD" w:rsidRPr="00127124">
        <w:t xml:space="preserve"> albo odm</w:t>
      </w:r>
      <w:r w:rsidRPr="00127124">
        <w:t>o</w:t>
      </w:r>
      <w:r w:rsidR="00ED5ADD" w:rsidRPr="00127124">
        <w:t>wi</w:t>
      </w:r>
      <w:r w:rsidRPr="00127124">
        <w:t>e</w:t>
      </w:r>
      <w:r w:rsidR="00ED5ADD" w:rsidRPr="00127124">
        <w:t xml:space="preserve"> uznania stopnia naukowego za równoważny z</w:t>
      </w:r>
      <w:r w:rsidRPr="00127124">
        <w:t> </w:t>
      </w:r>
      <w:r w:rsidR="00ED5ADD" w:rsidRPr="00127124">
        <w:t>odpowiednim polskim stopniem naukowym</w:t>
      </w:r>
      <w:r w:rsidRPr="00127124">
        <w:t xml:space="preserve"> powinno </w:t>
      </w:r>
      <w:r w:rsidR="005F1B68" w:rsidRPr="00127124">
        <w:t xml:space="preserve">być zakończone </w:t>
      </w:r>
      <w:r w:rsidR="00ED5ADD" w:rsidRPr="00127124">
        <w:t>w terminie 90 dni od</w:t>
      </w:r>
      <w:r w:rsidR="00EF4C76">
        <w:t> </w:t>
      </w:r>
      <w:r w:rsidR="00ED5ADD" w:rsidRPr="00127124">
        <w:t>dnia złożenia wniosku spełniającego wymagania formalne.</w:t>
      </w:r>
      <w:r w:rsidR="00E62862" w:rsidRPr="00127124">
        <w:t xml:space="preserve"> </w:t>
      </w:r>
    </w:p>
    <w:p w14:paraId="15113055" w14:textId="4B94C516" w:rsidR="00F8321A" w:rsidRPr="00127124" w:rsidRDefault="00F8321A" w:rsidP="00127124">
      <w:pPr>
        <w:pStyle w:val="1wyliczanka0"/>
        <w:numPr>
          <w:ilvl w:val="0"/>
          <w:numId w:val="33"/>
        </w:numPr>
        <w:ind w:left="340" w:hanging="340"/>
        <w:rPr>
          <w:szCs w:val="24"/>
          <w:lang w:eastAsia="pl-PL"/>
        </w:rPr>
      </w:pPr>
      <w:r w:rsidRPr="00127124">
        <w:rPr>
          <w:szCs w:val="24"/>
          <w:lang w:eastAsia="pl-PL"/>
        </w:rPr>
        <w:t xml:space="preserve">Do </w:t>
      </w:r>
      <w:r w:rsidRPr="00127124">
        <w:t>terminu</w:t>
      </w:r>
      <w:r w:rsidRPr="00127124">
        <w:rPr>
          <w:szCs w:val="24"/>
          <w:lang w:eastAsia="pl-PL"/>
        </w:rPr>
        <w:t xml:space="preserve">, o </w:t>
      </w:r>
      <w:r w:rsidRPr="00127124">
        <w:t>którym</w:t>
      </w:r>
      <w:r w:rsidRPr="00127124">
        <w:rPr>
          <w:szCs w:val="24"/>
          <w:lang w:eastAsia="pl-PL"/>
        </w:rPr>
        <w:t xml:space="preserve"> mowa w ust. 3, nie wlicza się okresów wyznaczonych na przedłożenie tłumaczenia dokumentów oraz przedstawienie recenzji.</w:t>
      </w:r>
    </w:p>
    <w:p w14:paraId="40309007" w14:textId="2D8ECE47" w:rsidR="00E62862" w:rsidRPr="00127124" w:rsidRDefault="00E62862" w:rsidP="00127124">
      <w:pPr>
        <w:pStyle w:val="1wyliczanka0"/>
        <w:numPr>
          <w:ilvl w:val="0"/>
          <w:numId w:val="33"/>
        </w:numPr>
        <w:ind w:left="340" w:hanging="340"/>
        <w:rPr>
          <w:rStyle w:val="Pogrubienie"/>
          <w:b w:val="0"/>
          <w:bCs w:val="0"/>
        </w:rPr>
      </w:pPr>
      <w:r w:rsidRPr="00127124">
        <w:rPr>
          <w:bCs/>
        </w:rPr>
        <w:t xml:space="preserve">Od </w:t>
      </w:r>
      <w:r w:rsidR="006D260F" w:rsidRPr="00127124">
        <w:t>decyzji</w:t>
      </w:r>
      <w:r w:rsidR="006D260F" w:rsidRPr="00127124">
        <w:rPr>
          <w:bCs/>
        </w:rPr>
        <w:t xml:space="preserve"> Rektora</w:t>
      </w:r>
      <w:r w:rsidR="006F5786" w:rsidRPr="00127124">
        <w:rPr>
          <w:bCs/>
        </w:rPr>
        <w:t xml:space="preserve"> </w:t>
      </w:r>
      <w:r w:rsidRPr="00127124">
        <w:rPr>
          <w:bCs/>
        </w:rPr>
        <w:t xml:space="preserve">przysługuje </w:t>
      </w:r>
      <w:r w:rsidR="009F04AA" w:rsidRPr="00127124">
        <w:t>w</w:t>
      </w:r>
      <w:r w:rsidRPr="00127124">
        <w:t>nioskodawcy</w:t>
      </w:r>
      <w:r w:rsidR="00BF6B37" w:rsidRPr="00127124">
        <w:rPr>
          <w:bCs/>
        </w:rPr>
        <w:t xml:space="preserve"> zwrócenie się </w:t>
      </w:r>
      <w:r w:rsidR="006D260F" w:rsidRPr="00127124">
        <w:rPr>
          <w:bCs/>
        </w:rPr>
        <w:t xml:space="preserve">w terminie czternastu dni od dnia doręczenia decyzji </w:t>
      </w:r>
      <w:r w:rsidR="00BF6B37" w:rsidRPr="00127124">
        <w:rPr>
          <w:bCs/>
        </w:rPr>
        <w:t>z wnioskiem do Rektora o ponowne rozpatrzenie sprawy</w:t>
      </w:r>
      <w:r w:rsidRPr="00127124">
        <w:rPr>
          <w:bCs/>
        </w:rPr>
        <w:t xml:space="preserve"> na podstawie art. 127</w:t>
      </w:r>
      <w:r w:rsidRPr="00127124">
        <w:rPr>
          <w:rStyle w:val="Pogrubienie"/>
          <w:b w:val="0"/>
        </w:rPr>
        <w:t xml:space="preserve"> K</w:t>
      </w:r>
      <w:r w:rsidR="005B7577" w:rsidRPr="00127124">
        <w:rPr>
          <w:rStyle w:val="Pogrubienie"/>
          <w:b w:val="0"/>
        </w:rPr>
        <w:t>pa</w:t>
      </w:r>
      <w:r w:rsidR="006F5786" w:rsidRPr="00127124">
        <w:rPr>
          <w:rStyle w:val="Pogrubienie"/>
          <w:b w:val="0"/>
        </w:rPr>
        <w:t>.</w:t>
      </w:r>
    </w:p>
    <w:p w14:paraId="46D2A07C" w14:textId="02F15E0F" w:rsidR="00980323" w:rsidRPr="00127124" w:rsidRDefault="00127124" w:rsidP="00127124">
      <w:pPr>
        <w:pStyle w:val="paragraf"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980323" w:rsidRPr="00127124">
        <w:rPr>
          <w:rFonts w:ascii="Calibri" w:hAnsi="Calibri"/>
        </w:rPr>
        <w:t>Zaświadczeni</w:t>
      </w:r>
      <w:r w:rsidR="00C025E8" w:rsidRPr="00127124">
        <w:rPr>
          <w:rFonts w:ascii="Calibri" w:hAnsi="Calibri"/>
        </w:rPr>
        <w:t>e o uznaniu stopnia</w:t>
      </w:r>
      <w:r w:rsidR="002550C0" w:rsidRPr="00127124">
        <w:rPr>
          <w:rFonts w:ascii="Calibri" w:hAnsi="Calibri"/>
        </w:rPr>
        <w:t xml:space="preserve"> naukowego</w:t>
      </w:r>
    </w:p>
    <w:p w14:paraId="49C4C32B" w14:textId="2DB37E75" w:rsidR="00E62862" w:rsidRPr="00127124" w:rsidRDefault="00E62862" w:rsidP="00127124">
      <w:pPr>
        <w:pStyle w:val="1wyliczanka0"/>
        <w:numPr>
          <w:ilvl w:val="0"/>
          <w:numId w:val="32"/>
        </w:numPr>
        <w:ind w:left="284" w:hanging="284"/>
      </w:pPr>
      <w:r w:rsidRPr="00127124">
        <w:t xml:space="preserve">Po przeprowadzeniu postępowania nostryfikacyjnego Rektor wydaje </w:t>
      </w:r>
      <w:r w:rsidR="006D260F" w:rsidRPr="00127124">
        <w:t>w</w:t>
      </w:r>
      <w:r w:rsidRPr="00127124">
        <w:t>nioskodawcy zaświadczenie o uznaniu stopnia naukowego, w</w:t>
      </w:r>
      <w:r w:rsidR="005B7577" w:rsidRPr="00127124">
        <w:t>edłu</w:t>
      </w:r>
      <w:r w:rsidRPr="00127124">
        <w:t xml:space="preserve">g wzoru stanowiącego załącznik </w:t>
      </w:r>
      <w:r w:rsidR="00E739A5" w:rsidRPr="00127124">
        <w:t>nr 3</w:t>
      </w:r>
      <w:r w:rsidRPr="00127124">
        <w:t>.</w:t>
      </w:r>
    </w:p>
    <w:p w14:paraId="1C8030EC" w14:textId="247D1179" w:rsidR="00E62862" w:rsidRPr="00127124" w:rsidRDefault="00E62862" w:rsidP="00127124">
      <w:pPr>
        <w:pStyle w:val="1wyliczanka0"/>
        <w:numPr>
          <w:ilvl w:val="0"/>
          <w:numId w:val="32"/>
        </w:numPr>
        <w:ind w:left="284" w:hanging="284"/>
      </w:pPr>
      <w:r w:rsidRPr="00127124">
        <w:lastRenderedPageBreak/>
        <w:t>Z dniem wydania</w:t>
      </w:r>
      <w:r w:rsidR="00F901E9" w:rsidRPr="00127124">
        <w:t xml:space="preserve"> zaświadczenie o uznaniu stopnia naukowego</w:t>
      </w:r>
      <w:r w:rsidRPr="00127124">
        <w:t xml:space="preserve"> jego posiadacz nabywa prawo do posługi</w:t>
      </w:r>
      <w:r w:rsidR="00756724" w:rsidRPr="00127124">
        <w:t>w</w:t>
      </w:r>
      <w:r w:rsidRPr="00127124">
        <w:t>ania się polskim stopniem naukowym i do korzystania z wynikających z tego faktu praw.</w:t>
      </w:r>
    </w:p>
    <w:p w14:paraId="6E384EDE" w14:textId="4CD923E3" w:rsidR="00C025E8" w:rsidRPr="00127124" w:rsidRDefault="00127124" w:rsidP="00127124">
      <w:pPr>
        <w:pStyle w:val="paragraf"/>
        <w:keepNext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C025E8" w:rsidRPr="00127124">
        <w:rPr>
          <w:rFonts w:ascii="Calibri" w:hAnsi="Calibri"/>
        </w:rPr>
        <w:t>Opłaty</w:t>
      </w:r>
      <w:r w:rsidR="003A6C84" w:rsidRPr="00127124">
        <w:rPr>
          <w:rFonts w:ascii="Calibri" w:hAnsi="Calibri"/>
        </w:rPr>
        <w:t xml:space="preserve"> za postępowanie</w:t>
      </w:r>
      <w:r w:rsidR="004C7DD0" w:rsidRPr="00127124">
        <w:rPr>
          <w:rFonts w:ascii="Calibri" w:hAnsi="Calibri"/>
        </w:rPr>
        <w:t xml:space="preserve"> nostryfikacyjne</w:t>
      </w:r>
    </w:p>
    <w:p w14:paraId="67696AC0" w14:textId="7FEE2617" w:rsidR="00E62862" w:rsidRPr="00127124" w:rsidRDefault="00E62862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Maksymalna wysokość opłaty za przeprowadzenie postępowania nostryfikacyjnego wynosi 50% wynagrodzenia profesora, określonego w przepisach w sprawie wysokości minimalnego miesięcznego wynagrodzenia zasadniczego dla profesora w uczelni publicznej. </w:t>
      </w:r>
    </w:p>
    <w:p w14:paraId="52313E70" w14:textId="6E968670" w:rsidR="00E62862" w:rsidRPr="00127124" w:rsidRDefault="00A82BB7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Wysokość </w:t>
      </w:r>
      <w:r w:rsidR="00E62862" w:rsidRPr="00127124">
        <w:rPr>
          <w:rFonts w:ascii="Calibri" w:hAnsi="Calibri"/>
        </w:rPr>
        <w:t>koszt</w:t>
      </w:r>
      <w:r w:rsidR="005B7577" w:rsidRPr="00127124">
        <w:rPr>
          <w:rFonts w:ascii="Calibri" w:hAnsi="Calibri"/>
        </w:rPr>
        <w:t>ów</w:t>
      </w:r>
      <w:r w:rsidR="00E62862" w:rsidRPr="00127124">
        <w:rPr>
          <w:rFonts w:ascii="Calibri" w:hAnsi="Calibri"/>
        </w:rPr>
        <w:t xml:space="preserve"> </w:t>
      </w:r>
      <w:r w:rsidRPr="00127124">
        <w:rPr>
          <w:rFonts w:ascii="Calibri" w:hAnsi="Calibri"/>
        </w:rPr>
        <w:t>z</w:t>
      </w:r>
      <w:r w:rsidR="00E62862" w:rsidRPr="00127124">
        <w:rPr>
          <w:rFonts w:ascii="Calibri" w:hAnsi="Calibri"/>
        </w:rPr>
        <w:t xml:space="preserve">a przeprowadzenie postepowania nostryfikacyjnego </w:t>
      </w:r>
      <w:r w:rsidR="003C4B43" w:rsidRPr="00127124">
        <w:rPr>
          <w:rFonts w:ascii="Calibri" w:hAnsi="Calibri"/>
        </w:rPr>
        <w:t>okre</w:t>
      </w:r>
      <w:r w:rsidR="00B734ED" w:rsidRPr="00127124">
        <w:rPr>
          <w:rFonts w:ascii="Calibri" w:hAnsi="Calibri"/>
        </w:rPr>
        <w:t>śla</w:t>
      </w:r>
      <w:r w:rsidR="0063051A" w:rsidRPr="00127124">
        <w:rPr>
          <w:rFonts w:ascii="Calibri" w:hAnsi="Calibri"/>
        </w:rPr>
        <w:t xml:space="preserve"> </w:t>
      </w:r>
      <w:r w:rsidR="00490D69" w:rsidRPr="00127124">
        <w:rPr>
          <w:rFonts w:ascii="Calibri" w:hAnsi="Calibri"/>
        </w:rPr>
        <w:t>p</w:t>
      </w:r>
      <w:r w:rsidR="00E62862" w:rsidRPr="00127124">
        <w:rPr>
          <w:rFonts w:ascii="Calibri" w:hAnsi="Calibri"/>
        </w:rPr>
        <w:t>rzewodniczący Rady Dyscypliny Naukowej.</w:t>
      </w:r>
    </w:p>
    <w:p w14:paraId="46351DBD" w14:textId="7E1FE2AA" w:rsidR="00E62862" w:rsidRPr="00127124" w:rsidRDefault="00E62862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Opłatę za przeprowadzenie postępowania nostryfikacyjnego </w:t>
      </w:r>
      <w:r w:rsidR="0063051A" w:rsidRPr="00127124">
        <w:rPr>
          <w:rFonts w:ascii="Calibri" w:hAnsi="Calibri"/>
        </w:rPr>
        <w:t>w</w:t>
      </w:r>
      <w:r w:rsidRPr="00127124">
        <w:rPr>
          <w:rFonts w:ascii="Calibri" w:hAnsi="Calibri"/>
        </w:rPr>
        <w:t xml:space="preserve">nioskodawca wnosi na rachunek bankowy </w:t>
      </w:r>
      <w:r w:rsidR="00C46376" w:rsidRPr="00127124">
        <w:rPr>
          <w:rFonts w:ascii="Calibri" w:hAnsi="Calibri"/>
        </w:rPr>
        <w:t>ZUT (</w:t>
      </w:r>
      <w:r w:rsidR="00E2598A" w:rsidRPr="00127124">
        <w:rPr>
          <w:rFonts w:ascii="Calibri" w:hAnsi="Calibri"/>
        </w:rPr>
        <w:t xml:space="preserve">z </w:t>
      </w:r>
      <w:r w:rsidR="00C46376" w:rsidRPr="00127124">
        <w:rPr>
          <w:rFonts w:ascii="Calibri" w:hAnsi="Calibri"/>
        </w:rPr>
        <w:t>opisem w tytule: Nostryfikacja</w:t>
      </w:r>
      <w:r w:rsidR="00FE5F37" w:rsidRPr="00127124">
        <w:rPr>
          <w:rFonts w:ascii="Calibri" w:hAnsi="Calibri"/>
        </w:rPr>
        <w:t xml:space="preserve"> stopnia naukowego</w:t>
      </w:r>
      <w:r w:rsidR="00C46376" w:rsidRPr="00127124">
        <w:rPr>
          <w:rFonts w:ascii="Calibri" w:hAnsi="Calibri"/>
        </w:rPr>
        <w:t>, imię i nazwisko),</w:t>
      </w:r>
      <w:r w:rsidRPr="00127124">
        <w:rPr>
          <w:rFonts w:ascii="Calibri" w:hAnsi="Calibri"/>
        </w:rPr>
        <w:t xml:space="preserve"> w</w:t>
      </w:r>
      <w:r w:rsidR="00127124">
        <w:rPr>
          <w:rFonts w:ascii="Calibri" w:hAnsi="Calibri"/>
        </w:rPr>
        <w:t> </w:t>
      </w:r>
      <w:r w:rsidRPr="00127124">
        <w:rPr>
          <w:rFonts w:ascii="Calibri" w:hAnsi="Calibri"/>
        </w:rPr>
        <w:t>terminie wskazanym w</w:t>
      </w:r>
      <w:r w:rsidR="002856D3" w:rsidRPr="00127124">
        <w:rPr>
          <w:rFonts w:ascii="Calibri" w:hAnsi="Calibri"/>
        </w:rPr>
        <w:t> </w:t>
      </w:r>
      <w:r w:rsidRPr="00127124">
        <w:rPr>
          <w:rFonts w:ascii="Calibri" w:hAnsi="Calibri"/>
        </w:rPr>
        <w:t xml:space="preserve">zawiadomieniu </w:t>
      </w:r>
      <w:r w:rsidR="0063051A" w:rsidRPr="00127124">
        <w:rPr>
          <w:rFonts w:ascii="Calibri" w:hAnsi="Calibri"/>
        </w:rPr>
        <w:t>w</w:t>
      </w:r>
      <w:r w:rsidRPr="00127124">
        <w:rPr>
          <w:rFonts w:ascii="Calibri" w:hAnsi="Calibri"/>
        </w:rPr>
        <w:t xml:space="preserve">nioskodawcy o </w:t>
      </w:r>
      <w:r w:rsidR="00CA7431" w:rsidRPr="00127124">
        <w:rPr>
          <w:rFonts w:ascii="Calibri" w:hAnsi="Calibri"/>
        </w:rPr>
        <w:t xml:space="preserve">rozpoczęciu </w:t>
      </w:r>
      <w:r w:rsidR="00E2598A" w:rsidRPr="00127124">
        <w:rPr>
          <w:rFonts w:ascii="Calibri" w:hAnsi="Calibri"/>
        </w:rPr>
        <w:t xml:space="preserve">przeprowadzenia </w:t>
      </w:r>
      <w:r w:rsidRPr="00127124">
        <w:rPr>
          <w:rFonts w:ascii="Calibri" w:hAnsi="Calibri"/>
        </w:rPr>
        <w:t>postępowania nostryfikacyjnego</w:t>
      </w:r>
      <w:r w:rsidR="002856D3" w:rsidRPr="00127124">
        <w:rPr>
          <w:rFonts w:ascii="Calibri" w:hAnsi="Calibri"/>
        </w:rPr>
        <w:t>.</w:t>
      </w:r>
    </w:p>
    <w:p w14:paraId="7EC2A756" w14:textId="7A7F2D15" w:rsidR="00E62862" w:rsidRPr="00127124" w:rsidRDefault="00E62862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Termin wniesienia opłaty nie może być krótszy niż 14 dni od dnia doręczenia </w:t>
      </w:r>
      <w:r w:rsidR="00CA7431" w:rsidRPr="00127124">
        <w:rPr>
          <w:rFonts w:ascii="Calibri" w:hAnsi="Calibri"/>
        </w:rPr>
        <w:t>w</w:t>
      </w:r>
      <w:r w:rsidRPr="00127124">
        <w:rPr>
          <w:rFonts w:ascii="Calibri" w:hAnsi="Calibri"/>
        </w:rPr>
        <w:t xml:space="preserve">nioskodawcy zawiadomienia. </w:t>
      </w:r>
    </w:p>
    <w:p w14:paraId="0C9A799E" w14:textId="40F1611C" w:rsidR="00E62862" w:rsidRPr="00127124" w:rsidRDefault="00E62862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W przypadku nieuiszczenia opłaty przez </w:t>
      </w:r>
      <w:r w:rsidR="00CA7431" w:rsidRPr="00127124">
        <w:rPr>
          <w:rFonts w:ascii="Calibri" w:hAnsi="Calibri"/>
        </w:rPr>
        <w:t>w</w:t>
      </w:r>
      <w:r w:rsidRPr="00127124">
        <w:rPr>
          <w:rFonts w:ascii="Calibri" w:hAnsi="Calibri"/>
        </w:rPr>
        <w:t>nioskodawcę za przeprowadzenie postępowania nostryfikacyjnego w wyznaczonym terminie, wniosek pozosta</w:t>
      </w:r>
      <w:r w:rsidR="006857A5" w:rsidRPr="00127124">
        <w:rPr>
          <w:rFonts w:ascii="Calibri" w:hAnsi="Calibri"/>
        </w:rPr>
        <w:t>wia się</w:t>
      </w:r>
      <w:r w:rsidRPr="00127124">
        <w:rPr>
          <w:rFonts w:ascii="Calibri" w:hAnsi="Calibri"/>
        </w:rPr>
        <w:t xml:space="preserve"> bez rozpoznania. </w:t>
      </w:r>
    </w:p>
    <w:p w14:paraId="1D38611E" w14:textId="5B7A47E8" w:rsidR="00E62862" w:rsidRPr="00127124" w:rsidRDefault="00E62862" w:rsidP="0012712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>Opłat</w:t>
      </w:r>
      <w:r w:rsidR="0063051A" w:rsidRPr="00127124">
        <w:rPr>
          <w:rFonts w:ascii="Calibri" w:hAnsi="Calibri"/>
        </w:rPr>
        <w:t>y</w:t>
      </w:r>
      <w:r w:rsidRPr="00127124">
        <w:rPr>
          <w:rFonts w:ascii="Calibri" w:hAnsi="Calibri"/>
        </w:rPr>
        <w:t>, o której mowa w ust. 3</w:t>
      </w:r>
      <w:r w:rsidR="00490D69" w:rsidRPr="00127124">
        <w:rPr>
          <w:rFonts w:ascii="Calibri" w:hAnsi="Calibri"/>
        </w:rPr>
        <w:t>,</w:t>
      </w:r>
      <w:r w:rsidRPr="00127124">
        <w:rPr>
          <w:rFonts w:ascii="Calibri" w:hAnsi="Calibri"/>
        </w:rPr>
        <w:t xml:space="preserve"> nie pobiera się w przypadku stwierdzenia braku właściwości do</w:t>
      </w:r>
      <w:r w:rsidR="00127124">
        <w:rPr>
          <w:rFonts w:ascii="Calibri" w:hAnsi="Calibri"/>
        </w:rPr>
        <w:t> </w:t>
      </w:r>
      <w:r w:rsidRPr="00127124">
        <w:rPr>
          <w:rFonts w:ascii="Calibri" w:hAnsi="Calibri"/>
        </w:rPr>
        <w:t xml:space="preserve">przeprowadzenia postępowania nostryfikacyjnego przez ZUT. </w:t>
      </w:r>
    </w:p>
    <w:p w14:paraId="2D26A8EB" w14:textId="1FA33769" w:rsidR="00E62862" w:rsidRPr="00127124" w:rsidRDefault="00E62862" w:rsidP="00127124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Rektor, na wniosek </w:t>
      </w:r>
      <w:r w:rsidR="0063051A" w:rsidRPr="00127124">
        <w:rPr>
          <w:rFonts w:ascii="Calibri" w:hAnsi="Calibri"/>
        </w:rPr>
        <w:t>w</w:t>
      </w:r>
      <w:r w:rsidRPr="00127124">
        <w:rPr>
          <w:rFonts w:ascii="Calibri" w:hAnsi="Calibri"/>
        </w:rPr>
        <w:t>nioskodawcy, w uzasadnionych i udokumentowanych przypadkach dotyczących trudnej sytuacji materialnej, może go zwolnić w całości lub z</w:t>
      </w:r>
      <w:r w:rsidR="0063051A" w:rsidRPr="00127124">
        <w:rPr>
          <w:rFonts w:ascii="Calibri" w:hAnsi="Calibri"/>
        </w:rPr>
        <w:t> </w:t>
      </w:r>
      <w:r w:rsidRPr="00127124">
        <w:rPr>
          <w:rFonts w:ascii="Calibri" w:hAnsi="Calibri"/>
        </w:rPr>
        <w:t>części z opłaty za</w:t>
      </w:r>
      <w:r w:rsidR="00127124">
        <w:rPr>
          <w:rFonts w:ascii="Calibri" w:hAnsi="Calibri"/>
        </w:rPr>
        <w:t> </w:t>
      </w:r>
      <w:r w:rsidR="00037B68" w:rsidRPr="00127124">
        <w:rPr>
          <w:rFonts w:ascii="Calibri" w:hAnsi="Calibri"/>
        </w:rPr>
        <w:t>przeprowadzenie</w:t>
      </w:r>
      <w:r w:rsidRPr="00127124">
        <w:rPr>
          <w:rFonts w:ascii="Calibri" w:hAnsi="Calibri"/>
        </w:rPr>
        <w:t xml:space="preserve"> postępowani</w:t>
      </w:r>
      <w:r w:rsidR="00037B68" w:rsidRPr="00127124">
        <w:rPr>
          <w:rFonts w:ascii="Calibri" w:hAnsi="Calibri"/>
        </w:rPr>
        <w:t>a</w:t>
      </w:r>
      <w:r w:rsidRPr="00127124">
        <w:rPr>
          <w:rFonts w:ascii="Calibri" w:hAnsi="Calibri"/>
        </w:rPr>
        <w:t xml:space="preserve"> nostryfikacyjne</w:t>
      </w:r>
      <w:r w:rsidR="00037B68" w:rsidRPr="00127124">
        <w:rPr>
          <w:rFonts w:ascii="Calibri" w:hAnsi="Calibri"/>
        </w:rPr>
        <w:t>go</w:t>
      </w:r>
      <w:r w:rsidRPr="00127124">
        <w:rPr>
          <w:rFonts w:ascii="Calibri" w:hAnsi="Calibri"/>
        </w:rPr>
        <w:t>.</w:t>
      </w:r>
    </w:p>
    <w:p w14:paraId="0EBB334C" w14:textId="0E384573" w:rsidR="006D260F" w:rsidRPr="00127124" w:rsidRDefault="00127124" w:rsidP="00127124">
      <w:pPr>
        <w:pStyle w:val="paragraf"/>
        <w:ind w:left="0" w:firstLine="0"/>
        <w:rPr>
          <w:rFonts w:ascii="Calibri" w:hAnsi="Calibri"/>
        </w:rPr>
      </w:pPr>
      <w:r w:rsidRPr="00127124">
        <w:rPr>
          <w:rFonts w:ascii="Calibri" w:hAnsi="Calibri"/>
        </w:rPr>
        <w:br/>
      </w:r>
      <w:r w:rsidR="005D5DDF" w:rsidRPr="00127124">
        <w:rPr>
          <w:rFonts w:ascii="Calibri" w:hAnsi="Calibri"/>
        </w:rPr>
        <w:t xml:space="preserve">Czynności </w:t>
      </w:r>
      <w:r w:rsidR="000114D2" w:rsidRPr="00127124">
        <w:rPr>
          <w:rFonts w:ascii="Calibri" w:hAnsi="Calibri"/>
        </w:rPr>
        <w:t>administrac</w:t>
      </w:r>
      <w:r w:rsidR="00B06F17" w:rsidRPr="00127124">
        <w:rPr>
          <w:rFonts w:ascii="Calibri" w:hAnsi="Calibri"/>
        </w:rPr>
        <w:t>yjn</w:t>
      </w:r>
      <w:r w:rsidR="005D5DDF" w:rsidRPr="00127124">
        <w:rPr>
          <w:rFonts w:ascii="Calibri" w:hAnsi="Calibri"/>
        </w:rPr>
        <w:t>e</w:t>
      </w:r>
    </w:p>
    <w:p w14:paraId="6543CEF5" w14:textId="289D8E39" w:rsidR="006D260F" w:rsidRPr="00127124" w:rsidRDefault="006D260F" w:rsidP="00127124">
      <w:pPr>
        <w:spacing w:line="360" w:lineRule="auto"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Do </w:t>
      </w:r>
      <w:r w:rsidR="00AD329F" w:rsidRPr="00127124">
        <w:rPr>
          <w:rFonts w:ascii="Calibri" w:hAnsi="Calibri"/>
        </w:rPr>
        <w:t xml:space="preserve">czynności administracyjnych </w:t>
      </w:r>
      <w:r w:rsidRPr="00127124">
        <w:rPr>
          <w:rFonts w:ascii="Calibri" w:hAnsi="Calibri"/>
        </w:rPr>
        <w:t>Działu Nauki należy:</w:t>
      </w:r>
    </w:p>
    <w:p w14:paraId="51FFC3AF" w14:textId="77777777" w:rsidR="00037B68" w:rsidRPr="00127124" w:rsidRDefault="006D260F" w:rsidP="00127124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>prowadzenie rejestru</w:t>
      </w:r>
      <w:r w:rsidR="00037B68" w:rsidRPr="00127124">
        <w:rPr>
          <w:rFonts w:ascii="Calibri" w:hAnsi="Calibri"/>
        </w:rPr>
        <w:t>:</w:t>
      </w:r>
      <w:r w:rsidRPr="00127124">
        <w:rPr>
          <w:rFonts w:ascii="Calibri" w:hAnsi="Calibri"/>
        </w:rPr>
        <w:t xml:space="preserve"> </w:t>
      </w:r>
    </w:p>
    <w:p w14:paraId="590751DE" w14:textId="5AAC2549" w:rsidR="00037B68" w:rsidRPr="00127124" w:rsidRDefault="006D260F" w:rsidP="00127124">
      <w:pPr>
        <w:pStyle w:val="Akapitzlist"/>
        <w:numPr>
          <w:ilvl w:val="1"/>
          <w:numId w:val="3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>wniosków o przeprowadzenie postępowań</w:t>
      </w:r>
      <w:r w:rsidR="00037B68" w:rsidRPr="00127124">
        <w:rPr>
          <w:rFonts w:ascii="Calibri" w:hAnsi="Calibri"/>
        </w:rPr>
        <w:t xml:space="preserve"> nostryfikacyjnych</w:t>
      </w:r>
      <w:r w:rsidR="00B13CA1" w:rsidRPr="00127124">
        <w:rPr>
          <w:rFonts w:ascii="Calibri" w:hAnsi="Calibri"/>
        </w:rPr>
        <w:t>,</w:t>
      </w:r>
      <w:r w:rsidR="00037B68" w:rsidRPr="00127124">
        <w:rPr>
          <w:rFonts w:ascii="Calibri" w:hAnsi="Calibri"/>
        </w:rPr>
        <w:t xml:space="preserve"> </w:t>
      </w:r>
    </w:p>
    <w:p w14:paraId="75676A23" w14:textId="518B4FF7" w:rsidR="006D260F" w:rsidRPr="00127124" w:rsidRDefault="006D260F" w:rsidP="00127124">
      <w:pPr>
        <w:pStyle w:val="Akapitzlist"/>
        <w:numPr>
          <w:ilvl w:val="1"/>
          <w:numId w:val="3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zaświadczeń </w:t>
      </w:r>
      <w:r w:rsidR="00BA1FE2" w:rsidRPr="00127124">
        <w:rPr>
          <w:rFonts w:ascii="Calibri" w:hAnsi="Calibri"/>
        </w:rPr>
        <w:t>o uznaniu stopnia naukowego</w:t>
      </w:r>
      <w:r w:rsidR="00B13CA1" w:rsidRPr="00127124">
        <w:rPr>
          <w:rFonts w:ascii="Calibri" w:hAnsi="Calibri"/>
        </w:rPr>
        <w:t>,</w:t>
      </w:r>
    </w:p>
    <w:p w14:paraId="6160FD6E" w14:textId="68879BCE" w:rsidR="00B13CA1" w:rsidRPr="00127124" w:rsidRDefault="00B13CA1" w:rsidP="00127124">
      <w:pPr>
        <w:pStyle w:val="Akapitzlist"/>
        <w:numPr>
          <w:ilvl w:val="1"/>
          <w:numId w:val="31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>decyzji o odmowie przeprowadzenia postępowania nostryfikacyjnego;</w:t>
      </w:r>
    </w:p>
    <w:p w14:paraId="4BDF4DD4" w14:textId="56B9B43F" w:rsidR="00E257E7" w:rsidRPr="00127124" w:rsidRDefault="006D260F" w:rsidP="00127124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>sporządzanie zaświadczeń wydawanych po przeprowadzeniu postępowania</w:t>
      </w:r>
      <w:r w:rsidR="00B13CA1" w:rsidRPr="00127124">
        <w:rPr>
          <w:rFonts w:ascii="Calibri" w:hAnsi="Calibri"/>
        </w:rPr>
        <w:t xml:space="preserve"> nostryfikacyjnego;</w:t>
      </w:r>
    </w:p>
    <w:p w14:paraId="1078994D" w14:textId="4FBF681B" w:rsidR="006D260F" w:rsidRPr="00127124" w:rsidRDefault="007B1168" w:rsidP="00127124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127124">
        <w:rPr>
          <w:rFonts w:ascii="Calibri" w:hAnsi="Calibri"/>
        </w:rPr>
        <w:t xml:space="preserve">przechowywanie </w:t>
      </w:r>
      <w:r w:rsidR="00E257E7" w:rsidRPr="00127124">
        <w:rPr>
          <w:rFonts w:ascii="Calibri" w:hAnsi="Calibri"/>
        </w:rPr>
        <w:t>dokument</w:t>
      </w:r>
      <w:r w:rsidR="00EC5B82" w:rsidRPr="00127124">
        <w:rPr>
          <w:rFonts w:ascii="Calibri" w:hAnsi="Calibri"/>
        </w:rPr>
        <w:t>ów</w:t>
      </w:r>
      <w:r w:rsidRPr="00127124">
        <w:rPr>
          <w:rFonts w:ascii="Calibri" w:hAnsi="Calibri"/>
        </w:rPr>
        <w:t xml:space="preserve"> z przeprowadzonych</w:t>
      </w:r>
      <w:r w:rsidR="00E257E7" w:rsidRPr="00127124">
        <w:rPr>
          <w:rFonts w:ascii="Calibri" w:hAnsi="Calibri"/>
        </w:rPr>
        <w:t xml:space="preserve"> postępowa</w:t>
      </w:r>
      <w:r w:rsidRPr="00127124">
        <w:rPr>
          <w:rFonts w:ascii="Calibri" w:hAnsi="Calibri"/>
        </w:rPr>
        <w:t>ń</w:t>
      </w:r>
      <w:r w:rsidR="00E257E7" w:rsidRPr="00127124">
        <w:rPr>
          <w:rFonts w:ascii="Calibri" w:hAnsi="Calibri"/>
        </w:rPr>
        <w:t xml:space="preserve"> nostryfik</w:t>
      </w:r>
      <w:r w:rsidRPr="00127124">
        <w:rPr>
          <w:rFonts w:ascii="Calibri" w:hAnsi="Calibri"/>
        </w:rPr>
        <w:t>a</w:t>
      </w:r>
      <w:r w:rsidR="00E257E7" w:rsidRPr="00127124">
        <w:rPr>
          <w:rFonts w:ascii="Calibri" w:hAnsi="Calibri"/>
        </w:rPr>
        <w:t>c</w:t>
      </w:r>
      <w:r w:rsidRPr="00127124">
        <w:rPr>
          <w:rFonts w:ascii="Calibri" w:hAnsi="Calibri"/>
        </w:rPr>
        <w:t>yjnych</w:t>
      </w:r>
      <w:r w:rsidR="00E257E7" w:rsidRPr="00127124">
        <w:rPr>
          <w:rFonts w:ascii="Calibri" w:hAnsi="Calibri"/>
        </w:rPr>
        <w:t xml:space="preserve"> stopni naukow</w:t>
      </w:r>
      <w:r w:rsidR="005426B1" w:rsidRPr="00127124">
        <w:rPr>
          <w:rFonts w:ascii="Calibri" w:hAnsi="Calibri"/>
        </w:rPr>
        <w:t>ych</w:t>
      </w:r>
      <w:r w:rsidR="00BA1FE2" w:rsidRPr="00127124">
        <w:rPr>
          <w:rFonts w:ascii="Calibri" w:hAnsi="Calibri"/>
        </w:rPr>
        <w:t>.</w:t>
      </w:r>
    </w:p>
    <w:p w14:paraId="356DAA2E" w14:textId="77777777" w:rsidR="006D260F" w:rsidRPr="00127124" w:rsidRDefault="006D260F" w:rsidP="00127124">
      <w:pPr>
        <w:pStyle w:val="paragraf"/>
        <w:ind w:left="0" w:firstLine="0"/>
        <w:rPr>
          <w:rFonts w:ascii="Calibri" w:hAnsi="Calibri"/>
        </w:rPr>
      </w:pPr>
    </w:p>
    <w:p w14:paraId="0E113BE7" w14:textId="178070A2" w:rsidR="00AC5A7D" w:rsidRPr="00127124" w:rsidRDefault="00C221FC" w:rsidP="00127124">
      <w:pPr>
        <w:pStyle w:val="akapit"/>
        <w:spacing w:line="360" w:lineRule="auto"/>
        <w:jc w:val="left"/>
        <w:rPr>
          <w:rFonts w:ascii="Calibri" w:hAnsi="Calibri"/>
        </w:rPr>
      </w:pPr>
      <w:r w:rsidRPr="00127124">
        <w:rPr>
          <w:rFonts w:ascii="Calibri" w:hAnsi="Calibri"/>
        </w:rPr>
        <w:t>Zarządzenie wchodzi w życie z dniem podpisania</w:t>
      </w:r>
      <w:r w:rsidR="00A00273" w:rsidRPr="00127124">
        <w:rPr>
          <w:rFonts w:ascii="Calibri" w:hAnsi="Calibri"/>
        </w:rPr>
        <w:t>.</w:t>
      </w:r>
    </w:p>
    <w:p w14:paraId="04B22504" w14:textId="77777777" w:rsidR="00E62862" w:rsidRPr="00127124" w:rsidRDefault="00807FA8" w:rsidP="00127124">
      <w:pPr>
        <w:pStyle w:val="rektorpodpis"/>
      </w:pPr>
      <w:r w:rsidRPr="00127124">
        <w:t>Rektor</w:t>
      </w:r>
      <w:r w:rsidR="00AC5A7D" w:rsidRPr="00127124">
        <w:br/>
      </w:r>
      <w:r w:rsidRPr="00127124">
        <w:t>dr hab. inż. Jacek Wróbel, prof. ZUT</w:t>
      </w:r>
    </w:p>
    <w:p w14:paraId="10386941" w14:textId="77777777" w:rsidR="00524156" w:rsidRDefault="00E62862">
      <w:pPr>
        <w:spacing w:line="240" w:lineRule="auto"/>
        <w:jc w:val="left"/>
      </w:pPr>
      <w:r>
        <w:br w:type="page"/>
      </w:r>
    </w:p>
    <w:p w14:paraId="65C2D9B5" w14:textId="77777777" w:rsidR="00CB52EC" w:rsidRDefault="00CB52EC" w:rsidP="00CB52EC">
      <w:pPr>
        <w:spacing w:after="480" w:line="240" w:lineRule="auto"/>
        <w:jc w:val="right"/>
        <w:rPr>
          <w:rFonts w:ascii="TimesNewRoman,Italic" w:hAnsi="TimesNewRoman,Italic" w:cs="TimesNewRoman,Italic"/>
          <w:sz w:val="20"/>
        </w:rPr>
        <w:sectPr w:rsidR="00CB52EC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1033410" w14:textId="093FBFB3" w:rsidR="00524156" w:rsidRDefault="00524156" w:rsidP="00127124">
      <w:pPr>
        <w:spacing w:after="480" w:line="240" w:lineRule="auto"/>
        <w:jc w:val="right"/>
        <w:outlineLvl w:val="0"/>
        <w:rPr>
          <w:rFonts w:ascii="TimesNewRoman,Italic" w:hAnsi="TimesNewRoman,Italic" w:cs="TimesNewRoman,Italic"/>
          <w:sz w:val="20"/>
        </w:rPr>
      </w:pPr>
      <w:r w:rsidRPr="008C0372">
        <w:rPr>
          <w:rFonts w:ascii="TimesNewRoman,Italic" w:hAnsi="TimesNewRoman,Italic" w:cs="TimesNewRoman,Italic"/>
          <w:sz w:val="20"/>
        </w:rPr>
        <w:lastRenderedPageBreak/>
        <w:t>Załączni</w:t>
      </w:r>
      <w:r>
        <w:rPr>
          <w:rFonts w:ascii="TimesNewRoman,Italic" w:hAnsi="TimesNewRoman,Italic" w:cs="TimesNewRoman,Italic"/>
          <w:sz w:val="20"/>
        </w:rPr>
        <w:t>k nr 1</w:t>
      </w:r>
      <w:r w:rsidR="003512EE">
        <w:rPr>
          <w:rFonts w:ascii="TimesNewRoman,Italic" w:hAnsi="TimesNewRoman,Italic" w:cs="TimesNewRoman,Italic"/>
          <w:sz w:val="20"/>
        </w:rPr>
        <w:t xml:space="preserve"> </w:t>
      </w:r>
      <w:r w:rsidR="00057CB4">
        <w:rPr>
          <w:rFonts w:ascii="TimesNewRoman,Italic" w:hAnsi="TimesNewRoman,Italic" w:cs="TimesNewRoman,Italic"/>
          <w:sz w:val="20"/>
        </w:rPr>
        <w:br/>
      </w:r>
      <w:r w:rsidR="003512EE">
        <w:rPr>
          <w:rFonts w:ascii="TimesNewRoman,Italic" w:hAnsi="TimesNewRoman,Italic" w:cs="TimesNewRoman,Italic"/>
          <w:sz w:val="20"/>
        </w:rPr>
        <w:t xml:space="preserve">do zarządzenia nr </w:t>
      </w:r>
      <w:r w:rsidR="00DD3A03">
        <w:rPr>
          <w:rFonts w:ascii="TimesNewRoman,Italic" w:hAnsi="TimesNewRoman,Italic" w:cs="TimesNewRoman,Italic"/>
          <w:sz w:val="20"/>
        </w:rPr>
        <w:t>34</w:t>
      </w:r>
      <w:r w:rsidR="003512EE"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 w:rsidR="003512EE">
        <w:rPr>
          <w:rFonts w:ascii="TimesNewRoman,Italic" w:hAnsi="TimesNewRoman,Italic" w:cs="TimesNewRoman,Italic"/>
          <w:sz w:val="20"/>
        </w:rPr>
        <w:t xml:space="preserve"> marca 2021 r.</w:t>
      </w:r>
      <w:r w:rsidR="00CB52EC">
        <w:rPr>
          <w:rFonts w:ascii="TimesNewRoman,Italic" w:hAnsi="TimesNewRoman,Italic" w:cs="TimesNewRoman,Italic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="-431" w:tblpY="-344"/>
        <w:tblW w:w="10201" w:type="dxa"/>
        <w:tblInd w:w="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4819"/>
      </w:tblGrid>
      <w:tr w:rsidR="003512EE" w14:paraId="280B91BE" w14:textId="77777777" w:rsidTr="00627618">
        <w:trPr>
          <w:trHeight w:val="6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8F3821" w14:textId="77777777" w:rsidR="003512EE" w:rsidRDefault="003512EE" w:rsidP="00627618">
            <w:pPr>
              <w:spacing w:line="240" w:lineRule="auto"/>
              <w:jc w:val="right"/>
              <w:rPr>
                <w:bCs w:val="0"/>
                <w:sz w:val="22"/>
              </w:rPr>
            </w:pPr>
            <w:r>
              <w:br w:type="column"/>
            </w:r>
          </w:p>
          <w:p w14:paraId="5D6925D9" w14:textId="77777777" w:rsidR="003512EE" w:rsidRDefault="003512EE" w:rsidP="0062761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……………….………………………………………………</w:t>
            </w:r>
          </w:p>
          <w:p w14:paraId="25DDEA33" w14:textId="7B9E37BB" w:rsidR="003512EE" w:rsidRDefault="003512EE" w:rsidP="00627618">
            <w:pPr>
              <w:tabs>
                <w:tab w:val="left" w:pos="6237"/>
                <w:tab w:val="left" w:pos="6379"/>
              </w:tabs>
              <w:spacing w:line="240" w:lineRule="auto"/>
              <w:ind w:left="1416" w:right="281" w:firstLine="711"/>
              <w:jc w:val="right"/>
              <w:rPr>
                <w:rFonts w:cstheme="minorHAnsi"/>
                <w:i/>
                <w:sz w:val="20"/>
              </w:rPr>
            </w:pPr>
            <w:r w:rsidRPr="00AD329F">
              <w:rPr>
                <w:rFonts w:cstheme="minorHAnsi"/>
                <w:iCs/>
                <w:sz w:val="20"/>
              </w:rPr>
              <w:t>(miejscowość, data)</w:t>
            </w:r>
          </w:p>
          <w:p w14:paraId="4D6E5D60" w14:textId="77777777" w:rsidR="003512EE" w:rsidRPr="0013617C" w:rsidRDefault="003512EE" w:rsidP="00627618">
            <w:pPr>
              <w:spacing w:line="240" w:lineRule="auto"/>
              <w:rPr>
                <w:rFonts w:cstheme="minorHAnsi"/>
                <w:b/>
                <w:spacing w:val="14"/>
                <w:sz w:val="26"/>
                <w:szCs w:val="26"/>
              </w:rPr>
            </w:pPr>
            <w:r w:rsidRPr="0013617C">
              <w:rPr>
                <w:rFonts w:cstheme="minorHAnsi"/>
                <w:b/>
                <w:spacing w:val="14"/>
                <w:sz w:val="26"/>
                <w:szCs w:val="26"/>
              </w:rPr>
              <w:t>Rektor</w:t>
            </w:r>
          </w:p>
          <w:p w14:paraId="1E010438" w14:textId="77777777" w:rsidR="003512EE" w:rsidRDefault="003512EE" w:rsidP="00627618">
            <w:pPr>
              <w:spacing w:after="240" w:line="240" w:lineRule="auto"/>
              <w:rPr>
                <w:rStyle w:val="Odwoaniedelikatne"/>
                <w:rFonts w:cstheme="minorHAnsi"/>
                <w:b/>
              </w:rPr>
            </w:pPr>
            <w:r>
              <w:rPr>
                <w:b/>
                <w:sz w:val="22"/>
                <w:szCs w:val="22"/>
              </w:rPr>
              <w:t xml:space="preserve">Zachodniopomorski Uniwersytet Technologiczny w Szczecinie </w:t>
            </w:r>
          </w:p>
        </w:tc>
      </w:tr>
      <w:tr w:rsidR="003512EE" w14:paraId="3E45C6B8" w14:textId="77777777" w:rsidTr="00627618">
        <w:trPr>
          <w:trHeight w:val="84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2DEBE" w14:textId="77777777" w:rsidR="003512EE" w:rsidRPr="00C777E7" w:rsidRDefault="003512EE" w:rsidP="00627618">
            <w:pPr>
              <w:spacing w:before="120" w:line="240" w:lineRule="auto"/>
              <w:jc w:val="center"/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</w:pPr>
            <w:r w:rsidRPr="00C777E7"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  <w:t>WNIOSEK</w:t>
            </w:r>
          </w:p>
          <w:p w14:paraId="40880C1F" w14:textId="3034639C" w:rsidR="003512EE" w:rsidRPr="00C777E7" w:rsidRDefault="003512EE" w:rsidP="00627618">
            <w:pPr>
              <w:spacing w:after="120"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C777E7">
              <w:rPr>
                <w:rFonts w:cstheme="minorHAnsi"/>
                <w:b/>
                <w:bCs w:val="0"/>
              </w:rPr>
              <w:t xml:space="preserve">o uznanie stopnia naukowego nadanego za granicą </w:t>
            </w:r>
            <w:r w:rsidRPr="00C777E7">
              <w:rPr>
                <w:rFonts w:cstheme="minorHAnsi"/>
                <w:b/>
                <w:bCs w:val="0"/>
              </w:rPr>
              <w:br/>
              <w:t xml:space="preserve">za równoważny z polskim stopniem naukowym doktora </w:t>
            </w:r>
          </w:p>
        </w:tc>
      </w:tr>
      <w:tr w:rsidR="003512EE" w14:paraId="1D054408" w14:textId="77777777" w:rsidTr="00627618">
        <w:trPr>
          <w:trHeight w:val="35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5694C" w14:textId="1505A0C8" w:rsidR="003512EE" w:rsidRPr="0013617C" w:rsidRDefault="003512EE" w:rsidP="00627618">
            <w:pPr>
              <w:pStyle w:val="Akapitzlist"/>
              <w:spacing w:before="120" w:after="120" w:line="240" w:lineRule="auto"/>
              <w:ind w:left="22"/>
              <w:contextualSpacing/>
              <w:jc w:val="left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Dane wnioskodawcy</w:t>
            </w:r>
          </w:p>
        </w:tc>
      </w:tr>
      <w:tr w:rsidR="003512EE" w14:paraId="69F3CD99" w14:textId="77777777" w:rsidTr="00627618">
        <w:trPr>
          <w:trHeight w:val="540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F9BF4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ED08E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7B79A6F7" w14:textId="77777777" w:rsidTr="00627618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343A5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E6DB58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54E605D6" w14:textId="77777777" w:rsidTr="00627618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7566F" w14:textId="77777777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Dane kontaktowe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3617C">
              <w:rPr>
                <w:rFonts w:cstheme="minorHAnsi"/>
                <w:sz w:val="22"/>
                <w:szCs w:val="22"/>
              </w:rPr>
              <w:t xml:space="preserve">(numer telefonu i adres email) 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8B87D1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5BA42629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AC354" w14:textId="6F37DFFB" w:rsidR="003512EE" w:rsidRPr="0013617C" w:rsidRDefault="003512EE" w:rsidP="00627618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Dziedzina i dyscyplina*, w której wnioskodawca ubiega się o uznanie stopnia naukowego </w:t>
            </w: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br/>
              <w:t xml:space="preserve">nadanego za granicą za równoważny z polskim stopniem naukowym </w:t>
            </w:r>
            <w:r w:rsidRPr="0013617C">
              <w:rPr>
                <w:b/>
                <w:bCs w:val="0"/>
                <w:sz w:val="22"/>
                <w:szCs w:val="22"/>
              </w:rPr>
              <w:t xml:space="preserve">doktora </w:t>
            </w:r>
          </w:p>
        </w:tc>
      </w:tr>
      <w:tr w:rsidR="003512EE" w14:paraId="428A84C2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8D906" w14:textId="77777777" w:rsidR="003512EE" w:rsidRPr="0013617C" w:rsidRDefault="003512EE" w:rsidP="00627618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rPr>
                <w:rFonts w:cstheme="minorHAnsi"/>
                <w:b/>
                <w:bCs w:val="0"/>
                <w:sz w:val="22"/>
                <w:szCs w:val="22"/>
              </w:rPr>
            </w:pPr>
          </w:p>
        </w:tc>
      </w:tr>
      <w:tr w:rsidR="003512EE" w14:paraId="32B37C87" w14:textId="77777777" w:rsidTr="00627618">
        <w:trPr>
          <w:trHeight w:val="389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3EE8D" w14:textId="5E76BACE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ind w:left="0"/>
              <w:contextualSpacing/>
              <w:rPr>
                <w:rFonts w:cstheme="minorHAnsi"/>
                <w:b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Dane dotyczące nostryfikowanego stopnia naukowego </w:t>
            </w:r>
            <w:r w:rsidR="00D85D24">
              <w:rPr>
                <w:rFonts w:cstheme="minorHAnsi"/>
                <w:b/>
                <w:bCs w:val="0"/>
                <w:sz w:val="22"/>
                <w:szCs w:val="22"/>
              </w:rPr>
              <w:t>doktora</w:t>
            </w:r>
          </w:p>
        </w:tc>
      </w:tr>
      <w:tr w:rsidR="003512EE" w14:paraId="6CCEDFEF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D10B3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66BB5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77ECEA70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1C437" w14:textId="77777777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 państwa, w którego systemie szkolnictwa wyższego działa instytucja, która nadała stopień naukowy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815D81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20EE1E19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ABCF4" w14:textId="0025AD15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</w:t>
            </w:r>
            <w:r w:rsidR="00D85D24">
              <w:rPr>
                <w:rFonts w:cstheme="minorHAnsi"/>
                <w:sz w:val="22"/>
                <w:szCs w:val="22"/>
              </w:rPr>
              <w:t>ume</w:t>
            </w:r>
            <w:r w:rsidRPr="0013617C">
              <w:rPr>
                <w:rFonts w:cstheme="minorHAnsi"/>
                <w:sz w:val="22"/>
                <w:szCs w:val="22"/>
              </w:rPr>
              <w:t>r dyplomu lub data wydania dyplomu stanowiącego podstawę nostryfikacji stopnia naukowego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FB6A2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6160BEC3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5763A" w14:textId="77777777" w:rsidR="003512EE" w:rsidRPr="0013617C" w:rsidRDefault="003512EE" w:rsidP="00627618">
            <w:pPr>
              <w:tabs>
                <w:tab w:val="left" w:pos="6237"/>
              </w:tabs>
              <w:spacing w:before="480" w:line="240" w:lineRule="auto"/>
              <w:jc w:val="righ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……………………………………………</w:t>
            </w:r>
          </w:p>
          <w:p w14:paraId="6E958468" w14:textId="77777777" w:rsidR="003512EE" w:rsidRPr="00224468" w:rsidRDefault="003512EE" w:rsidP="00627618">
            <w:pPr>
              <w:tabs>
                <w:tab w:val="left" w:pos="6237"/>
              </w:tabs>
              <w:spacing w:line="240" w:lineRule="auto"/>
              <w:jc w:val="right"/>
              <w:rPr>
                <w:rFonts w:cstheme="minorHAnsi"/>
                <w:sz w:val="20"/>
              </w:rPr>
            </w:pPr>
            <w:r w:rsidRPr="00224468">
              <w:rPr>
                <w:rFonts w:cstheme="minorHAnsi"/>
                <w:sz w:val="20"/>
              </w:rPr>
              <w:t>(data i podpis wnioskodawcy)</w:t>
            </w:r>
          </w:p>
          <w:p w14:paraId="790574DA" w14:textId="77777777" w:rsidR="003512EE" w:rsidRDefault="003512EE" w:rsidP="00627618">
            <w:pPr>
              <w:spacing w:before="120" w:line="216" w:lineRule="auto"/>
              <w:rPr>
                <w:rFonts w:cstheme="minorHAnsi"/>
                <w:i/>
                <w:sz w:val="20"/>
              </w:rPr>
            </w:pPr>
            <w:r w:rsidRPr="00224468">
              <w:rPr>
                <w:rFonts w:cstheme="minorHAnsi"/>
                <w:sz w:val="20"/>
              </w:rPr>
              <w:t xml:space="preserve">* zgodnie z  </w:t>
            </w:r>
            <w:hyperlink r:id="rId6" w:history="1">
              <w:r w:rsidRPr="00224468">
                <w:rPr>
                  <w:rStyle w:val="Hipercze"/>
                  <w:rFonts w:cstheme="minorHAnsi"/>
                  <w:color w:val="auto"/>
                  <w:sz w:val="20"/>
                  <w:u w:val="none"/>
                </w:rPr>
                <w:t>klasyfikacją dziedzin nauki i dyscyplin naukowych oraz dyscyplin artystycznych</w:t>
              </w:r>
            </w:hyperlink>
            <w:r w:rsidRPr="00224468">
              <w:rPr>
                <w:rStyle w:val="Hipercze"/>
                <w:rFonts w:cstheme="minorHAnsi"/>
                <w:color w:val="auto"/>
                <w:sz w:val="20"/>
                <w:u w:val="none"/>
              </w:rPr>
              <w:t xml:space="preserve"> określoną w przepisach wydanych na podstawie art. 5 ust. 3 ustawy z dnia 20 lipca 2018 r. – Prawo o szkolnictwie wyższym i nauce</w:t>
            </w:r>
          </w:p>
        </w:tc>
      </w:tr>
      <w:tr w:rsidR="003512EE" w14:paraId="5E02BE1A" w14:textId="77777777" w:rsidTr="00627618">
        <w:trPr>
          <w:trHeight w:val="484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32A83" w14:textId="088E2276" w:rsidR="003512EE" w:rsidRDefault="003512EE" w:rsidP="00627618">
            <w:pPr>
              <w:spacing w:line="240" w:lineRule="auto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Załączniki</w:t>
            </w:r>
            <w:r>
              <w:rPr>
                <w:b/>
                <w:bCs w:val="0"/>
              </w:rPr>
              <w:t xml:space="preserve"> </w:t>
            </w:r>
          </w:p>
        </w:tc>
      </w:tr>
      <w:tr w:rsidR="003512EE" w14:paraId="79E1A973" w14:textId="77777777" w:rsidTr="00627618"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578" w14:textId="77777777" w:rsidR="003512EE" w:rsidRPr="0013617C" w:rsidRDefault="003512EE" w:rsidP="00F8321A">
            <w:pPr>
              <w:pStyle w:val="Akapitzlist"/>
              <w:numPr>
                <w:ilvl w:val="0"/>
                <w:numId w:val="19"/>
              </w:numPr>
              <w:spacing w:before="120" w:after="60" w:line="240" w:lineRule="auto"/>
              <w:ind w:left="284" w:hanging="284"/>
              <w:jc w:val="left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13617C">
              <w:rPr>
                <w:rFonts w:cstheme="minorHAnsi"/>
                <w:sz w:val="22"/>
                <w:szCs w:val="22"/>
              </w:rPr>
              <w:t>świadczenie –</w:t>
            </w:r>
            <w:r w:rsidRPr="0013617C">
              <w:rPr>
                <w:spacing w:val="-6"/>
                <w:sz w:val="22"/>
                <w:szCs w:val="22"/>
              </w:rPr>
              <w:t xml:space="preserve"> zawierające informację, czy stopień naukowy, o uznanie którego ubiega się, stanowił przedmiot</w:t>
            </w:r>
            <w:r w:rsidRPr="0013617C">
              <w:rPr>
                <w:sz w:val="22"/>
                <w:szCs w:val="22"/>
              </w:rPr>
              <w:t xml:space="preserve"> postępowania nostryfikacyjnego w Rzeczypospolitej Polskiej</w:t>
            </w:r>
          </w:p>
          <w:p w14:paraId="07613743" w14:textId="77777777" w:rsidR="003512EE" w:rsidRPr="0013617C" w:rsidRDefault="003512EE" w:rsidP="00F8321A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13617C">
              <w:rPr>
                <w:rFonts w:cstheme="minorHAnsi"/>
                <w:sz w:val="22"/>
                <w:szCs w:val="22"/>
              </w:rPr>
              <w:t>yplom potwierdzający nadanie stopnia naukowego za granicą, o uznanie którego ubiega się wnioskodawca**</w:t>
            </w:r>
          </w:p>
          <w:p w14:paraId="3791B093" w14:textId="67FD5B42" w:rsidR="003512EE" w:rsidRPr="0013617C" w:rsidRDefault="00057CB4" w:rsidP="00F8321A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057CB4">
              <w:rPr>
                <w:rFonts w:cstheme="minorHAnsi"/>
                <w:sz w:val="22"/>
                <w:szCs w:val="22"/>
              </w:rPr>
              <w:t>okumenty stanowiące podstawę nadania stopnia naukowego za granicą, o uznanie którego ubiega się wnioskodawca**</w:t>
            </w:r>
          </w:p>
          <w:p w14:paraId="6B2FC9D2" w14:textId="0F467258" w:rsidR="003512EE" w:rsidRPr="00524156" w:rsidRDefault="00057CB4" w:rsidP="00F8321A">
            <w:pPr>
              <w:pStyle w:val="Akapitzlist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057CB4">
              <w:rPr>
                <w:rFonts w:cstheme="minorHAnsi"/>
                <w:sz w:val="22"/>
                <w:szCs w:val="22"/>
              </w:rPr>
              <w:t>yplom ukończenia studiów uprawniający do ubiegania się o nadanie stopnia naukowego, o uznanie którego ubiega się wnioskodawca**</w:t>
            </w:r>
          </w:p>
          <w:p w14:paraId="235E7600" w14:textId="77777777" w:rsidR="003512EE" w:rsidRPr="0013617C" w:rsidRDefault="003512EE" w:rsidP="00627618">
            <w:pPr>
              <w:spacing w:before="240" w:after="12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524156">
              <w:rPr>
                <w:rFonts w:cstheme="minorHAnsi"/>
                <w:iCs/>
                <w:sz w:val="18"/>
                <w:szCs w:val="18"/>
              </w:rPr>
              <w:t xml:space="preserve">**dokumenty mogą być złożone w postaci kopii poświadczonych za zgodność z oryginałem przez </w:t>
            </w:r>
            <w:r>
              <w:rPr>
                <w:rFonts w:cstheme="minorHAnsi"/>
                <w:iCs/>
                <w:sz w:val="18"/>
                <w:szCs w:val="18"/>
              </w:rPr>
              <w:t>ZUT</w:t>
            </w:r>
          </w:p>
        </w:tc>
      </w:tr>
    </w:tbl>
    <w:p w14:paraId="5E1342C1" w14:textId="24B0B290" w:rsidR="00CB52EC" w:rsidRDefault="00CB52EC" w:rsidP="00524156">
      <w:pPr>
        <w:spacing w:after="240" w:line="240" w:lineRule="auto"/>
        <w:jc w:val="right"/>
      </w:pPr>
    </w:p>
    <w:p w14:paraId="3F070BBA" w14:textId="77777777" w:rsidR="00CB52EC" w:rsidRDefault="00CB52EC">
      <w:pPr>
        <w:spacing w:line="240" w:lineRule="auto"/>
        <w:jc w:val="left"/>
        <w:rPr>
          <w:rFonts w:ascii="TimesNewRoman,Italic" w:hAnsi="TimesNewRoman,Italic" w:cs="TimesNewRoman,Italic"/>
          <w:sz w:val="20"/>
        </w:rPr>
      </w:pPr>
      <w:r>
        <w:rPr>
          <w:rFonts w:ascii="TimesNewRoman,Italic" w:hAnsi="TimesNewRoman,Italic" w:cs="TimesNewRoman,Italic"/>
          <w:sz w:val="20"/>
        </w:rPr>
        <w:br w:type="page"/>
      </w:r>
    </w:p>
    <w:p w14:paraId="0DE1A62D" w14:textId="040460A2" w:rsidR="003512EE" w:rsidRDefault="00CB52EC" w:rsidP="00127124">
      <w:pPr>
        <w:spacing w:after="240" w:line="240" w:lineRule="auto"/>
        <w:jc w:val="right"/>
        <w:outlineLvl w:val="0"/>
      </w:pPr>
      <w:r>
        <w:rPr>
          <w:rFonts w:ascii="TimesNewRoman,Italic" w:hAnsi="TimesNewRoman,Italic" w:cs="TimesNewRoman,Italic"/>
          <w:sz w:val="20"/>
        </w:rPr>
        <w:lastRenderedPageBreak/>
        <w:t xml:space="preserve">Załącznik nr 2 </w:t>
      </w:r>
      <w:r w:rsidR="00057CB4">
        <w:rPr>
          <w:rFonts w:ascii="TimesNewRoman,Italic" w:hAnsi="TimesNewRoman,Italic" w:cs="TimesNewRoman,Italic"/>
          <w:sz w:val="20"/>
        </w:rPr>
        <w:br/>
      </w:r>
      <w:r w:rsidRPr="008C0372">
        <w:rPr>
          <w:rFonts w:ascii="TimesNewRoman,Italic" w:hAnsi="TimesNewRoman,Italic" w:cs="TimesNewRoman,Italic"/>
          <w:sz w:val="20"/>
        </w:rPr>
        <w:t xml:space="preserve">do </w:t>
      </w:r>
      <w:r>
        <w:rPr>
          <w:rFonts w:ascii="TimesNewRoman,Italic" w:hAnsi="TimesNewRoman,Italic" w:cs="TimesNewRoman,Italic"/>
          <w:sz w:val="20"/>
        </w:rPr>
        <w:t>z</w:t>
      </w:r>
      <w:r w:rsidRPr="008C0372">
        <w:rPr>
          <w:rFonts w:ascii="TimesNewRoman,Italic" w:hAnsi="TimesNewRoman,Italic" w:cs="TimesNewRoman,Italic"/>
          <w:sz w:val="20"/>
        </w:rPr>
        <w:t>arządzenia</w:t>
      </w:r>
      <w:r>
        <w:rPr>
          <w:rFonts w:ascii="TimesNewRoman,Italic" w:hAnsi="TimesNewRoman,Italic" w:cs="TimesNewRoman,Italic"/>
          <w:sz w:val="20"/>
        </w:rPr>
        <w:t xml:space="preserve"> nr </w:t>
      </w:r>
      <w:r w:rsidR="00DD3A03">
        <w:rPr>
          <w:rFonts w:ascii="TimesNewRoman,Italic" w:hAnsi="TimesNewRoman,Italic" w:cs="TimesNewRoman,Italic"/>
          <w:sz w:val="20"/>
        </w:rPr>
        <w:t>34</w:t>
      </w:r>
      <w:r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>
        <w:rPr>
          <w:rFonts w:ascii="TimesNewRoman,Italic" w:hAnsi="TimesNewRoman,Italic" w:cs="TimesNewRoman,Italic"/>
          <w:sz w:val="20"/>
        </w:rPr>
        <w:t xml:space="preserve"> marca 2021 r.</w:t>
      </w:r>
    </w:p>
    <w:p w14:paraId="4E2A5720" w14:textId="364A964B" w:rsidR="00F1726F" w:rsidRDefault="00F1726F" w:rsidP="00F1726F">
      <w:pPr>
        <w:spacing w:line="240" w:lineRule="auto"/>
        <w:jc w:val="right"/>
        <w:rPr>
          <w:rFonts w:ascii="TimesNewRoman,Italic" w:hAnsi="TimesNewRoman,Italic" w:cs="TimesNewRoman,Italic"/>
          <w:sz w:val="20"/>
        </w:rPr>
      </w:pPr>
    </w:p>
    <w:tbl>
      <w:tblPr>
        <w:tblStyle w:val="Tabela-Siatka"/>
        <w:tblpPr w:leftFromText="141" w:rightFromText="141" w:vertAnchor="text" w:horzAnchor="margin" w:tblpX="-431" w:tblpY="-344"/>
        <w:tblW w:w="10201" w:type="dxa"/>
        <w:tblInd w:w="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4819"/>
      </w:tblGrid>
      <w:tr w:rsidR="00F1726F" w14:paraId="163A1766" w14:textId="77777777" w:rsidTr="0013617C">
        <w:trPr>
          <w:trHeight w:val="6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AC99A7" w14:textId="77777777" w:rsidR="00F1726F" w:rsidRDefault="00F1726F" w:rsidP="0013617C">
            <w:pPr>
              <w:spacing w:line="240" w:lineRule="auto"/>
              <w:jc w:val="right"/>
              <w:rPr>
                <w:bCs w:val="0"/>
                <w:sz w:val="22"/>
              </w:rPr>
            </w:pPr>
            <w:r>
              <w:br w:type="column"/>
            </w:r>
          </w:p>
          <w:p w14:paraId="7A8F8EE8" w14:textId="07A88799" w:rsidR="00F1726F" w:rsidRDefault="00224468" w:rsidP="0013617C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  <w:r w:rsidR="00F1726F">
              <w:rPr>
                <w:rFonts w:cstheme="minorHAnsi"/>
              </w:rPr>
              <w:t>………………………………………………</w:t>
            </w:r>
          </w:p>
          <w:p w14:paraId="706A420E" w14:textId="0FC42046" w:rsidR="00F1726F" w:rsidRDefault="00B0538E" w:rsidP="0013617C">
            <w:pPr>
              <w:tabs>
                <w:tab w:val="left" w:pos="6237"/>
                <w:tab w:val="left" w:pos="6379"/>
              </w:tabs>
              <w:spacing w:line="240" w:lineRule="auto"/>
              <w:ind w:left="1416" w:right="281" w:firstLine="711"/>
              <w:jc w:val="right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 </w:t>
            </w:r>
            <w:r w:rsidR="00F1726F">
              <w:rPr>
                <w:rFonts w:cstheme="minorHAnsi"/>
                <w:i/>
                <w:sz w:val="20"/>
              </w:rPr>
              <w:t>(miejscowość, data)</w:t>
            </w:r>
          </w:p>
          <w:p w14:paraId="1EFF2BD3" w14:textId="12FBE412" w:rsidR="00F1726F" w:rsidRPr="0013617C" w:rsidRDefault="00B0538E" w:rsidP="0013617C">
            <w:pPr>
              <w:spacing w:line="240" w:lineRule="auto"/>
              <w:rPr>
                <w:rFonts w:cstheme="minorHAnsi"/>
                <w:b/>
                <w:spacing w:val="14"/>
                <w:sz w:val="26"/>
                <w:szCs w:val="26"/>
              </w:rPr>
            </w:pPr>
            <w:r w:rsidRPr="0013617C">
              <w:rPr>
                <w:rFonts w:cstheme="minorHAnsi"/>
                <w:b/>
                <w:spacing w:val="14"/>
                <w:sz w:val="26"/>
                <w:szCs w:val="26"/>
              </w:rPr>
              <w:t>Rektor</w:t>
            </w:r>
          </w:p>
          <w:p w14:paraId="2C1AABB5" w14:textId="5ADD7398" w:rsidR="00F1726F" w:rsidRDefault="00B0538E" w:rsidP="0013617C">
            <w:pPr>
              <w:spacing w:after="240" w:line="240" w:lineRule="auto"/>
              <w:rPr>
                <w:rStyle w:val="Odwoaniedelikatne"/>
                <w:rFonts w:cstheme="minorHAnsi"/>
                <w:b/>
              </w:rPr>
            </w:pPr>
            <w:r>
              <w:rPr>
                <w:b/>
                <w:sz w:val="22"/>
                <w:szCs w:val="22"/>
              </w:rPr>
              <w:t xml:space="preserve">Zachodniopomorski Uniwersytet Technologiczny w Szczecinie </w:t>
            </w:r>
          </w:p>
        </w:tc>
      </w:tr>
      <w:tr w:rsidR="00F1726F" w14:paraId="59097353" w14:textId="77777777" w:rsidTr="0013617C">
        <w:trPr>
          <w:trHeight w:val="84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052F6" w14:textId="77777777" w:rsidR="00F1726F" w:rsidRPr="00F12FCF" w:rsidRDefault="00F1726F" w:rsidP="0013617C">
            <w:pPr>
              <w:spacing w:before="120" w:line="240" w:lineRule="auto"/>
              <w:jc w:val="center"/>
              <w:rPr>
                <w:rStyle w:val="Odwoaniedelikatne"/>
                <w:b/>
                <w:color w:val="auto"/>
                <w:sz w:val="32"/>
                <w:szCs w:val="32"/>
              </w:rPr>
            </w:pPr>
            <w:r w:rsidRPr="00F12FCF"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  <w:t>WNIOSEK</w:t>
            </w:r>
          </w:p>
          <w:p w14:paraId="1A9B75F8" w14:textId="7216DB9E" w:rsidR="00F1726F" w:rsidRDefault="00F1726F" w:rsidP="0013617C">
            <w:pPr>
              <w:spacing w:after="120" w:line="240" w:lineRule="auto"/>
              <w:jc w:val="center"/>
              <w:rPr>
                <w:bCs w:val="0"/>
                <w:sz w:val="22"/>
                <w:szCs w:val="22"/>
              </w:rPr>
            </w:pPr>
            <w:r w:rsidRPr="00F12FCF">
              <w:rPr>
                <w:rFonts w:cstheme="minorHAnsi"/>
                <w:b/>
              </w:rPr>
              <w:t xml:space="preserve">o uznanie stopnia naukowego nadanego za granicą </w:t>
            </w:r>
            <w:r w:rsidR="00B0538E" w:rsidRPr="00F12FCF">
              <w:rPr>
                <w:rFonts w:cstheme="minorHAnsi"/>
                <w:b/>
              </w:rPr>
              <w:br/>
            </w:r>
            <w:r w:rsidRPr="00F12FCF">
              <w:rPr>
                <w:rFonts w:cstheme="minorHAnsi"/>
                <w:b/>
              </w:rPr>
              <w:t>za równoważny z polskim stopniem naukowym doktora habilitowanego</w:t>
            </w:r>
          </w:p>
        </w:tc>
      </w:tr>
      <w:tr w:rsidR="00F1726F" w14:paraId="64202B38" w14:textId="77777777" w:rsidTr="0013617C">
        <w:trPr>
          <w:trHeight w:val="35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A14E3" w14:textId="48CF0AFE" w:rsidR="00F1726F" w:rsidRPr="0013617C" w:rsidRDefault="00F1726F" w:rsidP="0013617C">
            <w:pPr>
              <w:pStyle w:val="Akapitzlist"/>
              <w:spacing w:before="120" w:after="120" w:line="240" w:lineRule="auto"/>
              <w:ind w:left="22"/>
              <w:contextualSpacing/>
              <w:jc w:val="left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Dane wnioskodawcy</w:t>
            </w:r>
          </w:p>
        </w:tc>
      </w:tr>
      <w:tr w:rsidR="00F1726F" w14:paraId="5C5E1F40" w14:textId="77777777" w:rsidTr="0013617C">
        <w:trPr>
          <w:trHeight w:val="540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6EC9E" w14:textId="435A5E7E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04B1C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4001143E" w14:textId="77777777" w:rsidTr="0013617C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1CF4A" w14:textId="7CE7E102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A1914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478FC68F" w14:textId="77777777" w:rsidTr="0013617C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EF96C" w14:textId="17798BA6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Dane kontaktowe</w:t>
            </w:r>
            <w:r w:rsidR="0013617C">
              <w:rPr>
                <w:rFonts w:cstheme="minorHAnsi"/>
                <w:sz w:val="22"/>
                <w:szCs w:val="22"/>
              </w:rPr>
              <w:t xml:space="preserve"> </w:t>
            </w:r>
            <w:r w:rsidR="0013617C">
              <w:rPr>
                <w:rFonts w:cstheme="minorHAnsi"/>
                <w:sz w:val="22"/>
                <w:szCs w:val="22"/>
              </w:rPr>
              <w:br/>
            </w:r>
            <w:r w:rsidRPr="0013617C">
              <w:rPr>
                <w:rFonts w:cstheme="minorHAnsi"/>
                <w:sz w:val="22"/>
                <w:szCs w:val="22"/>
              </w:rPr>
              <w:t xml:space="preserve">(numer telefonu i adres email) 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37155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1DA94781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13F60" w14:textId="519BA388" w:rsidR="00F1726F" w:rsidRPr="0013617C" w:rsidRDefault="00F1726F" w:rsidP="0013617C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Dziedzina i dyscyplina*, w której wnioskodawca ubiega się o uznanie stopnia naukowego </w:t>
            </w: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br/>
              <w:t xml:space="preserve">nadanego za granicą za równoważny z polskim stopniem naukowym </w:t>
            </w:r>
            <w:r w:rsidRPr="0013617C">
              <w:rPr>
                <w:b/>
                <w:bCs w:val="0"/>
                <w:sz w:val="22"/>
                <w:szCs w:val="22"/>
              </w:rPr>
              <w:t>doktora habilitowanego</w:t>
            </w:r>
          </w:p>
        </w:tc>
      </w:tr>
      <w:tr w:rsidR="00F1726F" w14:paraId="76EE01A0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A4F23D" w14:textId="77777777" w:rsidR="00F1726F" w:rsidRPr="0013617C" w:rsidRDefault="00F1726F" w:rsidP="0013617C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rPr>
                <w:rFonts w:cstheme="minorHAnsi"/>
                <w:b/>
                <w:bCs w:val="0"/>
                <w:sz w:val="22"/>
                <w:szCs w:val="22"/>
              </w:rPr>
            </w:pPr>
          </w:p>
        </w:tc>
      </w:tr>
      <w:tr w:rsidR="00F1726F" w14:paraId="486BA3DA" w14:textId="77777777" w:rsidTr="0013617C">
        <w:trPr>
          <w:trHeight w:val="389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14473" w14:textId="142459F4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ind w:left="0"/>
              <w:contextualSpacing/>
              <w:rPr>
                <w:rFonts w:cstheme="minorHAnsi"/>
                <w:b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>Dane dotyczące nostryfikowanego stopnia naukowego n</w:t>
            </w:r>
            <w:r w:rsidRPr="0013617C">
              <w:rPr>
                <w:b/>
                <w:bCs w:val="0"/>
                <w:sz w:val="22"/>
                <w:szCs w:val="22"/>
              </w:rPr>
              <w:t>adanego za granicą</w:t>
            </w:r>
          </w:p>
        </w:tc>
      </w:tr>
      <w:tr w:rsidR="00F1726F" w14:paraId="0CC7B57F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9C540" w14:textId="716811E1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</w:t>
            </w:r>
            <w:r w:rsidR="00524156" w:rsidRPr="0013617C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10709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2865CAD5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A78B7" w14:textId="153E0474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 państwa, w którego systemie szkolnictwa wyższego działa instytucja, która nadała stopień naukowy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45EB6F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00050739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3081F" w14:textId="65B9D6C6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</w:t>
            </w:r>
            <w:r w:rsidR="00BE2FB2">
              <w:rPr>
                <w:rFonts w:cstheme="minorHAnsi"/>
                <w:sz w:val="22"/>
                <w:szCs w:val="22"/>
              </w:rPr>
              <w:t>ume</w:t>
            </w:r>
            <w:r w:rsidRPr="0013617C">
              <w:rPr>
                <w:rFonts w:cstheme="minorHAnsi"/>
                <w:sz w:val="22"/>
                <w:szCs w:val="22"/>
              </w:rPr>
              <w:t>r dyplomu lub data wydania dyplomu stanowiącego podstawę nostryfikacji stopnia naukowego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B76B0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5F431E34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11B94A" w14:textId="77777777" w:rsidR="00F1726F" w:rsidRPr="0013617C" w:rsidRDefault="00F1726F" w:rsidP="0013617C">
            <w:pPr>
              <w:tabs>
                <w:tab w:val="left" w:pos="6237"/>
              </w:tabs>
              <w:spacing w:before="480" w:line="240" w:lineRule="auto"/>
              <w:jc w:val="righ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……………………………………………</w:t>
            </w:r>
          </w:p>
          <w:p w14:paraId="64FDFB89" w14:textId="6A532E4E" w:rsidR="00F1726F" w:rsidRPr="00224468" w:rsidRDefault="00F1726F" w:rsidP="0013617C">
            <w:pPr>
              <w:tabs>
                <w:tab w:val="left" w:pos="6237"/>
              </w:tabs>
              <w:spacing w:line="240" w:lineRule="auto"/>
              <w:jc w:val="right"/>
              <w:rPr>
                <w:rFonts w:cstheme="minorHAnsi"/>
                <w:sz w:val="20"/>
              </w:rPr>
            </w:pPr>
            <w:r w:rsidRPr="00224468">
              <w:rPr>
                <w:rFonts w:cstheme="minorHAnsi"/>
                <w:sz w:val="20"/>
              </w:rPr>
              <w:t>(data i podpis wnioskodawcy)</w:t>
            </w:r>
          </w:p>
          <w:p w14:paraId="0065DFB0" w14:textId="77777777" w:rsidR="00F1726F" w:rsidRDefault="00F1726F" w:rsidP="0013617C">
            <w:pPr>
              <w:spacing w:before="120" w:line="216" w:lineRule="auto"/>
              <w:rPr>
                <w:rFonts w:cstheme="minorHAnsi"/>
                <w:i/>
                <w:sz w:val="20"/>
              </w:rPr>
            </w:pPr>
            <w:r w:rsidRPr="00224468">
              <w:rPr>
                <w:rFonts w:cstheme="minorHAnsi"/>
                <w:sz w:val="20"/>
              </w:rPr>
              <w:t xml:space="preserve">* zgodnie z  </w:t>
            </w:r>
            <w:hyperlink r:id="rId7" w:history="1">
              <w:r w:rsidRPr="00224468">
                <w:rPr>
                  <w:rStyle w:val="Hipercze"/>
                  <w:rFonts w:cstheme="minorHAnsi"/>
                  <w:color w:val="auto"/>
                  <w:sz w:val="20"/>
                  <w:u w:val="none"/>
                </w:rPr>
                <w:t>klasyfikacją dziedzin nauki i dyscyplin naukowych oraz dyscyplin artystycznych</w:t>
              </w:r>
            </w:hyperlink>
            <w:r w:rsidRPr="00224468">
              <w:rPr>
                <w:rStyle w:val="Hipercze"/>
                <w:rFonts w:cstheme="minorHAnsi"/>
                <w:color w:val="auto"/>
                <w:sz w:val="20"/>
                <w:u w:val="none"/>
              </w:rPr>
              <w:t xml:space="preserve"> określoną w przepisach wydanych na podstawie art. 5 ust. 3 ustawy z dnia 20 lipca 2018 r. – Prawo o szkolnictwie wyższym i nauce</w:t>
            </w:r>
          </w:p>
        </w:tc>
      </w:tr>
      <w:tr w:rsidR="00F1726F" w14:paraId="40BE7B1E" w14:textId="77777777" w:rsidTr="0013617C">
        <w:trPr>
          <w:trHeight w:val="484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AA4BC" w14:textId="1AE2C437" w:rsidR="00F1726F" w:rsidRDefault="00F1726F" w:rsidP="0013617C">
            <w:pPr>
              <w:spacing w:line="240" w:lineRule="auto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Załączniki</w:t>
            </w:r>
            <w:r w:rsidR="004F0C8F">
              <w:rPr>
                <w:b/>
                <w:bCs w:val="0"/>
              </w:rPr>
              <w:t xml:space="preserve"> </w:t>
            </w:r>
          </w:p>
        </w:tc>
      </w:tr>
      <w:tr w:rsidR="00F1726F" w14:paraId="64E69C22" w14:textId="77777777" w:rsidTr="0013617C"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7ED" w14:textId="0B73C978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before="120" w:after="60" w:line="240" w:lineRule="auto"/>
              <w:ind w:left="284" w:hanging="284"/>
              <w:jc w:val="left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F1726F" w:rsidRPr="0013617C">
              <w:rPr>
                <w:rFonts w:cstheme="minorHAnsi"/>
                <w:sz w:val="22"/>
                <w:szCs w:val="22"/>
              </w:rPr>
              <w:t>świadczenie</w:t>
            </w:r>
            <w:r w:rsidR="00383345" w:rsidRPr="0013617C">
              <w:rPr>
                <w:rFonts w:cstheme="minorHAnsi"/>
                <w:sz w:val="22"/>
                <w:szCs w:val="22"/>
              </w:rPr>
              <w:t xml:space="preserve"> </w:t>
            </w:r>
            <w:r w:rsidR="00985D4B" w:rsidRPr="0013617C">
              <w:rPr>
                <w:rFonts w:cstheme="minorHAnsi"/>
                <w:sz w:val="22"/>
                <w:szCs w:val="22"/>
              </w:rPr>
              <w:t>–</w:t>
            </w:r>
            <w:r w:rsidR="00383345" w:rsidRPr="0013617C">
              <w:rPr>
                <w:spacing w:val="-6"/>
                <w:sz w:val="22"/>
                <w:szCs w:val="22"/>
              </w:rPr>
              <w:t xml:space="preserve"> zawierające informację, czy stopień naukowy, o uznanie którego ubiega się, stanowił przedmiot</w:t>
            </w:r>
            <w:r w:rsidR="00383345" w:rsidRPr="0013617C">
              <w:rPr>
                <w:sz w:val="22"/>
                <w:szCs w:val="22"/>
              </w:rPr>
              <w:t xml:space="preserve"> postępowania nostryfikacyjnego w Rzeczypospolitej Polskiej</w:t>
            </w:r>
          </w:p>
          <w:p w14:paraId="3C852A9F" w14:textId="74405F6A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yplom potwierdzający nadanie stopnia naukowego za granicą, o uznanie którego ubiega się wnioskodawca**</w:t>
            </w:r>
          </w:p>
          <w:p w14:paraId="5BC0E256" w14:textId="6A13DD8E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okumenty potwierdzające osiągnięcia naukowe stanowiące podstawę nadania stopnia naukowego za</w:t>
            </w:r>
            <w:r w:rsidR="00985D4B" w:rsidRPr="0013617C">
              <w:rPr>
                <w:rFonts w:cstheme="minorHAnsi"/>
                <w:sz w:val="22"/>
                <w:szCs w:val="22"/>
              </w:rPr>
              <w:t> </w:t>
            </w:r>
            <w:r w:rsidR="00F1726F" w:rsidRPr="0013617C">
              <w:rPr>
                <w:rFonts w:cstheme="minorHAnsi"/>
                <w:sz w:val="22"/>
                <w:szCs w:val="22"/>
              </w:rPr>
              <w:t>granicą, o uznanie którego ubiega się wnioskodawca**</w:t>
            </w:r>
          </w:p>
          <w:p w14:paraId="11B7EF83" w14:textId="6038B19A" w:rsidR="00F1726F" w:rsidRPr="00524156" w:rsidRDefault="0013617C" w:rsidP="00F832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84" w:hanging="284"/>
              <w:contextualSpacing/>
              <w:jc w:val="left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yplom potwierdzający nadanie stopnia naukowego uprawniający do wszczęcia postępowania w sprawie nadania stopnia naukowego, o uznanie którego ubiega się wnioskodawca**</w:t>
            </w:r>
          </w:p>
          <w:p w14:paraId="4449F91D" w14:textId="1E30485A" w:rsidR="00F1726F" w:rsidRPr="0013617C" w:rsidRDefault="00F1726F" w:rsidP="0013617C">
            <w:pPr>
              <w:spacing w:before="240" w:after="12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524156">
              <w:rPr>
                <w:rFonts w:cstheme="minorHAnsi"/>
                <w:iCs/>
                <w:sz w:val="18"/>
                <w:szCs w:val="18"/>
              </w:rPr>
              <w:t xml:space="preserve">**dokumenty mogą być złożone w postaci kopii poświadczonych za zgodność z oryginałem przez </w:t>
            </w:r>
            <w:r w:rsidR="00985D4B">
              <w:rPr>
                <w:rFonts w:cstheme="minorHAnsi"/>
                <w:iCs/>
                <w:sz w:val="18"/>
                <w:szCs w:val="18"/>
              </w:rPr>
              <w:t>ZUT</w:t>
            </w:r>
          </w:p>
        </w:tc>
      </w:tr>
    </w:tbl>
    <w:p w14:paraId="39F2EC62" w14:textId="2B1134FB" w:rsidR="00F1726F" w:rsidRDefault="00F1726F">
      <w:pPr>
        <w:spacing w:line="240" w:lineRule="auto"/>
        <w:jc w:val="left"/>
        <w:rPr>
          <w:rFonts w:ascii="TimesNewRoman,Italic" w:hAnsi="TimesNewRoman,Italic" w:cs="TimesNewRoman,Italic"/>
          <w:sz w:val="20"/>
        </w:rPr>
      </w:pPr>
      <w:r>
        <w:rPr>
          <w:rFonts w:ascii="TimesNewRoman,Italic" w:hAnsi="TimesNewRoman,Italic" w:cs="TimesNewRoman,Italic"/>
          <w:sz w:val="20"/>
        </w:rPr>
        <w:br w:type="page"/>
      </w:r>
    </w:p>
    <w:p w14:paraId="00E52FFD" w14:textId="270F15FC" w:rsidR="00E62862" w:rsidRPr="008C0372" w:rsidRDefault="00E62862" w:rsidP="00127124">
      <w:pPr>
        <w:autoSpaceDE w:val="0"/>
        <w:adjustRightInd w:val="0"/>
        <w:spacing w:after="480" w:line="240" w:lineRule="auto"/>
        <w:jc w:val="right"/>
        <w:outlineLvl w:val="0"/>
        <w:rPr>
          <w:rFonts w:ascii="TimesNewRoman,Italic" w:hAnsi="TimesNewRoman,Italic" w:cs="TimesNewRoman,Italic"/>
          <w:sz w:val="20"/>
        </w:rPr>
      </w:pPr>
      <w:r w:rsidRPr="008C0372">
        <w:rPr>
          <w:rFonts w:ascii="TimesNewRoman,Italic" w:hAnsi="TimesNewRoman,Italic" w:cs="TimesNewRoman,Italic"/>
          <w:sz w:val="20"/>
        </w:rPr>
        <w:lastRenderedPageBreak/>
        <w:t>Załączni</w:t>
      </w:r>
      <w:r w:rsidR="008C0372">
        <w:rPr>
          <w:rFonts w:ascii="TimesNewRoman,Italic" w:hAnsi="TimesNewRoman,Italic" w:cs="TimesNewRoman,Italic"/>
          <w:sz w:val="20"/>
        </w:rPr>
        <w:t>k</w:t>
      </w:r>
      <w:r w:rsidR="00F1726F">
        <w:rPr>
          <w:rFonts w:ascii="TimesNewRoman,Italic" w:hAnsi="TimesNewRoman,Italic" w:cs="TimesNewRoman,Italic"/>
          <w:sz w:val="20"/>
        </w:rPr>
        <w:t xml:space="preserve"> nr 3</w:t>
      </w:r>
      <w:r w:rsidR="008C0372">
        <w:rPr>
          <w:rFonts w:ascii="TimesNewRoman,Italic" w:hAnsi="TimesNewRoman,Italic" w:cs="TimesNewRoman,Italic"/>
          <w:sz w:val="20"/>
        </w:rPr>
        <w:br/>
      </w:r>
      <w:r w:rsidRPr="008C0372">
        <w:rPr>
          <w:rFonts w:ascii="TimesNewRoman,Italic" w:hAnsi="TimesNewRoman,Italic" w:cs="TimesNewRoman,Italic"/>
          <w:sz w:val="20"/>
        </w:rPr>
        <w:t xml:space="preserve"> do </w:t>
      </w:r>
      <w:r w:rsidR="008C0372">
        <w:rPr>
          <w:rFonts w:ascii="TimesNewRoman,Italic" w:hAnsi="TimesNewRoman,Italic" w:cs="TimesNewRoman,Italic"/>
          <w:sz w:val="20"/>
        </w:rPr>
        <w:t>z</w:t>
      </w:r>
      <w:r w:rsidRPr="008C0372">
        <w:rPr>
          <w:rFonts w:ascii="TimesNewRoman,Italic" w:hAnsi="TimesNewRoman,Italic" w:cs="TimesNewRoman,Italic"/>
          <w:sz w:val="20"/>
        </w:rPr>
        <w:t>arządzenia</w:t>
      </w:r>
      <w:r w:rsidR="008C0372">
        <w:rPr>
          <w:rFonts w:ascii="TimesNewRoman,Italic" w:hAnsi="TimesNewRoman,Italic" w:cs="TimesNewRoman,Italic"/>
          <w:sz w:val="20"/>
        </w:rPr>
        <w:t xml:space="preserve"> nr </w:t>
      </w:r>
      <w:r w:rsidR="00DD3A03">
        <w:rPr>
          <w:rFonts w:ascii="TimesNewRoman,Italic" w:hAnsi="TimesNewRoman,Italic" w:cs="TimesNewRoman,Italic"/>
          <w:sz w:val="20"/>
        </w:rPr>
        <w:t>34</w:t>
      </w:r>
      <w:r w:rsidR="008C0372"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 w:rsidR="008C0372">
        <w:rPr>
          <w:rFonts w:ascii="TimesNewRoman,Italic" w:hAnsi="TimesNewRoman,Italic" w:cs="TimesNewRoman,Italic"/>
          <w:sz w:val="20"/>
        </w:rPr>
        <w:t xml:space="preserve"> marca 2021 r.</w:t>
      </w:r>
    </w:p>
    <w:p w14:paraId="736EBB79" w14:textId="280B1DC4" w:rsidR="00E62862" w:rsidRPr="008C0372" w:rsidRDefault="00E62862" w:rsidP="00E62862">
      <w:pPr>
        <w:autoSpaceDE w:val="0"/>
        <w:adjustRightInd w:val="0"/>
        <w:spacing w:line="240" w:lineRule="auto"/>
        <w:rPr>
          <w:rFonts w:ascii="TimesNewRoman,Italic" w:hAnsi="TimesNewRoman,Italic" w:cs="TimesNewRoman,Italic"/>
          <w:b/>
        </w:rPr>
      </w:pPr>
      <w:r w:rsidRPr="008C0372">
        <w:rPr>
          <w:rFonts w:ascii="TimesNewRoman,Italic" w:hAnsi="TimesNewRoman,Italic" w:cs="TimesNewRoman,Italic"/>
          <w:b/>
        </w:rPr>
        <w:t>Zachodniopomorski Uniwersytet Technologiczny</w:t>
      </w:r>
    </w:p>
    <w:p w14:paraId="7A1B047F" w14:textId="7BDC7D7E" w:rsidR="00E62862" w:rsidRPr="008C0372" w:rsidRDefault="00E62862" w:rsidP="00E62862">
      <w:pPr>
        <w:autoSpaceDE w:val="0"/>
        <w:adjustRightInd w:val="0"/>
        <w:spacing w:line="240" w:lineRule="auto"/>
        <w:rPr>
          <w:rFonts w:ascii="TimesNewRoman,Italic" w:hAnsi="TimesNewRoman,Italic" w:cs="TimesNewRoman,Italic"/>
        </w:rPr>
      </w:pPr>
      <w:r w:rsidRPr="008C0372">
        <w:rPr>
          <w:rFonts w:ascii="TimesNewRoman,Italic" w:hAnsi="TimesNewRoman,Italic" w:cs="TimesNewRoman,Italic"/>
          <w:b/>
        </w:rPr>
        <w:t xml:space="preserve">w Szczecinie </w:t>
      </w:r>
    </w:p>
    <w:p w14:paraId="00960FB5" w14:textId="54C73CD0" w:rsidR="00E62862" w:rsidRPr="00BA6B65" w:rsidRDefault="00E62862" w:rsidP="008C0372">
      <w:pPr>
        <w:autoSpaceDE w:val="0"/>
        <w:adjustRightInd w:val="0"/>
        <w:spacing w:before="360" w:line="240" w:lineRule="auto"/>
        <w:jc w:val="right"/>
        <w:rPr>
          <w:rFonts w:ascii="TimesNewRoman,Italic" w:hAnsi="TimesNewRoman,Italic" w:cs="TimesNewRoman,Italic"/>
        </w:rPr>
      </w:pPr>
      <w:r w:rsidRPr="00BA6B65">
        <w:rPr>
          <w:rFonts w:ascii="TimesNewRoman,Italic" w:hAnsi="TimesNewRoman,Italic" w:cs="TimesNewRoman,Italic"/>
        </w:rPr>
        <w:t>…………………………………….</w:t>
      </w:r>
    </w:p>
    <w:p w14:paraId="17E53A3E" w14:textId="7A74E315" w:rsidR="00E62862" w:rsidRPr="008C0372" w:rsidRDefault="00E62862" w:rsidP="008C0372">
      <w:pPr>
        <w:autoSpaceDE w:val="0"/>
        <w:adjustRightInd w:val="0"/>
        <w:spacing w:after="600" w:line="240" w:lineRule="auto"/>
        <w:jc w:val="right"/>
        <w:rPr>
          <w:rFonts w:ascii="TimesNewRoman,Italic" w:hAnsi="TimesNewRoman,Italic" w:cs="TimesNewRoman,Italic"/>
          <w:sz w:val="18"/>
          <w:szCs w:val="18"/>
        </w:rPr>
      </w:pPr>
      <w:r w:rsidRPr="008C0372">
        <w:rPr>
          <w:rFonts w:ascii="TimesNewRoman,Italic" w:hAnsi="TimesNewRoman,Italic" w:cs="TimesNewRoman,Italic"/>
          <w:sz w:val="18"/>
          <w:szCs w:val="18"/>
        </w:rPr>
        <w:t xml:space="preserve"> (miejscowość i data)</w:t>
      </w:r>
    </w:p>
    <w:p w14:paraId="4957B4FA" w14:textId="6D1A9165" w:rsidR="00E62862" w:rsidRPr="00E032D2" w:rsidRDefault="00E62862" w:rsidP="00E032D2">
      <w:pPr>
        <w:autoSpaceDE w:val="0"/>
        <w:adjustRightInd w:val="0"/>
        <w:spacing w:after="240" w:line="240" w:lineRule="auto"/>
        <w:jc w:val="center"/>
        <w:rPr>
          <w:sz w:val="28"/>
          <w:szCs w:val="28"/>
        </w:rPr>
      </w:pPr>
      <w:r w:rsidRPr="00E032D2">
        <w:rPr>
          <w:b/>
          <w:sz w:val="28"/>
          <w:szCs w:val="28"/>
        </w:rPr>
        <w:t>ZAŚWIADCZENIE N</w:t>
      </w:r>
      <w:r w:rsidR="00C4768B">
        <w:rPr>
          <w:b/>
          <w:sz w:val="28"/>
          <w:szCs w:val="28"/>
        </w:rPr>
        <w:t>r</w:t>
      </w:r>
      <w:r w:rsidRPr="00E032D2">
        <w:rPr>
          <w:b/>
          <w:sz w:val="28"/>
          <w:szCs w:val="28"/>
        </w:rPr>
        <w:t xml:space="preserve"> </w:t>
      </w:r>
      <w:r w:rsidRPr="00E032D2">
        <w:rPr>
          <w:sz w:val="28"/>
          <w:szCs w:val="28"/>
        </w:rPr>
        <w:t>…</w:t>
      </w:r>
    </w:p>
    <w:p w14:paraId="23C09B60" w14:textId="5C4944F6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line="240" w:lineRule="auto"/>
        <w:jc w:val="left"/>
        <w:rPr>
          <w:szCs w:val="24"/>
        </w:rPr>
      </w:pPr>
      <w:r w:rsidRPr="00BE2FB2">
        <w:rPr>
          <w:szCs w:val="24"/>
        </w:rPr>
        <w:t xml:space="preserve">Zaświadcza się, że stopień </w:t>
      </w:r>
      <w:r w:rsidR="0075518B" w:rsidRPr="00BE2FB2">
        <w:rPr>
          <w:szCs w:val="24"/>
        </w:rPr>
        <w:tab/>
      </w:r>
    </w:p>
    <w:p w14:paraId="2F15710A" w14:textId="257328A7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stopnia)</w:t>
      </w:r>
    </w:p>
    <w:p w14:paraId="649E6B31" w14:textId="6183C14E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nadany przez </w:t>
      </w:r>
      <w:r w:rsidR="0075518B" w:rsidRPr="00BE2FB2">
        <w:rPr>
          <w:szCs w:val="24"/>
        </w:rPr>
        <w:tab/>
      </w:r>
    </w:p>
    <w:p w14:paraId="2C83197C" w14:textId="4DEB582D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i siedziba instytucji, która nadała stopień)</w:t>
      </w:r>
    </w:p>
    <w:p w14:paraId="0615A6BC" w14:textId="08E59E7B" w:rsidR="00E62862" w:rsidRPr="00BE2FB2" w:rsidRDefault="0075518B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ab/>
      </w:r>
    </w:p>
    <w:p w14:paraId="07AA2649" w14:textId="7951B392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państwa, w którego systemie szkolnictwa wyższego działa instytucja, która nadała stopień)</w:t>
      </w:r>
    </w:p>
    <w:p w14:paraId="6F764E44" w14:textId="3AD70E01" w:rsidR="00E62862" w:rsidRPr="00BE2FB2" w:rsidRDefault="00E62862" w:rsidP="00962A35">
      <w:pPr>
        <w:tabs>
          <w:tab w:val="left" w:leader="dot" w:pos="4536"/>
          <w:tab w:val="left" w:pos="4678"/>
          <w:tab w:val="left" w:pos="6521"/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>Pani/Panu</w:t>
      </w:r>
      <w:r w:rsidR="0075518B" w:rsidRPr="00BE2FB2">
        <w:rPr>
          <w:szCs w:val="24"/>
        </w:rPr>
        <w:t xml:space="preserve"> </w:t>
      </w:r>
      <w:r w:rsidR="0075518B" w:rsidRPr="00BE2FB2">
        <w:rPr>
          <w:szCs w:val="24"/>
        </w:rPr>
        <w:tab/>
      </w:r>
      <w:r w:rsidR="0075518B" w:rsidRPr="00BE2FB2">
        <w:rPr>
          <w:szCs w:val="24"/>
        </w:rPr>
        <w:tab/>
      </w:r>
      <w:r w:rsidR="00E032D2" w:rsidRPr="00BE2FB2">
        <w:rPr>
          <w:szCs w:val="24"/>
        </w:rPr>
        <w:t xml:space="preserve"> urodzonej(-</w:t>
      </w:r>
      <w:proofErr w:type="spellStart"/>
      <w:r w:rsidR="00E032D2" w:rsidRPr="00BE2FB2">
        <w:rPr>
          <w:szCs w:val="24"/>
        </w:rPr>
        <w:t>nemu</w:t>
      </w:r>
      <w:proofErr w:type="spellEnd"/>
      <w:r w:rsidR="00962A35" w:rsidRPr="00BE2FB2">
        <w:rPr>
          <w:szCs w:val="24"/>
        </w:rPr>
        <w:t>)</w:t>
      </w:r>
      <w:r w:rsidR="0075518B" w:rsidRPr="00BE2FB2">
        <w:rPr>
          <w:szCs w:val="24"/>
        </w:rPr>
        <w:tab/>
      </w:r>
      <w:r w:rsidR="00962A35" w:rsidRPr="00BE2FB2">
        <w:rPr>
          <w:szCs w:val="24"/>
        </w:rPr>
        <w:tab/>
      </w:r>
    </w:p>
    <w:p w14:paraId="28A57C31" w14:textId="76186328" w:rsidR="00E62862" w:rsidRPr="00BE2FB2" w:rsidRDefault="00962A35" w:rsidP="00962A35">
      <w:pPr>
        <w:tabs>
          <w:tab w:val="left" w:pos="1418"/>
          <w:tab w:val="left" w:pos="2835"/>
          <w:tab w:val="left" w:pos="7513"/>
        </w:tabs>
        <w:autoSpaceDE w:val="0"/>
        <w:adjustRightInd w:val="0"/>
        <w:spacing w:line="360" w:lineRule="auto"/>
        <w:rPr>
          <w:sz w:val="16"/>
          <w:szCs w:val="16"/>
        </w:rPr>
      </w:pP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>(imiona i nazwisko)</w:t>
      </w:r>
      <w:r w:rsidRPr="00BE2FB2">
        <w:rPr>
          <w:sz w:val="16"/>
          <w:szCs w:val="16"/>
        </w:rPr>
        <w:tab/>
      </w: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 xml:space="preserve"> (miejsce i data urodzenia)</w:t>
      </w:r>
    </w:p>
    <w:p w14:paraId="0A279AAB" w14:textId="2C376596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został uznany za równoważny z polskim stopniem </w:t>
      </w:r>
      <w:r w:rsidR="00E032D2" w:rsidRPr="00BE2FB2">
        <w:rPr>
          <w:szCs w:val="24"/>
        </w:rPr>
        <w:tab/>
      </w:r>
    </w:p>
    <w:p w14:paraId="2C65514A" w14:textId="6441016F" w:rsidR="00E62862" w:rsidRPr="00BE2FB2" w:rsidRDefault="00E62862" w:rsidP="00962A35">
      <w:pPr>
        <w:autoSpaceDE w:val="0"/>
        <w:adjustRightInd w:val="0"/>
        <w:spacing w:line="360" w:lineRule="auto"/>
        <w:ind w:right="848"/>
        <w:jc w:val="right"/>
        <w:rPr>
          <w:sz w:val="16"/>
          <w:szCs w:val="16"/>
        </w:rPr>
      </w:pPr>
      <w:r w:rsidRPr="00BE2FB2">
        <w:rPr>
          <w:sz w:val="16"/>
          <w:szCs w:val="16"/>
        </w:rPr>
        <w:t>nazwa stopnia naukowego albo stopnia w zakresie sztuki)</w:t>
      </w:r>
    </w:p>
    <w:p w14:paraId="12C9ADF3" w14:textId="470A06D1" w:rsidR="00E62862" w:rsidRPr="00BE2FB2" w:rsidRDefault="00E62862" w:rsidP="00962A35">
      <w:pPr>
        <w:tabs>
          <w:tab w:val="left" w:leader="dot" w:pos="6379"/>
          <w:tab w:val="left" w:pos="7088"/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na podstawie </w:t>
      </w:r>
      <w:r w:rsidR="00962A35" w:rsidRPr="00BE2FB2">
        <w:rPr>
          <w:szCs w:val="24"/>
        </w:rPr>
        <w:tab/>
      </w:r>
      <w:r w:rsidRPr="00BE2FB2">
        <w:rPr>
          <w:szCs w:val="24"/>
        </w:rPr>
        <w:t>z dnia</w:t>
      </w:r>
      <w:r w:rsidR="00962A35" w:rsidRPr="00BE2FB2">
        <w:rPr>
          <w:szCs w:val="24"/>
        </w:rPr>
        <w:t xml:space="preserve"> </w:t>
      </w:r>
      <w:r w:rsidR="00962A35" w:rsidRPr="00BE2FB2">
        <w:rPr>
          <w:szCs w:val="24"/>
        </w:rPr>
        <w:tab/>
      </w:r>
      <w:r w:rsidR="00962A35" w:rsidRPr="00BE2FB2">
        <w:rPr>
          <w:szCs w:val="24"/>
        </w:rPr>
        <w:tab/>
      </w:r>
    </w:p>
    <w:p w14:paraId="5E22FF38" w14:textId="3DDF78E0" w:rsidR="00E62862" w:rsidRPr="00BE2FB2" w:rsidRDefault="00962A35" w:rsidP="00BA6B65">
      <w:pPr>
        <w:tabs>
          <w:tab w:val="left" w:pos="1418"/>
        </w:tabs>
        <w:autoSpaceDE w:val="0"/>
        <w:adjustRightInd w:val="0"/>
        <w:spacing w:line="360" w:lineRule="auto"/>
        <w:jc w:val="left"/>
        <w:rPr>
          <w:sz w:val="16"/>
          <w:szCs w:val="16"/>
        </w:rPr>
      </w:pP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>(nazwa i numer rozstrzygnięcia wydanego w postępowaniu nostryfikacyjnym)</w:t>
      </w:r>
    </w:p>
    <w:p w14:paraId="5F653C6E" w14:textId="3456875D" w:rsidR="00E62862" w:rsidRPr="00BE2FB2" w:rsidRDefault="00E62862" w:rsidP="00E32EA3">
      <w:pPr>
        <w:tabs>
          <w:tab w:val="left" w:leader="dot" w:pos="9526"/>
        </w:tabs>
        <w:autoSpaceDE w:val="0"/>
        <w:adjustRightInd w:val="0"/>
        <w:spacing w:before="240" w:line="240" w:lineRule="auto"/>
        <w:jc w:val="left"/>
        <w:rPr>
          <w:szCs w:val="24"/>
        </w:rPr>
      </w:pPr>
      <w:r w:rsidRPr="00BE2FB2">
        <w:rPr>
          <w:szCs w:val="24"/>
        </w:rPr>
        <w:t>Zaświadczenie jest ważne łącznie z oryginałem dyplomu</w:t>
      </w:r>
      <w:r w:rsidR="00962A35" w:rsidRPr="00BE2FB2">
        <w:rPr>
          <w:szCs w:val="24"/>
        </w:rPr>
        <w:t xml:space="preserve"> </w:t>
      </w:r>
      <w:r w:rsidR="00962A35" w:rsidRPr="00BE2FB2">
        <w:rPr>
          <w:szCs w:val="24"/>
        </w:rPr>
        <w:tab/>
      </w:r>
    </w:p>
    <w:p w14:paraId="49CC39B4" w14:textId="1D936F5B" w:rsidR="00E62862" w:rsidRPr="00BE2FB2" w:rsidRDefault="00E62862" w:rsidP="00962A35">
      <w:pPr>
        <w:autoSpaceDE w:val="0"/>
        <w:adjustRightInd w:val="0"/>
        <w:spacing w:line="360" w:lineRule="auto"/>
        <w:ind w:right="848"/>
        <w:jc w:val="right"/>
        <w:rPr>
          <w:sz w:val="16"/>
          <w:szCs w:val="16"/>
        </w:rPr>
      </w:pPr>
      <w:r w:rsidRPr="00BE2FB2">
        <w:rPr>
          <w:sz w:val="16"/>
          <w:szCs w:val="16"/>
        </w:rPr>
        <w:t xml:space="preserve"> (numer dyplomu lub data wydania dyplomu)</w:t>
      </w:r>
    </w:p>
    <w:p w14:paraId="3998BC6E" w14:textId="3248A6E6" w:rsidR="00E32EA3" w:rsidRPr="00BE2FB2" w:rsidRDefault="00E62862" w:rsidP="00BA6B65">
      <w:pPr>
        <w:tabs>
          <w:tab w:val="left" w:leader="dot" w:pos="6521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o nadaniu </w:t>
      </w:r>
      <w:r w:rsidR="00E32EA3" w:rsidRPr="00BE2FB2">
        <w:rPr>
          <w:szCs w:val="24"/>
        </w:rPr>
        <w:tab/>
      </w:r>
      <w:r w:rsidR="00BA6B65" w:rsidRPr="00BE2FB2">
        <w:rPr>
          <w:szCs w:val="24"/>
        </w:rPr>
        <w:t xml:space="preserve"> albo odpisem tego dyplomu</w:t>
      </w:r>
    </w:p>
    <w:p w14:paraId="135382F2" w14:textId="426004ED" w:rsidR="00E32EA3" w:rsidRPr="00BE2FB2" w:rsidRDefault="00BA6B65" w:rsidP="00E32EA3">
      <w:pPr>
        <w:autoSpaceDE w:val="0"/>
        <w:adjustRightInd w:val="0"/>
        <w:spacing w:line="360" w:lineRule="auto"/>
        <w:ind w:left="3119"/>
        <w:jc w:val="left"/>
        <w:rPr>
          <w:sz w:val="16"/>
          <w:szCs w:val="16"/>
        </w:rPr>
      </w:pPr>
      <w:r w:rsidRPr="00BE2FB2">
        <w:rPr>
          <w:sz w:val="16"/>
          <w:szCs w:val="16"/>
        </w:rPr>
        <w:t>(</w:t>
      </w:r>
      <w:r w:rsidR="00E32EA3" w:rsidRPr="00BE2FB2">
        <w:rPr>
          <w:sz w:val="16"/>
          <w:szCs w:val="16"/>
        </w:rPr>
        <w:t>nazwa stopnia)</w:t>
      </w:r>
    </w:p>
    <w:p w14:paraId="1EC062F4" w14:textId="75EC4E47" w:rsidR="00E62862" w:rsidRPr="00BE2FB2" w:rsidRDefault="00E32EA3" w:rsidP="00962A35">
      <w:pPr>
        <w:autoSpaceDE w:val="0"/>
        <w:adjustRightInd w:val="0"/>
        <w:spacing w:line="240" w:lineRule="auto"/>
        <w:jc w:val="left"/>
        <w:rPr>
          <w:szCs w:val="24"/>
        </w:rPr>
      </w:pPr>
      <w:r w:rsidRPr="00BE2FB2">
        <w:rPr>
          <w:szCs w:val="24"/>
        </w:rPr>
        <w:t>poświadczonym za zgodność z oryginałem.</w:t>
      </w:r>
    </w:p>
    <w:p w14:paraId="0C4F596F" w14:textId="19F95552" w:rsidR="00E62862" w:rsidRPr="00BE2FB2" w:rsidRDefault="00E62862" w:rsidP="00E32EA3">
      <w:pPr>
        <w:autoSpaceDE w:val="0"/>
        <w:adjustRightInd w:val="0"/>
        <w:spacing w:before="600" w:line="240" w:lineRule="auto"/>
        <w:jc w:val="left"/>
        <w:rPr>
          <w:szCs w:val="24"/>
        </w:rPr>
      </w:pPr>
      <w:r w:rsidRPr="00BE2FB2">
        <w:rPr>
          <w:szCs w:val="24"/>
        </w:rPr>
        <w:t>...……………...…</w:t>
      </w:r>
      <w:r w:rsidR="00E32EA3" w:rsidRPr="00BE2FB2">
        <w:rPr>
          <w:szCs w:val="24"/>
        </w:rPr>
        <w:t>…….</w:t>
      </w:r>
    </w:p>
    <w:p w14:paraId="5B26A7E1" w14:textId="77777777" w:rsidR="00E62862" w:rsidRPr="00BE2FB2" w:rsidRDefault="00E62862" w:rsidP="00E032D2">
      <w:pPr>
        <w:autoSpaceDE w:val="0"/>
        <w:adjustRightInd w:val="0"/>
        <w:spacing w:line="360" w:lineRule="auto"/>
        <w:rPr>
          <w:sz w:val="16"/>
          <w:szCs w:val="16"/>
        </w:rPr>
      </w:pPr>
      <w:r w:rsidRPr="00BE2FB2">
        <w:rPr>
          <w:sz w:val="16"/>
          <w:szCs w:val="16"/>
        </w:rPr>
        <w:t>(pieczęć urzędowa podmiotu nostryfikującego)</w:t>
      </w:r>
    </w:p>
    <w:p w14:paraId="7503482E" w14:textId="35933FFE" w:rsidR="00E62862" w:rsidRPr="00BE2FB2" w:rsidRDefault="00E32EA3" w:rsidP="00E32EA3">
      <w:pPr>
        <w:autoSpaceDE w:val="0"/>
        <w:adjustRightInd w:val="0"/>
        <w:spacing w:before="240" w:line="240" w:lineRule="auto"/>
        <w:jc w:val="right"/>
        <w:rPr>
          <w:szCs w:val="24"/>
        </w:rPr>
      </w:pPr>
      <w:r w:rsidRPr="00BE2FB2">
        <w:rPr>
          <w:szCs w:val="24"/>
        </w:rPr>
        <w:t>…………….</w:t>
      </w:r>
      <w:r w:rsidR="00E62862" w:rsidRPr="00BE2FB2">
        <w:rPr>
          <w:szCs w:val="24"/>
        </w:rPr>
        <w:t>…….................................................</w:t>
      </w:r>
    </w:p>
    <w:p w14:paraId="19F4FB62" w14:textId="0D4AEB4E" w:rsidR="00E62862" w:rsidRPr="00E32EA3" w:rsidRDefault="00E62862" w:rsidP="00E32EA3">
      <w:pPr>
        <w:jc w:val="right"/>
        <w:rPr>
          <w:rFonts w:asciiTheme="minorHAnsi" w:hAnsiTheme="minorHAnsi" w:cs="Calibri"/>
          <w:sz w:val="16"/>
          <w:szCs w:val="16"/>
        </w:rPr>
      </w:pPr>
      <w:r w:rsidRPr="00E32EA3">
        <w:rPr>
          <w:rFonts w:ascii="TimesNewRoman,Italic" w:hAnsi="TimesNewRoman,Italic" w:cs="TimesNewRoman,Italic"/>
          <w:sz w:val="16"/>
          <w:szCs w:val="16"/>
        </w:rPr>
        <w:t xml:space="preserve"> (pieczątka imienna i podpis osoby reprezentującej podmiot nostryfikujący</w:t>
      </w:r>
    </w:p>
    <w:sectPr w:rsidR="00E62862" w:rsidRPr="00E32EA3" w:rsidSect="00CB52E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D68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04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569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C22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840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63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02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07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2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4F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1720"/>
    <w:multiLevelType w:val="hybridMultilevel"/>
    <w:tmpl w:val="8E42F76A"/>
    <w:lvl w:ilvl="0" w:tplc="0415000F">
      <w:start w:val="1"/>
      <w:numFmt w:val="decimal"/>
      <w:lvlText w:val="%1."/>
      <w:lvlJc w:val="left"/>
      <w:pPr>
        <w:ind w:left="3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6" w:hanging="360"/>
      </w:pPr>
    </w:lvl>
    <w:lvl w:ilvl="2" w:tplc="0906952C">
      <w:start w:val="1"/>
      <w:numFmt w:val="decimal"/>
      <w:lvlText w:val="%3)"/>
      <w:lvlJc w:val="left"/>
      <w:pPr>
        <w:ind w:left="5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6" w:hanging="360"/>
      </w:pPr>
    </w:lvl>
    <w:lvl w:ilvl="4" w:tplc="04150019" w:tentative="1">
      <w:start w:val="1"/>
      <w:numFmt w:val="lowerLetter"/>
      <w:lvlText w:val="%5."/>
      <w:lvlJc w:val="left"/>
      <w:pPr>
        <w:ind w:left="6306" w:hanging="360"/>
      </w:pPr>
    </w:lvl>
    <w:lvl w:ilvl="5" w:tplc="0415001B" w:tentative="1">
      <w:start w:val="1"/>
      <w:numFmt w:val="lowerRoman"/>
      <w:lvlText w:val="%6."/>
      <w:lvlJc w:val="right"/>
      <w:pPr>
        <w:ind w:left="7026" w:hanging="180"/>
      </w:pPr>
    </w:lvl>
    <w:lvl w:ilvl="6" w:tplc="0415000F" w:tentative="1">
      <w:start w:val="1"/>
      <w:numFmt w:val="decimal"/>
      <w:lvlText w:val="%7."/>
      <w:lvlJc w:val="left"/>
      <w:pPr>
        <w:ind w:left="7746" w:hanging="360"/>
      </w:pPr>
    </w:lvl>
    <w:lvl w:ilvl="7" w:tplc="04150019" w:tentative="1">
      <w:start w:val="1"/>
      <w:numFmt w:val="lowerLetter"/>
      <w:lvlText w:val="%8."/>
      <w:lvlJc w:val="left"/>
      <w:pPr>
        <w:ind w:left="8466" w:hanging="360"/>
      </w:pPr>
    </w:lvl>
    <w:lvl w:ilvl="8" w:tplc="0415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1" w15:restartNumberingAfterBreak="0">
    <w:nsid w:val="02786C3E"/>
    <w:multiLevelType w:val="hybridMultilevel"/>
    <w:tmpl w:val="B020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E222D"/>
    <w:multiLevelType w:val="hybridMultilevel"/>
    <w:tmpl w:val="8E42F76A"/>
    <w:lvl w:ilvl="0" w:tplc="0415000F">
      <w:start w:val="1"/>
      <w:numFmt w:val="decimal"/>
      <w:lvlText w:val="%1."/>
      <w:lvlJc w:val="left"/>
      <w:pPr>
        <w:ind w:left="3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6" w:hanging="360"/>
      </w:pPr>
    </w:lvl>
    <w:lvl w:ilvl="2" w:tplc="0906952C">
      <w:start w:val="1"/>
      <w:numFmt w:val="decimal"/>
      <w:lvlText w:val="%3)"/>
      <w:lvlJc w:val="left"/>
      <w:pPr>
        <w:ind w:left="5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6" w:hanging="360"/>
      </w:pPr>
    </w:lvl>
    <w:lvl w:ilvl="4" w:tplc="04150019" w:tentative="1">
      <w:start w:val="1"/>
      <w:numFmt w:val="lowerLetter"/>
      <w:lvlText w:val="%5."/>
      <w:lvlJc w:val="left"/>
      <w:pPr>
        <w:ind w:left="6306" w:hanging="360"/>
      </w:pPr>
    </w:lvl>
    <w:lvl w:ilvl="5" w:tplc="0415001B" w:tentative="1">
      <w:start w:val="1"/>
      <w:numFmt w:val="lowerRoman"/>
      <w:lvlText w:val="%6."/>
      <w:lvlJc w:val="right"/>
      <w:pPr>
        <w:ind w:left="7026" w:hanging="180"/>
      </w:pPr>
    </w:lvl>
    <w:lvl w:ilvl="6" w:tplc="0415000F" w:tentative="1">
      <w:start w:val="1"/>
      <w:numFmt w:val="decimal"/>
      <w:lvlText w:val="%7."/>
      <w:lvlJc w:val="left"/>
      <w:pPr>
        <w:ind w:left="7746" w:hanging="360"/>
      </w:pPr>
    </w:lvl>
    <w:lvl w:ilvl="7" w:tplc="04150019" w:tentative="1">
      <w:start w:val="1"/>
      <w:numFmt w:val="lowerLetter"/>
      <w:lvlText w:val="%8."/>
      <w:lvlJc w:val="left"/>
      <w:pPr>
        <w:ind w:left="8466" w:hanging="360"/>
      </w:pPr>
    </w:lvl>
    <w:lvl w:ilvl="8" w:tplc="0415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4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13206D2C"/>
    <w:multiLevelType w:val="hybridMultilevel"/>
    <w:tmpl w:val="F246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2DBD"/>
    <w:multiLevelType w:val="hybridMultilevel"/>
    <w:tmpl w:val="8E42F76A"/>
    <w:lvl w:ilvl="0" w:tplc="0415000F">
      <w:start w:val="1"/>
      <w:numFmt w:val="decimal"/>
      <w:lvlText w:val="%1."/>
      <w:lvlJc w:val="left"/>
      <w:pPr>
        <w:ind w:left="3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6" w:hanging="360"/>
      </w:pPr>
    </w:lvl>
    <w:lvl w:ilvl="2" w:tplc="0906952C">
      <w:start w:val="1"/>
      <w:numFmt w:val="decimal"/>
      <w:lvlText w:val="%3)"/>
      <w:lvlJc w:val="left"/>
      <w:pPr>
        <w:ind w:left="5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6" w:hanging="360"/>
      </w:pPr>
    </w:lvl>
    <w:lvl w:ilvl="4" w:tplc="04150019" w:tentative="1">
      <w:start w:val="1"/>
      <w:numFmt w:val="lowerLetter"/>
      <w:lvlText w:val="%5."/>
      <w:lvlJc w:val="left"/>
      <w:pPr>
        <w:ind w:left="6306" w:hanging="360"/>
      </w:pPr>
    </w:lvl>
    <w:lvl w:ilvl="5" w:tplc="0415001B" w:tentative="1">
      <w:start w:val="1"/>
      <w:numFmt w:val="lowerRoman"/>
      <w:lvlText w:val="%6."/>
      <w:lvlJc w:val="right"/>
      <w:pPr>
        <w:ind w:left="7026" w:hanging="180"/>
      </w:pPr>
    </w:lvl>
    <w:lvl w:ilvl="6" w:tplc="0415000F" w:tentative="1">
      <w:start w:val="1"/>
      <w:numFmt w:val="decimal"/>
      <w:lvlText w:val="%7."/>
      <w:lvlJc w:val="left"/>
      <w:pPr>
        <w:ind w:left="7746" w:hanging="360"/>
      </w:pPr>
    </w:lvl>
    <w:lvl w:ilvl="7" w:tplc="04150019" w:tentative="1">
      <w:start w:val="1"/>
      <w:numFmt w:val="lowerLetter"/>
      <w:lvlText w:val="%8."/>
      <w:lvlJc w:val="left"/>
      <w:pPr>
        <w:ind w:left="8466" w:hanging="360"/>
      </w:pPr>
    </w:lvl>
    <w:lvl w:ilvl="8" w:tplc="0415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7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F82E85"/>
    <w:multiLevelType w:val="hybridMultilevel"/>
    <w:tmpl w:val="DFAA1DE0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20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84033"/>
    <w:multiLevelType w:val="hybridMultilevel"/>
    <w:tmpl w:val="398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152CA"/>
    <w:multiLevelType w:val="hybridMultilevel"/>
    <w:tmpl w:val="A6C418C0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683E5D"/>
    <w:multiLevelType w:val="hybridMultilevel"/>
    <w:tmpl w:val="607E1E36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5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B50C4"/>
    <w:multiLevelType w:val="hybridMultilevel"/>
    <w:tmpl w:val="3DE4D798"/>
    <w:lvl w:ilvl="0" w:tplc="6ACA41A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90737DA"/>
    <w:multiLevelType w:val="hybridMultilevel"/>
    <w:tmpl w:val="4726DBD6"/>
    <w:lvl w:ilvl="0" w:tplc="6464E5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FD6BD3"/>
    <w:multiLevelType w:val="hybridMultilevel"/>
    <w:tmpl w:val="93B27CFA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80089"/>
    <w:multiLevelType w:val="hybridMultilevel"/>
    <w:tmpl w:val="4BFC9274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7">
      <w:start w:val="1"/>
      <w:numFmt w:val="lowerLetter"/>
      <w:lvlText w:val="%3)"/>
      <w:lvlJc w:val="lef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5F3A0EE7"/>
    <w:multiLevelType w:val="hybridMultilevel"/>
    <w:tmpl w:val="ECC630C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6EA6749"/>
    <w:multiLevelType w:val="hybridMultilevel"/>
    <w:tmpl w:val="47863300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E7FE886A">
      <w:start w:val="1"/>
      <w:numFmt w:val="bullet"/>
      <w:lvlText w:val=""/>
      <w:lvlJc w:val="left"/>
      <w:pPr>
        <w:ind w:left="389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35" w15:restartNumberingAfterBreak="0">
    <w:nsid w:val="70146C9B"/>
    <w:multiLevelType w:val="multilevel"/>
    <w:tmpl w:val="A25ADFAC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1A0796"/>
    <w:multiLevelType w:val="hybridMultilevel"/>
    <w:tmpl w:val="56F2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B6432"/>
    <w:multiLevelType w:val="hybridMultilevel"/>
    <w:tmpl w:val="281E4FB2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E7FE886A">
      <w:start w:val="1"/>
      <w:numFmt w:val="bullet"/>
      <w:lvlText w:val=""/>
      <w:lvlJc w:val="left"/>
      <w:pPr>
        <w:ind w:left="389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39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7A15"/>
    <w:multiLevelType w:val="multilevel"/>
    <w:tmpl w:val="7C08C56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13"/>
  </w:num>
  <w:num w:numId="5">
    <w:abstractNumId w:val="25"/>
  </w:num>
  <w:num w:numId="6">
    <w:abstractNumId w:val="14"/>
  </w:num>
  <w:num w:numId="7">
    <w:abstractNumId w:val="12"/>
  </w:num>
  <w:num w:numId="8">
    <w:abstractNumId w:val="13"/>
    <w:lvlOverride w:ilvl="0">
      <w:startOverride w:val="1"/>
    </w:lvlOverride>
  </w:num>
  <w:num w:numId="9">
    <w:abstractNumId w:val="28"/>
  </w:num>
  <w:num w:numId="10">
    <w:abstractNumId w:val="27"/>
  </w:num>
  <w:num w:numId="11">
    <w:abstractNumId w:val="13"/>
    <w:lvlOverride w:ilvl="0">
      <w:startOverride w:val="1"/>
    </w:lvlOverride>
  </w:num>
  <w:num w:numId="12">
    <w:abstractNumId w:val="29"/>
  </w:num>
  <w:num w:numId="13">
    <w:abstractNumId w:val="19"/>
  </w:num>
  <w:num w:numId="14">
    <w:abstractNumId w:val="20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37"/>
  </w:num>
  <w:num w:numId="19">
    <w:abstractNumId w:val="39"/>
  </w:num>
  <w:num w:numId="20">
    <w:abstractNumId w:val="17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5"/>
  </w:num>
  <w:num w:numId="32">
    <w:abstractNumId w:val="10"/>
  </w:num>
  <w:num w:numId="33">
    <w:abstractNumId w:val="16"/>
  </w:num>
  <w:num w:numId="34">
    <w:abstractNumId w:val="36"/>
  </w:num>
  <w:num w:numId="35">
    <w:abstractNumId w:val="15"/>
  </w:num>
  <w:num w:numId="36">
    <w:abstractNumId w:val="40"/>
  </w:num>
  <w:num w:numId="37">
    <w:abstractNumId w:val="11"/>
  </w:num>
  <w:num w:numId="38">
    <w:abstractNumId w:val="30"/>
  </w:num>
  <w:num w:numId="39">
    <w:abstractNumId w:val="23"/>
  </w:num>
  <w:num w:numId="40">
    <w:abstractNumId w:val="22"/>
  </w:num>
  <w:num w:numId="41">
    <w:abstractNumId w:val="31"/>
  </w:num>
  <w:num w:numId="42">
    <w:abstractNumId w:val="34"/>
  </w:num>
  <w:num w:numId="43">
    <w:abstractNumId w:val="38"/>
  </w:num>
  <w:num w:numId="44">
    <w:abstractNumId w:val="21"/>
  </w:num>
  <w:num w:numId="45">
    <w:abstractNumId w:val="18"/>
  </w:num>
  <w:num w:numId="4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4CF2"/>
    <w:rsid w:val="00021B22"/>
    <w:rsid w:val="0003370F"/>
    <w:rsid w:val="0003541C"/>
    <w:rsid w:val="00037B68"/>
    <w:rsid w:val="00046016"/>
    <w:rsid w:val="00057B33"/>
    <w:rsid w:val="00057CB4"/>
    <w:rsid w:val="00066C36"/>
    <w:rsid w:val="00070B32"/>
    <w:rsid w:val="00075C4B"/>
    <w:rsid w:val="000D5755"/>
    <w:rsid w:val="000E4004"/>
    <w:rsid w:val="000F3DC6"/>
    <w:rsid w:val="00127124"/>
    <w:rsid w:val="0013617C"/>
    <w:rsid w:val="00145503"/>
    <w:rsid w:val="00152F48"/>
    <w:rsid w:val="00163B0B"/>
    <w:rsid w:val="00171F88"/>
    <w:rsid w:val="00172A83"/>
    <w:rsid w:val="001B5F3B"/>
    <w:rsid w:val="001D0397"/>
    <w:rsid w:val="001D049C"/>
    <w:rsid w:val="001E2282"/>
    <w:rsid w:val="001F0B16"/>
    <w:rsid w:val="00224468"/>
    <w:rsid w:val="00226C37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F1774"/>
    <w:rsid w:val="002F2B69"/>
    <w:rsid w:val="002F30A2"/>
    <w:rsid w:val="002F3C45"/>
    <w:rsid w:val="003026F0"/>
    <w:rsid w:val="00333003"/>
    <w:rsid w:val="00334A52"/>
    <w:rsid w:val="00347E51"/>
    <w:rsid w:val="003512EE"/>
    <w:rsid w:val="00383345"/>
    <w:rsid w:val="0039416E"/>
    <w:rsid w:val="003A6C84"/>
    <w:rsid w:val="003B3C30"/>
    <w:rsid w:val="003C0BD5"/>
    <w:rsid w:val="003C4B43"/>
    <w:rsid w:val="003F0C0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4AAA"/>
    <w:rsid w:val="004C5EBF"/>
    <w:rsid w:val="004C7DD0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9A"/>
    <w:rsid w:val="005F1B68"/>
    <w:rsid w:val="005F34A3"/>
    <w:rsid w:val="00605389"/>
    <w:rsid w:val="006079A3"/>
    <w:rsid w:val="0061662A"/>
    <w:rsid w:val="00620CEB"/>
    <w:rsid w:val="0063051A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4159F"/>
    <w:rsid w:val="0074501B"/>
    <w:rsid w:val="0075518B"/>
    <w:rsid w:val="00756724"/>
    <w:rsid w:val="00787289"/>
    <w:rsid w:val="0079404D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73AC7"/>
    <w:rsid w:val="0088125A"/>
    <w:rsid w:val="00881A49"/>
    <w:rsid w:val="00886088"/>
    <w:rsid w:val="008B02BD"/>
    <w:rsid w:val="008B0330"/>
    <w:rsid w:val="008B1290"/>
    <w:rsid w:val="008C0372"/>
    <w:rsid w:val="008C47EB"/>
    <w:rsid w:val="008D0D81"/>
    <w:rsid w:val="008D3161"/>
    <w:rsid w:val="008E22AE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3523"/>
    <w:rsid w:val="00985D4B"/>
    <w:rsid w:val="0099699B"/>
    <w:rsid w:val="009B1A66"/>
    <w:rsid w:val="009E689D"/>
    <w:rsid w:val="009F04AA"/>
    <w:rsid w:val="00A00273"/>
    <w:rsid w:val="00A20532"/>
    <w:rsid w:val="00A325E4"/>
    <w:rsid w:val="00A3285D"/>
    <w:rsid w:val="00A42F1A"/>
    <w:rsid w:val="00A4730D"/>
    <w:rsid w:val="00A773E7"/>
    <w:rsid w:val="00A80314"/>
    <w:rsid w:val="00A82BB7"/>
    <w:rsid w:val="00A924C5"/>
    <w:rsid w:val="00AA6883"/>
    <w:rsid w:val="00AC5A7D"/>
    <w:rsid w:val="00AD329F"/>
    <w:rsid w:val="00AE0AD7"/>
    <w:rsid w:val="00AE6DB0"/>
    <w:rsid w:val="00B0538E"/>
    <w:rsid w:val="00B06F17"/>
    <w:rsid w:val="00B13CA1"/>
    <w:rsid w:val="00B3437E"/>
    <w:rsid w:val="00B46149"/>
    <w:rsid w:val="00B53401"/>
    <w:rsid w:val="00B565B7"/>
    <w:rsid w:val="00B734ED"/>
    <w:rsid w:val="00BA0D89"/>
    <w:rsid w:val="00BA1FE2"/>
    <w:rsid w:val="00BA6B65"/>
    <w:rsid w:val="00BE2F49"/>
    <w:rsid w:val="00BE2FB2"/>
    <w:rsid w:val="00BE4248"/>
    <w:rsid w:val="00BF6B37"/>
    <w:rsid w:val="00C01411"/>
    <w:rsid w:val="00C025E8"/>
    <w:rsid w:val="00C221FC"/>
    <w:rsid w:val="00C24054"/>
    <w:rsid w:val="00C46376"/>
    <w:rsid w:val="00C4768B"/>
    <w:rsid w:val="00C60FB6"/>
    <w:rsid w:val="00C777E7"/>
    <w:rsid w:val="00CA7431"/>
    <w:rsid w:val="00CB52EC"/>
    <w:rsid w:val="00CC4A14"/>
    <w:rsid w:val="00D0080F"/>
    <w:rsid w:val="00D80560"/>
    <w:rsid w:val="00D85605"/>
    <w:rsid w:val="00D85D24"/>
    <w:rsid w:val="00D92699"/>
    <w:rsid w:val="00D95CB2"/>
    <w:rsid w:val="00DA5CDD"/>
    <w:rsid w:val="00DA6224"/>
    <w:rsid w:val="00DC41E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EF4C76"/>
    <w:rsid w:val="00F03C9C"/>
    <w:rsid w:val="00F12FCF"/>
    <w:rsid w:val="00F1726F"/>
    <w:rsid w:val="00F36A77"/>
    <w:rsid w:val="00F56C58"/>
    <w:rsid w:val="00F578F9"/>
    <w:rsid w:val="00F8321A"/>
    <w:rsid w:val="00F8457A"/>
    <w:rsid w:val="00F901E9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124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D329F"/>
    <w:pPr>
      <w:spacing w:after="60"/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127124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D329F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127124"/>
    <w:rPr>
      <w:rFonts w:ascii="Times" w:eastAsiaTheme="majorEastAsia" w:hAnsi="Times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27124"/>
    <w:pPr>
      <w:numPr>
        <w:ilvl w:val="0"/>
        <w:numId w:val="3"/>
      </w:numPr>
      <w:spacing w:before="120" w:after="0" w:line="360" w:lineRule="auto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27124"/>
    <w:rPr>
      <w:b/>
      <w:sz w:val="24"/>
    </w:rPr>
  </w:style>
  <w:style w:type="paragraph" w:customStyle="1" w:styleId="1wyliczanka0">
    <w:name w:val="1. wyliczanka"/>
    <w:basedOn w:val="paragraf"/>
    <w:link w:val="1wyliczankaZnak"/>
    <w:qFormat/>
    <w:rsid w:val="00127124"/>
    <w:pPr>
      <w:numPr>
        <w:numId w:val="0"/>
      </w:numPr>
      <w:spacing w:before="0" w:after="60"/>
      <w:jc w:val="left"/>
      <w:outlineLvl w:val="9"/>
    </w:pPr>
    <w:rPr>
      <w:rFonts w:ascii="Calibri" w:hAnsi="Calibri"/>
      <w:b w:val="0"/>
    </w:rPr>
  </w:style>
  <w:style w:type="paragraph" w:customStyle="1" w:styleId="1wyliczanka">
    <w:name w:val="1) wyliczanka"/>
    <w:basedOn w:val="1wyliczanka0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0"/>
    <w:rsid w:val="00127124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0"/>
    <w:link w:val="akapitZnak"/>
    <w:qFormat/>
    <w:rsid w:val="00E437A8"/>
  </w:style>
  <w:style w:type="paragraph" w:customStyle="1" w:styleId="1akwyliczanka">
    <w:name w:val="1)ak wyliczanka"/>
    <w:basedOn w:val="1wyliczanka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0"/>
    <w:link w:val="rektorpodpisZnak"/>
    <w:qFormat/>
    <w:rsid w:val="0099699B"/>
    <w:p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X305CA\Downloads\T%25C5%2582umaczenie_nowej_klasyfikacji_nauk_na_j%25C4%2599zyk_angielski_na_stron%25C4%2599_internetow%25C4%2585_MNiS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X305CA\Downloads\T%25C5%2582umaczenie_nowej_klasyfikacji_nauk_na_j%25C4%2599zyk_angielski_na_stron%25C4%2599_internetow%25C4%2585_MNiS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9</Pages>
  <Words>2093</Words>
  <Characters>12564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15 marca 2021 r. w sprawie nostryfikacji stopni naukowych i stopni w zakresie sztuki nadanych za granicą</vt:lpstr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15 marca 2021 r. w sprawie nostryfikacji stopni naukowych i stopni w zakresie sztuki nadanych za granicą</dc:title>
  <dc:subject/>
  <dc:creator>Pasturczak</dc:creator>
  <cp:keywords/>
  <dc:description/>
  <cp:lastModifiedBy>Gabriela Pasturczak</cp:lastModifiedBy>
  <cp:revision>2</cp:revision>
  <cp:lastPrinted>2021-03-11T09:46:00Z</cp:lastPrinted>
  <dcterms:created xsi:type="dcterms:W3CDTF">2021-03-17T08:12:00Z</dcterms:created>
  <dcterms:modified xsi:type="dcterms:W3CDTF">2021-03-17T08:12:00Z</dcterms:modified>
</cp:coreProperties>
</file>