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4570" w14:textId="3010C230" w:rsidR="00A91734" w:rsidRPr="00444B8D" w:rsidRDefault="00444B8D" w:rsidP="00444B8D">
      <w:pPr>
        <w:pStyle w:val="Tytu"/>
      </w:pPr>
      <w:r w:rsidRPr="00444B8D">
        <w:rPr>
          <w:caps w:val="0"/>
        </w:rPr>
        <w:t xml:space="preserve">Zarządzenie nr </w:t>
      </w:r>
      <w:r w:rsidR="00A430BA" w:rsidRPr="00444B8D">
        <w:t>209</w:t>
      </w:r>
    </w:p>
    <w:p w14:paraId="79C6DB63" w14:textId="77777777" w:rsidR="00507D49" w:rsidRPr="00444B8D" w:rsidRDefault="00507D49" w:rsidP="00444B8D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444B8D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444B8D">
        <w:rPr>
          <w:rFonts w:ascii="Calibri" w:hAnsi="Calibri"/>
          <w:sz w:val="28"/>
          <w:szCs w:val="28"/>
        </w:rPr>
        <w:br/>
        <w:t xml:space="preserve">z dnia </w:t>
      </w:r>
      <w:r w:rsidR="00B17C09" w:rsidRPr="00444B8D">
        <w:rPr>
          <w:rFonts w:ascii="Calibri" w:hAnsi="Calibri"/>
          <w:sz w:val="28"/>
          <w:szCs w:val="28"/>
        </w:rPr>
        <w:t>29</w:t>
      </w:r>
      <w:r w:rsidR="00FE2680" w:rsidRPr="00444B8D">
        <w:rPr>
          <w:rFonts w:ascii="Calibri" w:hAnsi="Calibri"/>
          <w:sz w:val="28"/>
          <w:szCs w:val="28"/>
        </w:rPr>
        <w:t xml:space="preserve"> </w:t>
      </w:r>
      <w:r w:rsidR="00133F19" w:rsidRPr="00444B8D">
        <w:rPr>
          <w:rFonts w:ascii="Calibri" w:hAnsi="Calibri"/>
          <w:sz w:val="28"/>
          <w:szCs w:val="28"/>
        </w:rPr>
        <w:t xml:space="preserve">grudnia </w:t>
      </w:r>
      <w:r w:rsidR="00FE2680" w:rsidRPr="00444B8D">
        <w:rPr>
          <w:rFonts w:ascii="Calibri" w:hAnsi="Calibri"/>
          <w:sz w:val="28"/>
          <w:szCs w:val="28"/>
        </w:rPr>
        <w:t>2020</w:t>
      </w:r>
      <w:r w:rsidR="008B02BD" w:rsidRPr="00444B8D">
        <w:rPr>
          <w:rFonts w:ascii="Calibri" w:hAnsi="Calibri"/>
          <w:sz w:val="28"/>
          <w:szCs w:val="28"/>
        </w:rPr>
        <w:t xml:space="preserve"> </w:t>
      </w:r>
      <w:r w:rsidRPr="00444B8D">
        <w:rPr>
          <w:rFonts w:ascii="Calibri" w:hAnsi="Calibri"/>
          <w:sz w:val="28"/>
          <w:szCs w:val="28"/>
        </w:rPr>
        <w:t>r.</w:t>
      </w:r>
    </w:p>
    <w:p w14:paraId="5CDB4EFD" w14:textId="77777777" w:rsidR="00507D49" w:rsidRPr="00444B8D" w:rsidRDefault="00133F19" w:rsidP="00444B8D">
      <w:pPr>
        <w:pStyle w:val="Nagwek1"/>
        <w:spacing w:line="360" w:lineRule="auto"/>
        <w:rPr>
          <w:rFonts w:ascii="Calibri" w:hAnsi="Calibri" w:cs="Times New Roman"/>
        </w:rPr>
      </w:pPr>
      <w:r w:rsidRPr="00444B8D">
        <w:rPr>
          <w:rFonts w:ascii="Calibri" w:hAnsi="Calibri"/>
        </w:rPr>
        <w:t>zmieniającego zarządzenie nr 167 Rektora ZUT z dnia 20 października 2020 r.</w:t>
      </w:r>
      <w:r w:rsidRPr="00444B8D">
        <w:rPr>
          <w:rFonts w:ascii="Calibri" w:hAnsi="Calibri"/>
        </w:rPr>
        <w:br/>
      </w:r>
      <w:r w:rsidR="00C221FC" w:rsidRPr="00444B8D">
        <w:rPr>
          <w:rFonts w:ascii="Calibri" w:hAnsi="Calibri"/>
        </w:rPr>
        <w:t xml:space="preserve">w sprawie </w:t>
      </w:r>
      <w:r w:rsidRPr="00444B8D">
        <w:rPr>
          <w:rFonts w:ascii="Calibri" w:hAnsi="Calibri"/>
        </w:rPr>
        <w:t>Regulaminu korzystania ze zbiorów i usług Biblioteki Głównej ZUT</w:t>
      </w:r>
    </w:p>
    <w:p w14:paraId="64721AA5" w14:textId="0CE8DC5A" w:rsidR="00507D49" w:rsidRPr="00444B8D" w:rsidRDefault="00507D49" w:rsidP="00444B8D">
      <w:pPr>
        <w:pStyle w:val="podstawaprawna"/>
      </w:pPr>
      <w:r w:rsidRPr="00444B8D">
        <w:t xml:space="preserve">Na podstawie art. </w:t>
      </w:r>
      <w:r w:rsidR="00C221FC" w:rsidRPr="00444B8D">
        <w:t xml:space="preserve">23 </w:t>
      </w:r>
      <w:r w:rsidRPr="00444B8D">
        <w:t xml:space="preserve">ustawy z dnia 20 lipca 2018 r. Prawo o szkolnictwie </w:t>
      </w:r>
      <w:r w:rsidR="00FE2680" w:rsidRPr="00444B8D">
        <w:t>wyższym i nauce (tekst</w:t>
      </w:r>
      <w:r w:rsidR="00EB6525">
        <w:t> </w:t>
      </w:r>
      <w:r w:rsidR="00FE2680" w:rsidRPr="00444B8D">
        <w:t xml:space="preserve">jedn. Dz. U. z 2020 r. poz. </w:t>
      </w:r>
      <w:r w:rsidRPr="00444B8D">
        <w:t>8</w:t>
      </w:r>
      <w:r w:rsidR="00FE2680" w:rsidRPr="00444B8D">
        <w:t>5</w:t>
      </w:r>
      <w:r w:rsidR="00E82F00" w:rsidRPr="00444B8D">
        <w:t xml:space="preserve">, z </w:t>
      </w:r>
      <w:proofErr w:type="spellStart"/>
      <w:r w:rsidR="00E82F00" w:rsidRPr="00444B8D">
        <w:t>późn</w:t>
      </w:r>
      <w:proofErr w:type="spellEnd"/>
      <w:r w:rsidR="00E82F00" w:rsidRPr="00444B8D">
        <w:t>. zm.</w:t>
      </w:r>
      <w:r w:rsidRPr="00444B8D">
        <w:t>)</w:t>
      </w:r>
      <w:r w:rsidR="00605389" w:rsidRPr="00444B8D">
        <w:t xml:space="preserve"> zarządza się</w:t>
      </w:r>
      <w:r w:rsidR="000E4004" w:rsidRPr="00444B8D">
        <w:t>,</w:t>
      </w:r>
      <w:r w:rsidR="00605389" w:rsidRPr="00444B8D">
        <w:t xml:space="preserve"> co następuje:</w:t>
      </w:r>
    </w:p>
    <w:p w14:paraId="08752AE0" w14:textId="77777777" w:rsidR="00C221FC" w:rsidRPr="00444B8D" w:rsidRDefault="00C221FC" w:rsidP="00444B8D">
      <w:pPr>
        <w:pStyle w:val="paragraf"/>
      </w:pPr>
    </w:p>
    <w:p w14:paraId="11FA7B51" w14:textId="090E691E" w:rsidR="00C221FC" w:rsidRPr="00444B8D" w:rsidRDefault="00133F19" w:rsidP="00EB6525">
      <w:pPr>
        <w:pStyle w:val="akapit"/>
        <w:spacing w:line="360" w:lineRule="auto"/>
        <w:jc w:val="left"/>
        <w:rPr>
          <w:rFonts w:ascii="Calibri" w:hAnsi="Calibri"/>
        </w:rPr>
      </w:pPr>
      <w:r w:rsidRPr="00444B8D">
        <w:rPr>
          <w:rFonts w:ascii="Calibri" w:hAnsi="Calibri"/>
        </w:rPr>
        <w:t>W Regulaminie korzystania ze zbiorów i usług Biblioteki Głównej Zachodniopomorskiego Uniwersytetu Technologicznego w Szczecinie, stanowiącym załącznik do zarządzenia nr 167 Rektora</w:t>
      </w:r>
      <w:r w:rsidR="00EB6525">
        <w:rPr>
          <w:rFonts w:ascii="Calibri" w:hAnsi="Calibri"/>
        </w:rPr>
        <w:t> </w:t>
      </w:r>
      <w:r w:rsidRPr="00444B8D">
        <w:rPr>
          <w:rFonts w:ascii="Calibri" w:hAnsi="Calibri"/>
        </w:rPr>
        <w:t xml:space="preserve">ZUT z dnia 20 października 2020 r. w sprawie Regulaminu korzystania ze zbiorów i usług Biblioteki Głównej ZUT, w rozdziale IV Udostępnianie zbiorów w § 7 ust. 1 </w:t>
      </w:r>
      <w:r w:rsidR="003C4DB5" w:rsidRPr="00444B8D">
        <w:rPr>
          <w:rFonts w:ascii="Calibri" w:hAnsi="Calibri"/>
        </w:rPr>
        <w:t xml:space="preserve">pkt 3 </w:t>
      </w:r>
      <w:r w:rsidRPr="00444B8D">
        <w:rPr>
          <w:rFonts w:ascii="Calibri" w:hAnsi="Calibri"/>
        </w:rPr>
        <w:t xml:space="preserve">uchyla się </w:t>
      </w:r>
      <w:proofErr w:type="spellStart"/>
      <w:r w:rsidRPr="00444B8D">
        <w:rPr>
          <w:rFonts w:ascii="Calibri" w:hAnsi="Calibri"/>
        </w:rPr>
        <w:t>p</w:t>
      </w:r>
      <w:r w:rsidR="003C4DB5" w:rsidRPr="00444B8D">
        <w:rPr>
          <w:rFonts w:ascii="Calibri" w:hAnsi="Calibri"/>
        </w:rPr>
        <w:t>p</w:t>
      </w:r>
      <w:r w:rsidRPr="00444B8D">
        <w:rPr>
          <w:rFonts w:ascii="Calibri" w:hAnsi="Calibri"/>
        </w:rPr>
        <w:t>kt</w:t>
      </w:r>
      <w:proofErr w:type="spellEnd"/>
      <w:r w:rsidRPr="00444B8D">
        <w:rPr>
          <w:rFonts w:ascii="Calibri" w:hAnsi="Calibri"/>
        </w:rPr>
        <w:t xml:space="preserve"> c.</w:t>
      </w:r>
    </w:p>
    <w:p w14:paraId="51597EC8" w14:textId="77777777" w:rsidR="00C221FC" w:rsidRPr="00444B8D" w:rsidRDefault="00C221FC" w:rsidP="00444B8D">
      <w:pPr>
        <w:pStyle w:val="paragraf"/>
      </w:pPr>
    </w:p>
    <w:p w14:paraId="7161ACE0" w14:textId="77777777" w:rsidR="00AC5A7D" w:rsidRPr="00444B8D" w:rsidRDefault="00C221FC" w:rsidP="00444B8D">
      <w:pPr>
        <w:pStyle w:val="akapit"/>
        <w:spacing w:line="360" w:lineRule="auto"/>
        <w:rPr>
          <w:rFonts w:ascii="Calibri" w:hAnsi="Calibri"/>
        </w:rPr>
      </w:pPr>
      <w:r w:rsidRPr="00444B8D">
        <w:rPr>
          <w:rFonts w:ascii="Calibri" w:hAnsi="Calibri"/>
        </w:rPr>
        <w:t>Zarządzenie wchodzi w życie z dniem</w:t>
      </w:r>
      <w:r w:rsidR="00133F19" w:rsidRPr="00444B8D">
        <w:rPr>
          <w:rFonts w:ascii="Calibri" w:hAnsi="Calibri"/>
        </w:rPr>
        <w:t xml:space="preserve"> 1 stycznia 2021 r.</w:t>
      </w:r>
    </w:p>
    <w:p w14:paraId="559C8DFF" w14:textId="28163084" w:rsidR="00807FA8" w:rsidRPr="00444B8D" w:rsidRDefault="00807FA8" w:rsidP="00444B8D">
      <w:pPr>
        <w:pStyle w:val="rektorpodpis"/>
      </w:pPr>
      <w:r w:rsidRPr="00444B8D">
        <w:t>Rektor</w:t>
      </w:r>
      <w:r w:rsidR="00AC5A7D" w:rsidRPr="00444B8D">
        <w:br/>
      </w:r>
      <w:r w:rsidRPr="00444B8D">
        <w:t xml:space="preserve">dr hab. inż. Jacek Wróbel, prof. ZUT </w:t>
      </w:r>
    </w:p>
    <w:sectPr w:rsidR="00807FA8" w:rsidRPr="00444B8D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1436AB42"/>
    <w:lvl w:ilvl="0" w:tplc="9FD6594A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ED"/>
    <w:rsid w:val="000012E3"/>
    <w:rsid w:val="000E4004"/>
    <w:rsid w:val="00133F19"/>
    <w:rsid w:val="00196E90"/>
    <w:rsid w:val="001D049C"/>
    <w:rsid w:val="00226C37"/>
    <w:rsid w:val="002F1774"/>
    <w:rsid w:val="00347E51"/>
    <w:rsid w:val="003C0BD5"/>
    <w:rsid w:val="003C4DB5"/>
    <w:rsid w:val="00444B8D"/>
    <w:rsid w:val="00507D49"/>
    <w:rsid w:val="0053358C"/>
    <w:rsid w:val="005B0F6A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325E4"/>
    <w:rsid w:val="00A430BA"/>
    <w:rsid w:val="00A924C5"/>
    <w:rsid w:val="00AA6883"/>
    <w:rsid w:val="00AC5A7D"/>
    <w:rsid w:val="00B17C09"/>
    <w:rsid w:val="00B46149"/>
    <w:rsid w:val="00C221FC"/>
    <w:rsid w:val="00CC4A14"/>
    <w:rsid w:val="00D0080F"/>
    <w:rsid w:val="00D85605"/>
    <w:rsid w:val="00DC41EE"/>
    <w:rsid w:val="00E123B1"/>
    <w:rsid w:val="00E34FED"/>
    <w:rsid w:val="00E36557"/>
    <w:rsid w:val="00E437A8"/>
    <w:rsid w:val="00E611E1"/>
    <w:rsid w:val="00E82F00"/>
    <w:rsid w:val="00EB6525"/>
    <w:rsid w:val="00EE0E88"/>
    <w:rsid w:val="00F36A77"/>
    <w:rsid w:val="00F56C58"/>
    <w:rsid w:val="00FA370F"/>
    <w:rsid w:val="00FC335D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8F88"/>
  <w15:chartTrackingRefBased/>
  <w15:docId w15:val="{FBC938B9-2F8F-423F-8E89-E6336E47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444B8D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444B8D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44B8D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44B8D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44B8D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444B8D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444B8D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444B8D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209 Rektora ZUT w Szczecinie z dnia 29 grudnia 2020 r. zmieniającego zarządzenie nr 167 Rektora ZUT z dnia 20 października 2020 r. w sprawie Regulaminu korzystania ze zbiorów i usług Biblioteki Głównej ZUT</dc:title>
  <dc:subject/>
  <dc:creator>Anita Wiśniewska</dc:creator>
  <cp:keywords/>
  <dc:description/>
  <cp:lastModifiedBy>Marta Buśko</cp:lastModifiedBy>
  <cp:revision>4</cp:revision>
  <dcterms:created xsi:type="dcterms:W3CDTF">2020-12-29T10:52:00Z</dcterms:created>
  <dcterms:modified xsi:type="dcterms:W3CDTF">2020-12-29T10:55:00Z</dcterms:modified>
</cp:coreProperties>
</file>