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58E7" w14:textId="4DAE734A" w:rsidR="00115B76" w:rsidRPr="0038753B" w:rsidRDefault="000C424A" w:rsidP="000C424A">
      <w:pPr>
        <w:spacing w:after="120" w:line="360" w:lineRule="auto"/>
        <w:jc w:val="center"/>
        <w:outlineLvl w:val="0"/>
        <w:rPr>
          <w:rFonts w:ascii="Calibri" w:hAnsi="Calibri"/>
          <w:b/>
          <w:color w:val="auto"/>
          <w:sz w:val="28"/>
          <w:szCs w:val="28"/>
        </w:rPr>
      </w:pPr>
      <w:r w:rsidRPr="0038753B">
        <w:rPr>
          <w:rFonts w:ascii="Calibri" w:hAnsi="Calibri" w:cs="Times New Roman"/>
          <w:b/>
          <w:color w:val="auto"/>
          <w:sz w:val="32"/>
          <w:szCs w:val="32"/>
        </w:rPr>
        <w:t xml:space="preserve">Zarządzenie nr </w:t>
      </w:r>
      <w:r w:rsidR="00507C4A" w:rsidRPr="0038753B">
        <w:rPr>
          <w:rFonts w:ascii="Calibri" w:hAnsi="Calibri" w:cs="Times New Roman"/>
          <w:b/>
          <w:caps/>
          <w:color w:val="auto"/>
          <w:sz w:val="32"/>
          <w:szCs w:val="32"/>
        </w:rPr>
        <w:t>80</w:t>
      </w:r>
      <w:r>
        <w:rPr>
          <w:rFonts w:ascii="Calibri" w:hAnsi="Calibri" w:cs="Times New Roman"/>
          <w:b/>
          <w:caps/>
          <w:color w:val="auto"/>
          <w:sz w:val="32"/>
          <w:szCs w:val="32"/>
        </w:rPr>
        <w:br/>
      </w:r>
      <w:r w:rsidR="00115B76" w:rsidRPr="0038753B">
        <w:rPr>
          <w:rFonts w:ascii="Calibri" w:hAnsi="Calibri"/>
          <w:b/>
          <w:color w:val="auto"/>
          <w:sz w:val="28"/>
          <w:szCs w:val="28"/>
        </w:rPr>
        <w:t>Rektora Zachodniopomorskiego Uniwersytetu Technologicznego w Szczecinie</w:t>
      </w:r>
      <w:r>
        <w:rPr>
          <w:rFonts w:ascii="Calibri" w:hAnsi="Calibri"/>
          <w:b/>
          <w:color w:val="auto"/>
          <w:sz w:val="28"/>
          <w:szCs w:val="28"/>
        </w:rPr>
        <w:br/>
      </w:r>
      <w:r w:rsidR="00115B76" w:rsidRPr="0038753B">
        <w:rPr>
          <w:rFonts w:ascii="Calibri" w:hAnsi="Calibri"/>
          <w:b/>
          <w:color w:val="auto"/>
          <w:sz w:val="28"/>
          <w:szCs w:val="28"/>
        </w:rPr>
        <w:t xml:space="preserve">z dnia </w:t>
      </w:r>
      <w:r w:rsidR="00507C4A" w:rsidRPr="0038753B">
        <w:rPr>
          <w:rFonts w:ascii="Calibri" w:hAnsi="Calibri"/>
          <w:b/>
          <w:color w:val="auto"/>
          <w:sz w:val="28"/>
          <w:szCs w:val="28"/>
        </w:rPr>
        <w:t>13</w:t>
      </w:r>
      <w:r w:rsidR="00316671" w:rsidRPr="0038753B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CF09F1" w:rsidRPr="0038753B">
        <w:rPr>
          <w:rFonts w:ascii="Calibri" w:hAnsi="Calibri"/>
          <w:b/>
          <w:color w:val="auto"/>
          <w:sz w:val="28"/>
          <w:szCs w:val="28"/>
        </w:rPr>
        <w:t>czerwca</w:t>
      </w:r>
      <w:r w:rsidR="00316671" w:rsidRPr="0038753B">
        <w:rPr>
          <w:rFonts w:ascii="Calibri" w:hAnsi="Calibri"/>
          <w:b/>
          <w:color w:val="auto"/>
          <w:sz w:val="28"/>
          <w:szCs w:val="28"/>
        </w:rPr>
        <w:t xml:space="preserve"> 2022</w:t>
      </w:r>
      <w:r w:rsidR="00115B76" w:rsidRPr="0038753B">
        <w:rPr>
          <w:rFonts w:ascii="Calibri" w:hAnsi="Calibri"/>
          <w:b/>
          <w:color w:val="auto"/>
          <w:sz w:val="28"/>
          <w:szCs w:val="28"/>
        </w:rPr>
        <w:t xml:space="preserve"> r.</w:t>
      </w:r>
    </w:p>
    <w:p w14:paraId="5CB576E0" w14:textId="77777777" w:rsidR="00115B76" w:rsidRPr="0038753B" w:rsidRDefault="00115B76" w:rsidP="000C424A">
      <w:pPr>
        <w:pStyle w:val="Tekstpodstawowy3"/>
        <w:spacing w:after="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38753B">
        <w:rPr>
          <w:rFonts w:ascii="Calibri" w:hAnsi="Calibri"/>
          <w:b/>
          <w:sz w:val="24"/>
          <w:szCs w:val="24"/>
        </w:rPr>
        <w:t xml:space="preserve">w sprawie </w:t>
      </w:r>
      <w:r w:rsidR="00E713BC" w:rsidRPr="0038753B">
        <w:rPr>
          <w:rFonts w:ascii="Calibri" w:hAnsi="Calibri"/>
          <w:b/>
          <w:sz w:val="24"/>
          <w:szCs w:val="24"/>
        </w:rPr>
        <w:t>P</w:t>
      </w:r>
      <w:r w:rsidRPr="0038753B">
        <w:rPr>
          <w:rFonts w:ascii="Calibri" w:hAnsi="Calibri"/>
          <w:b/>
          <w:sz w:val="24"/>
          <w:szCs w:val="24"/>
        </w:rPr>
        <w:t>rocedury procesu dyplomowania</w:t>
      </w:r>
      <w:r w:rsidR="00DC64AD" w:rsidRPr="0038753B">
        <w:rPr>
          <w:rFonts w:ascii="Calibri" w:hAnsi="Calibri"/>
          <w:b/>
          <w:sz w:val="24"/>
          <w:szCs w:val="24"/>
        </w:rPr>
        <w:br/>
        <w:t>w Zachodniopomorskim Uniwersytecie Technologicznym w Szczecinie</w:t>
      </w:r>
    </w:p>
    <w:p w14:paraId="389E4ADD" w14:textId="479474EC" w:rsidR="00115B76" w:rsidRPr="0038753B" w:rsidRDefault="00115B76" w:rsidP="000C424A">
      <w:pPr>
        <w:spacing w:before="240" w:line="360" w:lineRule="auto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Na podstawie </w:t>
      </w:r>
      <w:r w:rsidR="00B1799B" w:rsidRPr="0038753B">
        <w:rPr>
          <w:rFonts w:ascii="Calibri" w:hAnsi="Calibri" w:cs="Times New Roman"/>
          <w:color w:val="auto"/>
          <w:sz w:val="24"/>
          <w:szCs w:val="24"/>
        </w:rPr>
        <w:t xml:space="preserve">art. 23 ustawy z dnia 20 </w:t>
      </w:r>
      <w:r w:rsidR="00FE3E20" w:rsidRPr="0038753B">
        <w:rPr>
          <w:rFonts w:ascii="Calibri" w:hAnsi="Calibri" w:cs="Times New Roman"/>
          <w:color w:val="auto"/>
          <w:sz w:val="24"/>
          <w:szCs w:val="24"/>
        </w:rPr>
        <w:t>lipca</w:t>
      </w:r>
      <w:r w:rsidR="00B1799B" w:rsidRPr="0038753B">
        <w:rPr>
          <w:rFonts w:ascii="Calibri" w:hAnsi="Calibri" w:cs="Times New Roman"/>
          <w:color w:val="auto"/>
          <w:sz w:val="24"/>
          <w:szCs w:val="24"/>
        </w:rPr>
        <w:t xml:space="preserve"> 2018 r. Prawo o szkolnictwie wyższym i nauce (</w:t>
      </w:r>
      <w:r w:rsidR="000D153A" w:rsidRPr="0038753B">
        <w:rPr>
          <w:rFonts w:ascii="Calibri" w:hAnsi="Calibri" w:cs="Times New Roman"/>
          <w:color w:val="auto"/>
          <w:sz w:val="24"/>
          <w:szCs w:val="24"/>
        </w:rPr>
        <w:t>tekst.</w:t>
      </w:r>
      <w:r w:rsidR="000C424A">
        <w:rPr>
          <w:rFonts w:ascii="Calibri" w:hAnsi="Calibri" w:cs="Times New Roman"/>
          <w:color w:val="auto"/>
          <w:sz w:val="24"/>
          <w:szCs w:val="24"/>
        </w:rPr>
        <w:t> </w:t>
      </w:r>
      <w:r w:rsidR="000D153A" w:rsidRPr="0038753B">
        <w:rPr>
          <w:rFonts w:ascii="Calibri" w:hAnsi="Calibri" w:cs="Times New Roman"/>
          <w:color w:val="auto"/>
          <w:sz w:val="24"/>
          <w:szCs w:val="24"/>
        </w:rPr>
        <w:t xml:space="preserve">jedn. </w:t>
      </w:r>
      <w:r w:rsidR="00B1799B" w:rsidRPr="0038753B">
        <w:rPr>
          <w:rFonts w:ascii="Calibri" w:hAnsi="Calibri" w:cs="Times New Roman"/>
          <w:color w:val="auto"/>
          <w:sz w:val="24"/>
          <w:szCs w:val="24"/>
        </w:rPr>
        <w:t xml:space="preserve">Dz. U. </w:t>
      </w:r>
      <w:r w:rsidR="000D153A" w:rsidRPr="0038753B">
        <w:rPr>
          <w:rFonts w:ascii="Calibri" w:hAnsi="Calibri" w:cs="Times New Roman"/>
          <w:color w:val="auto"/>
          <w:sz w:val="24"/>
          <w:szCs w:val="24"/>
        </w:rPr>
        <w:t>z 202</w:t>
      </w:r>
      <w:r w:rsidR="005857E5" w:rsidRPr="0038753B">
        <w:rPr>
          <w:rFonts w:ascii="Calibri" w:hAnsi="Calibri" w:cs="Times New Roman"/>
          <w:color w:val="auto"/>
          <w:sz w:val="24"/>
          <w:szCs w:val="24"/>
        </w:rPr>
        <w:t>2</w:t>
      </w:r>
      <w:r w:rsidR="000D153A" w:rsidRPr="0038753B">
        <w:rPr>
          <w:rFonts w:ascii="Calibri" w:hAnsi="Calibri" w:cs="Times New Roman"/>
          <w:color w:val="auto"/>
          <w:sz w:val="24"/>
          <w:szCs w:val="24"/>
        </w:rPr>
        <w:t xml:space="preserve"> r. </w:t>
      </w:r>
      <w:r w:rsidR="00B1799B" w:rsidRPr="0038753B">
        <w:rPr>
          <w:rFonts w:ascii="Calibri" w:hAnsi="Calibri" w:cs="Times New Roman"/>
          <w:color w:val="auto"/>
          <w:sz w:val="24"/>
          <w:szCs w:val="24"/>
        </w:rPr>
        <w:t xml:space="preserve">poz. </w:t>
      </w:r>
      <w:r w:rsidR="005857E5" w:rsidRPr="0038753B">
        <w:rPr>
          <w:rFonts w:ascii="Calibri" w:hAnsi="Calibri" w:cs="Times New Roman"/>
          <w:color w:val="auto"/>
          <w:sz w:val="24"/>
          <w:szCs w:val="24"/>
        </w:rPr>
        <w:t xml:space="preserve">574, z </w:t>
      </w:r>
      <w:proofErr w:type="spellStart"/>
      <w:r w:rsidR="005857E5" w:rsidRPr="0038753B">
        <w:rPr>
          <w:rFonts w:ascii="Calibri" w:hAnsi="Calibri" w:cs="Times New Roman"/>
          <w:color w:val="auto"/>
          <w:sz w:val="24"/>
          <w:szCs w:val="24"/>
        </w:rPr>
        <w:t>późn</w:t>
      </w:r>
      <w:proofErr w:type="spellEnd"/>
      <w:r w:rsidR="005857E5" w:rsidRPr="0038753B">
        <w:rPr>
          <w:rFonts w:ascii="Calibri" w:hAnsi="Calibri" w:cs="Times New Roman"/>
          <w:color w:val="auto"/>
          <w:sz w:val="24"/>
          <w:szCs w:val="24"/>
        </w:rPr>
        <w:t>. zm.</w:t>
      </w:r>
      <w:r w:rsidR="00B1799B" w:rsidRPr="0038753B">
        <w:rPr>
          <w:rFonts w:ascii="Calibri" w:hAnsi="Calibri" w:cs="Times New Roman"/>
          <w:color w:val="auto"/>
          <w:sz w:val="24"/>
          <w:szCs w:val="24"/>
        </w:rPr>
        <w:t xml:space="preserve">) w związku z </w:t>
      </w:r>
      <w:r w:rsidRPr="0038753B">
        <w:rPr>
          <w:rFonts w:ascii="Calibri" w:hAnsi="Calibri" w:cs="Times New Roman"/>
          <w:color w:val="auto"/>
          <w:sz w:val="24"/>
          <w:szCs w:val="24"/>
        </w:rPr>
        <w:t>§</w:t>
      </w:r>
      <w:r w:rsidR="00417D06" w:rsidRPr="0038753B">
        <w:rPr>
          <w:rFonts w:ascii="Calibri" w:hAnsi="Calibri" w:cs="Times New Roman"/>
          <w:b/>
          <w:color w:val="auto"/>
          <w:sz w:val="24"/>
          <w:szCs w:val="24"/>
        </w:rPr>
        <w:t xml:space="preserve"> </w:t>
      </w:r>
      <w:r w:rsidR="00DC64AD" w:rsidRPr="0038753B">
        <w:rPr>
          <w:rFonts w:ascii="Calibri" w:hAnsi="Calibri" w:cs="Times New Roman"/>
          <w:color w:val="auto"/>
          <w:sz w:val="24"/>
          <w:szCs w:val="24"/>
        </w:rPr>
        <w:t xml:space="preserve">31 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ust. </w:t>
      </w:r>
      <w:r w:rsidR="000756A9" w:rsidRPr="0038753B">
        <w:rPr>
          <w:rFonts w:ascii="Calibri" w:hAnsi="Calibri" w:cs="Times New Roman"/>
          <w:color w:val="auto"/>
          <w:sz w:val="24"/>
          <w:szCs w:val="24"/>
        </w:rPr>
        <w:t>3</w:t>
      </w:r>
      <w:r w:rsidRPr="0038753B">
        <w:rPr>
          <w:rFonts w:ascii="Calibri" w:hAnsi="Calibri" w:cs="Times New Roman"/>
          <w:b/>
          <w:color w:val="auto"/>
          <w:sz w:val="24"/>
          <w:szCs w:val="24"/>
        </w:rPr>
        <w:t xml:space="preserve"> </w:t>
      </w:r>
      <w:r w:rsidR="00DC64AD" w:rsidRPr="0038753B">
        <w:rPr>
          <w:rFonts w:ascii="Calibri" w:hAnsi="Calibri" w:cs="Times New Roman"/>
          <w:color w:val="auto"/>
          <w:sz w:val="24"/>
          <w:szCs w:val="24"/>
        </w:rPr>
        <w:t>Regulaminu studiów w</w:t>
      </w:r>
      <w:r w:rsidR="005857E5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="00DC64AD" w:rsidRPr="0038753B">
        <w:rPr>
          <w:rFonts w:ascii="Calibri" w:hAnsi="Calibri" w:cs="Times New Roman"/>
          <w:color w:val="auto"/>
          <w:sz w:val="24"/>
          <w:szCs w:val="24"/>
        </w:rPr>
        <w:t>Zachodniopomorskim Uniwersytecie Technologicznym w Szczecinie</w:t>
      </w:r>
      <w:r w:rsidR="009B5F8A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="00DC64AD" w:rsidRPr="0038753B">
        <w:rPr>
          <w:rFonts w:ascii="Calibri" w:hAnsi="Calibri" w:cs="Times New Roman"/>
          <w:color w:val="auto"/>
          <w:sz w:val="24"/>
          <w:szCs w:val="24"/>
        </w:rPr>
        <w:t xml:space="preserve"> przyjęt</w:t>
      </w:r>
      <w:r w:rsidR="00CA1A6E" w:rsidRPr="0038753B">
        <w:rPr>
          <w:rFonts w:ascii="Calibri" w:hAnsi="Calibri" w:cs="Times New Roman"/>
          <w:color w:val="auto"/>
          <w:sz w:val="24"/>
          <w:szCs w:val="24"/>
        </w:rPr>
        <w:t>ego</w:t>
      </w:r>
      <w:r w:rsidR="00DC64AD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38753B">
        <w:rPr>
          <w:rFonts w:ascii="Calibri" w:hAnsi="Calibri" w:cs="Times New Roman"/>
          <w:color w:val="auto"/>
          <w:sz w:val="24"/>
          <w:szCs w:val="24"/>
        </w:rPr>
        <w:t>u</w:t>
      </w:r>
      <w:r w:rsidR="00DC64AD" w:rsidRPr="0038753B">
        <w:rPr>
          <w:rFonts w:ascii="Calibri" w:hAnsi="Calibri" w:cs="Times New Roman"/>
          <w:color w:val="auto"/>
          <w:sz w:val="24"/>
          <w:szCs w:val="24"/>
        </w:rPr>
        <w:t>chwałą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nr</w:t>
      </w:r>
      <w:r w:rsidR="000C424A">
        <w:rPr>
          <w:rFonts w:ascii="Calibri" w:hAnsi="Calibri" w:cs="Times New Roman"/>
          <w:color w:val="auto"/>
          <w:sz w:val="24"/>
          <w:szCs w:val="24"/>
        </w:rPr>
        <w:t> </w:t>
      </w:r>
      <w:r w:rsidR="009178EB" w:rsidRPr="0038753B">
        <w:rPr>
          <w:rFonts w:ascii="Calibri" w:hAnsi="Calibri" w:cs="Times New Roman"/>
          <w:color w:val="auto"/>
          <w:sz w:val="24"/>
          <w:szCs w:val="24"/>
        </w:rPr>
        <w:t>96</w:t>
      </w:r>
      <w:r w:rsidR="000C424A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Senatu </w:t>
      </w:r>
      <w:r w:rsidR="00B1799B" w:rsidRPr="0038753B">
        <w:rPr>
          <w:rFonts w:ascii="Calibri" w:hAnsi="Calibri" w:cs="Times New Roman"/>
          <w:color w:val="auto"/>
          <w:sz w:val="24"/>
          <w:szCs w:val="24"/>
        </w:rPr>
        <w:t xml:space="preserve">ZUT 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z dnia </w:t>
      </w:r>
      <w:r w:rsidR="0002414A" w:rsidRPr="0038753B">
        <w:rPr>
          <w:rFonts w:ascii="Calibri" w:hAnsi="Calibri" w:cs="Times New Roman"/>
          <w:color w:val="auto"/>
          <w:sz w:val="24"/>
          <w:szCs w:val="24"/>
        </w:rPr>
        <w:t>2</w:t>
      </w:r>
      <w:r w:rsidR="009178EB" w:rsidRPr="0038753B">
        <w:rPr>
          <w:rFonts w:ascii="Calibri" w:hAnsi="Calibri" w:cs="Times New Roman"/>
          <w:color w:val="auto"/>
          <w:sz w:val="24"/>
          <w:szCs w:val="24"/>
        </w:rPr>
        <w:t>5</w:t>
      </w:r>
      <w:r w:rsidR="00DC64AD" w:rsidRPr="0038753B">
        <w:rPr>
          <w:rFonts w:ascii="Calibri" w:hAnsi="Calibri" w:cs="Times New Roman"/>
          <w:color w:val="auto"/>
          <w:sz w:val="24"/>
          <w:szCs w:val="24"/>
        </w:rPr>
        <w:t xml:space="preserve"> kwietnia 20</w:t>
      </w:r>
      <w:r w:rsidR="009178EB" w:rsidRPr="0038753B">
        <w:rPr>
          <w:rFonts w:ascii="Calibri" w:hAnsi="Calibri" w:cs="Times New Roman"/>
          <w:color w:val="auto"/>
          <w:sz w:val="24"/>
          <w:szCs w:val="24"/>
        </w:rPr>
        <w:t>22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r. zarządza się, co następuje:</w:t>
      </w:r>
    </w:p>
    <w:p w14:paraId="2BAAD1CF" w14:textId="77777777" w:rsidR="00115B76" w:rsidRPr="0038753B" w:rsidRDefault="00115B76" w:rsidP="000C424A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color w:val="auto"/>
          <w:sz w:val="24"/>
          <w:szCs w:val="24"/>
        </w:rPr>
      </w:pPr>
      <w:r w:rsidRPr="0038753B">
        <w:rPr>
          <w:rFonts w:ascii="Calibri" w:hAnsi="Calibri" w:cs="Times New Roman"/>
          <w:b/>
          <w:color w:val="auto"/>
          <w:sz w:val="24"/>
          <w:szCs w:val="24"/>
        </w:rPr>
        <w:t>§ 1.</w:t>
      </w:r>
    </w:p>
    <w:p w14:paraId="533FBDA7" w14:textId="77777777" w:rsidR="00115B76" w:rsidRPr="0038753B" w:rsidRDefault="00DC64AD" w:rsidP="000C424A">
      <w:pPr>
        <w:spacing w:line="360" w:lineRule="auto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Wprowadza się P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>rocedurę procesu dyplomowania w Zachodniopomorskim Uniwersytecie Technologicznym w Szczecinie</w:t>
      </w:r>
      <w:r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 xml:space="preserve"> stanowiącą załącznik do niniejszego zarządzenia.</w:t>
      </w:r>
    </w:p>
    <w:p w14:paraId="4F5B8622" w14:textId="77777777" w:rsidR="00115B76" w:rsidRPr="0038753B" w:rsidRDefault="00115B76" w:rsidP="000C424A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color w:val="auto"/>
          <w:sz w:val="24"/>
          <w:szCs w:val="24"/>
        </w:rPr>
      </w:pPr>
      <w:r w:rsidRPr="0038753B">
        <w:rPr>
          <w:rFonts w:ascii="Calibri" w:hAnsi="Calibri" w:cs="Times New Roman"/>
          <w:b/>
          <w:color w:val="auto"/>
          <w:sz w:val="24"/>
          <w:szCs w:val="24"/>
        </w:rPr>
        <w:t>§ 2.</w:t>
      </w:r>
    </w:p>
    <w:p w14:paraId="1723B7AB" w14:textId="77777777" w:rsidR="001D4C10" w:rsidRPr="0038753B" w:rsidRDefault="000D153A" w:rsidP="000C424A">
      <w:pPr>
        <w:spacing w:line="360" w:lineRule="auto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Trac</w:t>
      </w:r>
      <w:r w:rsidR="001D4C10" w:rsidRPr="0038753B">
        <w:rPr>
          <w:rFonts w:ascii="Calibri" w:hAnsi="Calibri" w:cs="Times New Roman"/>
          <w:color w:val="auto"/>
          <w:sz w:val="24"/>
          <w:szCs w:val="24"/>
        </w:rPr>
        <w:t>ą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moc </w:t>
      </w:r>
      <w:r w:rsidR="00E713BC" w:rsidRPr="0038753B">
        <w:rPr>
          <w:rFonts w:ascii="Calibri" w:hAnsi="Calibri" w:cs="Times New Roman"/>
          <w:color w:val="auto"/>
          <w:sz w:val="24"/>
          <w:szCs w:val="24"/>
        </w:rPr>
        <w:t>zarządzeni</w:t>
      </w:r>
      <w:r w:rsidR="001D4C10" w:rsidRPr="0038753B">
        <w:rPr>
          <w:rFonts w:ascii="Calibri" w:hAnsi="Calibri" w:cs="Times New Roman"/>
          <w:color w:val="auto"/>
          <w:sz w:val="24"/>
          <w:szCs w:val="24"/>
        </w:rPr>
        <w:t>a:</w:t>
      </w:r>
    </w:p>
    <w:p w14:paraId="19D74241" w14:textId="2EBEB1B0" w:rsidR="001D4C10" w:rsidRPr="0038753B" w:rsidRDefault="00E713BC" w:rsidP="000C424A">
      <w:pPr>
        <w:pStyle w:val="Akapitzlist"/>
        <w:numPr>
          <w:ilvl w:val="0"/>
          <w:numId w:val="42"/>
        </w:numPr>
        <w:spacing w:line="360" w:lineRule="auto"/>
        <w:ind w:left="340" w:hanging="34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nr </w:t>
      </w:r>
      <w:r w:rsidR="002356F6" w:rsidRPr="0038753B">
        <w:rPr>
          <w:rFonts w:ascii="Calibri" w:hAnsi="Calibri" w:cs="Times New Roman"/>
          <w:color w:val="auto"/>
          <w:sz w:val="24"/>
          <w:szCs w:val="24"/>
        </w:rPr>
        <w:t>26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Rektora ZUT z dnia </w:t>
      </w:r>
      <w:r w:rsidR="002356F6" w:rsidRPr="0038753B">
        <w:rPr>
          <w:rFonts w:ascii="Calibri" w:hAnsi="Calibri" w:cs="Times New Roman"/>
          <w:color w:val="auto"/>
          <w:sz w:val="24"/>
          <w:szCs w:val="24"/>
        </w:rPr>
        <w:t>24</w:t>
      </w:r>
      <w:r w:rsidR="00B1799B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2356F6" w:rsidRPr="0038753B">
        <w:rPr>
          <w:rFonts w:ascii="Calibri" w:hAnsi="Calibri" w:cs="Times New Roman"/>
          <w:color w:val="auto"/>
          <w:sz w:val="24"/>
          <w:szCs w:val="24"/>
        </w:rPr>
        <w:t>lutego</w:t>
      </w:r>
      <w:r w:rsidR="00B1799B" w:rsidRPr="0038753B">
        <w:rPr>
          <w:rFonts w:ascii="Calibri" w:hAnsi="Calibri" w:cs="Times New Roman"/>
          <w:color w:val="auto"/>
          <w:sz w:val="24"/>
          <w:szCs w:val="24"/>
        </w:rPr>
        <w:t xml:space="preserve"> 20</w:t>
      </w:r>
      <w:r w:rsidR="002356F6" w:rsidRPr="0038753B">
        <w:rPr>
          <w:rFonts w:ascii="Calibri" w:hAnsi="Calibri" w:cs="Times New Roman"/>
          <w:color w:val="auto"/>
          <w:sz w:val="24"/>
          <w:szCs w:val="24"/>
        </w:rPr>
        <w:t>20</w:t>
      </w:r>
      <w:r w:rsidR="00B1799B" w:rsidRPr="0038753B">
        <w:rPr>
          <w:rFonts w:ascii="Calibri" w:hAnsi="Calibri" w:cs="Times New Roman"/>
          <w:color w:val="auto"/>
          <w:sz w:val="24"/>
          <w:szCs w:val="24"/>
        </w:rPr>
        <w:t xml:space="preserve"> r. w sprawie procedury procesu dyplomowania</w:t>
      </w:r>
      <w:r w:rsidR="001D4C10" w:rsidRPr="0038753B">
        <w:rPr>
          <w:rFonts w:ascii="Calibri" w:hAnsi="Calibri" w:cs="Times New Roman"/>
          <w:color w:val="auto"/>
          <w:sz w:val="24"/>
          <w:szCs w:val="24"/>
        </w:rPr>
        <w:t xml:space="preserve"> w</w:t>
      </w:r>
      <w:r w:rsidR="00DE53A5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="001D4C10" w:rsidRPr="0038753B">
        <w:rPr>
          <w:rFonts w:ascii="Calibri" w:hAnsi="Calibri" w:cs="Times New Roman"/>
          <w:color w:val="auto"/>
          <w:sz w:val="24"/>
          <w:szCs w:val="24"/>
        </w:rPr>
        <w:t>Zachodniopomorskim Uniwersytecie Technologicznym w Szczecinie;</w:t>
      </w:r>
    </w:p>
    <w:p w14:paraId="740783A7" w14:textId="15AFB9D1" w:rsidR="001D4C10" w:rsidRPr="0038753B" w:rsidRDefault="001D4C10" w:rsidP="000C424A">
      <w:pPr>
        <w:pStyle w:val="Akapitzlist"/>
        <w:numPr>
          <w:ilvl w:val="0"/>
          <w:numId w:val="42"/>
        </w:numPr>
        <w:spacing w:line="360" w:lineRule="auto"/>
        <w:ind w:left="340" w:hanging="34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nr 29 Rektora ZUT z dnia 27 lutego 2020 r. zmieniające zarządzenie nr 26 Rektora ZUT z dnia 24</w:t>
      </w:r>
      <w:r w:rsidR="000C424A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lutego 2020 r. w sprawie procedury dyplomowania w Zachodniopomorskim Uniwersytecie Technologicznym w Szczecinie;</w:t>
      </w:r>
    </w:p>
    <w:p w14:paraId="0535B7B9" w14:textId="5291BCA4" w:rsidR="00E713BC" w:rsidRPr="0038753B" w:rsidRDefault="001D4C10" w:rsidP="000C424A">
      <w:pPr>
        <w:pStyle w:val="Akapitzlist"/>
        <w:numPr>
          <w:ilvl w:val="0"/>
          <w:numId w:val="42"/>
        </w:numPr>
        <w:spacing w:line="360" w:lineRule="auto"/>
        <w:ind w:left="340" w:hanging="34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nr 49 Rektora ZUT z dnia 16 kwietnia 2020 r. </w:t>
      </w:r>
      <w:r w:rsidR="00DE53A5" w:rsidRPr="0038753B">
        <w:rPr>
          <w:rFonts w:ascii="Calibri" w:hAnsi="Calibri" w:cs="Times New Roman"/>
          <w:color w:val="auto"/>
          <w:sz w:val="24"/>
          <w:szCs w:val="24"/>
        </w:rPr>
        <w:t>w sprawie zasad składania prac dyplomowych w okresie wprowadzonego w kraju stanu epidemii</w:t>
      </w:r>
      <w:r w:rsidR="00B1799B" w:rsidRPr="0038753B">
        <w:rPr>
          <w:rFonts w:ascii="Calibri" w:hAnsi="Calibri" w:cs="Times New Roman"/>
          <w:color w:val="auto"/>
          <w:sz w:val="24"/>
          <w:szCs w:val="24"/>
        </w:rPr>
        <w:t>.</w:t>
      </w:r>
    </w:p>
    <w:p w14:paraId="78D5E0DC" w14:textId="77777777" w:rsidR="00B1799B" w:rsidRPr="0038753B" w:rsidRDefault="00B1799B" w:rsidP="000C424A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color w:val="auto"/>
          <w:sz w:val="24"/>
          <w:szCs w:val="24"/>
        </w:rPr>
      </w:pPr>
      <w:r w:rsidRPr="0038753B">
        <w:rPr>
          <w:rFonts w:ascii="Calibri" w:hAnsi="Calibri" w:cs="Times New Roman"/>
          <w:b/>
          <w:color w:val="auto"/>
          <w:sz w:val="24"/>
          <w:szCs w:val="24"/>
        </w:rPr>
        <w:t>§ 3.</w:t>
      </w:r>
    </w:p>
    <w:p w14:paraId="19362F15" w14:textId="3E03CE6A" w:rsidR="00EE6F10" w:rsidRPr="0038753B" w:rsidRDefault="00115B76" w:rsidP="000C424A">
      <w:pPr>
        <w:spacing w:line="360" w:lineRule="auto"/>
        <w:rPr>
          <w:rFonts w:ascii="Calibri" w:hAnsi="Calibri" w:cs="Times New Roman"/>
          <w:strike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Zarządzenie wchodzi w życie z dniem podpisania</w:t>
      </w:r>
      <w:r w:rsidR="002356F6" w:rsidRPr="0038753B">
        <w:rPr>
          <w:rFonts w:ascii="Calibri" w:hAnsi="Calibri" w:cs="Times New Roman"/>
          <w:color w:val="auto"/>
          <w:sz w:val="24"/>
          <w:szCs w:val="24"/>
        </w:rPr>
        <w:t xml:space="preserve">, </w:t>
      </w:r>
      <w:r w:rsidR="00434F80" w:rsidRPr="0038753B">
        <w:rPr>
          <w:rFonts w:ascii="Calibri" w:hAnsi="Calibri" w:cs="Times New Roman"/>
          <w:color w:val="auto"/>
          <w:sz w:val="24"/>
          <w:szCs w:val="24"/>
        </w:rPr>
        <w:t xml:space="preserve">z mocą obowiązującą </w:t>
      </w:r>
      <w:r w:rsidR="002356F6" w:rsidRPr="0038753B">
        <w:rPr>
          <w:rFonts w:ascii="Calibri" w:hAnsi="Calibri" w:cs="Times New Roman"/>
          <w:color w:val="auto"/>
          <w:sz w:val="24"/>
          <w:szCs w:val="24"/>
        </w:rPr>
        <w:t>od roku akademickiego 2022/2023.</w:t>
      </w:r>
    </w:p>
    <w:p w14:paraId="006C7DBD" w14:textId="43C00268" w:rsidR="00FF518D" w:rsidRPr="0038753B" w:rsidRDefault="00115B76" w:rsidP="000C424A">
      <w:pPr>
        <w:pStyle w:val="BodySingle"/>
        <w:spacing w:before="600" w:after="600" w:line="720" w:lineRule="auto"/>
        <w:ind w:left="4536"/>
        <w:jc w:val="center"/>
        <w:rPr>
          <w:rFonts w:ascii="Calibri" w:hAnsi="Calibri"/>
          <w:color w:val="auto"/>
          <w:szCs w:val="24"/>
        </w:rPr>
        <w:sectPr w:rsidR="00FF518D" w:rsidRPr="0038753B" w:rsidSect="00FF51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851" w:bottom="567" w:left="1418" w:header="850" w:footer="567" w:gutter="0"/>
          <w:cols w:space="708"/>
          <w:docGrid w:linePitch="360"/>
        </w:sectPr>
      </w:pPr>
      <w:r w:rsidRPr="0038753B">
        <w:rPr>
          <w:rFonts w:ascii="Calibri" w:hAnsi="Calibri"/>
          <w:bCs/>
          <w:color w:val="auto"/>
        </w:rPr>
        <w:t>Rektor</w:t>
      </w:r>
      <w:r w:rsidR="000C424A">
        <w:rPr>
          <w:rFonts w:ascii="Calibri" w:hAnsi="Calibri"/>
          <w:bCs/>
          <w:color w:val="auto"/>
        </w:rPr>
        <w:br/>
      </w:r>
      <w:r w:rsidRPr="0038753B">
        <w:rPr>
          <w:rFonts w:ascii="Calibri" w:hAnsi="Calibri"/>
          <w:bCs/>
          <w:color w:val="auto"/>
        </w:rPr>
        <w:t>dr hab. inż. Jacek Wróbel, prof. ZUT</w:t>
      </w:r>
      <w:r w:rsidRPr="0038753B">
        <w:rPr>
          <w:rFonts w:ascii="Calibri" w:hAnsi="Calibri"/>
          <w:color w:val="auto"/>
          <w:szCs w:val="24"/>
        </w:rPr>
        <w:br w:type="page"/>
      </w:r>
    </w:p>
    <w:p w14:paraId="3E4EFAAB" w14:textId="781F54AD" w:rsidR="00115B76" w:rsidRPr="0038753B" w:rsidRDefault="00115B76" w:rsidP="0038753B">
      <w:pPr>
        <w:spacing w:line="360" w:lineRule="auto"/>
        <w:jc w:val="right"/>
        <w:rPr>
          <w:rFonts w:ascii="Calibri" w:hAnsi="Calibri" w:cs="Times New Roman"/>
          <w:color w:val="auto"/>
          <w:sz w:val="20"/>
        </w:rPr>
      </w:pPr>
      <w:r w:rsidRPr="0038753B">
        <w:rPr>
          <w:rFonts w:ascii="Calibri" w:hAnsi="Calibri" w:cs="Times New Roman"/>
          <w:color w:val="auto"/>
          <w:sz w:val="20"/>
        </w:rPr>
        <w:lastRenderedPageBreak/>
        <w:t>Załącznik</w:t>
      </w:r>
      <w:r w:rsidR="00EE6F10" w:rsidRPr="0038753B">
        <w:rPr>
          <w:rFonts w:ascii="Calibri" w:hAnsi="Calibri" w:cs="Times New Roman"/>
          <w:color w:val="auto"/>
          <w:sz w:val="20"/>
        </w:rPr>
        <w:t xml:space="preserve"> </w:t>
      </w:r>
      <w:r w:rsidRPr="0038753B">
        <w:rPr>
          <w:rFonts w:ascii="Calibri" w:hAnsi="Calibri" w:cs="Times New Roman"/>
          <w:color w:val="auto"/>
          <w:sz w:val="20"/>
        </w:rPr>
        <w:t xml:space="preserve">do zarządzenia nr </w:t>
      </w:r>
      <w:r w:rsidR="00507C4A" w:rsidRPr="0038753B">
        <w:rPr>
          <w:rFonts w:ascii="Calibri" w:hAnsi="Calibri" w:cs="Times New Roman"/>
          <w:color w:val="auto"/>
          <w:sz w:val="20"/>
        </w:rPr>
        <w:t>80</w:t>
      </w:r>
      <w:r w:rsidRPr="0038753B">
        <w:rPr>
          <w:rFonts w:ascii="Calibri" w:hAnsi="Calibri" w:cs="Times New Roman"/>
          <w:color w:val="auto"/>
          <w:sz w:val="20"/>
        </w:rPr>
        <w:t xml:space="preserve"> Rektora ZUT z dnia </w:t>
      </w:r>
      <w:r w:rsidR="00507C4A" w:rsidRPr="0038753B">
        <w:rPr>
          <w:rFonts w:ascii="Calibri" w:hAnsi="Calibri" w:cs="Times New Roman"/>
          <w:color w:val="auto"/>
          <w:sz w:val="20"/>
        </w:rPr>
        <w:t>13</w:t>
      </w:r>
      <w:r w:rsidR="00316671" w:rsidRPr="0038753B">
        <w:rPr>
          <w:rFonts w:ascii="Calibri" w:hAnsi="Calibri" w:cs="Times New Roman"/>
          <w:color w:val="auto"/>
          <w:sz w:val="20"/>
        </w:rPr>
        <w:t xml:space="preserve"> </w:t>
      </w:r>
      <w:r w:rsidR="00CF09F1" w:rsidRPr="0038753B">
        <w:rPr>
          <w:rFonts w:ascii="Calibri" w:hAnsi="Calibri" w:cs="Times New Roman"/>
          <w:color w:val="auto"/>
          <w:sz w:val="20"/>
        </w:rPr>
        <w:t>czerwca</w:t>
      </w:r>
      <w:r w:rsidR="00316671" w:rsidRPr="0038753B">
        <w:rPr>
          <w:rFonts w:ascii="Calibri" w:hAnsi="Calibri" w:cs="Times New Roman"/>
          <w:color w:val="auto"/>
          <w:sz w:val="20"/>
        </w:rPr>
        <w:t xml:space="preserve"> </w:t>
      </w:r>
      <w:r w:rsidRPr="0038753B">
        <w:rPr>
          <w:rFonts w:ascii="Calibri" w:hAnsi="Calibri" w:cs="Times New Roman"/>
          <w:color w:val="auto"/>
          <w:sz w:val="20"/>
        </w:rPr>
        <w:t>20</w:t>
      </w:r>
      <w:r w:rsidR="005B0B87" w:rsidRPr="0038753B">
        <w:rPr>
          <w:rFonts w:ascii="Calibri" w:hAnsi="Calibri" w:cs="Times New Roman"/>
          <w:color w:val="auto"/>
          <w:sz w:val="20"/>
        </w:rPr>
        <w:t>2</w:t>
      </w:r>
      <w:r w:rsidR="00316671" w:rsidRPr="0038753B">
        <w:rPr>
          <w:rFonts w:ascii="Calibri" w:hAnsi="Calibri" w:cs="Times New Roman"/>
          <w:color w:val="auto"/>
          <w:sz w:val="20"/>
        </w:rPr>
        <w:t>2</w:t>
      </w:r>
      <w:r w:rsidRPr="0038753B">
        <w:rPr>
          <w:rFonts w:ascii="Calibri" w:hAnsi="Calibri" w:cs="Times New Roman"/>
          <w:color w:val="auto"/>
          <w:sz w:val="20"/>
        </w:rPr>
        <w:t xml:space="preserve"> r.</w:t>
      </w:r>
    </w:p>
    <w:p w14:paraId="3163FA33" w14:textId="4ABFD184" w:rsidR="00115B76" w:rsidRPr="000C424A" w:rsidRDefault="000C424A" w:rsidP="000C424A">
      <w:pPr>
        <w:spacing w:before="360" w:line="360" w:lineRule="auto"/>
        <w:jc w:val="center"/>
        <w:outlineLvl w:val="0"/>
        <w:rPr>
          <w:rFonts w:ascii="Calibri" w:hAnsi="Calibri" w:cs="Times New Roman"/>
          <w:b/>
          <w:bCs/>
          <w:color w:val="auto"/>
          <w:sz w:val="28"/>
          <w:szCs w:val="28"/>
        </w:rPr>
      </w:pPr>
      <w:r w:rsidRPr="000C424A">
        <w:rPr>
          <w:rFonts w:ascii="Calibri" w:hAnsi="Calibri" w:cs="Times New Roman"/>
          <w:b/>
          <w:color w:val="auto"/>
          <w:sz w:val="32"/>
          <w:szCs w:val="32"/>
        </w:rPr>
        <w:t>Procedura Procesu Dyplomowania</w:t>
      </w:r>
      <w:r w:rsidRPr="000C424A">
        <w:rPr>
          <w:rFonts w:ascii="Calibri" w:hAnsi="Calibri" w:cs="Times New Roman"/>
          <w:b/>
          <w:color w:val="auto"/>
          <w:sz w:val="32"/>
          <w:szCs w:val="32"/>
        </w:rPr>
        <w:br/>
      </w:r>
      <w:r w:rsidR="00DC64AD" w:rsidRPr="000C424A">
        <w:rPr>
          <w:rFonts w:ascii="Calibri" w:hAnsi="Calibri" w:cs="Times New Roman"/>
          <w:b/>
          <w:bCs/>
          <w:color w:val="auto"/>
          <w:sz w:val="28"/>
          <w:szCs w:val="28"/>
        </w:rPr>
        <w:t>w Zachodniopomorskim Uniwersytecie Technologicznym w Szczecinie</w:t>
      </w:r>
    </w:p>
    <w:p w14:paraId="63825037" w14:textId="07C6ADE7" w:rsidR="00115B76" w:rsidRPr="0038753B" w:rsidRDefault="00115B76" w:rsidP="0038753B">
      <w:pPr>
        <w:pStyle w:val="Parag"/>
      </w:pPr>
      <w:r w:rsidRPr="0038753B">
        <w:t>§ 1.</w:t>
      </w:r>
    </w:p>
    <w:p w14:paraId="194C3815" w14:textId="77777777" w:rsidR="00115B76" w:rsidRPr="0038753B" w:rsidRDefault="00115B76" w:rsidP="0038753B">
      <w:pPr>
        <w:spacing w:line="360" w:lineRule="auto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Niniejsza procedura określa proces dyplomowania w Zachodniopomorskim Uniwersytecie Technologicznym w Szczecinie, w tym w szczególności tryb, formy i terminy formułowania, zatwierdzania i przydzielania tematów prac dyplomowych.</w:t>
      </w:r>
    </w:p>
    <w:p w14:paraId="35639D08" w14:textId="4425ED18" w:rsidR="00115B76" w:rsidRPr="0038753B" w:rsidRDefault="00115B76" w:rsidP="0038753B">
      <w:pPr>
        <w:pStyle w:val="Parag"/>
      </w:pPr>
      <w:r w:rsidRPr="0038753B">
        <w:t>§ 2.</w:t>
      </w:r>
      <w:r w:rsidR="0038753B">
        <w:br/>
      </w:r>
      <w:r w:rsidRPr="0038753B">
        <w:t>Postanowienia ogólne</w:t>
      </w:r>
    </w:p>
    <w:p w14:paraId="26B9BFD2" w14:textId="11510360" w:rsidR="00EE6F10" w:rsidRPr="0038753B" w:rsidRDefault="00115B76" w:rsidP="0038753B">
      <w:pPr>
        <w:pStyle w:val="Akapitzlist1"/>
        <w:numPr>
          <w:ilvl w:val="0"/>
          <w:numId w:val="10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Praca dyplomowa jest samodzielnym</w:t>
      </w:r>
      <w:r w:rsidRPr="0038753B">
        <w:rPr>
          <w:rFonts w:ascii="Calibri" w:eastAsia="MS Gothic" w:hAnsi="Calibri" w:cs="Times New Roman"/>
          <w:color w:val="auto"/>
          <w:sz w:val="24"/>
          <w:szCs w:val="24"/>
        </w:rPr>
        <w:t xml:space="preserve"> </w:t>
      </w:r>
      <w:r w:rsidRPr="0038753B">
        <w:rPr>
          <w:rFonts w:ascii="Calibri" w:hAnsi="Calibri" w:cs="Times New Roman"/>
          <w:color w:val="auto"/>
          <w:sz w:val="24"/>
          <w:szCs w:val="24"/>
        </w:rPr>
        <w:t>opracowaniem określonego zagadnienia naukowego, artystycznego lub praktycznego, albo dokonaniem technicznym lub</w:t>
      </w:r>
      <w:r w:rsidR="00C05284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artystycznym</w:t>
      </w:r>
      <w:r w:rsidR="00DC64AD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prezentującym ogólną wiedzę i umiejętności studenta</w:t>
      </w:r>
      <w:r w:rsidR="00DC64AD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związane ze</w:t>
      </w:r>
      <w:r w:rsidR="00C05284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studiami na danym kierunku, poziomie i</w:t>
      </w:r>
      <w:r w:rsidR="00864F43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38753B">
        <w:rPr>
          <w:rFonts w:ascii="Calibri" w:hAnsi="Calibri" w:cs="Times New Roman"/>
          <w:color w:val="auto"/>
          <w:sz w:val="24"/>
          <w:szCs w:val="24"/>
        </w:rPr>
        <w:t>profilu kształcenia oraz umiejętności samodzielnego analizowania i</w:t>
      </w:r>
      <w:r w:rsidR="001A6A7B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wnioskowania.</w:t>
      </w:r>
    </w:p>
    <w:p w14:paraId="1D1CDE38" w14:textId="4EB8E86F" w:rsidR="00115B76" w:rsidRPr="0038753B" w:rsidRDefault="00115B76" w:rsidP="0038753B">
      <w:pPr>
        <w:pStyle w:val="Akapitzlist1"/>
        <w:numPr>
          <w:ilvl w:val="0"/>
          <w:numId w:val="10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Pracę dyplomową może stanowić w szczególności praca pisemna, opublikowany artykuł, praca projektowa, w tym projekt i wykonanie pro</w:t>
      </w:r>
      <w:r w:rsidR="0002414A" w:rsidRPr="0038753B">
        <w:rPr>
          <w:rFonts w:ascii="Calibri" w:hAnsi="Calibri" w:cs="Times New Roman"/>
          <w:color w:val="auto"/>
          <w:sz w:val="24"/>
          <w:szCs w:val="24"/>
        </w:rPr>
        <w:t>gramu lub systemu komputerowego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oraz praca konstrukcyjna, technologiczna lub artystyczna.</w:t>
      </w:r>
    </w:p>
    <w:p w14:paraId="1B801DC2" w14:textId="77777777" w:rsidR="00EC7802" w:rsidRPr="0038753B" w:rsidRDefault="00115B76" w:rsidP="0038753B">
      <w:pPr>
        <w:pStyle w:val="Akapitzlist1"/>
        <w:numPr>
          <w:ilvl w:val="0"/>
          <w:numId w:val="10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Wydział określa dla każdego prowadzonego kierunku studiów rodzaj lub rodzaje prac dyplomowych, określonych w ust. 2, zgodne z efektami </w:t>
      </w:r>
      <w:r w:rsidR="005B0B87" w:rsidRPr="0038753B">
        <w:rPr>
          <w:rFonts w:ascii="Calibri" w:hAnsi="Calibri" w:cs="Times New Roman"/>
          <w:color w:val="auto"/>
          <w:sz w:val="24"/>
          <w:szCs w:val="24"/>
        </w:rPr>
        <w:t>uczenia się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przypisanymi tym pracom.</w:t>
      </w:r>
    </w:p>
    <w:p w14:paraId="0AE8CACA" w14:textId="77777777" w:rsidR="00DE653E" w:rsidRPr="0038753B" w:rsidRDefault="00D4223D" w:rsidP="0038753B">
      <w:pPr>
        <w:pStyle w:val="Akapitzlist1"/>
        <w:numPr>
          <w:ilvl w:val="0"/>
          <w:numId w:val="10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Procedura procesu dyplomowania odbywa się za pośrednictwem uczelnianego sytemu informatycznego</w:t>
      </w:r>
      <w:r w:rsidR="005D6E0E" w:rsidRPr="0038753B">
        <w:rPr>
          <w:rFonts w:ascii="Calibri" w:hAnsi="Calibri" w:cs="Times New Roman"/>
          <w:color w:val="auto"/>
          <w:sz w:val="24"/>
          <w:szCs w:val="24"/>
        </w:rPr>
        <w:t xml:space="preserve"> (USI)</w:t>
      </w:r>
      <w:r w:rsidRPr="0038753B">
        <w:rPr>
          <w:rFonts w:ascii="Calibri" w:hAnsi="Calibri" w:cs="Times New Roman"/>
          <w:color w:val="auto"/>
          <w:sz w:val="24"/>
          <w:szCs w:val="24"/>
        </w:rPr>
        <w:t>.</w:t>
      </w:r>
    </w:p>
    <w:p w14:paraId="3EAFC634" w14:textId="4F8F3B9A" w:rsidR="00DE653E" w:rsidRPr="0038753B" w:rsidRDefault="00DE653E" w:rsidP="0038753B">
      <w:pPr>
        <w:pStyle w:val="Akapitzlist1"/>
        <w:numPr>
          <w:ilvl w:val="0"/>
          <w:numId w:val="10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Uczelniane Centrum Informatyki (UCI) nadaje odpowiednie uprawnienia w USI osobom uczestniczącym w procesie dyplomowania.</w:t>
      </w:r>
    </w:p>
    <w:p w14:paraId="35CF73CA" w14:textId="77777777" w:rsidR="005A1151" w:rsidRPr="0038753B" w:rsidRDefault="00896991" w:rsidP="0038753B">
      <w:pPr>
        <w:pStyle w:val="Akapitzlist1"/>
        <w:numPr>
          <w:ilvl w:val="0"/>
          <w:numId w:val="10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Dziekan odpowiada za przebieg procesu dyplomowania na wydziale i</w:t>
      </w:r>
      <w:r w:rsidR="003C69F1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38753B">
        <w:rPr>
          <w:rFonts w:ascii="Calibri" w:hAnsi="Calibri" w:cs="Times New Roman"/>
          <w:color w:val="auto"/>
          <w:sz w:val="24"/>
          <w:szCs w:val="24"/>
        </w:rPr>
        <w:t>w drodze zarządzenia określ</w:t>
      </w:r>
      <w:r w:rsidR="00E417C5" w:rsidRPr="0038753B">
        <w:rPr>
          <w:rFonts w:ascii="Calibri" w:hAnsi="Calibri" w:cs="Times New Roman"/>
          <w:color w:val="auto"/>
          <w:sz w:val="24"/>
          <w:szCs w:val="24"/>
        </w:rPr>
        <w:t>a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szczegółowy proces dyplomowania dla studentów wszystkich form studiów danego kierunku, poziomu i profilu realizowanych na jego wydziale.</w:t>
      </w:r>
    </w:p>
    <w:p w14:paraId="7F954527" w14:textId="7416DA38" w:rsidR="003B0B75" w:rsidRPr="0038753B" w:rsidRDefault="003B0B75" w:rsidP="0038753B">
      <w:pPr>
        <w:pStyle w:val="Akapitzlist1"/>
        <w:numPr>
          <w:ilvl w:val="0"/>
          <w:numId w:val="10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Dziekan odpowiada za </w:t>
      </w:r>
      <w:r w:rsidR="00E4331C" w:rsidRPr="0038753B">
        <w:rPr>
          <w:rFonts w:ascii="Calibri" w:hAnsi="Calibri" w:cs="Times New Roman"/>
          <w:color w:val="auto"/>
          <w:sz w:val="24"/>
          <w:szCs w:val="24"/>
        </w:rPr>
        <w:t xml:space="preserve">konfigurację </w:t>
      </w:r>
      <w:r w:rsidRPr="0038753B">
        <w:rPr>
          <w:rFonts w:ascii="Calibri" w:hAnsi="Calibri" w:cs="Times New Roman"/>
          <w:color w:val="auto"/>
          <w:sz w:val="24"/>
          <w:szCs w:val="24"/>
        </w:rPr>
        <w:t>parametrów Jednolit</w:t>
      </w:r>
      <w:r w:rsidR="005857E5" w:rsidRPr="0038753B">
        <w:rPr>
          <w:rFonts w:ascii="Calibri" w:hAnsi="Calibri" w:cs="Times New Roman"/>
          <w:color w:val="auto"/>
          <w:sz w:val="24"/>
          <w:szCs w:val="24"/>
        </w:rPr>
        <w:t>ego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System</w:t>
      </w:r>
      <w:r w:rsidR="005857E5" w:rsidRPr="0038753B">
        <w:rPr>
          <w:rFonts w:ascii="Calibri" w:hAnsi="Calibri" w:cs="Times New Roman"/>
          <w:color w:val="auto"/>
          <w:sz w:val="24"/>
          <w:szCs w:val="24"/>
        </w:rPr>
        <w:t>u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38753B">
        <w:rPr>
          <w:rFonts w:ascii="Calibri" w:hAnsi="Calibri" w:cs="Times New Roman"/>
          <w:color w:val="auto"/>
          <w:sz w:val="24"/>
          <w:szCs w:val="24"/>
        </w:rPr>
        <w:t>Antyplagiato</w:t>
      </w:r>
      <w:r w:rsidR="00880EB1" w:rsidRPr="0038753B">
        <w:rPr>
          <w:rFonts w:ascii="Calibri" w:hAnsi="Calibri" w:cs="Times New Roman"/>
          <w:color w:val="auto"/>
          <w:sz w:val="24"/>
          <w:szCs w:val="24"/>
        </w:rPr>
        <w:t>w</w:t>
      </w:r>
      <w:r w:rsidR="005857E5" w:rsidRPr="0038753B">
        <w:rPr>
          <w:rFonts w:ascii="Calibri" w:hAnsi="Calibri" w:cs="Times New Roman"/>
          <w:color w:val="auto"/>
          <w:sz w:val="24"/>
          <w:szCs w:val="24"/>
        </w:rPr>
        <w:t>ego</w:t>
      </w:r>
      <w:proofErr w:type="spellEnd"/>
      <w:r w:rsidRPr="0038753B">
        <w:rPr>
          <w:rFonts w:ascii="Calibri" w:hAnsi="Calibri" w:cs="Times New Roman"/>
          <w:color w:val="auto"/>
          <w:sz w:val="24"/>
          <w:szCs w:val="24"/>
        </w:rPr>
        <w:t xml:space="preserve"> (JSA)</w:t>
      </w:r>
      <w:r w:rsidR="00E4331C" w:rsidRPr="0038753B">
        <w:rPr>
          <w:rFonts w:ascii="Calibri" w:hAnsi="Calibri" w:cs="Times New Roman"/>
          <w:color w:val="auto"/>
          <w:sz w:val="24"/>
          <w:szCs w:val="24"/>
        </w:rPr>
        <w:t xml:space="preserve"> przy pomocy którego przeprowadza się badanie </w:t>
      </w:r>
      <w:proofErr w:type="spellStart"/>
      <w:r w:rsidR="00E4331C" w:rsidRPr="0038753B">
        <w:rPr>
          <w:rFonts w:ascii="Calibri" w:hAnsi="Calibri" w:cs="Times New Roman"/>
          <w:color w:val="auto"/>
          <w:sz w:val="24"/>
          <w:szCs w:val="24"/>
        </w:rPr>
        <w:t>antyplagiatowe</w:t>
      </w:r>
      <w:proofErr w:type="spellEnd"/>
      <w:r w:rsidR="00E4331C" w:rsidRPr="0038753B">
        <w:rPr>
          <w:rFonts w:ascii="Calibri" w:hAnsi="Calibri" w:cs="Times New Roman"/>
          <w:color w:val="auto"/>
          <w:sz w:val="24"/>
          <w:szCs w:val="24"/>
        </w:rPr>
        <w:t xml:space="preserve"> pracy dyplomowej</w:t>
      </w:r>
      <w:r w:rsidR="00EA23C8" w:rsidRPr="0038753B">
        <w:rPr>
          <w:rFonts w:ascii="Calibri" w:hAnsi="Calibri" w:cs="Times New Roman"/>
          <w:color w:val="auto"/>
          <w:sz w:val="24"/>
          <w:szCs w:val="24"/>
        </w:rPr>
        <w:t xml:space="preserve"> zgodnie z § 8</w:t>
      </w:r>
      <w:r w:rsidR="00E4331C" w:rsidRPr="0038753B">
        <w:rPr>
          <w:rFonts w:ascii="Calibri" w:hAnsi="Calibri" w:cs="Times New Roman"/>
          <w:color w:val="auto"/>
          <w:sz w:val="24"/>
          <w:szCs w:val="24"/>
        </w:rPr>
        <w:t xml:space="preserve">. Parametry konfiguracyjne </w:t>
      </w:r>
      <w:r w:rsidR="008711E1" w:rsidRPr="0038753B">
        <w:rPr>
          <w:rFonts w:ascii="Calibri" w:hAnsi="Calibri" w:cs="Times New Roman"/>
          <w:color w:val="auto"/>
          <w:sz w:val="24"/>
          <w:szCs w:val="24"/>
        </w:rPr>
        <w:t>systemu JSA ustala</w:t>
      </w:r>
      <w:r w:rsidR="00574C16" w:rsidRPr="0038753B">
        <w:rPr>
          <w:rFonts w:ascii="Calibri" w:hAnsi="Calibri" w:cs="Times New Roman"/>
          <w:color w:val="auto"/>
          <w:sz w:val="24"/>
          <w:szCs w:val="24"/>
        </w:rPr>
        <w:t>ne</w:t>
      </w:r>
      <w:r w:rsidR="008711E1" w:rsidRPr="0038753B">
        <w:rPr>
          <w:rFonts w:ascii="Calibri" w:hAnsi="Calibri" w:cs="Times New Roman"/>
          <w:color w:val="auto"/>
          <w:sz w:val="24"/>
          <w:szCs w:val="24"/>
        </w:rPr>
        <w:t xml:space="preserve"> s</w:t>
      </w:r>
      <w:r w:rsidR="005A1151" w:rsidRPr="0038753B">
        <w:rPr>
          <w:rFonts w:ascii="Calibri" w:hAnsi="Calibri" w:cs="Times New Roman"/>
          <w:color w:val="auto"/>
          <w:sz w:val="24"/>
          <w:szCs w:val="24"/>
        </w:rPr>
        <w:t>ą</w:t>
      </w:r>
      <w:r w:rsidR="008711E1" w:rsidRPr="0038753B">
        <w:rPr>
          <w:rFonts w:ascii="Calibri" w:hAnsi="Calibri" w:cs="Times New Roman"/>
          <w:color w:val="auto"/>
          <w:sz w:val="24"/>
          <w:szCs w:val="24"/>
        </w:rPr>
        <w:t xml:space="preserve"> oddzielnie dla </w:t>
      </w:r>
      <w:r w:rsidRPr="0038753B">
        <w:rPr>
          <w:rFonts w:ascii="Calibri" w:hAnsi="Calibri" w:cs="Times New Roman"/>
          <w:color w:val="auto"/>
          <w:sz w:val="24"/>
          <w:szCs w:val="24"/>
        </w:rPr>
        <w:t>każdego kierunku studiów realizowanego na wydziale.</w:t>
      </w:r>
    </w:p>
    <w:p w14:paraId="57559D29" w14:textId="27DB738E" w:rsidR="00115B76" w:rsidRPr="0038753B" w:rsidRDefault="00115B76" w:rsidP="0038753B">
      <w:pPr>
        <w:pStyle w:val="Parag"/>
      </w:pPr>
      <w:r w:rsidRPr="0038753B">
        <w:lastRenderedPageBreak/>
        <w:t>§ 3.</w:t>
      </w:r>
      <w:r w:rsidR="0038753B">
        <w:br/>
      </w:r>
      <w:r w:rsidRPr="0038753B">
        <w:t xml:space="preserve">Zgłaszanie </w:t>
      </w:r>
      <w:r w:rsidR="00615E04" w:rsidRPr="0038753B">
        <w:t xml:space="preserve">i akceptowanie </w:t>
      </w:r>
      <w:r w:rsidRPr="0038753B">
        <w:t>tematów prac dyplomowych</w:t>
      </w:r>
      <w:r w:rsidR="008E1CCC" w:rsidRPr="0038753B">
        <w:t xml:space="preserve"> </w:t>
      </w:r>
    </w:p>
    <w:p w14:paraId="0A7B08B6" w14:textId="1E9D20A5" w:rsidR="00115B76" w:rsidRPr="0038753B" w:rsidRDefault="00115B76" w:rsidP="0038753B">
      <w:pPr>
        <w:pStyle w:val="Akapitzlist1"/>
        <w:numPr>
          <w:ilvl w:val="0"/>
          <w:numId w:val="25"/>
        </w:numPr>
        <w:tabs>
          <w:tab w:val="clear" w:pos="862"/>
        </w:tabs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Temat pracy dyplomowej przypisany jest do kierunku studiów, poziomu i profilu kształcenia</w:t>
      </w:r>
      <w:r w:rsidR="000261A1" w:rsidRPr="0038753B">
        <w:rPr>
          <w:rFonts w:ascii="Calibri" w:hAnsi="Calibri" w:cs="Times New Roman"/>
          <w:color w:val="auto"/>
          <w:sz w:val="24"/>
          <w:szCs w:val="24"/>
        </w:rPr>
        <w:t xml:space="preserve">. </w:t>
      </w:r>
      <w:r w:rsidR="00F72AFB" w:rsidRPr="0038753B">
        <w:rPr>
          <w:rFonts w:ascii="Calibri" w:hAnsi="Calibri" w:cs="Times New Roman"/>
          <w:color w:val="auto"/>
          <w:sz w:val="24"/>
          <w:szCs w:val="24"/>
        </w:rPr>
        <w:t>Oprócz tematu pracy wymagane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jest</w:t>
      </w:r>
      <w:r w:rsidR="00F72AFB" w:rsidRPr="0038753B">
        <w:rPr>
          <w:rFonts w:ascii="Calibri" w:hAnsi="Calibri" w:cs="Times New Roman"/>
          <w:color w:val="auto"/>
          <w:sz w:val="24"/>
          <w:szCs w:val="24"/>
        </w:rPr>
        <w:t xml:space="preserve"> również</w:t>
      </w:r>
      <w:r w:rsidR="008E1CCC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F72AFB" w:rsidRPr="0038753B">
        <w:rPr>
          <w:rFonts w:ascii="Calibri" w:hAnsi="Calibri" w:cs="Times New Roman"/>
          <w:color w:val="auto"/>
          <w:sz w:val="24"/>
          <w:szCs w:val="24"/>
        </w:rPr>
        <w:t xml:space="preserve">wskazanie </w:t>
      </w:r>
      <w:r w:rsidRPr="0038753B">
        <w:rPr>
          <w:rFonts w:ascii="Calibri" w:hAnsi="Calibri" w:cs="Times New Roman"/>
          <w:color w:val="auto"/>
          <w:sz w:val="24"/>
          <w:szCs w:val="24"/>
        </w:rPr>
        <w:t>zakres</w:t>
      </w:r>
      <w:r w:rsidR="00F72AFB" w:rsidRPr="0038753B">
        <w:rPr>
          <w:rFonts w:ascii="Calibri" w:hAnsi="Calibri" w:cs="Times New Roman"/>
          <w:color w:val="auto"/>
          <w:sz w:val="24"/>
          <w:szCs w:val="24"/>
        </w:rPr>
        <w:t>u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pracy oraz</w:t>
      </w:r>
      <w:r w:rsidR="00C05284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tłumaczeni</w:t>
      </w:r>
      <w:r w:rsidR="00F72AFB" w:rsidRPr="0038753B">
        <w:rPr>
          <w:rFonts w:ascii="Calibri" w:hAnsi="Calibri" w:cs="Times New Roman"/>
          <w:color w:val="auto"/>
          <w:sz w:val="24"/>
          <w:szCs w:val="24"/>
        </w:rPr>
        <w:t>a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tematu</w:t>
      </w:r>
      <w:r w:rsidR="008E1CCC" w:rsidRPr="0038753B">
        <w:rPr>
          <w:rFonts w:ascii="Calibri" w:hAnsi="Calibri" w:cs="Times New Roman"/>
          <w:color w:val="auto"/>
          <w:sz w:val="24"/>
          <w:szCs w:val="24"/>
        </w:rPr>
        <w:t xml:space="preserve"> i</w:t>
      </w:r>
      <w:r w:rsidR="005857E5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="008E1CCC" w:rsidRPr="0038753B">
        <w:rPr>
          <w:rFonts w:ascii="Calibri" w:hAnsi="Calibri" w:cs="Times New Roman"/>
          <w:color w:val="auto"/>
          <w:sz w:val="24"/>
          <w:szCs w:val="24"/>
        </w:rPr>
        <w:t xml:space="preserve">zakresu </w:t>
      </w:r>
      <w:r w:rsidRPr="0038753B">
        <w:rPr>
          <w:rFonts w:ascii="Calibri" w:hAnsi="Calibri" w:cs="Times New Roman"/>
          <w:color w:val="auto"/>
          <w:sz w:val="24"/>
          <w:szCs w:val="24"/>
        </w:rPr>
        <w:t>pracy na język angielski.</w:t>
      </w:r>
    </w:p>
    <w:p w14:paraId="2D09E74A" w14:textId="5AB969B7" w:rsidR="00115B76" w:rsidRPr="0038753B" w:rsidRDefault="00115B76" w:rsidP="0038753B">
      <w:pPr>
        <w:pStyle w:val="Akapitzlist1"/>
        <w:numPr>
          <w:ilvl w:val="0"/>
          <w:numId w:val="25"/>
        </w:numPr>
        <w:tabs>
          <w:tab w:val="clear" w:pos="862"/>
        </w:tabs>
        <w:spacing w:before="40" w:after="40" w:line="360" w:lineRule="auto"/>
        <w:ind w:left="340" w:hanging="340"/>
        <w:contextualSpacing w:val="0"/>
        <w:rPr>
          <w:rFonts w:ascii="Calibri" w:hAnsi="Calibri" w:cs="Times New Roman"/>
          <w:strike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Tematy prac dyplomowych formułują </w:t>
      </w:r>
      <w:r w:rsidR="00E3034C" w:rsidRPr="0038753B">
        <w:rPr>
          <w:rFonts w:ascii="Calibri" w:hAnsi="Calibri" w:cs="Times New Roman"/>
          <w:color w:val="auto"/>
          <w:sz w:val="24"/>
          <w:szCs w:val="24"/>
        </w:rPr>
        <w:t xml:space="preserve">i zgłaszają w </w:t>
      </w:r>
      <w:r w:rsidR="005D6E0E" w:rsidRPr="0038753B">
        <w:rPr>
          <w:rFonts w:ascii="Calibri" w:hAnsi="Calibri" w:cs="Times New Roman"/>
          <w:color w:val="auto"/>
          <w:sz w:val="24"/>
          <w:szCs w:val="24"/>
        </w:rPr>
        <w:t>USI</w:t>
      </w:r>
      <w:r w:rsidR="00D265EA" w:rsidRPr="0038753B">
        <w:rPr>
          <w:rFonts w:ascii="Calibri" w:hAnsi="Calibri" w:cs="Times New Roman"/>
          <w:color w:val="auto"/>
          <w:sz w:val="24"/>
          <w:szCs w:val="24"/>
        </w:rPr>
        <w:t xml:space="preserve"> pracownicy </w:t>
      </w:r>
      <w:r w:rsidR="00CA1A6E" w:rsidRPr="0038753B">
        <w:rPr>
          <w:rFonts w:ascii="Calibri" w:hAnsi="Calibri" w:cs="Times New Roman"/>
          <w:color w:val="auto"/>
          <w:sz w:val="24"/>
          <w:szCs w:val="24"/>
        </w:rPr>
        <w:t xml:space="preserve">danego wydziału zatrudnieni w grupie pracowników </w:t>
      </w:r>
      <w:r w:rsidR="00D265EA" w:rsidRPr="0038753B">
        <w:rPr>
          <w:rFonts w:ascii="Calibri" w:hAnsi="Calibri" w:cs="Times New Roman"/>
          <w:color w:val="auto"/>
          <w:sz w:val="24"/>
          <w:szCs w:val="24"/>
        </w:rPr>
        <w:t>badawczo-dydaktyczn</w:t>
      </w:r>
      <w:r w:rsidR="00CA1A6E" w:rsidRPr="0038753B">
        <w:rPr>
          <w:rFonts w:ascii="Calibri" w:hAnsi="Calibri" w:cs="Times New Roman"/>
          <w:color w:val="auto"/>
          <w:sz w:val="24"/>
          <w:szCs w:val="24"/>
        </w:rPr>
        <w:t>ych</w:t>
      </w:r>
      <w:r w:rsidR="00D265EA" w:rsidRPr="0038753B">
        <w:rPr>
          <w:rFonts w:ascii="Calibri" w:hAnsi="Calibri" w:cs="Times New Roman"/>
          <w:color w:val="auto"/>
          <w:sz w:val="24"/>
          <w:szCs w:val="24"/>
        </w:rPr>
        <w:t xml:space="preserve"> lub dydaktyczn</w:t>
      </w:r>
      <w:r w:rsidR="00CA1A6E" w:rsidRPr="0038753B">
        <w:rPr>
          <w:rFonts w:ascii="Calibri" w:hAnsi="Calibri" w:cs="Times New Roman"/>
          <w:color w:val="auto"/>
          <w:sz w:val="24"/>
          <w:szCs w:val="24"/>
        </w:rPr>
        <w:t>ych</w:t>
      </w:r>
      <w:r w:rsidR="00D265EA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CA1A6E" w:rsidRPr="0038753B">
        <w:rPr>
          <w:rFonts w:ascii="Calibri" w:hAnsi="Calibri" w:cs="Times New Roman"/>
          <w:color w:val="auto"/>
          <w:sz w:val="24"/>
          <w:szCs w:val="24"/>
        </w:rPr>
        <w:t xml:space="preserve">posiadający </w:t>
      </w:r>
      <w:r w:rsidR="00D265EA" w:rsidRPr="0038753B">
        <w:rPr>
          <w:rFonts w:ascii="Calibri" w:hAnsi="Calibri" w:cs="Times New Roman"/>
          <w:color w:val="auto"/>
          <w:sz w:val="24"/>
          <w:szCs w:val="24"/>
        </w:rPr>
        <w:t>co najmniej stop</w:t>
      </w:r>
      <w:r w:rsidR="00DE653E" w:rsidRPr="0038753B">
        <w:rPr>
          <w:rFonts w:ascii="Calibri" w:hAnsi="Calibri" w:cs="Times New Roman"/>
          <w:color w:val="auto"/>
          <w:sz w:val="24"/>
          <w:szCs w:val="24"/>
        </w:rPr>
        <w:t>ień</w:t>
      </w:r>
      <w:r w:rsidR="00D265EA" w:rsidRPr="0038753B">
        <w:rPr>
          <w:rFonts w:ascii="Calibri" w:hAnsi="Calibri" w:cs="Times New Roman"/>
          <w:color w:val="auto"/>
          <w:sz w:val="24"/>
          <w:szCs w:val="24"/>
        </w:rPr>
        <w:t xml:space="preserve"> doktora. </w:t>
      </w:r>
      <w:r w:rsidR="00805E99" w:rsidRPr="0038753B">
        <w:rPr>
          <w:rFonts w:ascii="Calibri" w:hAnsi="Calibri" w:cs="Times New Roman"/>
          <w:color w:val="auto"/>
          <w:sz w:val="24"/>
          <w:szCs w:val="24"/>
        </w:rPr>
        <w:t>(zał</w:t>
      </w:r>
      <w:r w:rsidR="00266E6A" w:rsidRPr="0038753B">
        <w:rPr>
          <w:rFonts w:ascii="Calibri" w:hAnsi="Calibri" w:cs="Times New Roman"/>
          <w:color w:val="auto"/>
          <w:sz w:val="24"/>
          <w:szCs w:val="24"/>
        </w:rPr>
        <w:t>ącznik</w:t>
      </w:r>
      <w:r w:rsidR="00805E99" w:rsidRPr="0038753B">
        <w:rPr>
          <w:rFonts w:ascii="Calibri" w:hAnsi="Calibri" w:cs="Times New Roman"/>
          <w:color w:val="auto"/>
          <w:sz w:val="24"/>
          <w:szCs w:val="24"/>
        </w:rPr>
        <w:t xml:space="preserve"> nr 1).</w:t>
      </w:r>
      <w:r w:rsidR="00B07A93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</w:p>
    <w:p w14:paraId="6FFACC0F" w14:textId="5DAC72E6" w:rsidR="00115B76" w:rsidRPr="0038753B" w:rsidRDefault="00A0766E" w:rsidP="0038753B">
      <w:pPr>
        <w:pStyle w:val="Akapitzlist1"/>
        <w:numPr>
          <w:ilvl w:val="0"/>
          <w:numId w:val="25"/>
        </w:numPr>
        <w:tabs>
          <w:tab w:val="clear" w:pos="862"/>
          <w:tab w:val="num" w:pos="360"/>
        </w:tabs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Propozycję tematu pracy dyplomowej może zgłosić student</w:t>
      </w:r>
      <w:r w:rsidR="005857E5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="00615E04" w:rsidRPr="0038753B">
        <w:rPr>
          <w:rFonts w:ascii="Calibri" w:hAnsi="Calibri" w:cs="Times New Roman"/>
          <w:color w:val="auto"/>
          <w:sz w:val="24"/>
          <w:szCs w:val="24"/>
        </w:rPr>
        <w:t xml:space="preserve"> za pośrednictwem nauczyciela akademickiego</w:t>
      </w:r>
      <w:r w:rsidR="005857E5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="00615E04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38753B">
        <w:rPr>
          <w:rFonts w:ascii="Calibri" w:hAnsi="Calibri" w:cs="Times New Roman"/>
          <w:color w:val="auto"/>
          <w:sz w:val="24"/>
          <w:szCs w:val="24"/>
        </w:rPr>
        <w:t>o którym mowa w ust. 2</w:t>
      </w:r>
      <w:r w:rsidR="00C942FC" w:rsidRPr="0038753B">
        <w:rPr>
          <w:rFonts w:ascii="Calibri" w:hAnsi="Calibri" w:cs="Times New Roman"/>
          <w:color w:val="auto"/>
          <w:sz w:val="24"/>
          <w:szCs w:val="24"/>
        </w:rPr>
        <w:t>.</w:t>
      </w:r>
      <w:r w:rsidR="00316671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</w:p>
    <w:p w14:paraId="037354E9" w14:textId="723778A4" w:rsidR="00115B76" w:rsidRPr="0038753B" w:rsidRDefault="00E274FA" w:rsidP="0038753B">
      <w:pPr>
        <w:pStyle w:val="Akapitzlist1"/>
        <w:numPr>
          <w:ilvl w:val="0"/>
          <w:numId w:val="25"/>
        </w:numPr>
        <w:tabs>
          <w:tab w:val="clear" w:pos="862"/>
          <w:tab w:val="num" w:pos="360"/>
        </w:tabs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Tematy prac dyplomowych </w:t>
      </w:r>
      <w:r w:rsidR="000D153A" w:rsidRPr="0038753B">
        <w:rPr>
          <w:rFonts w:ascii="Calibri" w:hAnsi="Calibri" w:cs="Times New Roman"/>
          <w:color w:val="auto"/>
          <w:sz w:val="24"/>
          <w:szCs w:val="24"/>
        </w:rPr>
        <w:t xml:space="preserve">w uzgodnieniu 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z </w:t>
      </w:r>
      <w:r w:rsidR="00E75DD4" w:rsidRPr="0038753B">
        <w:rPr>
          <w:rFonts w:ascii="Calibri" w:hAnsi="Calibri" w:cs="Times New Roman"/>
          <w:color w:val="auto"/>
          <w:sz w:val="24"/>
          <w:szCs w:val="24"/>
        </w:rPr>
        <w:t>dziekanem</w:t>
      </w:r>
      <w:r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="00615E04" w:rsidRPr="0038753B">
        <w:rPr>
          <w:rFonts w:ascii="Calibri" w:hAnsi="Calibri" w:cs="Times New Roman"/>
          <w:color w:val="auto"/>
          <w:sz w:val="24"/>
          <w:szCs w:val="24"/>
        </w:rPr>
        <w:t xml:space="preserve"> za pośrednictwem nauczyciela akademickiego</w:t>
      </w:r>
      <w:r w:rsidR="00524AD1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>mogą zgłaszać podmioty zewnętrzne współpracujące z wydział</w:t>
      </w:r>
      <w:r w:rsidR="006F1CC9" w:rsidRPr="0038753B">
        <w:rPr>
          <w:rFonts w:ascii="Calibri" w:hAnsi="Calibri" w:cs="Times New Roman"/>
          <w:color w:val="auto"/>
          <w:sz w:val="24"/>
          <w:szCs w:val="24"/>
        </w:rPr>
        <w:t>em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>.</w:t>
      </w:r>
      <w:r w:rsidR="001E6777" w:rsidRPr="0038753B">
        <w:rPr>
          <w:rFonts w:ascii="Calibri" w:hAnsi="Calibri" w:cs="Times New Roman"/>
          <w:color w:val="auto"/>
          <w:sz w:val="24"/>
          <w:szCs w:val="24"/>
        </w:rPr>
        <w:t xml:space="preserve"> Wzór</w:t>
      </w:r>
      <w:r w:rsidR="00C05284">
        <w:rPr>
          <w:rFonts w:ascii="Calibri" w:hAnsi="Calibri" w:cs="Times New Roman"/>
          <w:color w:val="auto"/>
          <w:sz w:val="24"/>
          <w:szCs w:val="24"/>
        </w:rPr>
        <w:t> </w:t>
      </w:r>
      <w:r w:rsidR="001E6777" w:rsidRPr="0038753B">
        <w:rPr>
          <w:rFonts w:ascii="Calibri" w:hAnsi="Calibri" w:cs="Times New Roman"/>
          <w:color w:val="auto"/>
          <w:sz w:val="24"/>
          <w:szCs w:val="24"/>
        </w:rPr>
        <w:t>formularza zgłoszenia tematu pracy dyplomowej przez podmiot zewnętrzny stanowi załącznik nr</w:t>
      </w:r>
      <w:r w:rsidR="00864F43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B43158" w:rsidRPr="0038753B">
        <w:rPr>
          <w:rFonts w:ascii="Calibri" w:hAnsi="Calibri" w:cs="Times New Roman"/>
          <w:color w:val="auto"/>
          <w:sz w:val="24"/>
          <w:szCs w:val="24"/>
        </w:rPr>
        <w:t>2</w:t>
      </w:r>
      <w:r w:rsidR="001E6777" w:rsidRPr="0038753B">
        <w:rPr>
          <w:rFonts w:ascii="Calibri" w:hAnsi="Calibri" w:cs="Times New Roman"/>
          <w:color w:val="auto"/>
          <w:sz w:val="24"/>
          <w:szCs w:val="24"/>
        </w:rPr>
        <w:t xml:space="preserve"> do niniejszej procedury</w:t>
      </w:r>
      <w:r w:rsidR="00B43158" w:rsidRPr="0038753B">
        <w:rPr>
          <w:rFonts w:ascii="Calibri" w:hAnsi="Calibri" w:cs="Times New Roman"/>
          <w:color w:val="auto"/>
          <w:sz w:val="24"/>
          <w:szCs w:val="24"/>
        </w:rPr>
        <w:t>.</w:t>
      </w:r>
    </w:p>
    <w:p w14:paraId="38A58F5D" w14:textId="32BD40F1" w:rsidR="000261A1" w:rsidRPr="0038753B" w:rsidRDefault="00524AD1" w:rsidP="0038753B">
      <w:pPr>
        <w:pStyle w:val="Akapitzlist1"/>
        <w:numPr>
          <w:ilvl w:val="0"/>
          <w:numId w:val="25"/>
        </w:numPr>
        <w:tabs>
          <w:tab w:val="clear" w:pos="862"/>
          <w:tab w:val="num" w:pos="360"/>
        </w:tabs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Temat pracy dyplomowej może zostać zarezerwowany dla wskazanego studenta na</w:t>
      </w:r>
      <w:r w:rsidR="00C05284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etapie zgłaszania tematu przez nauczyciela akademickiego, z zastrzeżeniem § </w:t>
      </w:r>
      <w:r w:rsidR="005B420F" w:rsidRPr="0038753B">
        <w:rPr>
          <w:rFonts w:ascii="Calibri" w:hAnsi="Calibri" w:cs="Times New Roman"/>
          <w:color w:val="auto"/>
          <w:sz w:val="24"/>
          <w:szCs w:val="24"/>
        </w:rPr>
        <w:t>10</w:t>
      </w:r>
      <w:r w:rsidRPr="0038753B">
        <w:rPr>
          <w:rFonts w:ascii="Calibri" w:hAnsi="Calibri" w:cs="Times New Roman"/>
          <w:color w:val="auto"/>
          <w:sz w:val="24"/>
          <w:szCs w:val="24"/>
        </w:rPr>
        <w:t>.</w:t>
      </w:r>
    </w:p>
    <w:p w14:paraId="6999944C" w14:textId="36021FE2" w:rsidR="006505E1" w:rsidRPr="0038753B" w:rsidRDefault="006505E1" w:rsidP="0038753B">
      <w:pPr>
        <w:pStyle w:val="Akapitzlist1"/>
        <w:numPr>
          <w:ilvl w:val="0"/>
          <w:numId w:val="25"/>
        </w:numPr>
        <w:tabs>
          <w:tab w:val="clear" w:pos="862"/>
          <w:tab w:val="num" w:pos="360"/>
        </w:tabs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Kierownicy katedr </w:t>
      </w:r>
      <w:r w:rsidR="00A0766E" w:rsidRPr="0038753B">
        <w:rPr>
          <w:rFonts w:ascii="Calibri" w:hAnsi="Calibri" w:cs="Times New Roman"/>
          <w:color w:val="auto"/>
          <w:sz w:val="24"/>
          <w:szCs w:val="24"/>
        </w:rPr>
        <w:t>akceptują zgłoszone tematy prac dyplomow</w:t>
      </w:r>
      <w:r w:rsidR="00DE653E" w:rsidRPr="0038753B">
        <w:rPr>
          <w:rFonts w:ascii="Calibri" w:hAnsi="Calibri" w:cs="Times New Roman"/>
          <w:color w:val="auto"/>
          <w:sz w:val="24"/>
          <w:szCs w:val="24"/>
        </w:rPr>
        <w:t>ych</w:t>
      </w:r>
      <w:r w:rsidR="00A0766E" w:rsidRPr="0038753B">
        <w:rPr>
          <w:rFonts w:ascii="Calibri" w:hAnsi="Calibri" w:cs="Times New Roman"/>
          <w:color w:val="auto"/>
          <w:sz w:val="24"/>
          <w:szCs w:val="24"/>
        </w:rPr>
        <w:t xml:space="preserve"> w USI w przypadku stwierdzenia możliwości realizacji ich przez nauczyciela akademickiego zatrudnionego w</w:t>
      </w:r>
      <w:r w:rsidR="00E24176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="00A0766E" w:rsidRPr="0038753B">
        <w:rPr>
          <w:rFonts w:ascii="Calibri" w:hAnsi="Calibri" w:cs="Times New Roman"/>
          <w:color w:val="auto"/>
          <w:sz w:val="24"/>
          <w:szCs w:val="24"/>
        </w:rPr>
        <w:t>danej jednostce organizacyjnej</w:t>
      </w:r>
      <w:r w:rsidRPr="0038753B">
        <w:rPr>
          <w:rFonts w:ascii="Calibri" w:hAnsi="Calibri" w:cs="Times New Roman"/>
          <w:color w:val="auto"/>
          <w:sz w:val="24"/>
          <w:szCs w:val="24"/>
        </w:rPr>
        <w:t>.</w:t>
      </w:r>
    </w:p>
    <w:p w14:paraId="7A82EC07" w14:textId="6C0883C6" w:rsidR="00115B76" w:rsidRPr="0038753B" w:rsidRDefault="00115B76" w:rsidP="0038753B">
      <w:pPr>
        <w:pStyle w:val="Parag"/>
      </w:pPr>
      <w:r w:rsidRPr="0038753B">
        <w:t>§ 4.</w:t>
      </w:r>
      <w:r w:rsidR="0038753B">
        <w:br/>
      </w:r>
      <w:r w:rsidRPr="0038753B">
        <w:t>Zatwierdzanie tematów prac dyplomowych</w:t>
      </w:r>
    </w:p>
    <w:p w14:paraId="65C4100D" w14:textId="488E9438" w:rsidR="00115B76" w:rsidRPr="0038753B" w:rsidRDefault="00115B76" w:rsidP="0038753B">
      <w:pPr>
        <w:pStyle w:val="Akapitzlist1"/>
        <w:keepLines/>
        <w:numPr>
          <w:ilvl w:val="0"/>
          <w:numId w:val="11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Zaakceptowan</w:t>
      </w:r>
      <w:r w:rsidR="00BF2C8D" w:rsidRPr="0038753B">
        <w:rPr>
          <w:rFonts w:ascii="Calibri" w:hAnsi="Calibri" w:cs="Times New Roman"/>
          <w:color w:val="auto"/>
          <w:sz w:val="24"/>
          <w:szCs w:val="24"/>
        </w:rPr>
        <w:t>e</w:t>
      </w:r>
      <w:r w:rsidR="00265382" w:rsidRPr="0038753B">
        <w:rPr>
          <w:rFonts w:ascii="Calibri" w:hAnsi="Calibri" w:cs="Times New Roman"/>
          <w:color w:val="auto"/>
          <w:sz w:val="24"/>
          <w:szCs w:val="24"/>
        </w:rPr>
        <w:t xml:space="preserve"> przez kierowników katedr</w:t>
      </w:r>
      <w:r w:rsidR="00BF2C8D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38753B">
        <w:rPr>
          <w:rFonts w:ascii="Calibri" w:hAnsi="Calibri" w:cs="Times New Roman"/>
          <w:color w:val="auto"/>
          <w:sz w:val="24"/>
          <w:szCs w:val="24"/>
        </w:rPr>
        <w:t>temat</w:t>
      </w:r>
      <w:r w:rsidR="00BF2C8D" w:rsidRPr="0038753B">
        <w:rPr>
          <w:rFonts w:ascii="Calibri" w:hAnsi="Calibri" w:cs="Times New Roman"/>
          <w:color w:val="auto"/>
          <w:sz w:val="24"/>
          <w:szCs w:val="24"/>
        </w:rPr>
        <w:t>y prac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580722" w:rsidRPr="0038753B">
        <w:rPr>
          <w:rFonts w:ascii="Calibri" w:hAnsi="Calibri" w:cs="Times New Roman"/>
          <w:color w:val="auto"/>
          <w:sz w:val="24"/>
          <w:szCs w:val="24"/>
        </w:rPr>
        <w:t>zatwierdza</w:t>
      </w:r>
      <w:r w:rsidR="00265382" w:rsidRPr="0038753B">
        <w:rPr>
          <w:rFonts w:ascii="Calibri" w:hAnsi="Calibri" w:cs="Times New Roman"/>
          <w:color w:val="auto"/>
          <w:sz w:val="24"/>
          <w:szCs w:val="24"/>
        </w:rPr>
        <w:t xml:space="preserve"> merytorycznie</w:t>
      </w:r>
      <w:r w:rsidR="00580722" w:rsidRPr="0038753B">
        <w:rPr>
          <w:rFonts w:ascii="Calibri" w:hAnsi="Calibri" w:cs="Times New Roman"/>
          <w:color w:val="auto"/>
          <w:sz w:val="24"/>
          <w:szCs w:val="24"/>
        </w:rPr>
        <w:t xml:space="preserve"> w </w:t>
      </w:r>
      <w:r w:rsidR="005D6E0E" w:rsidRPr="0038753B">
        <w:rPr>
          <w:rFonts w:ascii="Calibri" w:hAnsi="Calibri" w:cs="Times New Roman"/>
          <w:color w:val="auto"/>
          <w:sz w:val="24"/>
          <w:szCs w:val="24"/>
        </w:rPr>
        <w:t>USI</w:t>
      </w:r>
      <w:r w:rsidR="00580722" w:rsidRPr="0038753B">
        <w:rPr>
          <w:rFonts w:ascii="Calibri" w:hAnsi="Calibri" w:cs="Times New Roman"/>
          <w:color w:val="auto"/>
          <w:sz w:val="24"/>
          <w:szCs w:val="24"/>
        </w:rPr>
        <w:t xml:space="preserve"> komisja programowa </w:t>
      </w:r>
      <w:r w:rsidR="00BF2C8D" w:rsidRPr="0038753B">
        <w:rPr>
          <w:rFonts w:ascii="Calibri" w:hAnsi="Calibri" w:cs="Times New Roman"/>
          <w:color w:val="auto"/>
          <w:sz w:val="24"/>
          <w:szCs w:val="24"/>
        </w:rPr>
        <w:t xml:space="preserve">właściwa 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dla danego kierunku studiów. </w:t>
      </w:r>
      <w:r w:rsidR="00E37ED2" w:rsidRPr="0038753B">
        <w:rPr>
          <w:rFonts w:ascii="Calibri" w:hAnsi="Calibri" w:cs="Times New Roman"/>
          <w:color w:val="auto"/>
          <w:sz w:val="24"/>
          <w:szCs w:val="24"/>
        </w:rPr>
        <w:t>Komisja programowa zatwierdza również pracę dyplomową stanowiącą opublikowany artykuł</w:t>
      </w:r>
      <w:r w:rsidRPr="0038753B">
        <w:rPr>
          <w:rFonts w:ascii="Calibri" w:hAnsi="Calibri" w:cs="Times New Roman"/>
          <w:color w:val="auto"/>
          <w:sz w:val="24"/>
          <w:szCs w:val="24"/>
        </w:rPr>
        <w:t>.</w:t>
      </w:r>
    </w:p>
    <w:p w14:paraId="3A6A7B60" w14:textId="124C4B95" w:rsidR="00F209FF" w:rsidRPr="0038753B" w:rsidRDefault="00115B76" w:rsidP="0038753B">
      <w:pPr>
        <w:pStyle w:val="Akapitzlist1"/>
        <w:numPr>
          <w:ilvl w:val="0"/>
          <w:numId w:val="11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Głosowanie nad tematem pracy dyplomowej w komisji programowej </w:t>
      </w:r>
      <w:r w:rsidR="00F313D9" w:rsidRPr="0038753B">
        <w:rPr>
          <w:rFonts w:ascii="Calibri" w:hAnsi="Calibri" w:cs="Times New Roman"/>
          <w:color w:val="auto"/>
          <w:sz w:val="24"/>
          <w:szCs w:val="24"/>
        </w:rPr>
        <w:t>jest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przeprowadz</w:t>
      </w:r>
      <w:r w:rsidR="005C3254" w:rsidRPr="0038753B">
        <w:rPr>
          <w:rFonts w:ascii="Calibri" w:hAnsi="Calibri" w:cs="Times New Roman"/>
          <w:color w:val="auto"/>
          <w:sz w:val="24"/>
          <w:szCs w:val="24"/>
        </w:rPr>
        <w:t>a</w:t>
      </w:r>
      <w:r w:rsidRPr="0038753B">
        <w:rPr>
          <w:rFonts w:ascii="Calibri" w:hAnsi="Calibri" w:cs="Times New Roman"/>
          <w:color w:val="auto"/>
          <w:sz w:val="24"/>
          <w:szCs w:val="24"/>
        </w:rPr>
        <w:t>ne z</w:t>
      </w:r>
      <w:r w:rsidR="00EF45BD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wykorzystaniem </w:t>
      </w:r>
      <w:r w:rsidR="005D6E0E" w:rsidRPr="0038753B">
        <w:rPr>
          <w:rFonts w:ascii="Calibri" w:hAnsi="Calibri" w:cs="Times New Roman"/>
          <w:color w:val="auto"/>
          <w:sz w:val="24"/>
          <w:szCs w:val="24"/>
        </w:rPr>
        <w:t>USI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w sposób jawny dla członków komisji. W</w:t>
      </w:r>
      <w:r w:rsidR="00C05284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przypadku oddania głosu wstrzymującego lub przeciwnego członek komisji zobowiązany jest do uzasadnienia </w:t>
      </w:r>
      <w:r w:rsidR="00344D2F" w:rsidRPr="0038753B">
        <w:rPr>
          <w:rFonts w:ascii="Calibri" w:hAnsi="Calibri" w:cs="Times New Roman"/>
          <w:color w:val="auto"/>
          <w:sz w:val="24"/>
          <w:szCs w:val="24"/>
        </w:rPr>
        <w:t>swojej decyzji</w:t>
      </w:r>
      <w:r w:rsidR="005C3254" w:rsidRPr="0038753B">
        <w:rPr>
          <w:rFonts w:ascii="Calibri" w:hAnsi="Calibri" w:cs="Times New Roman"/>
          <w:color w:val="auto"/>
          <w:sz w:val="24"/>
          <w:szCs w:val="24"/>
        </w:rPr>
        <w:t xml:space="preserve"> poprzez</w:t>
      </w:r>
      <w:r w:rsidR="00266ED1" w:rsidRPr="0038753B">
        <w:rPr>
          <w:rFonts w:ascii="Calibri" w:hAnsi="Calibri" w:cs="Times New Roman"/>
          <w:color w:val="auto"/>
          <w:sz w:val="24"/>
          <w:szCs w:val="24"/>
        </w:rPr>
        <w:t xml:space="preserve"> wypełni</w:t>
      </w:r>
      <w:r w:rsidR="005C3254" w:rsidRPr="0038753B">
        <w:rPr>
          <w:rFonts w:ascii="Calibri" w:hAnsi="Calibri" w:cs="Times New Roman"/>
          <w:color w:val="auto"/>
          <w:sz w:val="24"/>
          <w:szCs w:val="24"/>
        </w:rPr>
        <w:t>enie</w:t>
      </w:r>
      <w:r w:rsidR="00266ED1" w:rsidRPr="0038753B">
        <w:rPr>
          <w:rFonts w:ascii="Calibri" w:hAnsi="Calibri" w:cs="Times New Roman"/>
          <w:color w:val="auto"/>
          <w:sz w:val="24"/>
          <w:szCs w:val="24"/>
        </w:rPr>
        <w:t xml:space="preserve"> odpowiednie</w:t>
      </w:r>
      <w:r w:rsidR="005C3254" w:rsidRPr="0038753B">
        <w:rPr>
          <w:rFonts w:ascii="Calibri" w:hAnsi="Calibri" w:cs="Times New Roman"/>
          <w:color w:val="auto"/>
          <w:sz w:val="24"/>
          <w:szCs w:val="24"/>
        </w:rPr>
        <w:t>go</w:t>
      </w:r>
      <w:r w:rsidR="00266ED1" w:rsidRPr="0038753B">
        <w:rPr>
          <w:rFonts w:ascii="Calibri" w:hAnsi="Calibri" w:cs="Times New Roman"/>
          <w:color w:val="auto"/>
          <w:sz w:val="24"/>
          <w:szCs w:val="24"/>
        </w:rPr>
        <w:t xml:space="preserve"> pol</w:t>
      </w:r>
      <w:r w:rsidR="005C3254" w:rsidRPr="0038753B">
        <w:rPr>
          <w:rFonts w:ascii="Calibri" w:hAnsi="Calibri" w:cs="Times New Roman"/>
          <w:color w:val="auto"/>
          <w:sz w:val="24"/>
          <w:szCs w:val="24"/>
        </w:rPr>
        <w:t>a</w:t>
      </w:r>
      <w:r w:rsidR="00266ED1" w:rsidRPr="0038753B">
        <w:rPr>
          <w:rFonts w:ascii="Calibri" w:hAnsi="Calibri" w:cs="Times New Roman"/>
          <w:color w:val="auto"/>
          <w:sz w:val="24"/>
          <w:szCs w:val="24"/>
        </w:rPr>
        <w:t xml:space="preserve"> w USI</w:t>
      </w:r>
      <w:r w:rsidR="009B34A8" w:rsidRPr="0038753B">
        <w:rPr>
          <w:rFonts w:ascii="Calibri" w:hAnsi="Calibri" w:cs="Times New Roman"/>
          <w:color w:val="auto"/>
          <w:sz w:val="24"/>
          <w:szCs w:val="24"/>
        </w:rPr>
        <w:t xml:space="preserve">. </w:t>
      </w:r>
      <w:r w:rsidRPr="0038753B">
        <w:rPr>
          <w:rFonts w:ascii="Calibri" w:hAnsi="Calibri" w:cs="Times New Roman"/>
          <w:color w:val="auto"/>
          <w:sz w:val="24"/>
          <w:szCs w:val="24"/>
        </w:rPr>
        <w:t>W sytuacj</w:t>
      </w:r>
      <w:r w:rsidR="005C3254" w:rsidRPr="0038753B">
        <w:rPr>
          <w:rFonts w:ascii="Calibri" w:hAnsi="Calibri" w:cs="Times New Roman"/>
          <w:color w:val="auto"/>
          <w:sz w:val="24"/>
          <w:szCs w:val="24"/>
        </w:rPr>
        <w:t>i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wymagając</w:t>
      </w:r>
      <w:r w:rsidR="005C3254" w:rsidRPr="0038753B">
        <w:rPr>
          <w:rFonts w:ascii="Calibri" w:hAnsi="Calibri" w:cs="Times New Roman"/>
          <w:color w:val="auto"/>
          <w:sz w:val="24"/>
          <w:szCs w:val="24"/>
        </w:rPr>
        <w:t>ej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szerszej dyskusji przewodniczący komisji programowej może zwołać posiedzenie komisji poświęcone tej sprawie.</w:t>
      </w:r>
    </w:p>
    <w:p w14:paraId="14E49632" w14:textId="23ECF7F7" w:rsidR="00EE6F10" w:rsidRPr="0038753B" w:rsidRDefault="00115B76" w:rsidP="00C05284">
      <w:pPr>
        <w:pStyle w:val="Akapitzlist1"/>
        <w:keepLines/>
        <w:numPr>
          <w:ilvl w:val="0"/>
          <w:numId w:val="11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lastRenderedPageBreak/>
        <w:t xml:space="preserve">Przewodniczący komisji programowej zamyka głosowanie i </w:t>
      </w:r>
      <w:r w:rsidR="00275F87" w:rsidRPr="0038753B">
        <w:rPr>
          <w:rFonts w:ascii="Calibri" w:hAnsi="Calibri" w:cs="Times New Roman"/>
          <w:color w:val="auto"/>
          <w:sz w:val="24"/>
          <w:szCs w:val="24"/>
        </w:rPr>
        <w:t xml:space="preserve">zatwierdza lub </w:t>
      </w:r>
      <w:r w:rsidR="00DE653E" w:rsidRPr="0038753B">
        <w:rPr>
          <w:rFonts w:ascii="Calibri" w:hAnsi="Calibri" w:cs="Times New Roman"/>
          <w:color w:val="auto"/>
          <w:sz w:val="24"/>
          <w:szCs w:val="24"/>
        </w:rPr>
        <w:t>odrzuca</w:t>
      </w:r>
      <w:r w:rsidR="00275F87" w:rsidRPr="0038753B">
        <w:rPr>
          <w:rFonts w:ascii="Calibri" w:hAnsi="Calibri" w:cs="Times New Roman"/>
          <w:color w:val="auto"/>
          <w:sz w:val="24"/>
          <w:szCs w:val="24"/>
        </w:rPr>
        <w:t xml:space="preserve"> temat pracy dyplomowej zgłoszony przez nauczyciela akademickiego. Przy podejmowaniu decyzji, przewodniczący </w:t>
      </w:r>
      <w:r w:rsidR="00DE653E" w:rsidRPr="0038753B">
        <w:rPr>
          <w:rFonts w:ascii="Calibri" w:hAnsi="Calibri" w:cs="Times New Roman"/>
          <w:color w:val="auto"/>
          <w:sz w:val="24"/>
          <w:szCs w:val="24"/>
        </w:rPr>
        <w:t>uwzględnia oddane głosy</w:t>
      </w:r>
      <w:r w:rsidR="00283CF9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="00DE653E" w:rsidRPr="0038753B">
        <w:rPr>
          <w:rFonts w:ascii="Calibri" w:hAnsi="Calibri" w:cs="Times New Roman"/>
          <w:color w:val="auto"/>
          <w:sz w:val="24"/>
          <w:szCs w:val="24"/>
        </w:rPr>
        <w:t xml:space="preserve"> z </w:t>
      </w:r>
      <w:proofErr w:type="gramStart"/>
      <w:r w:rsidR="00DE653E" w:rsidRPr="0038753B">
        <w:rPr>
          <w:rFonts w:ascii="Calibri" w:hAnsi="Calibri" w:cs="Times New Roman"/>
          <w:color w:val="auto"/>
          <w:sz w:val="24"/>
          <w:szCs w:val="24"/>
        </w:rPr>
        <w:t>zastrzeżeniem</w:t>
      </w:r>
      <w:proofErr w:type="gramEnd"/>
      <w:r w:rsidR="00DE653E" w:rsidRPr="0038753B">
        <w:rPr>
          <w:rFonts w:ascii="Calibri" w:hAnsi="Calibri" w:cs="Times New Roman"/>
          <w:color w:val="auto"/>
          <w:sz w:val="24"/>
          <w:szCs w:val="24"/>
        </w:rPr>
        <w:t xml:space="preserve"> że jego głos jest głosem decydującym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. </w:t>
      </w:r>
      <w:r w:rsidR="00283CF9" w:rsidRPr="0038753B">
        <w:rPr>
          <w:rFonts w:ascii="Calibri" w:hAnsi="Calibri" w:cs="Times New Roman"/>
          <w:color w:val="auto"/>
          <w:sz w:val="24"/>
          <w:szCs w:val="24"/>
        </w:rPr>
        <w:t>Informacja o niezatwierdzeniu tematu</w:t>
      </w:r>
      <w:r w:rsidR="00E147ED" w:rsidRPr="0038753B">
        <w:rPr>
          <w:rFonts w:ascii="Calibri" w:hAnsi="Calibri" w:cs="Times New Roman"/>
          <w:color w:val="auto"/>
          <w:sz w:val="24"/>
          <w:szCs w:val="24"/>
        </w:rPr>
        <w:t xml:space="preserve"> wraz z</w:t>
      </w:r>
      <w:r w:rsidR="00EF45BD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="00E147ED" w:rsidRPr="0038753B">
        <w:rPr>
          <w:rFonts w:ascii="Calibri" w:hAnsi="Calibri" w:cs="Times New Roman"/>
          <w:color w:val="auto"/>
          <w:sz w:val="24"/>
          <w:szCs w:val="24"/>
        </w:rPr>
        <w:t xml:space="preserve">uzasadnieniem </w:t>
      </w:r>
      <w:r w:rsidR="007A019F" w:rsidRPr="0038753B">
        <w:rPr>
          <w:rFonts w:ascii="Calibri" w:hAnsi="Calibri" w:cs="Times New Roman"/>
          <w:color w:val="auto"/>
          <w:sz w:val="24"/>
          <w:szCs w:val="24"/>
        </w:rPr>
        <w:t>jest d</w:t>
      </w:r>
      <w:r w:rsidR="005C3254" w:rsidRPr="0038753B">
        <w:rPr>
          <w:rFonts w:ascii="Calibri" w:hAnsi="Calibri" w:cs="Times New Roman"/>
          <w:color w:val="auto"/>
          <w:sz w:val="24"/>
          <w:szCs w:val="24"/>
        </w:rPr>
        <w:t>ostępna</w:t>
      </w:r>
      <w:r w:rsidR="007A019F" w:rsidRPr="0038753B">
        <w:rPr>
          <w:rFonts w:ascii="Calibri" w:hAnsi="Calibri" w:cs="Times New Roman"/>
          <w:color w:val="auto"/>
          <w:sz w:val="24"/>
          <w:szCs w:val="24"/>
        </w:rPr>
        <w:t xml:space="preserve"> dla nauczyciela akademickiego zgłaszającego dany temat w </w:t>
      </w:r>
      <w:r w:rsidR="000B24E0" w:rsidRPr="0038753B">
        <w:rPr>
          <w:rFonts w:ascii="Calibri" w:hAnsi="Calibri" w:cs="Times New Roman"/>
          <w:color w:val="auto"/>
          <w:sz w:val="24"/>
          <w:szCs w:val="24"/>
        </w:rPr>
        <w:t xml:space="preserve">USI </w:t>
      </w:r>
      <w:r w:rsidR="005C3254" w:rsidRPr="0038753B">
        <w:rPr>
          <w:rFonts w:ascii="Calibri" w:hAnsi="Calibri" w:cs="Times New Roman"/>
          <w:color w:val="auto"/>
          <w:sz w:val="24"/>
          <w:szCs w:val="24"/>
        </w:rPr>
        <w:t xml:space="preserve">w </w:t>
      </w:r>
      <w:r w:rsidR="007A019F" w:rsidRPr="0038753B">
        <w:rPr>
          <w:rFonts w:ascii="Calibri" w:hAnsi="Calibri" w:cs="Times New Roman"/>
          <w:color w:val="auto"/>
          <w:sz w:val="24"/>
          <w:szCs w:val="24"/>
        </w:rPr>
        <w:t>zakła</w:t>
      </w:r>
      <w:r w:rsidR="000B24E0" w:rsidRPr="0038753B">
        <w:rPr>
          <w:rFonts w:ascii="Calibri" w:hAnsi="Calibri" w:cs="Times New Roman"/>
          <w:color w:val="auto"/>
          <w:sz w:val="24"/>
          <w:szCs w:val="24"/>
        </w:rPr>
        <w:t>d</w:t>
      </w:r>
      <w:r w:rsidR="005C3254" w:rsidRPr="0038753B">
        <w:rPr>
          <w:rFonts w:ascii="Calibri" w:hAnsi="Calibri" w:cs="Times New Roman"/>
          <w:color w:val="auto"/>
          <w:sz w:val="24"/>
          <w:szCs w:val="24"/>
        </w:rPr>
        <w:t>ce</w:t>
      </w:r>
      <w:r w:rsidR="007A019F" w:rsidRPr="0038753B">
        <w:rPr>
          <w:rFonts w:ascii="Calibri" w:hAnsi="Calibri" w:cs="Times New Roman"/>
          <w:color w:val="auto"/>
          <w:sz w:val="24"/>
          <w:szCs w:val="24"/>
        </w:rPr>
        <w:t xml:space="preserve"> „Moje tematy”.</w:t>
      </w:r>
    </w:p>
    <w:p w14:paraId="3069FD31" w14:textId="5F1CDB07" w:rsidR="00EE6F10" w:rsidRPr="0038753B" w:rsidRDefault="005C3254" w:rsidP="0038753B">
      <w:pPr>
        <w:pStyle w:val="Akapitzlist1"/>
        <w:numPr>
          <w:ilvl w:val="0"/>
          <w:numId w:val="11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Rejestr tematów prac dyplomowych</w:t>
      </w:r>
      <w:bookmarkStart w:id="0" w:name="_Hlk85192172"/>
      <w:r w:rsidR="00094C60" w:rsidRPr="0038753B">
        <w:rPr>
          <w:rFonts w:ascii="Calibri" w:hAnsi="Calibri" w:cs="Times New Roman"/>
          <w:color w:val="auto"/>
          <w:sz w:val="24"/>
          <w:szCs w:val="24"/>
        </w:rPr>
        <w:t xml:space="preserve"> wygenerowany z systemu z</w:t>
      </w:r>
      <w:r w:rsidR="005C7D54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="00094C60" w:rsidRPr="0038753B">
        <w:rPr>
          <w:rFonts w:ascii="Calibri" w:hAnsi="Calibri" w:cs="Times New Roman"/>
          <w:color w:val="auto"/>
          <w:sz w:val="24"/>
          <w:szCs w:val="24"/>
        </w:rPr>
        <w:t xml:space="preserve">podziałem na kierunek, </w:t>
      </w:r>
      <w:r w:rsidR="000B24E0" w:rsidRPr="0038753B">
        <w:rPr>
          <w:rFonts w:ascii="Calibri" w:hAnsi="Calibri" w:cs="Times New Roman"/>
          <w:color w:val="auto"/>
          <w:sz w:val="24"/>
          <w:szCs w:val="24"/>
        </w:rPr>
        <w:t>poziom i profil studiów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zatwierdza ostatecznie dziekan</w:t>
      </w:r>
      <w:r w:rsidR="00AC4D23" w:rsidRPr="0038753B">
        <w:rPr>
          <w:rFonts w:ascii="Calibri" w:hAnsi="Calibri" w:cs="Times New Roman"/>
          <w:color w:val="auto"/>
          <w:sz w:val="24"/>
          <w:szCs w:val="24"/>
        </w:rPr>
        <w:t>.</w:t>
      </w:r>
      <w:bookmarkEnd w:id="0"/>
    </w:p>
    <w:p w14:paraId="5419C932" w14:textId="7A7DD658" w:rsidR="00115B76" w:rsidRPr="0038753B" w:rsidRDefault="00115B76" w:rsidP="0038753B">
      <w:pPr>
        <w:pStyle w:val="Parag"/>
      </w:pPr>
      <w:r w:rsidRPr="0038753B">
        <w:t>§ 5.</w:t>
      </w:r>
      <w:r w:rsidR="00094C60" w:rsidRPr="0038753B">
        <w:t xml:space="preserve"> </w:t>
      </w:r>
      <w:r w:rsidR="0038753B">
        <w:br/>
      </w:r>
      <w:r w:rsidRPr="0038753B">
        <w:t>Wy</w:t>
      </w:r>
      <w:r w:rsidR="000C1A29" w:rsidRPr="0038753B">
        <w:t>bór</w:t>
      </w:r>
      <w:r w:rsidRPr="0038753B">
        <w:t xml:space="preserve"> tematu pracy dyplomowej</w:t>
      </w:r>
    </w:p>
    <w:p w14:paraId="7C485428" w14:textId="5371F459" w:rsidR="00115B76" w:rsidRPr="0038753B" w:rsidRDefault="00115B76" w:rsidP="0038753B">
      <w:pPr>
        <w:pStyle w:val="Akapitzlist1"/>
        <w:numPr>
          <w:ilvl w:val="0"/>
          <w:numId w:val="4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Wybór tematu pracy dyplomowej należy do studenta. </w:t>
      </w:r>
      <w:r w:rsidR="00315C59" w:rsidRPr="0038753B">
        <w:rPr>
          <w:rFonts w:ascii="Calibri" w:hAnsi="Calibri" w:cs="Times New Roman"/>
          <w:color w:val="auto"/>
          <w:sz w:val="24"/>
          <w:szCs w:val="24"/>
        </w:rPr>
        <w:t>Opiekunem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pracy dyplomowej jest nauczyciel akademicki, który zgłosił wybrany temat</w:t>
      </w:r>
      <w:r w:rsidR="000C1A29" w:rsidRPr="0038753B">
        <w:rPr>
          <w:rFonts w:ascii="Calibri" w:hAnsi="Calibri" w:cs="Times New Roman"/>
          <w:color w:val="auto"/>
          <w:sz w:val="24"/>
          <w:szCs w:val="24"/>
        </w:rPr>
        <w:t xml:space="preserve"> i przypisał do jego realizacji konkretnego studenta z</w:t>
      </w:r>
      <w:r w:rsidR="005C7D54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="000C1A29" w:rsidRPr="0038753B">
        <w:rPr>
          <w:rFonts w:ascii="Calibri" w:hAnsi="Calibri" w:cs="Times New Roman"/>
          <w:color w:val="auto"/>
          <w:sz w:val="24"/>
          <w:szCs w:val="24"/>
        </w:rPr>
        <w:t xml:space="preserve">uwzględnieniem </w:t>
      </w:r>
      <w:r w:rsidR="00980C76" w:rsidRPr="0038753B">
        <w:rPr>
          <w:rFonts w:ascii="Calibri" w:hAnsi="Calibri" w:cs="Times New Roman"/>
          <w:color w:val="auto"/>
          <w:sz w:val="24"/>
          <w:szCs w:val="24"/>
        </w:rPr>
        <w:t>§</w:t>
      </w:r>
      <w:r w:rsidR="000C1A29" w:rsidRPr="0038753B">
        <w:rPr>
          <w:rFonts w:ascii="Calibri" w:hAnsi="Calibri" w:cs="Times New Roman"/>
          <w:color w:val="auto"/>
          <w:sz w:val="24"/>
          <w:szCs w:val="24"/>
        </w:rPr>
        <w:t xml:space="preserve"> 3 ust. 3</w:t>
      </w:r>
      <w:r w:rsidRPr="0038753B">
        <w:rPr>
          <w:rFonts w:ascii="Calibri" w:hAnsi="Calibri" w:cs="Times New Roman"/>
          <w:color w:val="auto"/>
          <w:sz w:val="24"/>
          <w:szCs w:val="24"/>
        </w:rPr>
        <w:t>. Student zobowiązany jest do</w:t>
      </w:r>
      <w:r w:rsidR="00C05284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uzgodnienia z</w:t>
      </w:r>
      <w:r w:rsidR="00EE6F10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315C59" w:rsidRPr="0038753B">
        <w:rPr>
          <w:rFonts w:ascii="Calibri" w:hAnsi="Calibri" w:cs="Times New Roman"/>
          <w:color w:val="auto"/>
          <w:sz w:val="24"/>
          <w:szCs w:val="24"/>
        </w:rPr>
        <w:t xml:space="preserve">opiekunem </w:t>
      </w:r>
      <w:r w:rsidRPr="0038753B">
        <w:rPr>
          <w:rFonts w:ascii="Calibri" w:hAnsi="Calibri" w:cs="Times New Roman"/>
          <w:color w:val="auto"/>
          <w:sz w:val="24"/>
          <w:szCs w:val="24"/>
        </w:rPr>
        <w:t>zasad realizacji pracy.</w:t>
      </w:r>
    </w:p>
    <w:p w14:paraId="7659196E" w14:textId="50AB2AEA" w:rsidR="003024CC" w:rsidRPr="0038753B" w:rsidRDefault="00AC4D23" w:rsidP="0038753B">
      <w:pPr>
        <w:pStyle w:val="Akapitzlist1"/>
        <w:numPr>
          <w:ilvl w:val="0"/>
          <w:numId w:val="4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strike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Termin trwania p</w:t>
      </w:r>
      <w:r w:rsidR="00E23D03" w:rsidRPr="0038753B">
        <w:rPr>
          <w:rFonts w:ascii="Calibri" w:hAnsi="Calibri" w:cs="Times New Roman"/>
          <w:color w:val="auto"/>
          <w:sz w:val="24"/>
          <w:szCs w:val="24"/>
        </w:rPr>
        <w:t>rocedur</w:t>
      </w:r>
      <w:r w:rsidRPr="0038753B">
        <w:rPr>
          <w:rFonts w:ascii="Calibri" w:hAnsi="Calibri" w:cs="Times New Roman"/>
          <w:color w:val="auto"/>
          <w:sz w:val="24"/>
          <w:szCs w:val="24"/>
        </w:rPr>
        <w:t>y</w:t>
      </w:r>
      <w:r w:rsidR="00283CF9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="00E23D03" w:rsidRPr="0038753B">
        <w:rPr>
          <w:rFonts w:ascii="Calibri" w:hAnsi="Calibri" w:cs="Times New Roman"/>
          <w:color w:val="auto"/>
          <w:sz w:val="24"/>
          <w:szCs w:val="24"/>
        </w:rPr>
        <w:t xml:space="preserve"> określon</w:t>
      </w:r>
      <w:r w:rsidRPr="0038753B">
        <w:rPr>
          <w:rFonts w:ascii="Calibri" w:hAnsi="Calibri" w:cs="Times New Roman"/>
          <w:color w:val="auto"/>
          <w:sz w:val="24"/>
          <w:szCs w:val="24"/>
        </w:rPr>
        <w:t>ej</w:t>
      </w:r>
      <w:r w:rsidR="00E23D03" w:rsidRPr="0038753B">
        <w:rPr>
          <w:rFonts w:ascii="Calibri" w:hAnsi="Calibri" w:cs="Times New Roman"/>
          <w:color w:val="auto"/>
          <w:sz w:val="24"/>
          <w:szCs w:val="24"/>
        </w:rPr>
        <w:t xml:space="preserve"> w ust. 1</w:t>
      </w:r>
      <w:r w:rsidR="00283CF9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="00E23D03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38753B">
        <w:rPr>
          <w:rFonts w:ascii="Calibri" w:hAnsi="Calibri" w:cs="Times New Roman"/>
          <w:color w:val="auto"/>
          <w:sz w:val="24"/>
          <w:szCs w:val="24"/>
        </w:rPr>
        <w:t>ustala dziekan</w:t>
      </w:r>
      <w:r w:rsidR="000C1A29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jednak </w:t>
      </w:r>
      <w:r w:rsidR="003127D5" w:rsidRPr="0038753B">
        <w:rPr>
          <w:rFonts w:ascii="Calibri" w:hAnsi="Calibri" w:cs="Times New Roman"/>
          <w:color w:val="auto"/>
          <w:sz w:val="24"/>
          <w:szCs w:val="24"/>
        </w:rPr>
        <w:t xml:space="preserve">nie 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może on </w:t>
      </w:r>
      <w:r w:rsidR="00E23D03" w:rsidRPr="0038753B">
        <w:rPr>
          <w:rFonts w:ascii="Calibri" w:hAnsi="Calibri" w:cs="Times New Roman"/>
          <w:color w:val="auto"/>
          <w:sz w:val="24"/>
          <w:szCs w:val="24"/>
        </w:rPr>
        <w:t>trwać</w:t>
      </w:r>
      <w:r w:rsidR="00AA40B8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E23D03" w:rsidRPr="0038753B">
        <w:rPr>
          <w:rFonts w:ascii="Calibri" w:hAnsi="Calibri" w:cs="Times New Roman"/>
          <w:color w:val="auto"/>
          <w:sz w:val="24"/>
          <w:szCs w:val="24"/>
        </w:rPr>
        <w:t xml:space="preserve">dłużej niż do końca semestru </w:t>
      </w:r>
      <w:proofErr w:type="spellStart"/>
      <w:r w:rsidR="00E23D03" w:rsidRPr="0038753B">
        <w:rPr>
          <w:rFonts w:ascii="Calibri" w:hAnsi="Calibri" w:cs="Times New Roman"/>
          <w:color w:val="auto"/>
          <w:sz w:val="24"/>
          <w:szCs w:val="24"/>
        </w:rPr>
        <w:t>przeddyplomowego</w:t>
      </w:r>
      <w:proofErr w:type="spellEnd"/>
      <w:r w:rsidR="00E23D03" w:rsidRPr="0038753B">
        <w:rPr>
          <w:rFonts w:ascii="Calibri" w:hAnsi="Calibri" w:cs="Times New Roman"/>
          <w:color w:val="auto"/>
          <w:sz w:val="24"/>
          <w:szCs w:val="24"/>
        </w:rPr>
        <w:t>.</w:t>
      </w:r>
    </w:p>
    <w:p w14:paraId="24F4CC36" w14:textId="01AD5A93" w:rsidR="003024CC" w:rsidRPr="0038753B" w:rsidRDefault="00115B76" w:rsidP="0038753B">
      <w:pPr>
        <w:pStyle w:val="Akapitzlist1"/>
        <w:numPr>
          <w:ilvl w:val="0"/>
          <w:numId w:val="4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strike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W przypadku gdy student nie dokona wyboru tematu pracy w terminie, o którym mowa </w:t>
      </w:r>
      <w:r w:rsidR="008933D6" w:rsidRPr="0038753B">
        <w:rPr>
          <w:rFonts w:ascii="Calibri" w:hAnsi="Calibri" w:cs="Times New Roman"/>
          <w:color w:val="auto"/>
          <w:sz w:val="24"/>
          <w:szCs w:val="24"/>
        </w:rPr>
        <w:t>w</w:t>
      </w:r>
      <w:r w:rsidR="00E24176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ust. </w:t>
      </w:r>
      <w:r w:rsidR="00920B36" w:rsidRPr="0038753B">
        <w:rPr>
          <w:rFonts w:ascii="Calibri" w:hAnsi="Calibri" w:cs="Times New Roman"/>
          <w:color w:val="auto"/>
          <w:sz w:val="24"/>
          <w:szCs w:val="24"/>
        </w:rPr>
        <w:t>2</w:t>
      </w:r>
      <w:r w:rsidRPr="0038753B">
        <w:rPr>
          <w:rFonts w:ascii="Calibri" w:hAnsi="Calibri" w:cs="Times New Roman"/>
          <w:color w:val="auto"/>
          <w:sz w:val="24"/>
          <w:szCs w:val="24"/>
        </w:rPr>
        <w:t>, temat pracy przydzielany jest przez dziekana.</w:t>
      </w:r>
    </w:p>
    <w:p w14:paraId="50A8C3E6" w14:textId="37A8A197" w:rsidR="003024CC" w:rsidRPr="0038753B" w:rsidRDefault="005B0B87" w:rsidP="0038753B">
      <w:pPr>
        <w:pStyle w:val="Akapitzlist1"/>
        <w:numPr>
          <w:ilvl w:val="0"/>
          <w:numId w:val="4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strike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W uzasadnionych </w:t>
      </w:r>
      <w:r w:rsidR="00CC0336" w:rsidRPr="0038753B">
        <w:rPr>
          <w:rFonts w:ascii="Calibri" w:hAnsi="Calibri" w:cs="Times New Roman"/>
          <w:color w:val="auto"/>
          <w:sz w:val="24"/>
          <w:szCs w:val="24"/>
        </w:rPr>
        <w:t>przy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padkach dziekan na </w:t>
      </w:r>
      <w:r w:rsidR="00CC0336" w:rsidRPr="0038753B">
        <w:rPr>
          <w:rFonts w:ascii="Calibri" w:hAnsi="Calibri" w:cs="Times New Roman"/>
          <w:color w:val="auto"/>
          <w:sz w:val="24"/>
          <w:szCs w:val="24"/>
        </w:rPr>
        <w:t xml:space="preserve">pisemny </w:t>
      </w:r>
      <w:r w:rsidRPr="0038753B">
        <w:rPr>
          <w:rFonts w:ascii="Calibri" w:hAnsi="Calibri" w:cs="Times New Roman"/>
          <w:color w:val="auto"/>
          <w:sz w:val="24"/>
          <w:szCs w:val="24"/>
        </w:rPr>
        <w:t>wniosek opiekuna pracy, złożony w</w:t>
      </w:r>
      <w:r w:rsidR="00E24176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="00C60AA6" w:rsidRPr="0038753B">
        <w:rPr>
          <w:rFonts w:ascii="Calibri" w:hAnsi="Calibri" w:cs="Times New Roman"/>
          <w:color w:val="auto"/>
          <w:sz w:val="24"/>
          <w:szCs w:val="24"/>
        </w:rPr>
        <w:t xml:space="preserve">terminie </w:t>
      </w:r>
      <w:r w:rsidRPr="0038753B">
        <w:rPr>
          <w:rFonts w:ascii="Calibri" w:hAnsi="Calibri" w:cs="Times New Roman"/>
          <w:color w:val="auto"/>
          <w:sz w:val="24"/>
          <w:szCs w:val="24"/>
        </w:rPr>
        <w:t>podany</w:t>
      </w:r>
      <w:r w:rsidR="00C60AA6" w:rsidRPr="0038753B">
        <w:rPr>
          <w:rFonts w:ascii="Calibri" w:hAnsi="Calibri" w:cs="Times New Roman"/>
          <w:color w:val="auto"/>
          <w:sz w:val="24"/>
          <w:szCs w:val="24"/>
        </w:rPr>
        <w:t>m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w ust. 2</w:t>
      </w:r>
      <w:r w:rsidR="000D153A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może wyrazić zgodę na wspólne przygotowanie pracy dyplomowej prze</w:t>
      </w:r>
      <w:r w:rsidR="003245F8" w:rsidRPr="0038753B">
        <w:rPr>
          <w:rFonts w:ascii="Calibri" w:hAnsi="Calibri" w:cs="Times New Roman"/>
          <w:color w:val="auto"/>
          <w:sz w:val="24"/>
          <w:szCs w:val="24"/>
        </w:rPr>
        <w:t>z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nie więcej niż </w:t>
      </w:r>
      <w:r w:rsidR="00283CF9" w:rsidRPr="0038753B">
        <w:rPr>
          <w:rFonts w:ascii="Calibri" w:hAnsi="Calibri" w:cs="Times New Roman"/>
          <w:color w:val="auto"/>
          <w:sz w:val="24"/>
          <w:szCs w:val="24"/>
        </w:rPr>
        <w:t xml:space="preserve">dwóch </w:t>
      </w:r>
      <w:r w:rsidR="005C3254" w:rsidRPr="0038753B">
        <w:rPr>
          <w:rFonts w:ascii="Calibri" w:hAnsi="Calibri" w:cs="Times New Roman"/>
          <w:color w:val="auto"/>
          <w:sz w:val="24"/>
          <w:szCs w:val="24"/>
        </w:rPr>
        <w:t>studentów (</w:t>
      </w:r>
      <w:r w:rsidRPr="0038753B">
        <w:rPr>
          <w:rFonts w:ascii="Calibri" w:hAnsi="Calibri" w:cs="Times New Roman"/>
          <w:color w:val="auto"/>
          <w:sz w:val="24"/>
          <w:szCs w:val="24"/>
        </w:rPr>
        <w:t>współautorów</w:t>
      </w:r>
      <w:r w:rsidR="005C3254" w:rsidRPr="0038753B">
        <w:rPr>
          <w:rFonts w:ascii="Calibri" w:hAnsi="Calibri" w:cs="Times New Roman"/>
          <w:color w:val="auto"/>
          <w:sz w:val="24"/>
          <w:szCs w:val="24"/>
        </w:rPr>
        <w:t>)</w:t>
      </w:r>
      <w:r w:rsidRPr="0038753B">
        <w:rPr>
          <w:rFonts w:ascii="Calibri" w:hAnsi="Calibri" w:cs="Times New Roman"/>
          <w:color w:val="auto"/>
          <w:sz w:val="24"/>
          <w:szCs w:val="24"/>
        </w:rPr>
        <w:t>.</w:t>
      </w:r>
    </w:p>
    <w:p w14:paraId="5F533DEB" w14:textId="67A8C55F" w:rsidR="005B0B87" w:rsidRPr="0038753B" w:rsidRDefault="00C01E55" w:rsidP="0038753B">
      <w:pPr>
        <w:pStyle w:val="Akapitzlist1"/>
        <w:numPr>
          <w:ilvl w:val="0"/>
          <w:numId w:val="4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strike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W </w:t>
      </w:r>
      <w:r w:rsidR="00CC0336" w:rsidRPr="0038753B">
        <w:rPr>
          <w:rFonts w:ascii="Calibri" w:hAnsi="Calibri" w:cs="Times New Roman"/>
          <w:color w:val="auto"/>
          <w:sz w:val="24"/>
          <w:szCs w:val="24"/>
        </w:rPr>
        <w:t>przy</w:t>
      </w:r>
      <w:r w:rsidR="005B0B87" w:rsidRPr="0038753B">
        <w:rPr>
          <w:rFonts w:ascii="Calibri" w:hAnsi="Calibri" w:cs="Times New Roman"/>
          <w:color w:val="auto"/>
          <w:sz w:val="24"/>
          <w:szCs w:val="24"/>
        </w:rPr>
        <w:t>padku przygotowania pracy przez dwóch studentów (współautorów) należy jednoznacznie określić autorów poszczególnych części</w:t>
      </w:r>
      <w:r w:rsidR="002F6D97" w:rsidRPr="0038753B">
        <w:rPr>
          <w:rFonts w:ascii="Calibri" w:hAnsi="Calibri" w:cs="Times New Roman"/>
          <w:color w:val="auto"/>
          <w:sz w:val="24"/>
          <w:szCs w:val="24"/>
        </w:rPr>
        <w:t xml:space="preserve"> (rozdziałów)</w:t>
      </w:r>
      <w:r w:rsidR="003245F8" w:rsidRPr="0038753B">
        <w:rPr>
          <w:rFonts w:ascii="Calibri" w:hAnsi="Calibri" w:cs="Times New Roman"/>
          <w:color w:val="auto"/>
          <w:sz w:val="24"/>
          <w:szCs w:val="24"/>
        </w:rPr>
        <w:t xml:space="preserve"> pracy dyplomowej.</w:t>
      </w:r>
    </w:p>
    <w:p w14:paraId="6DFEF514" w14:textId="30501590" w:rsidR="00115B76" w:rsidRPr="0038753B" w:rsidRDefault="00115B76" w:rsidP="0038753B">
      <w:pPr>
        <w:pStyle w:val="Parag"/>
      </w:pPr>
      <w:r w:rsidRPr="0038753B">
        <w:t>§ 6.</w:t>
      </w:r>
      <w:r w:rsidR="0038753B">
        <w:br/>
      </w:r>
      <w:r w:rsidRPr="0038753B">
        <w:t xml:space="preserve">Zmiana tematu pracy dyplomowej </w:t>
      </w:r>
      <w:r w:rsidR="00573561" w:rsidRPr="0038753B">
        <w:t xml:space="preserve">lub </w:t>
      </w:r>
      <w:r w:rsidR="001A79D8" w:rsidRPr="0038753B">
        <w:t>opiekuna</w:t>
      </w:r>
      <w:r w:rsidR="00573561" w:rsidRPr="0038753B">
        <w:t xml:space="preserve"> </w:t>
      </w:r>
      <w:r w:rsidRPr="0038753B">
        <w:t>w trakcie realizacji</w:t>
      </w:r>
      <w:r w:rsidR="00573561" w:rsidRPr="0038753B">
        <w:t xml:space="preserve"> pracy</w:t>
      </w:r>
    </w:p>
    <w:p w14:paraId="690CFA06" w14:textId="09313E75" w:rsidR="00115B76" w:rsidRPr="0038753B" w:rsidRDefault="00115B76" w:rsidP="0038753B">
      <w:pPr>
        <w:pStyle w:val="Akapitzlist1"/>
        <w:numPr>
          <w:ilvl w:val="0"/>
          <w:numId w:val="5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W wyjątkowych sytuacjach temat pracy dyplomowej</w:t>
      </w:r>
      <w:r w:rsidR="002E42D7" w:rsidRPr="0038753B">
        <w:rPr>
          <w:rFonts w:ascii="Calibri" w:hAnsi="Calibri" w:cs="Times New Roman"/>
          <w:color w:val="auto"/>
          <w:sz w:val="24"/>
          <w:szCs w:val="24"/>
        </w:rPr>
        <w:t xml:space="preserve"> lub opiekun</w:t>
      </w:r>
      <w:r w:rsidR="005C1BA2" w:rsidRPr="0038753B">
        <w:rPr>
          <w:rFonts w:ascii="Calibri" w:hAnsi="Calibri" w:cs="Times New Roman"/>
          <w:color w:val="auto"/>
          <w:sz w:val="24"/>
          <w:szCs w:val="24"/>
        </w:rPr>
        <w:t xml:space="preserve"> pracy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mogą być zmienione w</w:t>
      </w:r>
      <w:r w:rsidR="005C7D54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trakcie </w:t>
      </w:r>
      <w:r w:rsidR="005C1BA2" w:rsidRPr="0038753B">
        <w:rPr>
          <w:rFonts w:ascii="Calibri" w:hAnsi="Calibri" w:cs="Times New Roman"/>
          <w:color w:val="auto"/>
          <w:sz w:val="24"/>
          <w:szCs w:val="24"/>
        </w:rPr>
        <w:t xml:space="preserve">jej </w:t>
      </w:r>
      <w:r w:rsidRPr="0038753B">
        <w:rPr>
          <w:rFonts w:ascii="Calibri" w:hAnsi="Calibri" w:cs="Times New Roman"/>
          <w:color w:val="auto"/>
          <w:sz w:val="24"/>
          <w:szCs w:val="24"/>
        </w:rPr>
        <w:t>realizacji.</w:t>
      </w:r>
    </w:p>
    <w:p w14:paraId="31E09877" w14:textId="2D7F4EA1" w:rsidR="00115B76" w:rsidRPr="0038753B" w:rsidRDefault="00115B76" w:rsidP="0038753B">
      <w:pPr>
        <w:pStyle w:val="Akapitzlist1"/>
        <w:numPr>
          <w:ilvl w:val="0"/>
          <w:numId w:val="5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Dokonanie zmiany wymaga złożenia przez studenta wniosku </w:t>
      </w:r>
      <w:r w:rsidR="009D7169" w:rsidRPr="0038753B">
        <w:rPr>
          <w:rFonts w:ascii="Calibri" w:hAnsi="Calibri" w:cs="Times New Roman"/>
          <w:color w:val="auto"/>
          <w:sz w:val="24"/>
          <w:szCs w:val="24"/>
        </w:rPr>
        <w:t>(zał</w:t>
      </w:r>
      <w:r w:rsidR="00026932" w:rsidRPr="0038753B">
        <w:rPr>
          <w:rFonts w:ascii="Calibri" w:hAnsi="Calibri" w:cs="Times New Roman"/>
          <w:color w:val="auto"/>
          <w:sz w:val="24"/>
          <w:szCs w:val="24"/>
        </w:rPr>
        <w:t>ącznik</w:t>
      </w:r>
      <w:r w:rsidR="009D7169" w:rsidRPr="0038753B">
        <w:rPr>
          <w:rFonts w:ascii="Calibri" w:hAnsi="Calibri" w:cs="Times New Roman"/>
          <w:color w:val="auto"/>
          <w:sz w:val="24"/>
          <w:szCs w:val="24"/>
        </w:rPr>
        <w:t xml:space="preserve"> nr 3) </w:t>
      </w:r>
      <w:r w:rsidRPr="0038753B">
        <w:rPr>
          <w:rFonts w:ascii="Calibri" w:hAnsi="Calibri" w:cs="Times New Roman"/>
          <w:color w:val="auto"/>
          <w:sz w:val="24"/>
          <w:szCs w:val="24"/>
        </w:rPr>
        <w:t>pozytywnie zaopiniowanego przez opiekuna pracy.</w:t>
      </w:r>
    </w:p>
    <w:p w14:paraId="1045D05F" w14:textId="3296F0CE" w:rsidR="00115B76" w:rsidRPr="0038753B" w:rsidRDefault="00115B76" w:rsidP="0038753B">
      <w:pPr>
        <w:pStyle w:val="Akapitzlist1"/>
        <w:numPr>
          <w:ilvl w:val="0"/>
          <w:numId w:val="5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Zgodę na dokonanie zmian wyraża dziekan.</w:t>
      </w:r>
    </w:p>
    <w:p w14:paraId="61577665" w14:textId="3A951258" w:rsidR="00115B76" w:rsidRPr="0038753B" w:rsidRDefault="00115B76" w:rsidP="0038753B">
      <w:pPr>
        <w:pStyle w:val="Akapitzlist1"/>
        <w:numPr>
          <w:ilvl w:val="0"/>
          <w:numId w:val="5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Do zmiany tematu pracy stosuje się odpowiednio postanowienia § </w:t>
      </w:r>
      <w:r w:rsidR="000F6E61" w:rsidRPr="0038753B">
        <w:rPr>
          <w:rFonts w:ascii="Calibri" w:hAnsi="Calibri" w:cs="Times New Roman"/>
          <w:color w:val="auto"/>
          <w:sz w:val="24"/>
          <w:szCs w:val="24"/>
        </w:rPr>
        <w:t xml:space="preserve">3 i </w:t>
      </w:r>
      <w:r w:rsidRPr="0038753B">
        <w:rPr>
          <w:rFonts w:ascii="Calibri" w:hAnsi="Calibri" w:cs="Times New Roman"/>
          <w:color w:val="auto"/>
          <w:sz w:val="24"/>
          <w:szCs w:val="24"/>
        </w:rPr>
        <w:t>4.</w:t>
      </w:r>
    </w:p>
    <w:p w14:paraId="7365EF22" w14:textId="77777777" w:rsidR="00115B76" w:rsidRPr="0038753B" w:rsidRDefault="00115B76" w:rsidP="0038753B">
      <w:pPr>
        <w:pStyle w:val="Akapitzlist1"/>
        <w:numPr>
          <w:ilvl w:val="0"/>
          <w:numId w:val="5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lastRenderedPageBreak/>
        <w:t>W przypadku zmiany sformułowania tematu pracy bez zmiany jej zakresu, dziekan może wyrazić zgodę</w:t>
      </w:r>
      <w:r w:rsidR="00920B36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pomijając</w:t>
      </w:r>
      <w:r w:rsidR="00920B36" w:rsidRPr="0038753B">
        <w:rPr>
          <w:rFonts w:ascii="Calibri" w:hAnsi="Calibri" w:cs="Times New Roman"/>
          <w:color w:val="auto"/>
          <w:sz w:val="24"/>
          <w:szCs w:val="24"/>
        </w:rPr>
        <w:t xml:space="preserve"> niniejszą</w:t>
      </w:r>
      <w:r w:rsidR="006B58ED" w:rsidRPr="0038753B">
        <w:rPr>
          <w:rFonts w:ascii="Calibri" w:hAnsi="Calibri" w:cs="Times New Roman"/>
          <w:color w:val="auto"/>
          <w:sz w:val="24"/>
          <w:szCs w:val="24"/>
        </w:rPr>
        <w:t xml:space="preserve"> procedurę.</w:t>
      </w:r>
    </w:p>
    <w:p w14:paraId="7554C7AC" w14:textId="77777777" w:rsidR="00EE6F10" w:rsidRPr="0038753B" w:rsidRDefault="00115B76" w:rsidP="0038753B">
      <w:pPr>
        <w:pStyle w:val="Akapitzlist1"/>
        <w:numPr>
          <w:ilvl w:val="0"/>
          <w:numId w:val="5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Student wznawiający studia, który przed skreśleniem realizował określony temat pracy dyplomowej</w:t>
      </w:r>
      <w:r w:rsidR="00920B36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może za zgodą dziekana zachować ten sam temat pracy.</w:t>
      </w:r>
    </w:p>
    <w:p w14:paraId="32F9C7E4" w14:textId="3A195F2B" w:rsidR="00115B76" w:rsidRPr="0038753B" w:rsidRDefault="00115B76" w:rsidP="00C05284">
      <w:pPr>
        <w:pStyle w:val="Parag"/>
        <w:keepNext w:val="0"/>
      </w:pPr>
      <w:r w:rsidRPr="0038753B">
        <w:t>§ 7.</w:t>
      </w:r>
      <w:r w:rsidR="0038753B">
        <w:br/>
      </w:r>
      <w:r w:rsidRPr="0038753B">
        <w:t>Złożenie pracy dyplomowej, recenzje pracy</w:t>
      </w:r>
    </w:p>
    <w:p w14:paraId="4B0E93CD" w14:textId="3D0E60A0" w:rsidR="00010F78" w:rsidRPr="0038753B" w:rsidRDefault="00010F78" w:rsidP="00C05284">
      <w:pPr>
        <w:pStyle w:val="akapitzlist1cxsppierwsze"/>
        <w:keepLines/>
        <w:numPr>
          <w:ilvl w:val="0"/>
          <w:numId w:val="27"/>
        </w:numPr>
        <w:spacing w:before="40" w:beforeAutospacing="0" w:after="40" w:afterAutospacing="0" w:line="360" w:lineRule="auto"/>
        <w:ind w:left="340" w:hanging="340"/>
        <w:rPr>
          <w:rFonts w:ascii="Calibri" w:hAnsi="Calibri"/>
        </w:rPr>
      </w:pPr>
      <w:r w:rsidRPr="0038753B">
        <w:rPr>
          <w:rFonts w:ascii="Calibri" w:hAnsi="Calibri"/>
        </w:rPr>
        <w:t xml:space="preserve">Student przed umieszczeniem pracy w </w:t>
      </w:r>
      <w:r w:rsidR="0074588C" w:rsidRPr="0038753B">
        <w:rPr>
          <w:rFonts w:ascii="Calibri" w:hAnsi="Calibri"/>
        </w:rPr>
        <w:t>USI</w:t>
      </w:r>
      <w:r w:rsidRPr="0038753B">
        <w:rPr>
          <w:rFonts w:ascii="Calibri" w:hAnsi="Calibri"/>
        </w:rPr>
        <w:t xml:space="preserve"> </w:t>
      </w:r>
      <w:r w:rsidR="004E0507" w:rsidRPr="0038753B">
        <w:rPr>
          <w:rFonts w:ascii="Calibri" w:hAnsi="Calibri"/>
        </w:rPr>
        <w:t>zobowiązany jest z</w:t>
      </w:r>
      <w:r w:rsidR="001D0318" w:rsidRPr="0038753B">
        <w:rPr>
          <w:rFonts w:ascii="Calibri" w:hAnsi="Calibri"/>
        </w:rPr>
        <w:t>weryfik</w:t>
      </w:r>
      <w:r w:rsidR="004E0507" w:rsidRPr="0038753B">
        <w:rPr>
          <w:rFonts w:ascii="Calibri" w:hAnsi="Calibri"/>
        </w:rPr>
        <w:t>ować</w:t>
      </w:r>
      <w:r w:rsidR="001D0318" w:rsidRPr="0038753B">
        <w:rPr>
          <w:rFonts w:ascii="Calibri" w:hAnsi="Calibri"/>
        </w:rPr>
        <w:t xml:space="preserve"> dane, w</w:t>
      </w:r>
      <w:r w:rsidR="00E24176" w:rsidRPr="0038753B">
        <w:rPr>
          <w:rFonts w:ascii="Calibri" w:hAnsi="Calibri"/>
        </w:rPr>
        <w:t> </w:t>
      </w:r>
      <w:r w:rsidR="001D0318" w:rsidRPr="0038753B">
        <w:rPr>
          <w:rFonts w:ascii="Calibri" w:hAnsi="Calibri"/>
        </w:rPr>
        <w:t xml:space="preserve">szczególności w zakresie </w:t>
      </w:r>
      <w:r w:rsidRPr="0038753B">
        <w:rPr>
          <w:rFonts w:ascii="Calibri" w:hAnsi="Calibri"/>
        </w:rPr>
        <w:t>zgodnoś</w:t>
      </w:r>
      <w:r w:rsidR="009C7A17" w:rsidRPr="0038753B">
        <w:rPr>
          <w:rFonts w:ascii="Calibri" w:hAnsi="Calibri"/>
        </w:rPr>
        <w:t>ci</w:t>
      </w:r>
      <w:r w:rsidRPr="0038753B">
        <w:rPr>
          <w:rFonts w:ascii="Calibri" w:hAnsi="Calibri"/>
        </w:rPr>
        <w:t xml:space="preserve"> tematu pracy dyplomowej </w:t>
      </w:r>
      <w:r w:rsidR="000626C0" w:rsidRPr="0038753B">
        <w:rPr>
          <w:rFonts w:ascii="Calibri" w:hAnsi="Calibri"/>
        </w:rPr>
        <w:t xml:space="preserve">w formie pisemnej/pisemnej i graficznej </w:t>
      </w:r>
      <w:r w:rsidR="00EE26CD" w:rsidRPr="0038753B">
        <w:rPr>
          <w:rFonts w:ascii="Calibri" w:hAnsi="Calibri"/>
        </w:rPr>
        <w:t>(plik</w:t>
      </w:r>
      <w:r w:rsidR="009C7A17" w:rsidRPr="0038753B">
        <w:rPr>
          <w:rFonts w:ascii="Calibri" w:hAnsi="Calibri"/>
        </w:rPr>
        <w:t xml:space="preserve"> pracy</w:t>
      </w:r>
      <w:r w:rsidR="00EE26CD" w:rsidRPr="0038753B">
        <w:rPr>
          <w:rFonts w:ascii="Calibri" w:hAnsi="Calibri"/>
        </w:rPr>
        <w:t>)</w:t>
      </w:r>
      <w:r w:rsidR="009C7A17" w:rsidRPr="0038753B">
        <w:rPr>
          <w:rFonts w:ascii="Calibri" w:hAnsi="Calibri"/>
        </w:rPr>
        <w:t xml:space="preserve"> z zatwierdzonym tematem pracy</w:t>
      </w:r>
      <w:r w:rsidR="00A5700A" w:rsidRPr="0038753B">
        <w:rPr>
          <w:rFonts w:ascii="Calibri" w:hAnsi="Calibri"/>
        </w:rPr>
        <w:t>.</w:t>
      </w:r>
    </w:p>
    <w:p w14:paraId="57DE28C2" w14:textId="6BD6D377" w:rsidR="00A33483" w:rsidRPr="0038753B" w:rsidRDefault="00A33483" w:rsidP="00C05284">
      <w:pPr>
        <w:pStyle w:val="akapitzlist1cxsppierwsze"/>
        <w:keepLines/>
        <w:numPr>
          <w:ilvl w:val="0"/>
          <w:numId w:val="27"/>
        </w:numPr>
        <w:spacing w:before="40" w:beforeAutospacing="0" w:after="40" w:afterAutospacing="0" w:line="360" w:lineRule="auto"/>
        <w:ind w:left="340" w:hanging="340"/>
        <w:rPr>
          <w:rFonts w:ascii="Calibri" w:hAnsi="Calibri"/>
        </w:rPr>
      </w:pPr>
      <w:r w:rsidRPr="0038753B">
        <w:rPr>
          <w:rFonts w:ascii="Calibri" w:hAnsi="Calibri"/>
        </w:rPr>
        <w:t>Student uzgadnia z opiekunem ostateczną wersję pracy dyplomowej.</w:t>
      </w:r>
    </w:p>
    <w:p w14:paraId="0DD824A2" w14:textId="19563BB4" w:rsidR="008C77E9" w:rsidRPr="0038753B" w:rsidRDefault="00463FD6" w:rsidP="00C05284">
      <w:pPr>
        <w:pStyle w:val="akapitzlist1cxsppierwsze"/>
        <w:keepLines/>
        <w:numPr>
          <w:ilvl w:val="0"/>
          <w:numId w:val="27"/>
        </w:numPr>
        <w:spacing w:before="40" w:beforeAutospacing="0" w:after="40" w:afterAutospacing="0" w:line="360" w:lineRule="auto"/>
        <w:ind w:left="340" w:hanging="340"/>
        <w:rPr>
          <w:rFonts w:ascii="Calibri" w:hAnsi="Calibri"/>
        </w:rPr>
      </w:pPr>
      <w:r w:rsidRPr="0038753B">
        <w:rPr>
          <w:rFonts w:ascii="Calibri" w:hAnsi="Calibri"/>
        </w:rPr>
        <w:t xml:space="preserve">Student </w:t>
      </w:r>
      <w:r w:rsidR="00B915CE" w:rsidRPr="0038753B">
        <w:rPr>
          <w:rFonts w:ascii="Calibri" w:hAnsi="Calibri"/>
        </w:rPr>
        <w:t xml:space="preserve">wprowadza do </w:t>
      </w:r>
      <w:r w:rsidR="0074588C" w:rsidRPr="0038753B">
        <w:rPr>
          <w:rFonts w:ascii="Calibri" w:hAnsi="Calibri"/>
        </w:rPr>
        <w:t>USI</w:t>
      </w:r>
      <w:r w:rsidR="00B915CE" w:rsidRPr="0038753B">
        <w:rPr>
          <w:rFonts w:ascii="Calibri" w:hAnsi="Calibri"/>
        </w:rPr>
        <w:t xml:space="preserve"> </w:t>
      </w:r>
      <w:r w:rsidR="00A6685F" w:rsidRPr="0038753B">
        <w:rPr>
          <w:rFonts w:ascii="Calibri" w:hAnsi="Calibri"/>
        </w:rPr>
        <w:t xml:space="preserve">streszczenie pracy oraz </w:t>
      </w:r>
      <w:r w:rsidR="00B915CE" w:rsidRPr="0038753B">
        <w:rPr>
          <w:rFonts w:ascii="Calibri" w:hAnsi="Calibri"/>
        </w:rPr>
        <w:t>słowa kluczowe</w:t>
      </w:r>
      <w:r w:rsidR="00A5700A" w:rsidRPr="0038753B">
        <w:rPr>
          <w:rFonts w:ascii="Calibri" w:hAnsi="Calibri"/>
        </w:rPr>
        <w:t xml:space="preserve"> </w:t>
      </w:r>
      <w:r w:rsidR="00A6685F" w:rsidRPr="0038753B">
        <w:rPr>
          <w:rFonts w:ascii="Calibri" w:hAnsi="Calibri"/>
        </w:rPr>
        <w:t>(również w</w:t>
      </w:r>
      <w:r w:rsidR="00E24176" w:rsidRPr="0038753B">
        <w:rPr>
          <w:rFonts w:ascii="Calibri" w:hAnsi="Calibri"/>
        </w:rPr>
        <w:t> </w:t>
      </w:r>
      <w:r w:rsidR="00A6685F" w:rsidRPr="0038753B">
        <w:rPr>
          <w:rFonts w:ascii="Calibri" w:hAnsi="Calibri"/>
        </w:rPr>
        <w:t>tłumaczeniu na język angielski)</w:t>
      </w:r>
      <w:r w:rsidR="002F6D97" w:rsidRPr="0038753B">
        <w:rPr>
          <w:rStyle w:val="Odwoaniedokomentarza"/>
          <w:rFonts w:ascii="Calibri" w:eastAsia="MS ??" w:hAnsi="Calibri"/>
        </w:rPr>
        <w:t>,</w:t>
      </w:r>
      <w:r w:rsidR="002F6D97" w:rsidRPr="0038753B">
        <w:rPr>
          <w:rFonts w:ascii="Calibri" w:hAnsi="Calibri"/>
        </w:rPr>
        <w:t xml:space="preserve"> </w:t>
      </w:r>
      <w:r w:rsidR="00B915CE" w:rsidRPr="0038753B">
        <w:rPr>
          <w:rFonts w:ascii="Calibri" w:hAnsi="Calibri"/>
        </w:rPr>
        <w:t>zgodne z zawartymi w pliku pracy</w:t>
      </w:r>
      <w:r w:rsidR="008C77E9" w:rsidRPr="0038753B">
        <w:rPr>
          <w:rFonts w:ascii="Calibri" w:hAnsi="Calibri"/>
        </w:rPr>
        <w:t>.</w:t>
      </w:r>
    </w:p>
    <w:p w14:paraId="0F04295A" w14:textId="6F4BE65A" w:rsidR="002B3A3D" w:rsidRPr="0038753B" w:rsidRDefault="008C77E9" w:rsidP="00C05284">
      <w:pPr>
        <w:pStyle w:val="akapitzlist1cxsppierwsze"/>
        <w:keepLines/>
        <w:numPr>
          <w:ilvl w:val="0"/>
          <w:numId w:val="27"/>
        </w:numPr>
        <w:spacing w:before="40" w:beforeAutospacing="0" w:after="40" w:afterAutospacing="0" w:line="360" w:lineRule="auto"/>
        <w:ind w:left="340" w:hanging="340"/>
        <w:rPr>
          <w:rFonts w:ascii="Calibri" w:hAnsi="Calibri"/>
        </w:rPr>
      </w:pPr>
      <w:r w:rsidRPr="0038753B">
        <w:rPr>
          <w:rFonts w:ascii="Calibri" w:hAnsi="Calibri"/>
        </w:rPr>
        <w:t>Student</w:t>
      </w:r>
      <w:r w:rsidR="00B915CE" w:rsidRPr="0038753B">
        <w:rPr>
          <w:rFonts w:ascii="Calibri" w:hAnsi="Calibri"/>
        </w:rPr>
        <w:t xml:space="preserve"> </w:t>
      </w:r>
      <w:r w:rsidR="00463FD6" w:rsidRPr="0038753B">
        <w:rPr>
          <w:rFonts w:ascii="Calibri" w:hAnsi="Calibri"/>
        </w:rPr>
        <w:t xml:space="preserve">umieszcza w </w:t>
      </w:r>
      <w:r w:rsidR="00A5700A" w:rsidRPr="0038753B">
        <w:rPr>
          <w:rFonts w:ascii="Calibri" w:hAnsi="Calibri"/>
        </w:rPr>
        <w:t>USI</w:t>
      </w:r>
      <w:r w:rsidR="00463FD6" w:rsidRPr="0038753B">
        <w:rPr>
          <w:rFonts w:ascii="Calibri" w:hAnsi="Calibri"/>
        </w:rPr>
        <w:t xml:space="preserve"> </w:t>
      </w:r>
      <w:r w:rsidRPr="0038753B">
        <w:rPr>
          <w:rFonts w:ascii="Calibri" w:hAnsi="Calibri"/>
        </w:rPr>
        <w:t>w terminie określonym w §</w:t>
      </w:r>
      <w:r w:rsidR="00F73427" w:rsidRPr="0038753B">
        <w:rPr>
          <w:rFonts w:ascii="Calibri" w:hAnsi="Calibri"/>
        </w:rPr>
        <w:t xml:space="preserve"> </w:t>
      </w:r>
      <w:r w:rsidRPr="0038753B">
        <w:rPr>
          <w:rFonts w:ascii="Calibri" w:hAnsi="Calibri"/>
        </w:rPr>
        <w:t xml:space="preserve">33 Regulaminu studiów ZUT, zwanym dalej „Regulaminem”, </w:t>
      </w:r>
      <w:r w:rsidR="00DD125D" w:rsidRPr="0038753B">
        <w:rPr>
          <w:rFonts w:ascii="Calibri" w:hAnsi="Calibri"/>
        </w:rPr>
        <w:t xml:space="preserve">uzgodnioną </w:t>
      </w:r>
      <w:r w:rsidR="00744407" w:rsidRPr="0038753B">
        <w:rPr>
          <w:rFonts w:ascii="Calibri" w:hAnsi="Calibri"/>
        </w:rPr>
        <w:t>z</w:t>
      </w:r>
      <w:r w:rsidR="00DD125D" w:rsidRPr="0038753B">
        <w:rPr>
          <w:rFonts w:ascii="Calibri" w:hAnsi="Calibri"/>
        </w:rPr>
        <w:t xml:space="preserve"> </w:t>
      </w:r>
      <w:r w:rsidR="00CC27B1" w:rsidRPr="0038753B">
        <w:rPr>
          <w:rFonts w:ascii="Calibri" w:hAnsi="Calibri"/>
        </w:rPr>
        <w:t>opiekun</w:t>
      </w:r>
      <w:r w:rsidR="008D1F6B" w:rsidRPr="0038753B">
        <w:rPr>
          <w:rFonts w:ascii="Calibri" w:hAnsi="Calibri"/>
        </w:rPr>
        <w:t>em</w:t>
      </w:r>
      <w:r w:rsidR="00CC27B1" w:rsidRPr="0038753B">
        <w:rPr>
          <w:rFonts w:ascii="Calibri" w:hAnsi="Calibri"/>
        </w:rPr>
        <w:t xml:space="preserve"> </w:t>
      </w:r>
      <w:r w:rsidR="00463FD6" w:rsidRPr="0038753B">
        <w:rPr>
          <w:rFonts w:ascii="Calibri" w:hAnsi="Calibri"/>
        </w:rPr>
        <w:t>ostateczną wersję pracy dyplomowej, w której zawarte są również pisemne opisy do prac artystycznych, takich jak rzeźba, utwór czy inne dzieła</w:t>
      </w:r>
      <w:r w:rsidR="003929CD" w:rsidRPr="0038753B">
        <w:rPr>
          <w:rFonts w:ascii="Calibri" w:hAnsi="Calibri"/>
        </w:rPr>
        <w:t>, w formie załączników w postaci osobnych plików</w:t>
      </w:r>
      <w:r w:rsidR="00F9625C" w:rsidRPr="0038753B">
        <w:rPr>
          <w:rFonts w:ascii="Calibri" w:hAnsi="Calibri"/>
        </w:rPr>
        <w:t xml:space="preserve"> z</w:t>
      </w:r>
      <w:r w:rsidR="00E24176" w:rsidRPr="0038753B">
        <w:rPr>
          <w:rFonts w:ascii="Calibri" w:hAnsi="Calibri"/>
        </w:rPr>
        <w:t> </w:t>
      </w:r>
      <w:r w:rsidR="00F9625C" w:rsidRPr="0038753B">
        <w:rPr>
          <w:rFonts w:ascii="Calibri" w:hAnsi="Calibri"/>
        </w:rPr>
        <w:t>uwzględnieniem wymagań określonych w §</w:t>
      </w:r>
      <w:r w:rsidR="00F73427" w:rsidRPr="0038753B">
        <w:rPr>
          <w:rFonts w:ascii="Calibri" w:hAnsi="Calibri"/>
        </w:rPr>
        <w:t xml:space="preserve"> </w:t>
      </w:r>
      <w:r w:rsidR="00F9625C" w:rsidRPr="0038753B">
        <w:rPr>
          <w:rFonts w:ascii="Calibri" w:hAnsi="Calibri"/>
        </w:rPr>
        <w:t>1</w:t>
      </w:r>
      <w:r w:rsidR="005B420F" w:rsidRPr="0038753B">
        <w:rPr>
          <w:rFonts w:ascii="Calibri" w:hAnsi="Calibri"/>
        </w:rPr>
        <w:t>1</w:t>
      </w:r>
      <w:r w:rsidR="0002080C" w:rsidRPr="0038753B">
        <w:rPr>
          <w:rFonts w:ascii="Calibri" w:hAnsi="Calibri"/>
        </w:rPr>
        <w:t>, a następnie informuje o wykonaniu powyższych czynności</w:t>
      </w:r>
      <w:r w:rsidRPr="0038753B">
        <w:rPr>
          <w:rFonts w:ascii="Calibri" w:hAnsi="Calibri"/>
        </w:rPr>
        <w:t xml:space="preserve"> opiekuna pracy.</w:t>
      </w:r>
    </w:p>
    <w:p w14:paraId="06095694" w14:textId="10E3C3B0" w:rsidR="00DD125D" w:rsidRPr="0038753B" w:rsidRDefault="00DD125D" w:rsidP="00C05284">
      <w:pPr>
        <w:pStyle w:val="akapitzlist1cxsppierwsze"/>
        <w:keepLines/>
        <w:numPr>
          <w:ilvl w:val="0"/>
          <w:numId w:val="27"/>
        </w:numPr>
        <w:spacing w:before="40" w:beforeAutospacing="0" w:after="40" w:afterAutospacing="0" w:line="360" w:lineRule="auto"/>
        <w:ind w:left="340" w:hanging="340"/>
        <w:rPr>
          <w:rFonts w:ascii="Calibri" w:hAnsi="Calibri"/>
        </w:rPr>
      </w:pPr>
      <w:r w:rsidRPr="0038753B">
        <w:rPr>
          <w:rFonts w:ascii="Calibri" w:hAnsi="Calibri"/>
        </w:rPr>
        <w:t>Przy pracach dyplomowych współautorskich każdy student (współautor) umieszcza w</w:t>
      </w:r>
      <w:r w:rsidR="00F73427" w:rsidRPr="0038753B">
        <w:rPr>
          <w:rFonts w:ascii="Calibri" w:hAnsi="Calibri"/>
        </w:rPr>
        <w:t xml:space="preserve"> </w:t>
      </w:r>
      <w:r w:rsidR="00F9625C" w:rsidRPr="0038753B">
        <w:rPr>
          <w:rFonts w:ascii="Calibri" w:hAnsi="Calibri"/>
        </w:rPr>
        <w:t>USI</w:t>
      </w:r>
      <w:r w:rsidRPr="0038753B">
        <w:rPr>
          <w:rFonts w:ascii="Calibri" w:hAnsi="Calibri"/>
        </w:rPr>
        <w:t xml:space="preserve"> ten sam plik uzgodnionej z</w:t>
      </w:r>
      <w:r w:rsidR="00F9625C" w:rsidRPr="0038753B">
        <w:rPr>
          <w:rFonts w:ascii="Calibri" w:hAnsi="Calibri"/>
        </w:rPr>
        <w:t xml:space="preserve"> </w:t>
      </w:r>
      <w:r w:rsidRPr="0038753B">
        <w:rPr>
          <w:rFonts w:ascii="Calibri" w:hAnsi="Calibri"/>
        </w:rPr>
        <w:t>opiekun</w:t>
      </w:r>
      <w:r w:rsidR="004719C0" w:rsidRPr="0038753B">
        <w:rPr>
          <w:rFonts w:ascii="Calibri" w:hAnsi="Calibri"/>
        </w:rPr>
        <w:t>em</w:t>
      </w:r>
      <w:r w:rsidRPr="0038753B">
        <w:rPr>
          <w:rFonts w:ascii="Calibri" w:hAnsi="Calibri"/>
        </w:rPr>
        <w:t xml:space="preserve"> pracy dyplomowej. Słowa kluczowe </w:t>
      </w:r>
      <w:r w:rsidR="00A6685F" w:rsidRPr="0038753B">
        <w:rPr>
          <w:rFonts w:ascii="Calibri" w:hAnsi="Calibri"/>
        </w:rPr>
        <w:t xml:space="preserve">i streszczenie pracy </w:t>
      </w:r>
      <w:r w:rsidRPr="0038753B">
        <w:rPr>
          <w:rFonts w:ascii="Calibri" w:hAnsi="Calibri"/>
        </w:rPr>
        <w:t>w pracach współautorskich muszą być identyczne.</w:t>
      </w:r>
    </w:p>
    <w:p w14:paraId="0B0BE393" w14:textId="3E68AB5B" w:rsidR="004C2122" w:rsidRPr="0038753B" w:rsidRDefault="0002080C" w:rsidP="00C05284">
      <w:pPr>
        <w:pStyle w:val="akapitzlist1cxsppierwsze"/>
        <w:keepLines/>
        <w:numPr>
          <w:ilvl w:val="0"/>
          <w:numId w:val="27"/>
        </w:numPr>
        <w:spacing w:before="40" w:beforeAutospacing="0" w:after="40" w:afterAutospacing="0" w:line="360" w:lineRule="auto"/>
        <w:ind w:left="340" w:hanging="340"/>
        <w:rPr>
          <w:rFonts w:ascii="Calibri" w:hAnsi="Calibri"/>
        </w:rPr>
      </w:pPr>
      <w:r w:rsidRPr="0038753B">
        <w:rPr>
          <w:rFonts w:ascii="Calibri" w:hAnsi="Calibri"/>
        </w:rPr>
        <w:t>Z zastrzeżeniem ust. 7, o</w:t>
      </w:r>
      <w:r w:rsidR="008C77E9" w:rsidRPr="0038753B">
        <w:rPr>
          <w:rFonts w:ascii="Calibri" w:hAnsi="Calibri"/>
        </w:rPr>
        <w:t>piekun</w:t>
      </w:r>
      <w:r w:rsidR="00EB5810" w:rsidRPr="0038753B">
        <w:rPr>
          <w:rFonts w:ascii="Calibri" w:hAnsi="Calibri"/>
        </w:rPr>
        <w:t xml:space="preserve"> w</w:t>
      </w:r>
      <w:r w:rsidR="0070045E" w:rsidRPr="0038753B">
        <w:rPr>
          <w:rFonts w:ascii="Calibri" w:hAnsi="Calibri"/>
        </w:rPr>
        <w:t xml:space="preserve"> terminie </w:t>
      </w:r>
      <w:r w:rsidR="006B0273" w:rsidRPr="0038753B">
        <w:rPr>
          <w:rFonts w:ascii="Calibri" w:hAnsi="Calibri"/>
        </w:rPr>
        <w:t>5</w:t>
      </w:r>
      <w:r w:rsidR="0070045E" w:rsidRPr="0038753B">
        <w:rPr>
          <w:rFonts w:ascii="Calibri" w:hAnsi="Calibri"/>
        </w:rPr>
        <w:t xml:space="preserve"> dni od daty umieszczenia przez studenta </w:t>
      </w:r>
      <w:r w:rsidR="00E46988" w:rsidRPr="0038753B">
        <w:rPr>
          <w:rFonts w:ascii="Calibri" w:hAnsi="Calibri"/>
        </w:rPr>
        <w:t xml:space="preserve">pracy dyplomowej </w:t>
      </w:r>
      <w:r w:rsidR="0070045E" w:rsidRPr="0038753B">
        <w:rPr>
          <w:rFonts w:ascii="Calibri" w:hAnsi="Calibri"/>
        </w:rPr>
        <w:t xml:space="preserve">w </w:t>
      </w:r>
      <w:r w:rsidR="008C77E9" w:rsidRPr="0038753B">
        <w:rPr>
          <w:rFonts w:ascii="Calibri" w:hAnsi="Calibri"/>
        </w:rPr>
        <w:t>USI</w:t>
      </w:r>
      <w:r w:rsidR="004C2122" w:rsidRPr="0038753B">
        <w:rPr>
          <w:rFonts w:ascii="Calibri" w:hAnsi="Calibri"/>
        </w:rPr>
        <w:t>:</w:t>
      </w:r>
    </w:p>
    <w:p w14:paraId="7C7157C1" w14:textId="547CA48C" w:rsidR="004C2122" w:rsidRPr="0038753B" w:rsidRDefault="001A7C17" w:rsidP="00C05284">
      <w:pPr>
        <w:pStyle w:val="akapitzlist1cxsppierwsze"/>
        <w:keepLines/>
        <w:numPr>
          <w:ilvl w:val="1"/>
          <w:numId w:val="43"/>
        </w:numPr>
        <w:spacing w:before="40" w:beforeAutospacing="0" w:after="40" w:afterAutospacing="0" w:line="360" w:lineRule="auto"/>
        <w:rPr>
          <w:rFonts w:ascii="Calibri" w:hAnsi="Calibri"/>
        </w:rPr>
      </w:pPr>
      <w:r w:rsidRPr="0038753B">
        <w:rPr>
          <w:rFonts w:ascii="Calibri" w:hAnsi="Calibri"/>
        </w:rPr>
        <w:t xml:space="preserve">sprawdza </w:t>
      </w:r>
      <w:r w:rsidR="0070045E" w:rsidRPr="0038753B">
        <w:rPr>
          <w:rFonts w:ascii="Calibri" w:hAnsi="Calibri"/>
        </w:rPr>
        <w:t xml:space="preserve">pracę i </w:t>
      </w:r>
      <w:r w:rsidR="0002080C" w:rsidRPr="0038753B">
        <w:rPr>
          <w:rFonts w:ascii="Calibri" w:hAnsi="Calibri"/>
        </w:rPr>
        <w:t xml:space="preserve">po jej zatwierdzeniu </w:t>
      </w:r>
      <w:r w:rsidR="0070045E" w:rsidRPr="0038753B">
        <w:rPr>
          <w:rFonts w:ascii="Calibri" w:hAnsi="Calibri"/>
        </w:rPr>
        <w:t>oznacz</w:t>
      </w:r>
      <w:r w:rsidR="00C97E01" w:rsidRPr="0038753B">
        <w:rPr>
          <w:rFonts w:ascii="Calibri" w:hAnsi="Calibri"/>
        </w:rPr>
        <w:t>a</w:t>
      </w:r>
      <w:r w:rsidR="0070045E" w:rsidRPr="0038753B">
        <w:rPr>
          <w:rFonts w:ascii="Calibri" w:hAnsi="Calibri"/>
        </w:rPr>
        <w:t xml:space="preserve"> w </w:t>
      </w:r>
      <w:r w:rsidR="008C77E9" w:rsidRPr="0038753B">
        <w:rPr>
          <w:rFonts w:ascii="Calibri" w:hAnsi="Calibri"/>
        </w:rPr>
        <w:t>USI</w:t>
      </w:r>
      <w:r w:rsidR="00010F78" w:rsidRPr="0038753B">
        <w:rPr>
          <w:rFonts w:ascii="Calibri" w:hAnsi="Calibri"/>
        </w:rPr>
        <w:t xml:space="preserve"> status „Zaakceptowana”</w:t>
      </w:r>
      <w:r w:rsidR="004C2122" w:rsidRPr="0038753B">
        <w:rPr>
          <w:rFonts w:ascii="Calibri" w:hAnsi="Calibri"/>
        </w:rPr>
        <w:t>;</w:t>
      </w:r>
    </w:p>
    <w:p w14:paraId="78EF0991" w14:textId="361BEA02" w:rsidR="004C2122" w:rsidRPr="0038753B" w:rsidRDefault="002A1ED7" w:rsidP="00C05284">
      <w:pPr>
        <w:pStyle w:val="akapitzlist1cxsppierwsze"/>
        <w:keepLines/>
        <w:numPr>
          <w:ilvl w:val="1"/>
          <w:numId w:val="43"/>
        </w:numPr>
        <w:spacing w:before="40" w:beforeAutospacing="0" w:after="40" w:afterAutospacing="0" w:line="360" w:lineRule="auto"/>
        <w:rPr>
          <w:rFonts w:ascii="Calibri" w:hAnsi="Calibri"/>
        </w:rPr>
      </w:pPr>
      <w:r w:rsidRPr="0038753B">
        <w:rPr>
          <w:rFonts w:ascii="Calibri" w:hAnsi="Calibri"/>
        </w:rPr>
        <w:t xml:space="preserve">pobiera z </w:t>
      </w:r>
      <w:r w:rsidR="008C77E9" w:rsidRPr="0038753B">
        <w:rPr>
          <w:rFonts w:ascii="Calibri" w:hAnsi="Calibri"/>
        </w:rPr>
        <w:t>USI</w:t>
      </w:r>
      <w:r w:rsidRPr="0038753B">
        <w:rPr>
          <w:rFonts w:ascii="Calibri" w:hAnsi="Calibri"/>
        </w:rPr>
        <w:t xml:space="preserve"> </w:t>
      </w:r>
      <w:r w:rsidR="004C2122" w:rsidRPr="0038753B">
        <w:rPr>
          <w:rFonts w:ascii="Calibri" w:hAnsi="Calibri"/>
        </w:rPr>
        <w:t>zaakceptow</w:t>
      </w:r>
      <w:r w:rsidRPr="0038753B">
        <w:rPr>
          <w:rFonts w:ascii="Calibri" w:hAnsi="Calibri"/>
        </w:rPr>
        <w:t xml:space="preserve">aną pracę (plik </w:t>
      </w:r>
      <w:r w:rsidR="004C2122" w:rsidRPr="0038753B">
        <w:rPr>
          <w:rFonts w:ascii="Calibri" w:hAnsi="Calibri"/>
        </w:rPr>
        <w:t>prac</w:t>
      </w:r>
      <w:r w:rsidRPr="0038753B">
        <w:rPr>
          <w:rFonts w:ascii="Calibri" w:hAnsi="Calibri"/>
        </w:rPr>
        <w:t xml:space="preserve">y) i sprawdza ją </w:t>
      </w:r>
      <w:r w:rsidR="005A1151" w:rsidRPr="0038753B">
        <w:rPr>
          <w:rFonts w:ascii="Calibri" w:hAnsi="Calibri"/>
        </w:rPr>
        <w:t xml:space="preserve">w </w:t>
      </w:r>
      <w:r w:rsidR="00CC4D65" w:rsidRPr="0038753B">
        <w:rPr>
          <w:rFonts w:ascii="Calibri" w:hAnsi="Calibri"/>
        </w:rPr>
        <w:t>systemie</w:t>
      </w:r>
      <w:r w:rsidR="005A1151" w:rsidRPr="0038753B">
        <w:rPr>
          <w:rFonts w:ascii="Calibri" w:hAnsi="Calibri"/>
        </w:rPr>
        <w:t xml:space="preserve"> JSA</w:t>
      </w:r>
      <w:r w:rsidR="004C2122" w:rsidRPr="0038753B">
        <w:rPr>
          <w:rFonts w:ascii="Calibri" w:hAnsi="Calibri"/>
          <w:kern w:val="24"/>
        </w:rPr>
        <w:t>.</w:t>
      </w:r>
    </w:p>
    <w:p w14:paraId="255981A8" w14:textId="051D31B3" w:rsidR="00470EBB" w:rsidRPr="0038753B" w:rsidRDefault="00E23D03" w:rsidP="00C05284">
      <w:pPr>
        <w:pStyle w:val="akapitzlist1cxsppierwsze"/>
        <w:keepLines/>
        <w:numPr>
          <w:ilvl w:val="0"/>
          <w:numId w:val="27"/>
        </w:numPr>
        <w:spacing w:before="40" w:beforeAutospacing="0" w:after="40" w:afterAutospacing="0" w:line="360" w:lineRule="auto"/>
        <w:ind w:left="340" w:hanging="340"/>
        <w:rPr>
          <w:rFonts w:ascii="Calibri" w:hAnsi="Calibri"/>
        </w:rPr>
      </w:pPr>
      <w:r w:rsidRPr="0038753B">
        <w:rPr>
          <w:rFonts w:ascii="Calibri" w:hAnsi="Calibri"/>
        </w:rPr>
        <w:t>W przypadku niezatwierdzenia pracy dyplomowej</w:t>
      </w:r>
      <w:r w:rsidR="001A1003" w:rsidRPr="0038753B">
        <w:rPr>
          <w:rFonts w:ascii="Calibri" w:hAnsi="Calibri"/>
        </w:rPr>
        <w:t xml:space="preserve"> </w:t>
      </w:r>
      <w:r w:rsidRPr="0038753B">
        <w:rPr>
          <w:rFonts w:ascii="Calibri" w:hAnsi="Calibri"/>
        </w:rPr>
        <w:t>opiekun nadaje status „Do poprawy”</w:t>
      </w:r>
      <w:r w:rsidR="0002080C" w:rsidRPr="0038753B">
        <w:rPr>
          <w:rFonts w:ascii="Calibri" w:hAnsi="Calibri"/>
        </w:rPr>
        <w:t>. S</w:t>
      </w:r>
      <w:r w:rsidRPr="0038753B">
        <w:rPr>
          <w:rFonts w:ascii="Calibri" w:hAnsi="Calibri"/>
        </w:rPr>
        <w:t xml:space="preserve">tudentowi </w:t>
      </w:r>
      <w:r w:rsidR="0002080C" w:rsidRPr="0038753B">
        <w:rPr>
          <w:rFonts w:ascii="Calibri" w:hAnsi="Calibri"/>
        </w:rPr>
        <w:t xml:space="preserve">przysługuje prawo </w:t>
      </w:r>
      <w:r w:rsidRPr="0038753B">
        <w:rPr>
          <w:rFonts w:ascii="Calibri" w:hAnsi="Calibri"/>
        </w:rPr>
        <w:t>ponowne</w:t>
      </w:r>
      <w:r w:rsidR="0002080C" w:rsidRPr="0038753B">
        <w:rPr>
          <w:rFonts w:ascii="Calibri" w:hAnsi="Calibri"/>
        </w:rPr>
        <w:t>go</w:t>
      </w:r>
      <w:r w:rsidRPr="0038753B">
        <w:rPr>
          <w:rFonts w:ascii="Calibri" w:hAnsi="Calibri"/>
        </w:rPr>
        <w:t xml:space="preserve"> wgrani</w:t>
      </w:r>
      <w:r w:rsidR="0002080C" w:rsidRPr="0038753B">
        <w:rPr>
          <w:rFonts w:ascii="Calibri" w:hAnsi="Calibri"/>
        </w:rPr>
        <w:t>a</w:t>
      </w:r>
      <w:r w:rsidRPr="0038753B">
        <w:rPr>
          <w:rFonts w:ascii="Calibri" w:hAnsi="Calibri"/>
        </w:rPr>
        <w:t xml:space="preserve"> do </w:t>
      </w:r>
      <w:r w:rsidR="001A1003" w:rsidRPr="0038753B">
        <w:rPr>
          <w:rFonts w:ascii="Calibri" w:hAnsi="Calibri"/>
        </w:rPr>
        <w:t>USI</w:t>
      </w:r>
      <w:r w:rsidRPr="0038753B">
        <w:rPr>
          <w:rFonts w:ascii="Calibri" w:hAnsi="Calibri"/>
        </w:rPr>
        <w:t xml:space="preserve"> uzgodnionej</w:t>
      </w:r>
      <w:r w:rsidR="001A1003" w:rsidRPr="0038753B">
        <w:rPr>
          <w:rFonts w:ascii="Calibri" w:hAnsi="Calibri"/>
        </w:rPr>
        <w:t xml:space="preserve"> </w:t>
      </w:r>
      <w:r w:rsidR="00952F9A" w:rsidRPr="0038753B">
        <w:rPr>
          <w:rFonts w:ascii="Calibri" w:hAnsi="Calibri"/>
        </w:rPr>
        <w:t xml:space="preserve">z </w:t>
      </w:r>
      <w:r w:rsidRPr="0038753B">
        <w:rPr>
          <w:rFonts w:ascii="Calibri" w:hAnsi="Calibri"/>
        </w:rPr>
        <w:t>opiekunem poprawionej pracy dyplomowej</w:t>
      </w:r>
      <w:r w:rsidR="0002080C" w:rsidRPr="0038753B">
        <w:rPr>
          <w:rFonts w:ascii="Calibri" w:hAnsi="Calibri"/>
        </w:rPr>
        <w:t>,</w:t>
      </w:r>
      <w:r w:rsidR="001A1003" w:rsidRPr="0038753B">
        <w:rPr>
          <w:rFonts w:ascii="Calibri" w:hAnsi="Calibri"/>
        </w:rPr>
        <w:t xml:space="preserve"> z uwzględnieniem </w:t>
      </w:r>
      <w:proofErr w:type="gramStart"/>
      <w:r w:rsidR="001A1003" w:rsidRPr="0038753B">
        <w:rPr>
          <w:rFonts w:ascii="Calibri" w:hAnsi="Calibri"/>
        </w:rPr>
        <w:t>terminów</w:t>
      </w:r>
      <w:proofErr w:type="gramEnd"/>
      <w:r w:rsidR="001A1003" w:rsidRPr="0038753B">
        <w:rPr>
          <w:rFonts w:ascii="Calibri" w:hAnsi="Calibri"/>
        </w:rPr>
        <w:t xml:space="preserve"> </w:t>
      </w:r>
      <w:r w:rsidR="00952F9A" w:rsidRPr="0038753B">
        <w:rPr>
          <w:rFonts w:ascii="Calibri" w:hAnsi="Calibri"/>
        </w:rPr>
        <w:t xml:space="preserve">o których mowa </w:t>
      </w:r>
      <w:r w:rsidR="001A1003" w:rsidRPr="0038753B">
        <w:rPr>
          <w:rFonts w:ascii="Calibri" w:hAnsi="Calibri"/>
        </w:rPr>
        <w:t>w ust</w:t>
      </w:r>
      <w:r w:rsidRPr="0038753B">
        <w:rPr>
          <w:rFonts w:ascii="Calibri" w:hAnsi="Calibri"/>
        </w:rPr>
        <w:t>.</w:t>
      </w:r>
      <w:r w:rsidR="001A1003" w:rsidRPr="0038753B">
        <w:rPr>
          <w:rFonts w:ascii="Calibri" w:hAnsi="Calibri"/>
        </w:rPr>
        <w:t xml:space="preserve"> </w:t>
      </w:r>
      <w:r w:rsidR="00CF597B" w:rsidRPr="0038753B">
        <w:rPr>
          <w:rFonts w:ascii="Calibri" w:hAnsi="Calibri"/>
        </w:rPr>
        <w:t>4</w:t>
      </w:r>
      <w:r w:rsidR="001A1003" w:rsidRPr="0038753B">
        <w:rPr>
          <w:rFonts w:ascii="Calibri" w:hAnsi="Calibri"/>
        </w:rPr>
        <w:t>.</w:t>
      </w:r>
    </w:p>
    <w:p w14:paraId="03009612" w14:textId="05E84C0D" w:rsidR="004C2122" w:rsidRPr="0038753B" w:rsidRDefault="001A1003" w:rsidP="00C05284">
      <w:pPr>
        <w:pStyle w:val="akapitzlist1cxsppierwsze"/>
        <w:keepLines/>
        <w:numPr>
          <w:ilvl w:val="0"/>
          <w:numId w:val="27"/>
        </w:numPr>
        <w:spacing w:before="40" w:beforeAutospacing="0" w:after="40" w:afterAutospacing="0" w:line="360" w:lineRule="auto"/>
        <w:ind w:left="340" w:hanging="340"/>
        <w:rPr>
          <w:rFonts w:ascii="Calibri" w:hAnsi="Calibri"/>
        </w:rPr>
      </w:pPr>
      <w:r w:rsidRPr="0038753B">
        <w:rPr>
          <w:rFonts w:ascii="Calibri" w:hAnsi="Calibri"/>
        </w:rPr>
        <w:t>O</w:t>
      </w:r>
      <w:r w:rsidR="004C2122" w:rsidRPr="0038753B">
        <w:rPr>
          <w:rFonts w:ascii="Calibri" w:hAnsi="Calibri"/>
        </w:rPr>
        <w:t xml:space="preserve">piekun pracy po wygenerowaniu </w:t>
      </w:r>
      <w:bookmarkStart w:id="1" w:name="_Hlk99459634"/>
      <w:r w:rsidR="004C2122" w:rsidRPr="0038753B">
        <w:rPr>
          <w:rFonts w:ascii="Calibri" w:hAnsi="Calibri"/>
        </w:rPr>
        <w:t>z</w:t>
      </w:r>
      <w:r w:rsidR="00880EB1" w:rsidRPr="0038753B">
        <w:rPr>
          <w:rFonts w:ascii="Calibri" w:hAnsi="Calibri"/>
        </w:rPr>
        <w:t xml:space="preserve"> systemu</w:t>
      </w:r>
      <w:r w:rsidR="005A1151" w:rsidRPr="0038753B">
        <w:rPr>
          <w:rFonts w:ascii="Calibri" w:hAnsi="Calibri"/>
        </w:rPr>
        <w:t xml:space="preserve"> </w:t>
      </w:r>
      <w:r w:rsidR="004C2122" w:rsidRPr="0038753B">
        <w:rPr>
          <w:rFonts w:ascii="Calibri" w:hAnsi="Calibri"/>
        </w:rPr>
        <w:t>JSA raportu ogólnego</w:t>
      </w:r>
      <w:r w:rsidRPr="0038753B">
        <w:rPr>
          <w:rFonts w:ascii="Calibri" w:hAnsi="Calibri"/>
        </w:rPr>
        <w:t xml:space="preserve"> z wyniku badania pracy</w:t>
      </w:r>
      <w:r w:rsidR="0002080C" w:rsidRPr="0038753B">
        <w:rPr>
          <w:rFonts w:ascii="Calibri" w:hAnsi="Calibri"/>
        </w:rPr>
        <w:t xml:space="preserve"> (</w:t>
      </w:r>
      <w:r w:rsidR="00F27012" w:rsidRPr="0038753B">
        <w:rPr>
          <w:rFonts w:ascii="Calibri" w:hAnsi="Calibri"/>
        </w:rPr>
        <w:t xml:space="preserve">w </w:t>
      </w:r>
      <w:r w:rsidR="00E46988" w:rsidRPr="0038753B">
        <w:rPr>
          <w:rFonts w:ascii="Calibri" w:hAnsi="Calibri"/>
        </w:rPr>
        <w:t>wersji kolorowej</w:t>
      </w:r>
      <w:bookmarkStart w:id="2" w:name="_Hlk99459863"/>
      <w:bookmarkEnd w:id="1"/>
      <w:r w:rsidR="0002080C" w:rsidRPr="0038753B">
        <w:rPr>
          <w:rFonts w:ascii="Calibri" w:hAnsi="Calibri"/>
        </w:rPr>
        <w:t>),</w:t>
      </w:r>
      <w:r w:rsidR="00F73427" w:rsidRPr="0038753B">
        <w:rPr>
          <w:rFonts w:ascii="Calibri" w:hAnsi="Calibri"/>
        </w:rPr>
        <w:t xml:space="preserve"> </w:t>
      </w:r>
      <w:r w:rsidR="004C2122" w:rsidRPr="0038753B">
        <w:rPr>
          <w:rFonts w:ascii="Calibri" w:hAnsi="Calibri"/>
        </w:rPr>
        <w:t>stanowiącego ostateczne potwierdzenie, że w jego ocenie przebadana praca nie nosi znamion plagiatu</w:t>
      </w:r>
      <w:bookmarkEnd w:id="2"/>
      <w:r w:rsidR="004C2122" w:rsidRPr="0038753B">
        <w:rPr>
          <w:rFonts w:ascii="Calibri" w:hAnsi="Calibri"/>
        </w:rPr>
        <w:t xml:space="preserve">, </w:t>
      </w:r>
      <w:r w:rsidR="00B072B7" w:rsidRPr="0038753B">
        <w:rPr>
          <w:rFonts w:ascii="Calibri" w:hAnsi="Calibri"/>
        </w:rPr>
        <w:t xml:space="preserve">wnioskuje w raporcie JSA o </w:t>
      </w:r>
      <w:r w:rsidR="004C2122" w:rsidRPr="0038753B">
        <w:rPr>
          <w:rFonts w:ascii="Calibri" w:hAnsi="Calibri"/>
        </w:rPr>
        <w:t xml:space="preserve">dopuszczenie </w:t>
      </w:r>
      <w:r w:rsidR="00B072B7" w:rsidRPr="0038753B">
        <w:rPr>
          <w:rFonts w:ascii="Calibri" w:hAnsi="Calibri"/>
        </w:rPr>
        <w:t>pracy</w:t>
      </w:r>
      <w:r w:rsidR="004C2122" w:rsidRPr="0038753B">
        <w:rPr>
          <w:rFonts w:ascii="Calibri" w:hAnsi="Calibri"/>
        </w:rPr>
        <w:t xml:space="preserve"> do obrony i proponuje recenzenta pracy</w:t>
      </w:r>
      <w:r w:rsidR="00B072B7" w:rsidRPr="0038753B">
        <w:rPr>
          <w:rFonts w:ascii="Calibri" w:hAnsi="Calibri"/>
        </w:rPr>
        <w:t xml:space="preserve"> w USI</w:t>
      </w:r>
      <w:r w:rsidR="00F73427" w:rsidRPr="0038753B">
        <w:rPr>
          <w:rFonts w:ascii="Calibri" w:hAnsi="Calibri"/>
        </w:rPr>
        <w:t>.</w:t>
      </w:r>
    </w:p>
    <w:p w14:paraId="5A1AC9FF" w14:textId="6AD02270" w:rsidR="00A03A30" w:rsidRPr="0038753B" w:rsidRDefault="00D53752" w:rsidP="00C05284">
      <w:pPr>
        <w:pStyle w:val="akapitzlist1cxspdrugie"/>
        <w:numPr>
          <w:ilvl w:val="0"/>
          <w:numId w:val="27"/>
        </w:numPr>
        <w:spacing w:before="40" w:beforeAutospacing="0" w:after="40" w:afterAutospacing="0" w:line="360" w:lineRule="auto"/>
        <w:ind w:left="340" w:hanging="340"/>
        <w:rPr>
          <w:rFonts w:ascii="Calibri" w:hAnsi="Calibri"/>
          <w:strike/>
        </w:rPr>
      </w:pPr>
      <w:r w:rsidRPr="0038753B">
        <w:rPr>
          <w:rFonts w:ascii="Calibri" w:hAnsi="Calibri"/>
        </w:rPr>
        <w:lastRenderedPageBreak/>
        <w:t>Student w terminie</w:t>
      </w:r>
      <w:r w:rsidR="0002080C" w:rsidRPr="0038753B">
        <w:rPr>
          <w:rFonts w:ascii="Calibri" w:hAnsi="Calibri"/>
        </w:rPr>
        <w:t xml:space="preserve"> nie dłuższym niż</w:t>
      </w:r>
      <w:r w:rsidR="006F4773" w:rsidRPr="0038753B">
        <w:rPr>
          <w:rFonts w:ascii="Calibri" w:hAnsi="Calibri"/>
        </w:rPr>
        <w:t xml:space="preserve"> </w:t>
      </w:r>
      <w:r w:rsidRPr="0038753B">
        <w:rPr>
          <w:rFonts w:ascii="Calibri" w:hAnsi="Calibri"/>
        </w:rPr>
        <w:t>8 dni od daty określonej w §</w:t>
      </w:r>
      <w:r w:rsidR="00F73427" w:rsidRPr="0038753B">
        <w:rPr>
          <w:rFonts w:ascii="Calibri" w:hAnsi="Calibri"/>
        </w:rPr>
        <w:t xml:space="preserve"> </w:t>
      </w:r>
      <w:r w:rsidRPr="0038753B">
        <w:rPr>
          <w:rFonts w:ascii="Calibri" w:hAnsi="Calibri"/>
        </w:rPr>
        <w:t>33</w:t>
      </w:r>
      <w:r w:rsidR="00B225F9" w:rsidRPr="0038753B">
        <w:rPr>
          <w:rFonts w:ascii="Calibri" w:hAnsi="Calibri"/>
        </w:rPr>
        <w:t xml:space="preserve"> </w:t>
      </w:r>
      <w:r w:rsidRPr="0038753B">
        <w:rPr>
          <w:rFonts w:ascii="Calibri" w:hAnsi="Calibri"/>
        </w:rPr>
        <w:t xml:space="preserve">Regulaminu pobiera z USI zaakceptowaną pracę (plik pracy) i </w:t>
      </w:r>
      <w:r w:rsidR="00452EC5" w:rsidRPr="0038753B">
        <w:rPr>
          <w:rFonts w:ascii="Calibri" w:hAnsi="Calibri"/>
        </w:rPr>
        <w:t>dostarcza</w:t>
      </w:r>
      <w:r w:rsidRPr="0038753B">
        <w:rPr>
          <w:rFonts w:ascii="Calibri" w:hAnsi="Calibri"/>
        </w:rPr>
        <w:t xml:space="preserve"> </w:t>
      </w:r>
      <w:r w:rsidR="00452EC5" w:rsidRPr="0038753B">
        <w:rPr>
          <w:rFonts w:ascii="Calibri" w:hAnsi="Calibri"/>
        </w:rPr>
        <w:t>do</w:t>
      </w:r>
      <w:r w:rsidRPr="0038753B">
        <w:rPr>
          <w:rFonts w:ascii="Calibri" w:hAnsi="Calibri"/>
        </w:rPr>
        <w:t xml:space="preserve"> dziekana</w:t>
      </w:r>
      <w:r w:rsidR="00452EC5" w:rsidRPr="0038753B">
        <w:rPr>
          <w:rFonts w:ascii="Calibri" w:hAnsi="Calibri"/>
        </w:rPr>
        <w:t>tu</w:t>
      </w:r>
      <w:r w:rsidRPr="0038753B">
        <w:rPr>
          <w:rFonts w:ascii="Calibri" w:hAnsi="Calibri"/>
        </w:rPr>
        <w:t xml:space="preserve"> 1 egz. pracy w formie papierowej</w:t>
      </w:r>
      <w:r w:rsidR="00C96C10" w:rsidRPr="0038753B">
        <w:rPr>
          <w:rFonts w:ascii="Calibri" w:hAnsi="Calibri"/>
        </w:rPr>
        <w:t xml:space="preserve"> wraz z oświadczeniem dotyczącym przestrzegania praw autorskich (zał</w:t>
      </w:r>
      <w:r w:rsidR="00026932" w:rsidRPr="0038753B">
        <w:rPr>
          <w:rFonts w:ascii="Calibri" w:hAnsi="Calibri"/>
        </w:rPr>
        <w:t>ącznik</w:t>
      </w:r>
      <w:r w:rsidR="00C05284">
        <w:rPr>
          <w:rFonts w:ascii="Calibri" w:hAnsi="Calibri"/>
        </w:rPr>
        <w:t> </w:t>
      </w:r>
      <w:r w:rsidR="00026932" w:rsidRPr="0038753B">
        <w:rPr>
          <w:rFonts w:ascii="Calibri" w:hAnsi="Calibri"/>
        </w:rPr>
        <w:t>nr</w:t>
      </w:r>
      <w:r w:rsidR="00C96C10" w:rsidRPr="0038753B">
        <w:rPr>
          <w:rFonts w:ascii="Calibri" w:hAnsi="Calibri"/>
        </w:rPr>
        <w:t xml:space="preserve"> </w:t>
      </w:r>
      <w:r w:rsidR="00026932" w:rsidRPr="0038753B">
        <w:rPr>
          <w:rFonts w:ascii="Calibri" w:hAnsi="Calibri"/>
        </w:rPr>
        <w:t>4</w:t>
      </w:r>
      <w:r w:rsidR="00C96C10" w:rsidRPr="0038753B">
        <w:rPr>
          <w:rFonts w:ascii="Calibri" w:hAnsi="Calibri"/>
        </w:rPr>
        <w:t>)</w:t>
      </w:r>
      <w:r w:rsidR="00BC7698" w:rsidRPr="0038753B">
        <w:rPr>
          <w:rFonts w:ascii="Calibri" w:hAnsi="Calibri"/>
        </w:rPr>
        <w:t>.</w:t>
      </w:r>
      <w:r w:rsidRPr="0038753B">
        <w:rPr>
          <w:rFonts w:ascii="Calibri" w:hAnsi="Calibri"/>
        </w:rPr>
        <w:t xml:space="preserve"> Dodatkowo na wniosek promotora i/lub recenzenta student </w:t>
      </w:r>
      <w:r w:rsidR="00E339D1" w:rsidRPr="0038753B">
        <w:rPr>
          <w:rFonts w:ascii="Calibri" w:hAnsi="Calibri"/>
        </w:rPr>
        <w:t>dostarcza</w:t>
      </w:r>
      <w:r w:rsidRPr="0038753B">
        <w:rPr>
          <w:rFonts w:ascii="Calibri" w:hAnsi="Calibri"/>
        </w:rPr>
        <w:t xml:space="preserve"> do</w:t>
      </w:r>
      <w:r w:rsidR="00C05284">
        <w:rPr>
          <w:rFonts w:ascii="Calibri" w:hAnsi="Calibri"/>
        </w:rPr>
        <w:t> </w:t>
      </w:r>
      <w:r w:rsidRPr="0038753B">
        <w:rPr>
          <w:rFonts w:ascii="Calibri" w:hAnsi="Calibri"/>
        </w:rPr>
        <w:t>wnioskujących odpowiednio po 1 egz. pracy w formie papierowej.</w:t>
      </w:r>
    </w:p>
    <w:p w14:paraId="19A3B4D9" w14:textId="68955760" w:rsidR="00224880" w:rsidRPr="0038753B" w:rsidRDefault="00BB126D" w:rsidP="00C05284">
      <w:pPr>
        <w:pStyle w:val="akapitzlist1cxspdrugie"/>
        <w:numPr>
          <w:ilvl w:val="0"/>
          <w:numId w:val="27"/>
        </w:numPr>
        <w:spacing w:before="40" w:beforeAutospacing="0" w:after="40" w:afterAutospacing="0" w:line="360" w:lineRule="auto"/>
        <w:ind w:left="340" w:hanging="425"/>
        <w:rPr>
          <w:rFonts w:ascii="Calibri" w:hAnsi="Calibri"/>
        </w:rPr>
      </w:pPr>
      <w:r w:rsidRPr="0038753B">
        <w:rPr>
          <w:rFonts w:ascii="Calibri" w:hAnsi="Calibri"/>
        </w:rPr>
        <w:t xml:space="preserve">Pracę dyplomową uznaje się za niezłożoną </w:t>
      </w:r>
      <w:r w:rsidR="00C8666D" w:rsidRPr="0038753B">
        <w:rPr>
          <w:rFonts w:ascii="Calibri" w:hAnsi="Calibri"/>
        </w:rPr>
        <w:t>w przypadkach określonych w</w:t>
      </w:r>
      <w:r w:rsidR="00224880" w:rsidRPr="0038753B">
        <w:rPr>
          <w:rFonts w:ascii="Calibri" w:hAnsi="Calibri"/>
        </w:rPr>
        <w:t xml:space="preserve"> §</w:t>
      </w:r>
      <w:r w:rsidR="00F73427" w:rsidRPr="0038753B">
        <w:rPr>
          <w:rFonts w:ascii="Calibri" w:hAnsi="Calibri"/>
        </w:rPr>
        <w:t xml:space="preserve"> </w:t>
      </w:r>
      <w:r w:rsidR="00224880" w:rsidRPr="0038753B">
        <w:rPr>
          <w:rFonts w:ascii="Calibri" w:hAnsi="Calibri"/>
        </w:rPr>
        <w:t>33</w:t>
      </w:r>
      <w:r w:rsidR="007668E3" w:rsidRPr="0038753B">
        <w:rPr>
          <w:rFonts w:ascii="Calibri" w:hAnsi="Calibri"/>
        </w:rPr>
        <w:t xml:space="preserve"> ust. 9</w:t>
      </w:r>
      <w:r w:rsidR="00574BF4" w:rsidRPr="0038753B">
        <w:rPr>
          <w:rFonts w:ascii="Calibri" w:hAnsi="Calibri"/>
        </w:rPr>
        <w:t xml:space="preserve"> </w:t>
      </w:r>
      <w:r w:rsidR="00224880" w:rsidRPr="0038753B">
        <w:rPr>
          <w:rFonts w:ascii="Calibri" w:hAnsi="Calibri"/>
        </w:rPr>
        <w:t>Regulaminu</w:t>
      </w:r>
      <w:r w:rsidR="007668E3" w:rsidRPr="0038753B">
        <w:rPr>
          <w:rFonts w:ascii="Calibri" w:hAnsi="Calibri"/>
        </w:rPr>
        <w:t>.</w:t>
      </w:r>
    </w:p>
    <w:p w14:paraId="60CE534B" w14:textId="43834A07" w:rsidR="00690259" w:rsidRPr="0038753B" w:rsidRDefault="00224880" w:rsidP="00C05284">
      <w:pPr>
        <w:pStyle w:val="akapitzlist1cxspdrugie"/>
        <w:numPr>
          <w:ilvl w:val="0"/>
          <w:numId w:val="27"/>
        </w:numPr>
        <w:spacing w:before="40" w:beforeAutospacing="0" w:after="40" w:afterAutospacing="0" w:line="360" w:lineRule="auto"/>
        <w:ind w:left="340" w:hanging="425"/>
        <w:rPr>
          <w:rFonts w:ascii="Calibri" w:hAnsi="Calibri"/>
        </w:rPr>
      </w:pPr>
      <w:r w:rsidRPr="0038753B">
        <w:rPr>
          <w:rFonts w:ascii="Calibri" w:hAnsi="Calibri"/>
        </w:rPr>
        <w:t>D</w:t>
      </w:r>
      <w:r w:rsidR="00461D7F" w:rsidRPr="0038753B">
        <w:rPr>
          <w:rFonts w:ascii="Calibri" w:hAnsi="Calibri"/>
        </w:rPr>
        <w:t xml:space="preserve">atą złożenia pracy dyplomowej jest data </w:t>
      </w:r>
      <w:bookmarkStart w:id="3" w:name="_Hlk99459519"/>
      <w:r w:rsidR="003D265B" w:rsidRPr="0038753B">
        <w:rPr>
          <w:rFonts w:ascii="Calibri" w:hAnsi="Calibri"/>
        </w:rPr>
        <w:t>wygenerowania przez opiekuna raportu</w:t>
      </w:r>
      <w:bookmarkEnd w:id="3"/>
      <w:r w:rsidR="003D265B" w:rsidRPr="0038753B">
        <w:rPr>
          <w:rFonts w:ascii="Calibri" w:hAnsi="Calibri"/>
        </w:rPr>
        <w:t>, o</w:t>
      </w:r>
      <w:r w:rsidR="00C05284">
        <w:rPr>
          <w:rFonts w:ascii="Calibri" w:hAnsi="Calibri"/>
        </w:rPr>
        <w:t> </w:t>
      </w:r>
      <w:r w:rsidR="003D265B" w:rsidRPr="0038753B">
        <w:rPr>
          <w:rFonts w:ascii="Calibri" w:hAnsi="Calibri"/>
        </w:rPr>
        <w:t xml:space="preserve">którym mowa w ust. </w:t>
      </w:r>
      <w:r w:rsidR="00E5364D" w:rsidRPr="0038753B">
        <w:rPr>
          <w:rFonts w:ascii="Calibri" w:hAnsi="Calibri"/>
        </w:rPr>
        <w:t>8</w:t>
      </w:r>
      <w:r w:rsidR="00EB5810" w:rsidRPr="0038753B">
        <w:rPr>
          <w:rFonts w:ascii="Calibri" w:hAnsi="Calibri"/>
        </w:rPr>
        <w:t>.</w:t>
      </w:r>
    </w:p>
    <w:p w14:paraId="5B6B774C" w14:textId="77777777" w:rsidR="00690259" w:rsidRPr="0038753B" w:rsidRDefault="006F4773" w:rsidP="00C05284">
      <w:pPr>
        <w:pStyle w:val="akapitzlist1cxspdrugie"/>
        <w:numPr>
          <w:ilvl w:val="0"/>
          <w:numId w:val="27"/>
        </w:numPr>
        <w:spacing w:before="40" w:beforeAutospacing="0" w:after="40" w:afterAutospacing="0" w:line="360" w:lineRule="auto"/>
        <w:ind w:left="340" w:hanging="425"/>
        <w:rPr>
          <w:rFonts w:ascii="Calibri" w:hAnsi="Calibri"/>
        </w:rPr>
      </w:pPr>
      <w:r w:rsidRPr="0038753B">
        <w:rPr>
          <w:rFonts w:ascii="Calibri" w:hAnsi="Calibri"/>
        </w:rPr>
        <w:t>Recenzenta pracy dyplomowej proponowanego przez opiekuna pracy akceptuje dziekan lub wyznacza innego, określając termin sporządzenia recenzji, który nie powinien przekroczyć 7 dni od daty zaakceptowania recenzenta.</w:t>
      </w:r>
    </w:p>
    <w:p w14:paraId="36CA926E" w14:textId="56C8AD52" w:rsidR="005C578F" w:rsidRPr="0038753B" w:rsidRDefault="008C7FBA" w:rsidP="00C05284">
      <w:pPr>
        <w:pStyle w:val="akapitzlist1cxspdrugie"/>
        <w:numPr>
          <w:ilvl w:val="0"/>
          <w:numId w:val="27"/>
        </w:numPr>
        <w:spacing w:before="40" w:beforeAutospacing="0" w:after="40" w:afterAutospacing="0" w:line="360" w:lineRule="auto"/>
        <w:ind w:left="340" w:hanging="425"/>
        <w:rPr>
          <w:rFonts w:ascii="Calibri" w:hAnsi="Calibri"/>
        </w:rPr>
      </w:pPr>
      <w:r w:rsidRPr="0038753B">
        <w:rPr>
          <w:rFonts w:ascii="Calibri" w:hAnsi="Calibri"/>
        </w:rPr>
        <w:t xml:space="preserve">Recenzent sporządza </w:t>
      </w:r>
      <w:r w:rsidR="005C578F" w:rsidRPr="0038753B">
        <w:rPr>
          <w:rFonts w:ascii="Calibri" w:hAnsi="Calibri"/>
        </w:rPr>
        <w:t xml:space="preserve">recenzję pracy dyplomowej </w:t>
      </w:r>
      <w:r w:rsidR="00DE653E" w:rsidRPr="0038753B">
        <w:rPr>
          <w:rFonts w:ascii="Calibri" w:hAnsi="Calibri"/>
        </w:rPr>
        <w:t xml:space="preserve">pobranej z USI lub dostarczonej przez studenta </w:t>
      </w:r>
      <w:r w:rsidRPr="0038753B">
        <w:rPr>
          <w:rFonts w:ascii="Calibri" w:hAnsi="Calibri"/>
        </w:rPr>
        <w:t>i</w:t>
      </w:r>
      <w:r w:rsidR="008D4515" w:rsidRPr="0038753B">
        <w:rPr>
          <w:rFonts w:ascii="Calibri" w:hAnsi="Calibri"/>
        </w:rPr>
        <w:t xml:space="preserve"> przekazuje </w:t>
      </w:r>
      <w:r w:rsidRPr="0038753B">
        <w:rPr>
          <w:rFonts w:ascii="Calibri" w:hAnsi="Calibri"/>
        </w:rPr>
        <w:t xml:space="preserve">ją </w:t>
      </w:r>
      <w:r w:rsidR="008D4515" w:rsidRPr="0038753B">
        <w:rPr>
          <w:rFonts w:ascii="Calibri" w:hAnsi="Calibri"/>
        </w:rPr>
        <w:t>w formie papierowej</w:t>
      </w:r>
      <w:r w:rsidRPr="0038753B">
        <w:rPr>
          <w:rFonts w:ascii="Calibri" w:hAnsi="Calibri"/>
        </w:rPr>
        <w:t xml:space="preserve"> do dziekanatu</w:t>
      </w:r>
      <w:r w:rsidR="008D4515" w:rsidRPr="0038753B">
        <w:rPr>
          <w:rFonts w:ascii="Calibri" w:hAnsi="Calibri"/>
        </w:rPr>
        <w:t xml:space="preserve"> oraz</w:t>
      </w:r>
      <w:r w:rsidR="00735207" w:rsidRPr="0038753B">
        <w:rPr>
          <w:rFonts w:ascii="Calibri" w:hAnsi="Calibri"/>
        </w:rPr>
        <w:t xml:space="preserve"> umieszcza w USI</w:t>
      </w:r>
      <w:r w:rsidR="005C578F" w:rsidRPr="0038753B">
        <w:rPr>
          <w:rFonts w:ascii="Calibri" w:hAnsi="Calibri"/>
        </w:rPr>
        <w:t>.</w:t>
      </w:r>
    </w:p>
    <w:p w14:paraId="3470B83C" w14:textId="66BBB563" w:rsidR="00735207" w:rsidRPr="0038753B" w:rsidRDefault="00690259" w:rsidP="00C05284">
      <w:pPr>
        <w:pStyle w:val="akapitzlist1cxspdrugie"/>
        <w:numPr>
          <w:ilvl w:val="0"/>
          <w:numId w:val="27"/>
        </w:numPr>
        <w:spacing w:before="40" w:beforeAutospacing="0" w:after="40" w:afterAutospacing="0" w:line="360" w:lineRule="auto"/>
        <w:ind w:left="340" w:hanging="425"/>
        <w:rPr>
          <w:rFonts w:ascii="Calibri" w:hAnsi="Calibri"/>
        </w:rPr>
      </w:pPr>
      <w:r w:rsidRPr="0038753B">
        <w:rPr>
          <w:rFonts w:ascii="Calibri" w:hAnsi="Calibri"/>
        </w:rPr>
        <w:t>Pracę dyplomową recenzuje również opiekun</w:t>
      </w:r>
      <w:r w:rsidR="008C7FBA" w:rsidRPr="0038753B">
        <w:rPr>
          <w:rFonts w:ascii="Calibri" w:hAnsi="Calibri"/>
        </w:rPr>
        <w:t xml:space="preserve"> i </w:t>
      </w:r>
      <w:r w:rsidR="00735207" w:rsidRPr="0038753B">
        <w:rPr>
          <w:rFonts w:ascii="Calibri" w:hAnsi="Calibri"/>
        </w:rPr>
        <w:t xml:space="preserve">w terminie 7 dni od daty zaakceptowania pracy w USI sporządza recenzję pracy dyplomowej </w:t>
      </w:r>
      <w:r w:rsidR="008C7FBA" w:rsidRPr="0038753B">
        <w:rPr>
          <w:rFonts w:ascii="Calibri" w:hAnsi="Calibri"/>
        </w:rPr>
        <w:t xml:space="preserve">i </w:t>
      </w:r>
      <w:r w:rsidR="00735207" w:rsidRPr="0038753B">
        <w:rPr>
          <w:rFonts w:ascii="Calibri" w:hAnsi="Calibri"/>
        </w:rPr>
        <w:t xml:space="preserve">przekazuje </w:t>
      </w:r>
      <w:r w:rsidR="008C7FBA" w:rsidRPr="0038753B">
        <w:rPr>
          <w:rFonts w:ascii="Calibri" w:hAnsi="Calibri"/>
        </w:rPr>
        <w:t xml:space="preserve">recenzję </w:t>
      </w:r>
      <w:r w:rsidR="00735207" w:rsidRPr="0038753B">
        <w:rPr>
          <w:rFonts w:ascii="Calibri" w:hAnsi="Calibri"/>
        </w:rPr>
        <w:t xml:space="preserve">do dziekanatu </w:t>
      </w:r>
      <w:r w:rsidR="008C7FBA" w:rsidRPr="0038753B">
        <w:rPr>
          <w:rFonts w:ascii="Calibri" w:hAnsi="Calibri"/>
        </w:rPr>
        <w:t>w</w:t>
      </w:r>
      <w:r w:rsidR="00E24176" w:rsidRPr="0038753B">
        <w:rPr>
          <w:rFonts w:ascii="Calibri" w:hAnsi="Calibri"/>
        </w:rPr>
        <w:t> </w:t>
      </w:r>
      <w:r w:rsidR="008C7FBA" w:rsidRPr="0038753B">
        <w:rPr>
          <w:rFonts w:ascii="Calibri" w:hAnsi="Calibri"/>
        </w:rPr>
        <w:t>formie papierowej</w:t>
      </w:r>
      <w:r w:rsidR="00735207" w:rsidRPr="0038753B">
        <w:rPr>
          <w:rFonts w:ascii="Calibri" w:hAnsi="Calibri"/>
        </w:rPr>
        <w:t xml:space="preserve"> </w:t>
      </w:r>
      <w:r w:rsidR="00D16E9A" w:rsidRPr="0038753B">
        <w:rPr>
          <w:rFonts w:ascii="Calibri" w:hAnsi="Calibri"/>
        </w:rPr>
        <w:t>oraz</w:t>
      </w:r>
      <w:r w:rsidR="00735207" w:rsidRPr="0038753B">
        <w:rPr>
          <w:rFonts w:ascii="Calibri" w:hAnsi="Calibri"/>
        </w:rPr>
        <w:t xml:space="preserve"> umieszcza ją w USI. </w:t>
      </w:r>
      <w:r w:rsidR="00B81FB9" w:rsidRPr="0038753B">
        <w:rPr>
          <w:rFonts w:ascii="Calibri" w:hAnsi="Calibri"/>
        </w:rPr>
        <w:t xml:space="preserve">Wraz z recenzją opiekun przekazuje </w:t>
      </w:r>
      <w:r w:rsidR="00735207" w:rsidRPr="0038753B">
        <w:rPr>
          <w:rFonts w:ascii="Calibri" w:hAnsi="Calibri"/>
        </w:rPr>
        <w:t>wydruk wygenerowanego z JSA raportu, o którym mowa w ust.</w:t>
      </w:r>
      <w:r w:rsidR="00F73427" w:rsidRPr="0038753B">
        <w:rPr>
          <w:rFonts w:ascii="Calibri" w:hAnsi="Calibri"/>
        </w:rPr>
        <w:t xml:space="preserve"> </w:t>
      </w:r>
      <w:r w:rsidR="0084179D" w:rsidRPr="0038753B">
        <w:rPr>
          <w:rFonts w:ascii="Calibri" w:hAnsi="Calibri"/>
        </w:rPr>
        <w:t>8</w:t>
      </w:r>
      <w:r w:rsidR="00735207" w:rsidRPr="0038753B">
        <w:rPr>
          <w:rFonts w:ascii="Calibri" w:hAnsi="Calibri"/>
        </w:rPr>
        <w:t>.</w:t>
      </w:r>
    </w:p>
    <w:p w14:paraId="2C4DC5C2" w14:textId="6AF260F7" w:rsidR="008B03F0" w:rsidRPr="0038753B" w:rsidRDefault="008B03F0" w:rsidP="00C05284">
      <w:pPr>
        <w:pStyle w:val="akapitzlist1cxspdrugie"/>
        <w:numPr>
          <w:ilvl w:val="0"/>
          <w:numId w:val="27"/>
        </w:numPr>
        <w:spacing w:before="40" w:beforeAutospacing="0" w:after="40" w:afterAutospacing="0" w:line="360" w:lineRule="auto"/>
        <w:ind w:left="340" w:hanging="425"/>
        <w:rPr>
          <w:rFonts w:ascii="Calibri" w:hAnsi="Calibri"/>
        </w:rPr>
      </w:pPr>
      <w:r w:rsidRPr="0038753B">
        <w:rPr>
          <w:rFonts w:ascii="Calibri" w:hAnsi="Calibri"/>
        </w:rPr>
        <w:t xml:space="preserve">Wersje papierowe recenzji pracy oraz wydruk raportu </w:t>
      </w:r>
      <w:r w:rsidR="009F581C" w:rsidRPr="0038753B">
        <w:rPr>
          <w:rFonts w:ascii="Calibri" w:hAnsi="Calibri"/>
        </w:rPr>
        <w:t xml:space="preserve">z </w:t>
      </w:r>
      <w:r w:rsidRPr="0038753B">
        <w:rPr>
          <w:rFonts w:ascii="Calibri" w:hAnsi="Calibri"/>
        </w:rPr>
        <w:t>JSA zostają dołączone do teczki studenta.</w:t>
      </w:r>
    </w:p>
    <w:p w14:paraId="094C1409" w14:textId="283C346A" w:rsidR="00C176EE" w:rsidRPr="0038753B" w:rsidRDefault="003F6F54" w:rsidP="0038753B">
      <w:pPr>
        <w:pStyle w:val="akapitzlist1cxspdrugie"/>
        <w:numPr>
          <w:ilvl w:val="0"/>
          <w:numId w:val="27"/>
        </w:numPr>
        <w:spacing w:before="40" w:beforeAutospacing="0" w:after="40" w:afterAutospacing="0" w:line="360" w:lineRule="auto"/>
        <w:ind w:left="340" w:hanging="425"/>
        <w:rPr>
          <w:rFonts w:ascii="Calibri" w:hAnsi="Calibri"/>
        </w:rPr>
      </w:pPr>
      <w:r w:rsidRPr="0038753B">
        <w:rPr>
          <w:rFonts w:ascii="Calibri" w:hAnsi="Calibri"/>
        </w:rPr>
        <w:t>Pracownik dziekanatu zamieszcza w</w:t>
      </w:r>
      <w:r w:rsidR="008B03F0" w:rsidRPr="0038753B">
        <w:rPr>
          <w:rFonts w:ascii="Calibri" w:hAnsi="Calibri"/>
        </w:rPr>
        <w:t xml:space="preserve"> USI datę złożenia pracy dyplomowej oraz informację o złożeniu wygenerowanego z JSA raportu ogólnego z wynik</w:t>
      </w:r>
      <w:r w:rsidR="008933D6" w:rsidRPr="0038753B">
        <w:rPr>
          <w:rFonts w:ascii="Calibri" w:hAnsi="Calibri"/>
        </w:rPr>
        <w:t>iem</w:t>
      </w:r>
      <w:r w:rsidR="008B03F0" w:rsidRPr="0038753B">
        <w:rPr>
          <w:rFonts w:ascii="Calibri" w:hAnsi="Calibri"/>
        </w:rPr>
        <w:t xml:space="preserve"> badania pracy oraz przy pracach współautorskich, po umieszczeniu przez studentów (współautorów) tych samych prac dyplomowych w</w:t>
      </w:r>
      <w:r w:rsidR="002D2992" w:rsidRPr="0038753B">
        <w:rPr>
          <w:rFonts w:ascii="Calibri" w:hAnsi="Calibri"/>
        </w:rPr>
        <w:t xml:space="preserve"> </w:t>
      </w:r>
      <w:r w:rsidR="008B03F0" w:rsidRPr="0038753B">
        <w:rPr>
          <w:rFonts w:ascii="Calibri" w:hAnsi="Calibri"/>
        </w:rPr>
        <w:t xml:space="preserve">USI, z </w:t>
      </w:r>
      <w:r w:rsidRPr="0038753B">
        <w:rPr>
          <w:rFonts w:ascii="Calibri" w:hAnsi="Calibri"/>
        </w:rPr>
        <w:t>identycznymi</w:t>
      </w:r>
      <w:r w:rsidR="008B03F0" w:rsidRPr="0038753B">
        <w:rPr>
          <w:rFonts w:ascii="Calibri" w:hAnsi="Calibri"/>
        </w:rPr>
        <w:t xml:space="preserve"> słowami kluczowymi, wprowadza dane współautora pracy i ustawia poprawną wartość w polu „Rodzaj rozliczenia dydaktyki” – podwójny.</w:t>
      </w:r>
    </w:p>
    <w:p w14:paraId="45BE5772" w14:textId="13B5F760" w:rsidR="007E7314" w:rsidRPr="0038753B" w:rsidRDefault="00115B76" w:rsidP="0038753B">
      <w:pPr>
        <w:pStyle w:val="Parag"/>
      </w:pPr>
      <w:r w:rsidRPr="0038753B">
        <w:t>§ 8.</w:t>
      </w:r>
      <w:r w:rsidR="0038753B">
        <w:br/>
      </w:r>
      <w:r w:rsidR="007E7314" w:rsidRPr="0038753B">
        <w:t>Badanie</w:t>
      </w:r>
      <w:r w:rsidR="00316671" w:rsidRPr="0038753B">
        <w:t xml:space="preserve"> </w:t>
      </w:r>
      <w:proofErr w:type="spellStart"/>
      <w:r w:rsidR="007E7314" w:rsidRPr="0038753B">
        <w:t>antyplagiatowe</w:t>
      </w:r>
      <w:proofErr w:type="spellEnd"/>
      <w:r w:rsidR="007E7314" w:rsidRPr="0038753B">
        <w:t xml:space="preserve"> pracy dyplomowej</w:t>
      </w:r>
    </w:p>
    <w:p w14:paraId="7B93C767" w14:textId="12BE3075" w:rsidR="008B3D15" w:rsidRPr="0038753B" w:rsidRDefault="007E7314" w:rsidP="0038753B">
      <w:pPr>
        <w:pStyle w:val="Akapitzlist1"/>
        <w:numPr>
          <w:ilvl w:val="0"/>
          <w:numId w:val="37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Wszystkie pisemne prace dyplomowe powstałe na wydziałach, z wyłączeniem prac zawierających informacje podlegające ochronie na podstawie przepisów o ochronie informacji niejawnych</w:t>
      </w:r>
      <w:r w:rsidR="003F6F54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podlegają </w:t>
      </w:r>
      <w:r w:rsidR="0086284A" w:rsidRPr="0038753B">
        <w:rPr>
          <w:rFonts w:ascii="Calibri" w:hAnsi="Calibri" w:cs="Times New Roman"/>
          <w:color w:val="auto"/>
          <w:sz w:val="24"/>
          <w:szCs w:val="24"/>
        </w:rPr>
        <w:t xml:space="preserve">badaniu </w:t>
      </w:r>
      <w:proofErr w:type="spellStart"/>
      <w:r w:rsidR="0086284A" w:rsidRPr="0038753B">
        <w:rPr>
          <w:rFonts w:ascii="Calibri" w:hAnsi="Calibri" w:cs="Times New Roman"/>
          <w:color w:val="auto"/>
          <w:sz w:val="24"/>
          <w:szCs w:val="24"/>
        </w:rPr>
        <w:t>antyplagiatowemu</w:t>
      </w:r>
      <w:proofErr w:type="spellEnd"/>
      <w:r w:rsidR="00EF5BF9" w:rsidRPr="0038753B">
        <w:rPr>
          <w:rFonts w:ascii="Calibri" w:hAnsi="Calibri" w:cs="Times New Roman"/>
          <w:color w:val="auto"/>
          <w:sz w:val="24"/>
          <w:szCs w:val="24"/>
        </w:rPr>
        <w:t>.</w:t>
      </w:r>
    </w:p>
    <w:p w14:paraId="01B16299" w14:textId="36ACBB5D" w:rsidR="00EF5BF9" w:rsidRPr="0038753B" w:rsidRDefault="00EF5BF9" w:rsidP="0038753B">
      <w:pPr>
        <w:pStyle w:val="Akapitzlist1"/>
        <w:numPr>
          <w:ilvl w:val="0"/>
          <w:numId w:val="37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Badanie </w:t>
      </w:r>
      <w:proofErr w:type="spellStart"/>
      <w:r w:rsidRPr="0038753B">
        <w:rPr>
          <w:rFonts w:ascii="Calibri" w:hAnsi="Calibri" w:cs="Times New Roman"/>
          <w:color w:val="auto"/>
          <w:sz w:val="24"/>
          <w:szCs w:val="24"/>
        </w:rPr>
        <w:t>antyplagiatowe</w:t>
      </w:r>
      <w:proofErr w:type="spellEnd"/>
      <w:r w:rsidRPr="0038753B">
        <w:rPr>
          <w:rFonts w:ascii="Calibri" w:hAnsi="Calibri" w:cs="Times New Roman"/>
          <w:color w:val="auto"/>
          <w:sz w:val="24"/>
          <w:szCs w:val="24"/>
        </w:rPr>
        <w:t xml:space="preserve"> przeprowadza się z wykorzystaniem </w:t>
      </w:r>
      <w:r w:rsidR="00A36D9B" w:rsidRPr="0038753B">
        <w:rPr>
          <w:rFonts w:ascii="Calibri" w:hAnsi="Calibri" w:cs="Times New Roman"/>
          <w:color w:val="auto"/>
          <w:sz w:val="24"/>
          <w:szCs w:val="24"/>
        </w:rPr>
        <w:t>systemu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JSA</w:t>
      </w:r>
      <w:r w:rsidR="007668E3" w:rsidRPr="0038753B">
        <w:rPr>
          <w:rFonts w:ascii="Calibri" w:hAnsi="Calibri" w:cs="Times New Roman"/>
          <w:color w:val="auto"/>
          <w:sz w:val="24"/>
          <w:szCs w:val="24"/>
        </w:rPr>
        <w:t xml:space="preserve">, którego celem </w:t>
      </w:r>
      <w:r w:rsidR="008B3D15" w:rsidRPr="0038753B">
        <w:rPr>
          <w:rFonts w:ascii="Calibri" w:hAnsi="Calibri" w:cs="Times New Roman"/>
          <w:color w:val="auto"/>
          <w:sz w:val="24"/>
          <w:szCs w:val="24"/>
        </w:rPr>
        <w:t>jest weryfikacja oryginalności pisemnych prac dyplomowych złożonych na wydziałach.</w:t>
      </w:r>
    </w:p>
    <w:p w14:paraId="5A4CC704" w14:textId="3F2EA201" w:rsidR="007E7314" w:rsidRPr="0038753B" w:rsidRDefault="007E7314" w:rsidP="0038753B">
      <w:pPr>
        <w:pStyle w:val="Akapitzlist1"/>
        <w:numPr>
          <w:ilvl w:val="0"/>
          <w:numId w:val="37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lastRenderedPageBreak/>
        <w:t xml:space="preserve">Za dokonanie sprawdzenia pracy dyplomowej przy wykorzystaniu </w:t>
      </w:r>
      <w:r w:rsidR="00A36D9B" w:rsidRPr="0038753B">
        <w:rPr>
          <w:rFonts w:ascii="Calibri" w:hAnsi="Calibri" w:cs="Times New Roman"/>
          <w:color w:val="auto"/>
          <w:sz w:val="24"/>
          <w:szCs w:val="24"/>
        </w:rPr>
        <w:t>systemu</w:t>
      </w:r>
      <w:r w:rsidR="00EF5BF9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38753B">
        <w:rPr>
          <w:rFonts w:ascii="Calibri" w:hAnsi="Calibri" w:cs="Times New Roman"/>
          <w:color w:val="auto"/>
          <w:sz w:val="24"/>
          <w:szCs w:val="24"/>
        </w:rPr>
        <w:t>JSA odpowiada jej opiekun.</w:t>
      </w:r>
    </w:p>
    <w:p w14:paraId="4E7BC9AE" w14:textId="77777777" w:rsidR="007E7314" w:rsidRPr="0038753B" w:rsidRDefault="007E7314" w:rsidP="0038753B">
      <w:pPr>
        <w:pStyle w:val="Akapitzlist1"/>
        <w:numPr>
          <w:ilvl w:val="0"/>
          <w:numId w:val="37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Opiekun pracy przekazuje do dziekanatu wygenerowany z JSA raport ogólny, o którym mowa w § 7 ust. 8.</w:t>
      </w:r>
    </w:p>
    <w:p w14:paraId="7DF50142" w14:textId="3D507237" w:rsidR="007E7314" w:rsidRPr="0038753B" w:rsidRDefault="007E7314" w:rsidP="0038753B">
      <w:pPr>
        <w:pStyle w:val="Akapitzlist1"/>
        <w:numPr>
          <w:ilvl w:val="0"/>
          <w:numId w:val="37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W przypadku podejrzenia popełnienia plagiatu na podstawie szczegółowego raportu z</w:t>
      </w:r>
      <w:r w:rsidR="00E24176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badania JSA, opiekun niezwłocznie informuje dziekana o zaistniałej sytuacji</w:t>
      </w:r>
      <w:r w:rsidR="00773390" w:rsidRPr="0038753B">
        <w:rPr>
          <w:rFonts w:ascii="Calibri" w:hAnsi="Calibri" w:cs="Times New Roman"/>
          <w:color w:val="auto"/>
          <w:sz w:val="24"/>
          <w:szCs w:val="24"/>
        </w:rPr>
        <w:t>. Wzór</w:t>
      </w:r>
      <w:r w:rsidR="00DA79D0">
        <w:rPr>
          <w:rFonts w:ascii="Calibri" w:hAnsi="Calibri" w:cs="Times New Roman"/>
          <w:color w:val="auto"/>
          <w:sz w:val="24"/>
          <w:szCs w:val="24"/>
        </w:rPr>
        <w:t> </w:t>
      </w:r>
      <w:r w:rsidR="00773390" w:rsidRPr="0038753B">
        <w:rPr>
          <w:rFonts w:ascii="Calibri" w:hAnsi="Calibri" w:cs="Times New Roman"/>
          <w:color w:val="auto"/>
          <w:sz w:val="24"/>
          <w:szCs w:val="24"/>
        </w:rPr>
        <w:t>wniosku stanowi załącznik nr</w:t>
      </w:r>
      <w:r w:rsidR="00F73427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8933D6" w:rsidRPr="0038753B">
        <w:rPr>
          <w:rFonts w:ascii="Calibri" w:hAnsi="Calibri" w:cs="Times New Roman"/>
          <w:color w:val="auto"/>
          <w:sz w:val="24"/>
          <w:szCs w:val="24"/>
        </w:rPr>
        <w:t>5</w:t>
      </w:r>
      <w:r w:rsidR="00773390" w:rsidRPr="0038753B">
        <w:rPr>
          <w:rFonts w:ascii="Calibri" w:hAnsi="Calibri" w:cs="Times New Roman"/>
          <w:color w:val="auto"/>
          <w:sz w:val="24"/>
          <w:szCs w:val="24"/>
        </w:rPr>
        <w:t xml:space="preserve"> do niniejszej procedury.</w:t>
      </w:r>
    </w:p>
    <w:p w14:paraId="3B3E3424" w14:textId="77777777" w:rsidR="007E7314" w:rsidRPr="0038753B" w:rsidRDefault="007E7314" w:rsidP="0038753B">
      <w:pPr>
        <w:pStyle w:val="Akapitzlist1"/>
        <w:numPr>
          <w:ilvl w:val="0"/>
          <w:numId w:val="37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Dziekan niezwłocznie powiadamia rektora o konieczności wszczęcia postępowania wyjaśniającego, a proces dyplomowania ulega zawieszeniu do czasu wyjaśnienia sprawy.</w:t>
      </w:r>
    </w:p>
    <w:p w14:paraId="52EB3F38" w14:textId="009ED6EB" w:rsidR="00115B76" w:rsidRPr="0038753B" w:rsidRDefault="007E7314" w:rsidP="0038753B">
      <w:pPr>
        <w:pStyle w:val="Parag"/>
      </w:pPr>
      <w:r w:rsidRPr="0038753B">
        <w:t>§ 9.</w:t>
      </w:r>
      <w:r w:rsidR="0038753B">
        <w:br/>
      </w:r>
      <w:r w:rsidR="00115B76" w:rsidRPr="0038753B">
        <w:t>Egzamin dyplomowy</w:t>
      </w:r>
    </w:p>
    <w:p w14:paraId="15592848" w14:textId="77777777" w:rsidR="00257B0A" w:rsidRPr="0038753B" w:rsidRDefault="00115AA1" w:rsidP="0038753B">
      <w:pPr>
        <w:pStyle w:val="Akapitzlist1"/>
        <w:keepLines/>
        <w:numPr>
          <w:ilvl w:val="0"/>
          <w:numId w:val="8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Dziekan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 xml:space="preserve"> dopuszcz</w:t>
      </w:r>
      <w:r w:rsidRPr="0038753B">
        <w:rPr>
          <w:rFonts w:ascii="Calibri" w:hAnsi="Calibri" w:cs="Times New Roman"/>
          <w:color w:val="auto"/>
          <w:sz w:val="24"/>
          <w:szCs w:val="24"/>
        </w:rPr>
        <w:t>a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studenta 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>do egzaminu dyplomowego i wyznacz</w:t>
      </w:r>
      <w:r w:rsidRPr="0038753B">
        <w:rPr>
          <w:rFonts w:ascii="Calibri" w:hAnsi="Calibri" w:cs="Times New Roman"/>
          <w:color w:val="auto"/>
          <w:sz w:val="24"/>
          <w:szCs w:val="24"/>
        </w:rPr>
        <w:t>a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 xml:space="preserve"> je</w:t>
      </w:r>
      <w:r w:rsidRPr="0038753B">
        <w:rPr>
          <w:rFonts w:ascii="Calibri" w:hAnsi="Calibri" w:cs="Times New Roman"/>
          <w:color w:val="auto"/>
          <w:sz w:val="24"/>
          <w:szCs w:val="24"/>
        </w:rPr>
        <w:t>go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 xml:space="preserve"> dat</w:t>
      </w:r>
      <w:r w:rsidRPr="0038753B">
        <w:rPr>
          <w:rFonts w:ascii="Calibri" w:hAnsi="Calibri" w:cs="Times New Roman"/>
          <w:color w:val="auto"/>
          <w:sz w:val="24"/>
          <w:szCs w:val="24"/>
        </w:rPr>
        <w:t>ę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po spełnieniu przez studenta 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>wszystkich w</w:t>
      </w:r>
      <w:r w:rsidR="00AC189D" w:rsidRPr="0038753B">
        <w:rPr>
          <w:rFonts w:ascii="Calibri" w:hAnsi="Calibri" w:cs="Times New Roman"/>
          <w:color w:val="auto"/>
          <w:sz w:val="24"/>
          <w:szCs w:val="24"/>
        </w:rPr>
        <w:t xml:space="preserve">arunków </w:t>
      </w:r>
      <w:r w:rsidR="00C176EE" w:rsidRPr="0038753B">
        <w:rPr>
          <w:rFonts w:ascii="Calibri" w:hAnsi="Calibri" w:cs="Times New Roman"/>
          <w:color w:val="auto"/>
          <w:sz w:val="24"/>
          <w:szCs w:val="24"/>
        </w:rPr>
        <w:t>o</w:t>
      </w:r>
      <w:r w:rsidR="00AC189D" w:rsidRPr="0038753B">
        <w:rPr>
          <w:rFonts w:ascii="Calibri" w:hAnsi="Calibri" w:cs="Times New Roman"/>
          <w:color w:val="auto"/>
          <w:sz w:val="24"/>
          <w:szCs w:val="24"/>
        </w:rPr>
        <w:t xml:space="preserve">kreślonych w </w:t>
      </w:r>
      <w:r w:rsidR="00481789" w:rsidRPr="0038753B">
        <w:rPr>
          <w:rFonts w:ascii="Calibri" w:hAnsi="Calibri" w:cs="Times New Roman"/>
          <w:color w:val="auto"/>
          <w:sz w:val="24"/>
          <w:szCs w:val="24"/>
        </w:rPr>
        <w:t xml:space="preserve">§ </w:t>
      </w:r>
      <w:r w:rsidR="0019111B" w:rsidRPr="0038753B">
        <w:rPr>
          <w:rFonts w:ascii="Calibri" w:hAnsi="Calibri" w:cs="Times New Roman"/>
          <w:color w:val="auto"/>
          <w:sz w:val="24"/>
          <w:szCs w:val="24"/>
        </w:rPr>
        <w:t>35</w:t>
      </w:r>
      <w:r w:rsidR="00481789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AC189D" w:rsidRPr="0038753B">
        <w:rPr>
          <w:rFonts w:ascii="Calibri" w:hAnsi="Calibri" w:cs="Times New Roman"/>
          <w:color w:val="auto"/>
          <w:sz w:val="24"/>
          <w:szCs w:val="24"/>
        </w:rPr>
        <w:t>Regulamin</w:t>
      </w:r>
      <w:r w:rsidR="0020798F" w:rsidRPr="0038753B">
        <w:rPr>
          <w:rFonts w:ascii="Calibri" w:hAnsi="Calibri" w:cs="Times New Roman"/>
          <w:color w:val="auto"/>
          <w:sz w:val="24"/>
          <w:szCs w:val="24"/>
        </w:rPr>
        <w:t>u.</w:t>
      </w:r>
    </w:p>
    <w:p w14:paraId="6173628A" w14:textId="68EADE25" w:rsidR="00115B76" w:rsidRPr="0038753B" w:rsidRDefault="00115B76" w:rsidP="0038753B">
      <w:pPr>
        <w:pStyle w:val="Akapitzlist1"/>
        <w:keepLines/>
        <w:numPr>
          <w:ilvl w:val="0"/>
          <w:numId w:val="8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Komisję egzaminu dyplomowego powołuje dziekan</w:t>
      </w:r>
      <w:r w:rsidR="00EC3C24" w:rsidRPr="0038753B">
        <w:rPr>
          <w:rFonts w:ascii="Calibri" w:hAnsi="Calibri" w:cs="Times New Roman"/>
          <w:color w:val="auto"/>
          <w:sz w:val="24"/>
          <w:szCs w:val="24"/>
        </w:rPr>
        <w:t xml:space="preserve">, </w:t>
      </w:r>
      <w:r w:rsidR="006B58ED" w:rsidRPr="0038753B">
        <w:rPr>
          <w:rFonts w:ascii="Calibri" w:hAnsi="Calibri" w:cs="Times New Roman"/>
          <w:color w:val="auto"/>
          <w:sz w:val="24"/>
          <w:szCs w:val="24"/>
        </w:rPr>
        <w:t xml:space="preserve">zgodnie z </w:t>
      </w:r>
      <w:r w:rsidR="00EC3C24" w:rsidRPr="0038753B">
        <w:rPr>
          <w:rFonts w:ascii="Calibri" w:hAnsi="Calibri" w:cs="Times New Roman"/>
          <w:color w:val="auto"/>
          <w:sz w:val="24"/>
          <w:szCs w:val="24"/>
        </w:rPr>
        <w:t>Regulamin</w:t>
      </w:r>
      <w:r w:rsidR="006B58ED" w:rsidRPr="0038753B">
        <w:rPr>
          <w:rFonts w:ascii="Calibri" w:hAnsi="Calibri" w:cs="Times New Roman"/>
          <w:color w:val="auto"/>
          <w:sz w:val="24"/>
          <w:szCs w:val="24"/>
        </w:rPr>
        <w:t>em</w:t>
      </w:r>
      <w:r w:rsidRPr="0038753B">
        <w:rPr>
          <w:rFonts w:ascii="Calibri" w:hAnsi="Calibri" w:cs="Times New Roman"/>
          <w:color w:val="auto"/>
          <w:sz w:val="24"/>
          <w:szCs w:val="24"/>
        </w:rPr>
        <w:t>.</w:t>
      </w:r>
    </w:p>
    <w:p w14:paraId="22982D37" w14:textId="514E28EE" w:rsidR="00AC189D" w:rsidRPr="0038753B" w:rsidRDefault="00AC189D" w:rsidP="0038753B">
      <w:pPr>
        <w:pStyle w:val="Akapitzlist1"/>
        <w:numPr>
          <w:ilvl w:val="0"/>
          <w:numId w:val="8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Szczegółowy sposób przeprowadzania egzaminów dyplomowych na danym kierunku, poziomie </w:t>
      </w:r>
      <w:r w:rsidR="00E25AE8" w:rsidRPr="0038753B">
        <w:rPr>
          <w:rFonts w:ascii="Calibri" w:hAnsi="Calibri" w:cs="Times New Roman"/>
          <w:color w:val="auto"/>
          <w:sz w:val="24"/>
          <w:szCs w:val="24"/>
        </w:rPr>
        <w:t>i</w:t>
      </w:r>
      <w:r w:rsidR="00A17326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profilu określa dziekan w drodze zarządzenia.</w:t>
      </w:r>
    </w:p>
    <w:p w14:paraId="430B4BBB" w14:textId="77777777" w:rsidR="00115B76" w:rsidRPr="0038753B" w:rsidRDefault="00115B76" w:rsidP="0038753B">
      <w:pPr>
        <w:pStyle w:val="Akapitzlist1"/>
        <w:numPr>
          <w:ilvl w:val="0"/>
          <w:numId w:val="8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Za zorganizowanie i przeprowadzenie egzaminu dyplomowego odpowiada dziekan.</w:t>
      </w:r>
    </w:p>
    <w:p w14:paraId="236519FB" w14:textId="43737B9E" w:rsidR="00115B76" w:rsidRPr="0038753B" w:rsidRDefault="006B58ED" w:rsidP="0038753B">
      <w:pPr>
        <w:pStyle w:val="Akapitzlist1"/>
        <w:numPr>
          <w:ilvl w:val="0"/>
          <w:numId w:val="8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P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 xml:space="preserve">o </w:t>
      </w:r>
      <w:r w:rsidR="008933D6" w:rsidRPr="0038753B">
        <w:rPr>
          <w:rFonts w:ascii="Calibri" w:hAnsi="Calibri" w:cs="Times New Roman"/>
          <w:color w:val="auto"/>
          <w:sz w:val="24"/>
          <w:szCs w:val="24"/>
        </w:rPr>
        <w:t>przeprowadzonym pozytywnie egzamin</w:t>
      </w:r>
      <w:r w:rsidR="003C6A37" w:rsidRPr="0038753B">
        <w:rPr>
          <w:rFonts w:ascii="Calibri" w:hAnsi="Calibri" w:cs="Times New Roman"/>
          <w:color w:val="auto"/>
          <w:sz w:val="24"/>
          <w:szCs w:val="24"/>
        </w:rPr>
        <w:t>i</w:t>
      </w:r>
      <w:r w:rsidR="008933D6" w:rsidRPr="0038753B">
        <w:rPr>
          <w:rFonts w:ascii="Calibri" w:hAnsi="Calibri" w:cs="Times New Roman"/>
          <w:color w:val="auto"/>
          <w:sz w:val="24"/>
          <w:szCs w:val="24"/>
        </w:rPr>
        <w:t>e dyplomowym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 xml:space="preserve"> treść pracy dyplomowej</w:t>
      </w:r>
      <w:r w:rsidR="00EC3C24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="00A17326" w:rsidRPr="0038753B">
        <w:rPr>
          <w:rFonts w:ascii="Calibri" w:hAnsi="Calibri" w:cs="Times New Roman"/>
          <w:color w:val="auto"/>
          <w:sz w:val="24"/>
          <w:szCs w:val="24"/>
        </w:rPr>
        <w:t xml:space="preserve"> z</w:t>
      </w:r>
      <w:r w:rsidR="00E24176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="00A17326" w:rsidRPr="0038753B">
        <w:rPr>
          <w:rFonts w:ascii="Calibri" w:hAnsi="Calibri" w:cs="Times New Roman"/>
          <w:color w:val="auto"/>
          <w:sz w:val="24"/>
          <w:szCs w:val="24"/>
        </w:rPr>
        <w:t>wyjątkiem prac</w:t>
      </w:r>
      <w:r w:rsidR="009F4500" w:rsidRPr="0038753B">
        <w:rPr>
          <w:rFonts w:ascii="Calibri" w:hAnsi="Calibri" w:cs="Times New Roman"/>
          <w:color w:val="auto"/>
          <w:sz w:val="24"/>
          <w:szCs w:val="24"/>
        </w:rPr>
        <w:t xml:space="preserve"> zawierających informacje podlegające ochronie na podstawie przepisów o ochronie informacji niejawnych</w:t>
      </w:r>
      <w:r w:rsidR="00A17326" w:rsidRPr="0038753B">
        <w:rPr>
          <w:rFonts w:ascii="Calibri" w:hAnsi="Calibri" w:cs="Times New Roman"/>
          <w:color w:val="auto"/>
          <w:sz w:val="24"/>
          <w:szCs w:val="24"/>
        </w:rPr>
        <w:t>, UCI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 xml:space="preserve"> za pomocą masowego importu</w:t>
      </w:r>
      <w:r w:rsidR="00EC3C24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="00093AD7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niezwłocznie </w:t>
      </w:r>
      <w:r w:rsidR="00093AD7" w:rsidRPr="0038753B">
        <w:rPr>
          <w:rFonts w:ascii="Calibri" w:hAnsi="Calibri" w:cs="Times New Roman"/>
          <w:color w:val="auto"/>
          <w:sz w:val="24"/>
          <w:szCs w:val="24"/>
        </w:rPr>
        <w:t>przekazuje do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 xml:space="preserve"> Ogólnopolskiego Repozytorium Prac Dyplomowych.</w:t>
      </w:r>
    </w:p>
    <w:p w14:paraId="0A116B56" w14:textId="25CA74DC" w:rsidR="00115B76" w:rsidRPr="0038753B" w:rsidRDefault="00115B76" w:rsidP="0038753B">
      <w:pPr>
        <w:pStyle w:val="Parag"/>
      </w:pPr>
      <w:r w:rsidRPr="0038753B">
        <w:t xml:space="preserve">§ </w:t>
      </w:r>
      <w:r w:rsidR="007E7314" w:rsidRPr="0038753B">
        <w:t>10</w:t>
      </w:r>
      <w:r w:rsidRPr="0038753B">
        <w:t>.</w:t>
      </w:r>
      <w:r w:rsidR="0038753B">
        <w:br/>
      </w:r>
      <w:r w:rsidRPr="0038753B">
        <w:t>Limit przydzielanych prac dyplomowych</w:t>
      </w:r>
    </w:p>
    <w:p w14:paraId="284462D5" w14:textId="77777777" w:rsidR="00E23D03" w:rsidRPr="0038753B" w:rsidRDefault="00E23D03" w:rsidP="0038753B">
      <w:pPr>
        <w:pStyle w:val="Akapitzlist1"/>
        <w:numPr>
          <w:ilvl w:val="0"/>
          <w:numId w:val="6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Nauczyciel akademicki uprawniony do prowadzenia prac dyplomowych może jednocześnie opiekować się maksymalnie ośmioma studentami realizującymi prace dyplomowe.</w:t>
      </w:r>
    </w:p>
    <w:p w14:paraId="58D1209A" w14:textId="77777777" w:rsidR="00115B76" w:rsidRPr="0038753B" w:rsidRDefault="00115B76" w:rsidP="0038753B">
      <w:pPr>
        <w:pStyle w:val="Akapitzlist1"/>
        <w:numPr>
          <w:ilvl w:val="0"/>
          <w:numId w:val="6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W uzasadnionych indywidualnych przypadkach</w:t>
      </w:r>
      <w:r w:rsidR="00AC189D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AC189D" w:rsidRPr="0038753B">
        <w:rPr>
          <w:rFonts w:ascii="Calibri" w:hAnsi="Calibri" w:cs="Times New Roman"/>
          <w:color w:val="auto"/>
          <w:sz w:val="24"/>
          <w:szCs w:val="24"/>
        </w:rPr>
        <w:t xml:space="preserve">na </w:t>
      </w:r>
      <w:r w:rsidR="004663E7" w:rsidRPr="0038753B">
        <w:rPr>
          <w:rFonts w:ascii="Calibri" w:hAnsi="Calibri" w:cs="Times New Roman"/>
          <w:color w:val="auto"/>
          <w:sz w:val="24"/>
          <w:szCs w:val="24"/>
        </w:rPr>
        <w:t xml:space="preserve">pisemny </w:t>
      </w:r>
      <w:r w:rsidR="00AC189D" w:rsidRPr="0038753B">
        <w:rPr>
          <w:rFonts w:ascii="Calibri" w:hAnsi="Calibri" w:cs="Times New Roman"/>
          <w:color w:val="auto"/>
          <w:sz w:val="24"/>
          <w:szCs w:val="24"/>
        </w:rPr>
        <w:t xml:space="preserve">wniosek nauczyciela akademickiego, </w:t>
      </w:r>
      <w:r w:rsidRPr="0038753B">
        <w:rPr>
          <w:rFonts w:ascii="Calibri" w:hAnsi="Calibri" w:cs="Times New Roman"/>
          <w:color w:val="auto"/>
          <w:sz w:val="24"/>
          <w:szCs w:val="24"/>
        </w:rPr>
        <w:t>dziekan może zwiększyć limit przydzielanych prac dyplomowych nauczycielowi akademickiemu.</w:t>
      </w:r>
    </w:p>
    <w:p w14:paraId="4CAE2FE6" w14:textId="1F532729" w:rsidR="00115B76" w:rsidRPr="0038753B" w:rsidRDefault="00115B76" w:rsidP="0038753B">
      <w:pPr>
        <w:pStyle w:val="Parag"/>
      </w:pPr>
      <w:r w:rsidRPr="0038753B">
        <w:lastRenderedPageBreak/>
        <w:t>§ 1</w:t>
      </w:r>
      <w:r w:rsidR="007E7314" w:rsidRPr="0038753B">
        <w:t>1</w:t>
      </w:r>
      <w:r w:rsidRPr="0038753B">
        <w:t>.</w:t>
      </w:r>
      <w:r w:rsidR="0038753B">
        <w:br/>
      </w:r>
      <w:r w:rsidRPr="0038753B">
        <w:t>Format redakcyjno-ed</w:t>
      </w:r>
      <w:r w:rsidR="00EC3C24" w:rsidRPr="0038753B">
        <w:t>ytorski tekstu pracy dyplomowej</w:t>
      </w:r>
      <w:r w:rsidR="00EC3C24" w:rsidRPr="0038753B">
        <w:br/>
      </w:r>
      <w:r w:rsidRPr="0038753B">
        <w:t>oraz wymagania stawiane wersji elektronicznej</w:t>
      </w:r>
    </w:p>
    <w:p w14:paraId="01E78D16" w14:textId="77777777" w:rsidR="00115B76" w:rsidRPr="0038753B" w:rsidRDefault="00115B76" w:rsidP="0038753B">
      <w:pPr>
        <w:pStyle w:val="Akapitzlist1"/>
        <w:keepNext/>
        <w:numPr>
          <w:ilvl w:val="0"/>
          <w:numId w:val="12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Praca dyplomowa w wersji elektronicznej spełniać powinna następujące wymagania:</w:t>
      </w:r>
    </w:p>
    <w:p w14:paraId="2B1C4894" w14:textId="7119B6BE" w:rsidR="00115B76" w:rsidRPr="0038753B" w:rsidRDefault="00115B76" w:rsidP="0038753B">
      <w:pPr>
        <w:keepNext/>
        <w:numPr>
          <w:ilvl w:val="1"/>
          <w:numId w:val="12"/>
        </w:numPr>
        <w:tabs>
          <w:tab w:val="clear" w:pos="1440"/>
        </w:tabs>
        <w:spacing w:before="40" w:after="40" w:line="360" w:lineRule="auto"/>
        <w:ind w:left="680" w:hanging="34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musi być tożsama z wersją papierową</w:t>
      </w:r>
      <w:r w:rsidR="00087532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="00316671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38753B">
        <w:rPr>
          <w:rFonts w:ascii="Calibri" w:hAnsi="Calibri" w:cs="Times New Roman"/>
          <w:color w:val="auto"/>
          <w:sz w:val="24"/>
          <w:szCs w:val="24"/>
        </w:rPr>
        <w:t>zabrania się np. umieszczania znaków wodnych</w:t>
      </w:r>
      <w:r w:rsidR="0029132D" w:rsidRPr="0038753B">
        <w:rPr>
          <w:rFonts w:ascii="Calibri" w:hAnsi="Calibri" w:cs="Times New Roman"/>
          <w:color w:val="auto"/>
          <w:sz w:val="24"/>
          <w:szCs w:val="24"/>
        </w:rPr>
        <w:t>;</w:t>
      </w:r>
    </w:p>
    <w:p w14:paraId="77192976" w14:textId="23C11C6D" w:rsidR="00115B76" w:rsidRPr="0038753B" w:rsidRDefault="00115B76" w:rsidP="0038753B">
      <w:pPr>
        <w:numPr>
          <w:ilvl w:val="1"/>
          <w:numId w:val="12"/>
        </w:numPr>
        <w:tabs>
          <w:tab w:val="clear" w:pos="1440"/>
        </w:tabs>
        <w:spacing w:before="40" w:after="40" w:line="360" w:lineRule="auto"/>
        <w:ind w:left="680" w:hanging="34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musi być zapisana w jednym pliku w formacie </w:t>
      </w:r>
      <w:r w:rsidR="00EC3C24" w:rsidRPr="0038753B">
        <w:rPr>
          <w:rFonts w:ascii="Calibri" w:hAnsi="Calibri" w:cs="Times New Roman"/>
          <w:color w:val="auto"/>
          <w:sz w:val="24"/>
          <w:szCs w:val="24"/>
        </w:rPr>
        <w:t>pdf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pozbawionym zabezpieczeń </w:t>
      </w:r>
      <w:r w:rsidR="00154625" w:rsidRPr="0038753B">
        <w:rPr>
          <w:rFonts w:ascii="Calibri" w:hAnsi="Calibri" w:cs="Times New Roman"/>
          <w:color w:val="auto"/>
          <w:sz w:val="24"/>
          <w:szCs w:val="24"/>
        </w:rPr>
        <w:t>i</w:t>
      </w:r>
      <w:r w:rsidR="00E24176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umożliwiającym wyszukiwanie tekstu w całej treści pracy</w:t>
      </w:r>
      <w:r w:rsidR="0029132D" w:rsidRPr="0038753B">
        <w:rPr>
          <w:rFonts w:ascii="Calibri" w:hAnsi="Calibri" w:cs="Times New Roman"/>
          <w:color w:val="auto"/>
          <w:sz w:val="24"/>
          <w:szCs w:val="24"/>
        </w:rPr>
        <w:t>;</w:t>
      </w:r>
    </w:p>
    <w:p w14:paraId="1B588097" w14:textId="6E83D605" w:rsidR="00115B76" w:rsidRPr="0038753B" w:rsidRDefault="00115B76" w:rsidP="0038753B">
      <w:pPr>
        <w:numPr>
          <w:ilvl w:val="1"/>
          <w:numId w:val="12"/>
        </w:numPr>
        <w:tabs>
          <w:tab w:val="clear" w:pos="1440"/>
        </w:tabs>
        <w:spacing w:before="40" w:after="40" w:line="360" w:lineRule="auto"/>
        <w:ind w:left="680" w:hanging="34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rozmiar pliku </w:t>
      </w:r>
      <w:r w:rsidR="00830232" w:rsidRPr="0038753B">
        <w:rPr>
          <w:rFonts w:ascii="Calibri" w:hAnsi="Calibri" w:cs="Times New Roman"/>
          <w:color w:val="auto"/>
          <w:sz w:val="24"/>
          <w:szCs w:val="24"/>
        </w:rPr>
        <w:t xml:space="preserve">(bez </w:t>
      </w:r>
      <w:r w:rsidR="00B469FC" w:rsidRPr="0038753B">
        <w:rPr>
          <w:rFonts w:ascii="Calibri" w:hAnsi="Calibri" w:cs="Times New Roman"/>
          <w:color w:val="auto"/>
          <w:sz w:val="24"/>
          <w:szCs w:val="24"/>
        </w:rPr>
        <w:t>załączników</w:t>
      </w:r>
      <w:r w:rsidR="00830232" w:rsidRPr="0038753B">
        <w:rPr>
          <w:rFonts w:ascii="Calibri" w:hAnsi="Calibri" w:cs="Times New Roman"/>
          <w:color w:val="auto"/>
          <w:sz w:val="24"/>
          <w:szCs w:val="24"/>
        </w:rPr>
        <w:t xml:space="preserve">) 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nie może przekraczać wartości </w:t>
      </w:r>
      <w:r w:rsidR="00B469FC" w:rsidRPr="0038753B">
        <w:rPr>
          <w:rFonts w:ascii="Calibri" w:hAnsi="Calibri" w:cs="Times New Roman"/>
          <w:color w:val="auto"/>
          <w:sz w:val="24"/>
          <w:szCs w:val="24"/>
        </w:rPr>
        <w:t xml:space="preserve">20 </w:t>
      </w:r>
      <w:r w:rsidRPr="0038753B">
        <w:rPr>
          <w:rFonts w:ascii="Calibri" w:hAnsi="Calibri" w:cs="Times New Roman"/>
          <w:color w:val="auto"/>
          <w:sz w:val="24"/>
          <w:szCs w:val="24"/>
        </w:rPr>
        <w:t>MB</w:t>
      </w:r>
      <w:r w:rsidR="0029132D" w:rsidRPr="0038753B">
        <w:rPr>
          <w:rFonts w:ascii="Calibri" w:hAnsi="Calibri" w:cs="Times New Roman"/>
          <w:color w:val="auto"/>
          <w:sz w:val="24"/>
          <w:szCs w:val="24"/>
        </w:rPr>
        <w:t>;</w:t>
      </w:r>
    </w:p>
    <w:p w14:paraId="2D49E9E9" w14:textId="6C8347B1" w:rsidR="00115B76" w:rsidRPr="0038753B" w:rsidRDefault="00115B76" w:rsidP="0038753B">
      <w:pPr>
        <w:numPr>
          <w:ilvl w:val="1"/>
          <w:numId w:val="12"/>
        </w:numPr>
        <w:tabs>
          <w:tab w:val="clear" w:pos="1440"/>
        </w:tabs>
        <w:spacing w:before="40" w:after="40" w:line="360" w:lineRule="auto"/>
        <w:ind w:left="680" w:hanging="34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musi posiadać </w:t>
      </w:r>
      <w:r w:rsidR="00602B20" w:rsidRPr="0038753B">
        <w:rPr>
          <w:rFonts w:ascii="Calibri" w:hAnsi="Calibri" w:cs="Times New Roman"/>
          <w:color w:val="auto"/>
          <w:sz w:val="24"/>
          <w:szCs w:val="24"/>
        </w:rPr>
        <w:t xml:space="preserve">streszczenie i </w:t>
      </w:r>
      <w:r w:rsidRPr="0038753B">
        <w:rPr>
          <w:rFonts w:ascii="Calibri" w:hAnsi="Calibri" w:cs="Times New Roman"/>
          <w:color w:val="auto"/>
          <w:sz w:val="24"/>
          <w:szCs w:val="24"/>
        </w:rPr>
        <w:t>słowa kluczowe</w:t>
      </w:r>
      <w:r w:rsidR="008933D6" w:rsidRPr="0038753B">
        <w:rPr>
          <w:rFonts w:ascii="Calibri" w:hAnsi="Calibri" w:cs="Times New Roman"/>
          <w:color w:val="auto"/>
          <w:sz w:val="24"/>
          <w:szCs w:val="24"/>
        </w:rPr>
        <w:t xml:space="preserve"> w języku polskim i angielskim</w:t>
      </w:r>
      <w:r w:rsidRPr="0038753B">
        <w:rPr>
          <w:rFonts w:ascii="Calibri" w:hAnsi="Calibri" w:cs="Times New Roman"/>
          <w:color w:val="auto"/>
          <w:sz w:val="24"/>
          <w:szCs w:val="24"/>
        </w:rPr>
        <w:t>.</w:t>
      </w:r>
    </w:p>
    <w:p w14:paraId="6867658D" w14:textId="1ACD927F" w:rsidR="00DA620A" w:rsidRPr="0038753B" w:rsidRDefault="00DA620A" w:rsidP="0038753B">
      <w:pPr>
        <w:pStyle w:val="Akapitzlist1"/>
        <w:numPr>
          <w:ilvl w:val="0"/>
          <w:numId w:val="12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Rozmiar pracy dyplomowej zawierającej załączniki nie może przekroczyć 60 MB. </w:t>
      </w:r>
      <w:r w:rsidR="00373926" w:rsidRPr="0038753B">
        <w:rPr>
          <w:rFonts w:ascii="Calibri" w:hAnsi="Calibri" w:cs="Times New Roman"/>
          <w:color w:val="auto"/>
          <w:sz w:val="24"/>
          <w:szCs w:val="24"/>
        </w:rPr>
        <w:t xml:space="preserve">Wskazane jest, </w:t>
      </w:r>
      <w:r w:rsidR="0052507A" w:rsidRPr="0038753B">
        <w:rPr>
          <w:rFonts w:ascii="Calibri" w:hAnsi="Calibri" w:cs="Times New Roman"/>
          <w:color w:val="auto"/>
          <w:sz w:val="24"/>
          <w:szCs w:val="24"/>
        </w:rPr>
        <w:t>żeby</w:t>
      </w:r>
      <w:r w:rsidR="00373926" w:rsidRPr="0038753B">
        <w:rPr>
          <w:rFonts w:ascii="Calibri" w:hAnsi="Calibri" w:cs="Times New Roman"/>
          <w:color w:val="auto"/>
          <w:sz w:val="24"/>
          <w:szCs w:val="24"/>
        </w:rPr>
        <w:t xml:space="preserve"> z</w:t>
      </w:r>
      <w:r w:rsidRPr="0038753B">
        <w:rPr>
          <w:rFonts w:ascii="Calibri" w:hAnsi="Calibri" w:cs="Times New Roman"/>
          <w:color w:val="auto"/>
          <w:sz w:val="24"/>
          <w:szCs w:val="24"/>
        </w:rPr>
        <w:t>ałączniki dołączone do pracy zost</w:t>
      </w:r>
      <w:r w:rsidR="00373926" w:rsidRPr="0038753B">
        <w:rPr>
          <w:rFonts w:ascii="Calibri" w:hAnsi="Calibri" w:cs="Times New Roman"/>
          <w:color w:val="auto"/>
          <w:sz w:val="24"/>
          <w:szCs w:val="24"/>
        </w:rPr>
        <w:t>ały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zarchiwizowane w jednym pliku w formacie zip.</w:t>
      </w:r>
    </w:p>
    <w:p w14:paraId="5B79E0CF" w14:textId="6B373221" w:rsidR="001F4258" w:rsidRPr="0038753B" w:rsidRDefault="001F4258" w:rsidP="0038753B">
      <w:pPr>
        <w:pStyle w:val="Akapitzlist1"/>
        <w:numPr>
          <w:ilvl w:val="0"/>
          <w:numId w:val="12"/>
        </w:numPr>
        <w:spacing w:before="40" w:after="4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 xml:space="preserve">Wzór strony tytułowej pracy dyplomowej określa załącznik nr </w:t>
      </w:r>
      <w:r w:rsidR="008933D6" w:rsidRPr="0038753B">
        <w:rPr>
          <w:rFonts w:ascii="Calibri" w:hAnsi="Calibri" w:cs="Times New Roman"/>
          <w:color w:val="auto"/>
          <w:sz w:val="24"/>
          <w:szCs w:val="24"/>
        </w:rPr>
        <w:t>6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do niniejszej procedury.</w:t>
      </w:r>
    </w:p>
    <w:p w14:paraId="079F6D4F" w14:textId="1EC42872" w:rsidR="00115B76" w:rsidRPr="0038753B" w:rsidRDefault="00115B76" w:rsidP="0038753B">
      <w:pPr>
        <w:numPr>
          <w:ilvl w:val="0"/>
          <w:numId w:val="12"/>
        </w:numPr>
        <w:spacing w:before="40" w:after="40" w:line="360" w:lineRule="auto"/>
        <w:ind w:left="340" w:hanging="34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Wydział może określić dodatkowe wzory druków wykorzystywan</w:t>
      </w:r>
      <w:r w:rsidR="00EA01CC" w:rsidRPr="0038753B">
        <w:rPr>
          <w:rFonts w:ascii="Calibri" w:hAnsi="Calibri" w:cs="Times New Roman"/>
          <w:color w:val="auto"/>
          <w:sz w:val="24"/>
          <w:szCs w:val="24"/>
        </w:rPr>
        <w:t>ych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w procesie dyplomowania na wydziale.</w:t>
      </w:r>
    </w:p>
    <w:p w14:paraId="1A6A03A9" w14:textId="379BF966" w:rsidR="00115B76" w:rsidRPr="0038753B" w:rsidRDefault="00115B76" w:rsidP="0038753B">
      <w:pPr>
        <w:pStyle w:val="Parag"/>
      </w:pPr>
      <w:bookmarkStart w:id="4" w:name="_Hlk101866111"/>
      <w:r w:rsidRPr="0038753B">
        <w:t xml:space="preserve">§ </w:t>
      </w:r>
      <w:bookmarkEnd w:id="4"/>
      <w:r w:rsidRPr="0038753B">
        <w:t>1</w:t>
      </w:r>
      <w:r w:rsidR="007E7314" w:rsidRPr="0038753B">
        <w:t>2</w:t>
      </w:r>
      <w:r w:rsidRPr="0038753B">
        <w:t>.</w:t>
      </w:r>
      <w:r w:rsidR="0038753B">
        <w:br/>
      </w:r>
      <w:r w:rsidRPr="0038753B">
        <w:t>Utajnianie prac dyplomowych</w:t>
      </w:r>
    </w:p>
    <w:p w14:paraId="6693661F" w14:textId="124720C0" w:rsidR="008B036A" w:rsidRPr="0038753B" w:rsidRDefault="002B68BD" w:rsidP="0038753B">
      <w:pPr>
        <w:numPr>
          <w:ilvl w:val="0"/>
          <w:numId w:val="26"/>
        </w:numPr>
        <w:tabs>
          <w:tab w:val="clear" w:pos="720"/>
        </w:tabs>
        <w:spacing w:before="40" w:after="40" w:line="360" w:lineRule="auto"/>
        <w:ind w:left="340" w:hanging="34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Utajnie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>nie pracy dyplomowej następuje w przypadku wprowadzenia ograniczenia w</w:t>
      </w:r>
      <w:r w:rsidR="00E24176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>udostępnianiu prac dyplomowych ze względu na zawarte w nich dane poufne, które</w:t>
      </w:r>
      <w:r w:rsidR="00DA79D0">
        <w:rPr>
          <w:rFonts w:ascii="Calibri" w:hAnsi="Calibri" w:cs="Times New Roman"/>
          <w:color w:val="auto"/>
          <w:sz w:val="24"/>
          <w:szCs w:val="24"/>
        </w:rPr>
        <w:t> 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>występują przy tworzeniu przez studenta danej pracy.</w:t>
      </w:r>
    </w:p>
    <w:p w14:paraId="7039B374" w14:textId="2B574BC0" w:rsidR="00EE6F10" w:rsidRPr="0038753B" w:rsidRDefault="00115B76" w:rsidP="0038753B">
      <w:pPr>
        <w:numPr>
          <w:ilvl w:val="0"/>
          <w:numId w:val="26"/>
        </w:numPr>
        <w:tabs>
          <w:tab w:val="clear" w:pos="720"/>
        </w:tabs>
        <w:spacing w:before="40" w:after="40" w:line="360" w:lineRule="auto"/>
        <w:ind w:left="340" w:hanging="34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Decyzję o utajnieniu pracy dyplomowej podejmuje dziekan</w:t>
      </w:r>
      <w:r w:rsidR="001020C0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6C56B5" w:rsidRPr="0038753B">
        <w:rPr>
          <w:rFonts w:ascii="Calibri" w:hAnsi="Calibri" w:cs="Times New Roman"/>
          <w:color w:val="auto"/>
          <w:sz w:val="24"/>
          <w:szCs w:val="24"/>
        </w:rPr>
        <w:t xml:space="preserve">– </w:t>
      </w:r>
      <w:r w:rsidR="001020C0" w:rsidRPr="0038753B">
        <w:rPr>
          <w:rFonts w:ascii="Calibri" w:hAnsi="Calibri" w:cs="Times New Roman"/>
          <w:color w:val="auto"/>
          <w:sz w:val="24"/>
          <w:szCs w:val="24"/>
        </w:rPr>
        <w:t>z własnej inicjatywy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1020C0" w:rsidRPr="0038753B">
        <w:rPr>
          <w:rFonts w:ascii="Calibri" w:hAnsi="Calibri" w:cs="Times New Roman"/>
          <w:color w:val="auto"/>
          <w:sz w:val="24"/>
          <w:szCs w:val="24"/>
        </w:rPr>
        <w:t>lub</w:t>
      </w:r>
      <w:r w:rsidR="00DA79D0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na</w:t>
      </w:r>
      <w:r w:rsidR="00DA79D0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pisemny uzasadniony wnio</w:t>
      </w:r>
      <w:r w:rsidR="009078CE" w:rsidRPr="0038753B">
        <w:rPr>
          <w:rFonts w:ascii="Calibri" w:hAnsi="Calibri" w:cs="Times New Roman"/>
          <w:color w:val="auto"/>
          <w:sz w:val="24"/>
          <w:szCs w:val="24"/>
        </w:rPr>
        <w:t>sek</w:t>
      </w:r>
      <w:r w:rsidR="001020C0" w:rsidRPr="0038753B">
        <w:rPr>
          <w:rFonts w:ascii="Calibri" w:hAnsi="Calibri" w:cs="Times New Roman"/>
          <w:color w:val="auto"/>
          <w:sz w:val="24"/>
          <w:szCs w:val="24"/>
        </w:rPr>
        <w:t xml:space="preserve"> opiekuna, nadając pracy status „praca utajniona”. Wzór wniosku stanowi załącznik</w:t>
      </w:r>
      <w:r w:rsidR="002B68BD" w:rsidRPr="0038753B">
        <w:rPr>
          <w:rFonts w:ascii="Calibri" w:hAnsi="Calibri" w:cs="Times New Roman"/>
          <w:color w:val="auto"/>
          <w:sz w:val="24"/>
          <w:szCs w:val="24"/>
        </w:rPr>
        <w:t xml:space="preserve"> nr </w:t>
      </w:r>
      <w:r w:rsidR="008502DF" w:rsidRPr="0038753B">
        <w:rPr>
          <w:rFonts w:ascii="Calibri" w:hAnsi="Calibri" w:cs="Times New Roman"/>
          <w:color w:val="auto"/>
          <w:sz w:val="24"/>
          <w:szCs w:val="24"/>
        </w:rPr>
        <w:t>7</w:t>
      </w:r>
      <w:r w:rsidR="002B68BD" w:rsidRPr="0038753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7F61A8" w:rsidRPr="0038753B">
        <w:rPr>
          <w:rFonts w:ascii="Calibri" w:hAnsi="Calibri" w:cs="Times New Roman"/>
          <w:color w:val="auto"/>
          <w:sz w:val="24"/>
          <w:szCs w:val="24"/>
        </w:rPr>
        <w:t xml:space="preserve">do </w:t>
      </w:r>
      <w:r w:rsidR="002B68BD" w:rsidRPr="0038753B">
        <w:rPr>
          <w:rFonts w:ascii="Calibri" w:hAnsi="Calibri" w:cs="Times New Roman"/>
          <w:color w:val="auto"/>
          <w:sz w:val="24"/>
          <w:szCs w:val="24"/>
        </w:rPr>
        <w:t>niniejszej procedury</w:t>
      </w:r>
      <w:r w:rsidR="001020C0" w:rsidRPr="0038753B">
        <w:rPr>
          <w:rFonts w:ascii="Calibri" w:hAnsi="Calibri" w:cs="Times New Roman"/>
          <w:color w:val="auto"/>
          <w:sz w:val="24"/>
          <w:szCs w:val="24"/>
        </w:rPr>
        <w:t>.</w:t>
      </w:r>
    </w:p>
    <w:p w14:paraId="12AD1CFA" w14:textId="7C01E84C" w:rsidR="00115B76" w:rsidRPr="0038753B" w:rsidRDefault="00115B76" w:rsidP="0038753B">
      <w:pPr>
        <w:numPr>
          <w:ilvl w:val="0"/>
          <w:numId w:val="26"/>
        </w:numPr>
        <w:tabs>
          <w:tab w:val="clear" w:pos="720"/>
        </w:tabs>
        <w:spacing w:before="40" w:after="40" w:line="360" w:lineRule="auto"/>
        <w:ind w:left="340" w:hanging="34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Recenzje prac dyplomowych objęte statusem „praca utajniona” są niejawne.</w:t>
      </w:r>
    </w:p>
    <w:p w14:paraId="163D5F71" w14:textId="5FDC1D7D" w:rsidR="00115B76" w:rsidRPr="0038753B" w:rsidRDefault="00115B76" w:rsidP="0038753B">
      <w:pPr>
        <w:numPr>
          <w:ilvl w:val="0"/>
          <w:numId w:val="26"/>
        </w:numPr>
        <w:tabs>
          <w:tab w:val="clear" w:pos="720"/>
        </w:tabs>
        <w:spacing w:before="40" w:after="40" w:line="360" w:lineRule="auto"/>
        <w:ind w:left="340" w:hanging="34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Pracy dyplomowej, której dziekan nadał status „utajniona”, nadaje się oznaczenie „praca</w:t>
      </w:r>
      <w:r w:rsidR="00DA79D0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utajniona”</w:t>
      </w:r>
      <w:r w:rsidR="00D14D15" w:rsidRPr="0038753B">
        <w:rPr>
          <w:rFonts w:ascii="Calibri" w:hAnsi="Calibri" w:cs="Times New Roman"/>
          <w:color w:val="auto"/>
          <w:sz w:val="24"/>
          <w:szCs w:val="24"/>
        </w:rPr>
        <w:t>:</w:t>
      </w:r>
    </w:p>
    <w:p w14:paraId="4B832381" w14:textId="1AA281D0" w:rsidR="00115B76" w:rsidRPr="00DA79D0" w:rsidRDefault="00115B76" w:rsidP="00DA79D0">
      <w:pPr>
        <w:pStyle w:val="Akapitzlist"/>
        <w:numPr>
          <w:ilvl w:val="1"/>
          <w:numId w:val="26"/>
        </w:numPr>
        <w:spacing w:before="40" w:after="40" w:line="360" w:lineRule="auto"/>
        <w:ind w:left="709"/>
        <w:rPr>
          <w:rFonts w:ascii="Calibri" w:hAnsi="Calibri" w:cs="Times New Roman"/>
          <w:color w:val="auto"/>
          <w:sz w:val="24"/>
          <w:szCs w:val="24"/>
        </w:rPr>
      </w:pPr>
      <w:r w:rsidRPr="00DA79D0">
        <w:rPr>
          <w:rFonts w:ascii="Calibri" w:hAnsi="Calibri" w:cs="Times New Roman"/>
          <w:color w:val="auto"/>
          <w:sz w:val="24"/>
          <w:szCs w:val="24"/>
        </w:rPr>
        <w:t>w górnym, prawym rogu każdej strony pracy w wersji papierowej,</w:t>
      </w:r>
    </w:p>
    <w:p w14:paraId="00F5E136" w14:textId="229B72E3" w:rsidR="00115B76" w:rsidRPr="00DA79D0" w:rsidRDefault="00115B76" w:rsidP="00DA79D0">
      <w:pPr>
        <w:pStyle w:val="Akapitzlist"/>
        <w:numPr>
          <w:ilvl w:val="1"/>
          <w:numId w:val="26"/>
        </w:numPr>
        <w:spacing w:before="40" w:after="40" w:line="360" w:lineRule="auto"/>
        <w:ind w:left="709"/>
        <w:rPr>
          <w:rFonts w:ascii="Calibri" w:hAnsi="Calibri" w:cs="Times New Roman"/>
          <w:color w:val="auto"/>
          <w:sz w:val="24"/>
          <w:szCs w:val="24"/>
        </w:rPr>
      </w:pPr>
      <w:r w:rsidRPr="00DA79D0">
        <w:rPr>
          <w:rFonts w:ascii="Calibri" w:hAnsi="Calibri" w:cs="Times New Roman"/>
          <w:color w:val="auto"/>
          <w:sz w:val="24"/>
          <w:szCs w:val="24"/>
        </w:rPr>
        <w:t>na nośniku elektronicznym zawierającym tekst pracy,</w:t>
      </w:r>
    </w:p>
    <w:p w14:paraId="73CD83D2" w14:textId="6BDF7A4D" w:rsidR="00115B76" w:rsidRPr="00DA79D0" w:rsidRDefault="00115B76" w:rsidP="00DA79D0">
      <w:pPr>
        <w:pStyle w:val="Akapitzlist"/>
        <w:numPr>
          <w:ilvl w:val="1"/>
          <w:numId w:val="26"/>
        </w:numPr>
        <w:spacing w:before="40" w:after="40" w:line="360" w:lineRule="auto"/>
        <w:ind w:left="709"/>
        <w:rPr>
          <w:rFonts w:ascii="Calibri" w:hAnsi="Calibri" w:cs="Times New Roman"/>
          <w:color w:val="auto"/>
          <w:sz w:val="24"/>
          <w:szCs w:val="24"/>
        </w:rPr>
      </w:pPr>
      <w:r w:rsidRPr="00DA79D0">
        <w:rPr>
          <w:rFonts w:ascii="Calibri" w:hAnsi="Calibri" w:cs="Times New Roman"/>
          <w:color w:val="auto"/>
          <w:sz w:val="24"/>
          <w:szCs w:val="24"/>
        </w:rPr>
        <w:t>w uczelnianym systemie informatycznym.</w:t>
      </w:r>
    </w:p>
    <w:p w14:paraId="2E46F9C4" w14:textId="77777777" w:rsidR="00115B76" w:rsidRPr="0038753B" w:rsidRDefault="005700D2" w:rsidP="00DA79D0">
      <w:pPr>
        <w:keepNext/>
        <w:numPr>
          <w:ilvl w:val="0"/>
          <w:numId w:val="26"/>
        </w:numPr>
        <w:tabs>
          <w:tab w:val="clear" w:pos="720"/>
        </w:tabs>
        <w:spacing w:before="40" w:after="40" w:line="360" w:lineRule="auto"/>
        <w:ind w:left="340" w:hanging="34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lastRenderedPageBreak/>
        <w:t>„</w:t>
      </w:r>
      <w:r w:rsidR="00115B76" w:rsidRPr="0038753B">
        <w:rPr>
          <w:rFonts w:ascii="Calibri" w:hAnsi="Calibri" w:cs="Times New Roman"/>
          <w:color w:val="auto"/>
          <w:sz w:val="24"/>
          <w:szCs w:val="24"/>
        </w:rPr>
        <w:t>Prace utajnione” zawierające:</w:t>
      </w:r>
    </w:p>
    <w:p w14:paraId="73E89790" w14:textId="5CDAA1FB" w:rsidR="00115B76" w:rsidRPr="00DA79D0" w:rsidRDefault="00115B76" w:rsidP="00DA79D0">
      <w:pPr>
        <w:pStyle w:val="Akapitzlist"/>
        <w:numPr>
          <w:ilvl w:val="1"/>
          <w:numId w:val="26"/>
        </w:numPr>
        <w:spacing w:before="40" w:after="40" w:line="360" w:lineRule="auto"/>
        <w:ind w:left="709"/>
        <w:rPr>
          <w:rFonts w:ascii="Calibri" w:hAnsi="Calibri" w:cs="Times New Roman"/>
          <w:color w:val="auto"/>
          <w:sz w:val="24"/>
          <w:szCs w:val="24"/>
        </w:rPr>
      </w:pPr>
      <w:r w:rsidRPr="00DA79D0">
        <w:rPr>
          <w:rFonts w:ascii="Calibri" w:hAnsi="Calibri" w:cs="Times New Roman"/>
          <w:color w:val="auto"/>
          <w:sz w:val="24"/>
          <w:szCs w:val="24"/>
        </w:rPr>
        <w:t>informacje podlegające ochronie na podstawie przepisów o ochronie informacji niejawnych</w:t>
      </w:r>
      <w:r w:rsidR="005700D2" w:rsidRPr="00DA79D0">
        <w:rPr>
          <w:rFonts w:ascii="Calibri" w:hAnsi="Calibri" w:cs="Times New Roman"/>
          <w:color w:val="auto"/>
          <w:sz w:val="24"/>
          <w:szCs w:val="24"/>
        </w:rPr>
        <w:t xml:space="preserve"> –</w:t>
      </w:r>
      <w:r w:rsidRPr="00DA79D0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5700D2" w:rsidRPr="00DA79D0">
        <w:rPr>
          <w:rFonts w:ascii="Calibri" w:hAnsi="Calibri" w:cs="Times New Roman"/>
          <w:color w:val="auto"/>
          <w:sz w:val="24"/>
          <w:szCs w:val="24"/>
        </w:rPr>
        <w:t>nie podlegają sprawdzaniu programem JSA,</w:t>
      </w:r>
    </w:p>
    <w:p w14:paraId="3D0B5477" w14:textId="28F19A92" w:rsidR="00115B76" w:rsidRPr="00DA79D0" w:rsidRDefault="00115B76" w:rsidP="00DA79D0">
      <w:pPr>
        <w:pStyle w:val="Akapitzlist"/>
        <w:numPr>
          <w:ilvl w:val="1"/>
          <w:numId w:val="26"/>
        </w:numPr>
        <w:spacing w:before="40" w:after="40" w:line="360" w:lineRule="auto"/>
        <w:ind w:left="709"/>
        <w:rPr>
          <w:rFonts w:ascii="Calibri" w:hAnsi="Calibri" w:cs="Times New Roman"/>
          <w:color w:val="auto"/>
          <w:sz w:val="24"/>
          <w:szCs w:val="24"/>
        </w:rPr>
      </w:pPr>
      <w:r w:rsidRPr="00DA79D0">
        <w:rPr>
          <w:rFonts w:ascii="Calibri" w:hAnsi="Calibri" w:cs="Times New Roman"/>
          <w:color w:val="auto"/>
          <w:sz w:val="24"/>
          <w:szCs w:val="24"/>
        </w:rPr>
        <w:t xml:space="preserve">tajemnice przedsiębiorstwa </w:t>
      </w:r>
      <w:r w:rsidR="005700D2" w:rsidRPr="00DA79D0">
        <w:rPr>
          <w:rFonts w:ascii="Calibri" w:hAnsi="Calibri" w:cs="Times New Roman"/>
          <w:color w:val="auto"/>
          <w:sz w:val="24"/>
          <w:szCs w:val="24"/>
        </w:rPr>
        <w:t xml:space="preserve">– </w:t>
      </w:r>
      <w:r w:rsidRPr="00DA79D0">
        <w:rPr>
          <w:rFonts w:ascii="Calibri" w:hAnsi="Calibri" w:cs="Times New Roman"/>
          <w:color w:val="auto"/>
          <w:sz w:val="24"/>
          <w:szCs w:val="24"/>
        </w:rPr>
        <w:t xml:space="preserve">podlegają badaniu </w:t>
      </w:r>
      <w:proofErr w:type="spellStart"/>
      <w:r w:rsidRPr="00DA79D0">
        <w:rPr>
          <w:rFonts w:ascii="Calibri" w:hAnsi="Calibri" w:cs="Times New Roman"/>
          <w:color w:val="auto"/>
          <w:sz w:val="24"/>
          <w:szCs w:val="24"/>
        </w:rPr>
        <w:t>antyplagiatowemu</w:t>
      </w:r>
      <w:proofErr w:type="spellEnd"/>
      <w:r w:rsidRPr="00DA79D0">
        <w:rPr>
          <w:rFonts w:ascii="Calibri" w:hAnsi="Calibri" w:cs="Times New Roman"/>
          <w:color w:val="auto"/>
          <w:sz w:val="24"/>
          <w:szCs w:val="24"/>
        </w:rPr>
        <w:t>, dostęp do</w:t>
      </w:r>
      <w:r w:rsidR="00DA79D0">
        <w:rPr>
          <w:rFonts w:ascii="Calibri" w:hAnsi="Calibri" w:cs="Times New Roman"/>
          <w:color w:val="auto"/>
          <w:sz w:val="24"/>
          <w:szCs w:val="24"/>
        </w:rPr>
        <w:t> </w:t>
      </w:r>
      <w:r w:rsidRPr="00DA79D0">
        <w:rPr>
          <w:rFonts w:ascii="Calibri" w:hAnsi="Calibri" w:cs="Times New Roman"/>
          <w:color w:val="auto"/>
          <w:sz w:val="24"/>
          <w:szCs w:val="24"/>
        </w:rPr>
        <w:t>ich</w:t>
      </w:r>
      <w:r w:rsidR="00DA79D0">
        <w:rPr>
          <w:rFonts w:ascii="Calibri" w:hAnsi="Calibri" w:cs="Times New Roman"/>
          <w:color w:val="auto"/>
          <w:sz w:val="24"/>
          <w:szCs w:val="24"/>
        </w:rPr>
        <w:t> </w:t>
      </w:r>
      <w:r w:rsidRPr="00DA79D0">
        <w:rPr>
          <w:rFonts w:ascii="Calibri" w:hAnsi="Calibri" w:cs="Times New Roman"/>
          <w:color w:val="auto"/>
          <w:sz w:val="24"/>
          <w:szCs w:val="24"/>
        </w:rPr>
        <w:t>treści ma tylko promotor posiadający do tego uprawnienia.</w:t>
      </w:r>
    </w:p>
    <w:p w14:paraId="76B43B75" w14:textId="2C9C9AA0" w:rsidR="00115B76" w:rsidRPr="0038753B" w:rsidRDefault="00115B76" w:rsidP="0038753B">
      <w:pPr>
        <w:numPr>
          <w:ilvl w:val="0"/>
          <w:numId w:val="26"/>
        </w:numPr>
        <w:tabs>
          <w:tab w:val="clear" w:pos="720"/>
        </w:tabs>
        <w:spacing w:before="40" w:after="40" w:line="360" w:lineRule="auto"/>
        <w:ind w:left="340" w:hanging="34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Prace dyplomowe w wersji papierowej i elektronicznej o statusie „utajnione” wraz</w:t>
      </w:r>
      <w:r w:rsidR="00DA79D0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z</w:t>
      </w:r>
      <w:r w:rsidR="00E24176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raportem ogólnym</w:t>
      </w:r>
      <w:r w:rsidR="005700D2" w:rsidRPr="0038753B">
        <w:rPr>
          <w:rFonts w:ascii="Calibri" w:hAnsi="Calibri" w:cs="Times New Roman"/>
          <w:color w:val="auto"/>
          <w:sz w:val="24"/>
          <w:szCs w:val="24"/>
        </w:rPr>
        <w:t xml:space="preserve"> z wynik</w:t>
      </w:r>
      <w:r w:rsidR="008933D6" w:rsidRPr="0038753B">
        <w:rPr>
          <w:rFonts w:ascii="Calibri" w:hAnsi="Calibri" w:cs="Times New Roman"/>
          <w:color w:val="auto"/>
          <w:sz w:val="24"/>
          <w:szCs w:val="24"/>
        </w:rPr>
        <w:t>iem</w:t>
      </w:r>
      <w:r w:rsidR="005700D2" w:rsidRPr="0038753B">
        <w:rPr>
          <w:rFonts w:ascii="Calibri" w:hAnsi="Calibri" w:cs="Times New Roman"/>
          <w:color w:val="auto"/>
          <w:sz w:val="24"/>
          <w:szCs w:val="24"/>
        </w:rPr>
        <w:t xml:space="preserve"> badania danej pracy systemem JSA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przec</w:t>
      </w:r>
      <w:r w:rsidR="00FA1251" w:rsidRPr="0038753B">
        <w:rPr>
          <w:rFonts w:ascii="Calibri" w:hAnsi="Calibri" w:cs="Times New Roman"/>
          <w:color w:val="auto"/>
          <w:sz w:val="24"/>
          <w:szCs w:val="24"/>
        </w:rPr>
        <w:t>howywane są w</w:t>
      </w:r>
      <w:r w:rsidR="00E24176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="00FA1251" w:rsidRPr="0038753B">
        <w:rPr>
          <w:rFonts w:ascii="Calibri" w:hAnsi="Calibri" w:cs="Times New Roman"/>
          <w:color w:val="auto"/>
          <w:sz w:val="24"/>
          <w:szCs w:val="24"/>
        </w:rPr>
        <w:t>teczce studenta w</w:t>
      </w:r>
      <w:r w:rsidR="00577FB7" w:rsidRPr="0038753B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zamkniętej kopercie zawierającej: pieczęć wydziału, imię i nazwisko studenta, nr albumu studenta, tytuł/stopień naukowy</w:t>
      </w:r>
      <w:r w:rsidR="0038795F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imię</w:t>
      </w:r>
      <w:r w:rsidR="00DA79D0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i</w:t>
      </w:r>
      <w:r w:rsidR="00DA79D0">
        <w:rPr>
          <w:rFonts w:ascii="Calibri" w:hAnsi="Calibri" w:cs="Times New Roman"/>
          <w:color w:val="auto"/>
          <w:sz w:val="24"/>
          <w:szCs w:val="24"/>
        </w:rPr>
        <w:t> </w:t>
      </w:r>
      <w:r w:rsidRPr="0038753B">
        <w:rPr>
          <w:rFonts w:ascii="Calibri" w:hAnsi="Calibri" w:cs="Times New Roman"/>
          <w:color w:val="auto"/>
          <w:sz w:val="24"/>
          <w:szCs w:val="24"/>
        </w:rPr>
        <w:t>nazwisko opiekuna pracy oraz oznaczenie „praca utajniona</w:t>
      </w:r>
      <w:r w:rsidR="0038795F" w:rsidRPr="0038753B">
        <w:rPr>
          <w:rFonts w:ascii="Calibri" w:hAnsi="Calibri" w:cs="Times New Roman"/>
          <w:color w:val="auto"/>
          <w:sz w:val="24"/>
          <w:szCs w:val="24"/>
        </w:rPr>
        <w:t>”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w sposób uniemożliwiający dostęp osobom nieupoważnionym.</w:t>
      </w:r>
    </w:p>
    <w:p w14:paraId="4094B28B" w14:textId="49F14BCE" w:rsidR="00AD19E0" w:rsidRPr="0038753B" w:rsidRDefault="00115B76" w:rsidP="0038753B">
      <w:pPr>
        <w:numPr>
          <w:ilvl w:val="0"/>
          <w:numId w:val="26"/>
        </w:numPr>
        <w:tabs>
          <w:tab w:val="clear" w:pos="720"/>
          <w:tab w:val="num" w:pos="360"/>
        </w:tabs>
        <w:spacing w:before="40" w:after="40" w:line="360" w:lineRule="auto"/>
        <w:ind w:left="340" w:hanging="340"/>
        <w:rPr>
          <w:rFonts w:ascii="Calibri" w:hAnsi="Calibri" w:cs="Times New Roman"/>
          <w:color w:val="auto"/>
          <w:sz w:val="24"/>
          <w:szCs w:val="24"/>
        </w:rPr>
      </w:pPr>
      <w:r w:rsidRPr="0038753B">
        <w:rPr>
          <w:rFonts w:ascii="Calibri" w:hAnsi="Calibri" w:cs="Times New Roman"/>
          <w:color w:val="auto"/>
          <w:sz w:val="24"/>
          <w:szCs w:val="24"/>
        </w:rPr>
        <w:t>Egzemplarz pracy dyplomowej</w:t>
      </w:r>
      <w:r w:rsidR="0038795F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stanowiący własność studenta</w:t>
      </w:r>
      <w:r w:rsidR="0038795F" w:rsidRPr="0038753B">
        <w:rPr>
          <w:rFonts w:ascii="Calibri" w:hAnsi="Calibri" w:cs="Times New Roman"/>
          <w:color w:val="auto"/>
          <w:sz w:val="24"/>
          <w:szCs w:val="24"/>
        </w:rPr>
        <w:t>,</w:t>
      </w:r>
      <w:r w:rsidRPr="0038753B">
        <w:rPr>
          <w:rFonts w:ascii="Calibri" w:hAnsi="Calibri" w:cs="Times New Roman"/>
          <w:color w:val="auto"/>
          <w:sz w:val="24"/>
          <w:szCs w:val="24"/>
        </w:rPr>
        <w:t xml:space="preserve"> nie podlega ochronie przez Uczelnię.</w:t>
      </w:r>
    </w:p>
    <w:p w14:paraId="3A6C096D" w14:textId="2994218D" w:rsidR="003B5E3C" w:rsidRPr="00F73427" w:rsidRDefault="00115B76" w:rsidP="00116985">
      <w:pPr>
        <w:pStyle w:val="Akapitzlist1"/>
        <w:ind w:left="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3427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74EA1246" w14:textId="711E67D8" w:rsidR="003B5E3C" w:rsidRPr="00F73427" w:rsidRDefault="003B5E3C" w:rsidP="00DA79D0">
      <w:pPr>
        <w:pStyle w:val="Akapitzlist1"/>
        <w:tabs>
          <w:tab w:val="right" w:pos="9915"/>
        </w:tabs>
        <w:ind w:left="0"/>
        <w:contextualSpacing w:val="0"/>
        <w:outlineLvl w:val="1"/>
        <w:rPr>
          <w:rFonts w:ascii="Times New Roman" w:hAnsi="Times New Roman" w:cs="Times New Roman"/>
          <w:color w:val="auto"/>
          <w:sz w:val="20"/>
        </w:rPr>
      </w:pPr>
      <w:bookmarkStart w:id="5" w:name="_Hlk94528146"/>
      <w:r w:rsidRPr="00F73427">
        <w:rPr>
          <w:rFonts w:ascii="Franklin Gothic Book" w:hAnsi="Franklin Gothic Book" w:cs="Times New Roman"/>
          <w:color w:val="auto"/>
          <w:szCs w:val="22"/>
        </w:rPr>
        <w:lastRenderedPageBreak/>
        <w:t>WZÓR</w:t>
      </w:r>
      <w:r w:rsidR="00F85C56" w:rsidRPr="00F73427">
        <w:rPr>
          <w:rFonts w:ascii="Times New Roman" w:hAnsi="Times New Roman" w:cs="Times New Roman"/>
          <w:color w:val="auto"/>
          <w:sz w:val="20"/>
        </w:rPr>
        <w:tab/>
      </w:r>
      <w:r w:rsidRPr="00F73427">
        <w:rPr>
          <w:rFonts w:ascii="Times New Roman" w:hAnsi="Times New Roman" w:cs="Times New Roman"/>
          <w:color w:val="auto"/>
          <w:sz w:val="20"/>
        </w:rPr>
        <w:t>Załącznik nr 1</w:t>
      </w:r>
    </w:p>
    <w:p w14:paraId="52CBFDBE" w14:textId="77777777" w:rsidR="003B5E3C" w:rsidRPr="00F73427" w:rsidRDefault="003B5E3C" w:rsidP="003B5E3C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2BD42EAE" w14:textId="76988B4A" w:rsidR="00876993" w:rsidRPr="00F73427" w:rsidRDefault="004809DF" w:rsidP="004E5F19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[nazwa </w:t>
      </w:r>
      <w:r w:rsidR="003B5E3C" w:rsidRPr="00F73427">
        <w:rPr>
          <w:rFonts w:ascii="Franklin Gothic Book" w:hAnsi="Franklin Gothic Book" w:cs="Times New Roman"/>
          <w:color w:val="auto"/>
          <w:szCs w:val="22"/>
        </w:rPr>
        <w:t>w</w:t>
      </w:r>
      <w:r w:rsidR="00876993" w:rsidRPr="00F73427">
        <w:rPr>
          <w:rFonts w:ascii="Franklin Gothic Book" w:hAnsi="Franklin Gothic Book" w:cs="Times New Roman"/>
          <w:color w:val="auto"/>
          <w:szCs w:val="22"/>
        </w:rPr>
        <w:t>ydział</w:t>
      </w:r>
      <w:r w:rsidRPr="00F73427">
        <w:rPr>
          <w:rFonts w:ascii="Franklin Gothic Book" w:hAnsi="Franklin Gothic Book" w:cs="Times New Roman"/>
          <w:color w:val="auto"/>
          <w:szCs w:val="22"/>
        </w:rPr>
        <w:t>u]</w:t>
      </w:r>
    </w:p>
    <w:p w14:paraId="6272718F" w14:textId="2283D0CC" w:rsidR="00876993" w:rsidRPr="00F73427" w:rsidRDefault="004809DF" w:rsidP="004E5F19">
      <w:pPr>
        <w:pStyle w:val="Akapitzlist1"/>
        <w:spacing w:before="240"/>
        <w:ind w:left="0"/>
        <w:contextualSpacing w:val="0"/>
        <w:jc w:val="both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[nazwa </w:t>
      </w:r>
      <w:r w:rsidR="003B5E3C" w:rsidRPr="00F73427">
        <w:rPr>
          <w:rFonts w:ascii="Franklin Gothic Book" w:hAnsi="Franklin Gothic Book" w:cs="Times New Roman"/>
          <w:color w:val="auto"/>
          <w:szCs w:val="22"/>
        </w:rPr>
        <w:t>j</w:t>
      </w:r>
      <w:r w:rsidR="00876993" w:rsidRPr="00F73427">
        <w:rPr>
          <w:rFonts w:ascii="Franklin Gothic Book" w:hAnsi="Franklin Gothic Book" w:cs="Times New Roman"/>
          <w:color w:val="auto"/>
          <w:szCs w:val="22"/>
        </w:rPr>
        <w:t>ednostk</w:t>
      </w:r>
      <w:r w:rsidRPr="00F73427">
        <w:rPr>
          <w:rFonts w:ascii="Franklin Gothic Book" w:hAnsi="Franklin Gothic Book" w:cs="Times New Roman"/>
          <w:color w:val="auto"/>
          <w:szCs w:val="22"/>
        </w:rPr>
        <w:t>i</w:t>
      </w:r>
      <w:r w:rsidR="00876993" w:rsidRPr="00F73427">
        <w:rPr>
          <w:rFonts w:ascii="Franklin Gothic Book" w:hAnsi="Franklin Gothic Book" w:cs="Times New Roman"/>
          <w:color w:val="auto"/>
          <w:szCs w:val="22"/>
        </w:rPr>
        <w:t xml:space="preserve"> organizacyjn</w:t>
      </w:r>
      <w:r w:rsidRPr="00F73427">
        <w:rPr>
          <w:rFonts w:ascii="Franklin Gothic Book" w:hAnsi="Franklin Gothic Book" w:cs="Times New Roman"/>
          <w:color w:val="auto"/>
          <w:szCs w:val="22"/>
        </w:rPr>
        <w:t>ej]</w:t>
      </w:r>
    </w:p>
    <w:p w14:paraId="14F166CA" w14:textId="6C2624C6" w:rsidR="00876993" w:rsidRPr="00F73427" w:rsidRDefault="00876993" w:rsidP="004E5F19">
      <w:pPr>
        <w:pStyle w:val="Akapitzlist1"/>
        <w:spacing w:before="360" w:after="360"/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 xml:space="preserve">PRACA DYPLOMOWA </w:t>
      </w:r>
      <w:r w:rsidR="00D079F5" w:rsidRPr="00F73427">
        <w:rPr>
          <w:rFonts w:ascii="Franklin Gothic Book" w:hAnsi="Franklin Gothic Book" w:cs="Times New Roman"/>
          <w:b/>
          <w:bCs/>
          <w:color w:val="auto"/>
          <w:szCs w:val="22"/>
        </w:rPr>
        <w:t xml:space="preserve">[licencjacka/ inżynierska/ magisterska] </w:t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Nr ……………/20……</w:t>
      </w:r>
      <w:proofErr w:type="gramStart"/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…….</w:t>
      </w:r>
      <w:proofErr w:type="gramEnd"/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.</w:t>
      </w:r>
    </w:p>
    <w:p w14:paraId="1C2847BC" w14:textId="1AE28BFC" w:rsidR="00876993" w:rsidRPr="00F73427" w:rsidRDefault="00902671" w:rsidP="004809DF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Kierunek: 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[</w:t>
      </w:r>
      <w:r w:rsidRPr="00F73427">
        <w:rPr>
          <w:rFonts w:ascii="Franklin Gothic Book" w:hAnsi="Franklin Gothic Book" w:cs="Times New Roman"/>
          <w:color w:val="auto"/>
          <w:szCs w:val="22"/>
        </w:rPr>
        <w:t xml:space="preserve">nazwa </w:t>
      </w:r>
      <w:r w:rsidR="00DA620A" w:rsidRPr="00F73427">
        <w:rPr>
          <w:rFonts w:ascii="Franklin Gothic Book" w:hAnsi="Franklin Gothic Book" w:cs="Times New Roman"/>
          <w:color w:val="auto"/>
          <w:szCs w:val="22"/>
        </w:rPr>
        <w:t>kierun</w:t>
      </w:r>
      <w:r w:rsidRPr="00F73427">
        <w:rPr>
          <w:rFonts w:ascii="Franklin Gothic Book" w:hAnsi="Franklin Gothic Book" w:cs="Times New Roman"/>
          <w:color w:val="auto"/>
          <w:szCs w:val="22"/>
        </w:rPr>
        <w:t>ku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]</w:t>
      </w:r>
    </w:p>
    <w:p w14:paraId="7AF38D08" w14:textId="799297AB" w:rsidR="00876993" w:rsidRPr="00F73427" w:rsidRDefault="00902671" w:rsidP="004E5F19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Specjalność: 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[</w:t>
      </w:r>
      <w:r w:rsidRPr="00F73427">
        <w:rPr>
          <w:rFonts w:ascii="Franklin Gothic Book" w:hAnsi="Franklin Gothic Book" w:cs="Times New Roman"/>
          <w:color w:val="auto"/>
          <w:szCs w:val="22"/>
        </w:rPr>
        <w:t xml:space="preserve">nazwa 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s</w:t>
      </w:r>
      <w:r w:rsidR="00DA620A" w:rsidRPr="00F73427">
        <w:rPr>
          <w:rFonts w:ascii="Franklin Gothic Book" w:hAnsi="Franklin Gothic Book" w:cs="Times New Roman"/>
          <w:color w:val="auto"/>
          <w:szCs w:val="22"/>
        </w:rPr>
        <w:t>pecjalnoś</w:t>
      </w:r>
      <w:r w:rsidRPr="00F73427">
        <w:rPr>
          <w:rFonts w:ascii="Franklin Gothic Book" w:hAnsi="Franklin Gothic Book" w:cs="Times New Roman"/>
          <w:color w:val="auto"/>
          <w:szCs w:val="22"/>
        </w:rPr>
        <w:t>ci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]</w:t>
      </w:r>
    </w:p>
    <w:p w14:paraId="78C56AD5" w14:textId="7035C4CD" w:rsidR="00876993" w:rsidRPr="00F73427" w:rsidRDefault="00902671" w:rsidP="004E5F19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Studia 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 xml:space="preserve">[forma i </w:t>
      </w:r>
      <w:r w:rsidR="00C30166" w:rsidRPr="00F73427">
        <w:rPr>
          <w:rFonts w:ascii="Franklin Gothic Book" w:hAnsi="Franklin Gothic Book" w:cs="Times New Roman"/>
          <w:color w:val="auto"/>
          <w:szCs w:val="22"/>
        </w:rPr>
        <w:t>poziom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 xml:space="preserve"> studiów]</w:t>
      </w:r>
    </w:p>
    <w:p w14:paraId="265FD905" w14:textId="0C050906" w:rsidR="00A032E0" w:rsidRPr="00F73427" w:rsidRDefault="00120D85" w:rsidP="004E5F19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 xml:space="preserve">Autor pracy: </w:t>
      </w:r>
      <w:r w:rsidR="004809DF" w:rsidRPr="00F73427">
        <w:rPr>
          <w:rFonts w:ascii="Franklin Gothic Book" w:hAnsi="Franklin Gothic Book" w:cs="Times New Roman"/>
          <w:b/>
          <w:bCs/>
          <w:color w:val="auto"/>
          <w:szCs w:val="22"/>
        </w:rPr>
        <w:t>[</w:t>
      </w:r>
      <w:r w:rsidR="00A032E0" w:rsidRPr="00F73427">
        <w:rPr>
          <w:rFonts w:ascii="Franklin Gothic Book" w:hAnsi="Franklin Gothic Book" w:cs="Times New Roman"/>
          <w:b/>
          <w:bCs/>
          <w:color w:val="auto"/>
          <w:szCs w:val="22"/>
        </w:rPr>
        <w:t>imię i nazwisko studenta</w:t>
      </w:r>
      <w:r w:rsidR="00D63DDC" w:rsidRPr="00F73427">
        <w:rPr>
          <w:rFonts w:ascii="Franklin Gothic Book" w:hAnsi="Franklin Gothic Book" w:cs="Times New Roman"/>
          <w:b/>
          <w:bCs/>
          <w:color w:val="auto"/>
          <w:szCs w:val="22"/>
        </w:rPr>
        <w:t>]</w:t>
      </w:r>
      <w:r w:rsidR="00D079F5" w:rsidRPr="00F73427">
        <w:rPr>
          <w:rFonts w:ascii="Franklin Gothic Book" w:hAnsi="Franklin Gothic Book" w:cs="Times New Roman"/>
          <w:b/>
          <w:bCs/>
          <w:color w:val="auto"/>
          <w:szCs w:val="22"/>
        </w:rPr>
        <w:t>,</w:t>
      </w:r>
      <w:r w:rsidR="00A032E0" w:rsidRPr="00F73427">
        <w:rPr>
          <w:rFonts w:ascii="Franklin Gothic Book" w:hAnsi="Franklin Gothic Book" w:cs="Times New Roman"/>
          <w:b/>
          <w:bCs/>
          <w:color w:val="auto"/>
          <w:szCs w:val="22"/>
        </w:rPr>
        <w:t xml:space="preserve"> </w:t>
      </w:r>
      <w:r w:rsidR="00D63DDC" w:rsidRPr="00F73427">
        <w:rPr>
          <w:rFonts w:ascii="Franklin Gothic Book" w:hAnsi="Franklin Gothic Book" w:cs="Times New Roman"/>
          <w:b/>
          <w:bCs/>
          <w:color w:val="auto"/>
          <w:szCs w:val="22"/>
        </w:rPr>
        <w:t>[</w:t>
      </w:r>
      <w:r w:rsidR="00A032E0" w:rsidRPr="00F73427">
        <w:rPr>
          <w:rFonts w:ascii="Franklin Gothic Book" w:hAnsi="Franklin Gothic Book" w:cs="Times New Roman"/>
          <w:b/>
          <w:bCs/>
          <w:color w:val="auto"/>
          <w:szCs w:val="22"/>
        </w:rPr>
        <w:t>nr albumu</w:t>
      </w:r>
      <w:r w:rsidR="004809DF" w:rsidRPr="00F73427">
        <w:rPr>
          <w:rFonts w:ascii="Franklin Gothic Book" w:hAnsi="Franklin Gothic Book" w:cs="Times New Roman"/>
          <w:b/>
          <w:bCs/>
          <w:color w:val="auto"/>
          <w:szCs w:val="22"/>
        </w:rPr>
        <w:t>]</w:t>
      </w:r>
    </w:p>
    <w:p w14:paraId="710B5416" w14:textId="77777777" w:rsidR="00120D85" w:rsidRPr="00F73427" w:rsidRDefault="00120D85" w:rsidP="004E5F19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Opiekun pracy: [tytuł/stopień, imię i nazwisko opiekuna pracy]</w:t>
      </w:r>
    </w:p>
    <w:p w14:paraId="58121EBA" w14:textId="03675EB6" w:rsidR="00A032E0" w:rsidRPr="00F73427" w:rsidRDefault="00A032E0" w:rsidP="004E5F19">
      <w:pPr>
        <w:pStyle w:val="Akapitzlist1"/>
        <w:spacing w:before="240" w:after="240"/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Cs w:val="22"/>
        </w:rPr>
      </w:pPr>
      <w:bookmarkStart w:id="6" w:name="_Hlk95133960"/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 xml:space="preserve">TEMAT PRACY: </w:t>
      </w:r>
      <w:r w:rsidR="004809DF" w:rsidRPr="00F73427">
        <w:rPr>
          <w:rFonts w:ascii="Franklin Gothic Book" w:hAnsi="Franklin Gothic Book" w:cs="Times New Roman"/>
          <w:b/>
          <w:bCs/>
          <w:color w:val="auto"/>
          <w:szCs w:val="22"/>
        </w:rPr>
        <w:t>[temat pracy w języku polskim]</w:t>
      </w:r>
      <w:r w:rsidR="008355BB" w:rsidRPr="00F73427">
        <w:rPr>
          <w:rFonts w:ascii="Franklin Gothic Book" w:hAnsi="Franklin Gothic Book" w:cs="Times New Roman"/>
          <w:b/>
          <w:bCs/>
          <w:color w:val="auto"/>
          <w:szCs w:val="22"/>
        </w:rPr>
        <w:t>,</w:t>
      </w:r>
    </w:p>
    <w:bookmarkEnd w:id="6"/>
    <w:p w14:paraId="0C9A3C7B" w14:textId="728F161D" w:rsidR="004809DF" w:rsidRPr="00F73427" w:rsidRDefault="00120D85" w:rsidP="004E5F19">
      <w:pPr>
        <w:pStyle w:val="Akapitzlist1"/>
        <w:spacing w:after="240"/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TEMAT PRACY W JĘZYKU ANGIELSKIM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:</w:t>
      </w:r>
      <w:r w:rsidR="004809DF" w:rsidRPr="00F73427">
        <w:rPr>
          <w:rFonts w:ascii="Franklin Gothic Book" w:hAnsi="Franklin Gothic Book" w:cs="Times New Roman"/>
          <w:b/>
          <w:bCs/>
          <w:color w:val="auto"/>
          <w:szCs w:val="22"/>
        </w:rPr>
        <w:t xml:space="preserve"> [temat pracy w języku angielskim]</w:t>
      </w:r>
    </w:p>
    <w:p w14:paraId="6860336A" w14:textId="0D23C80F" w:rsidR="00B81AF3" w:rsidRPr="00F73427" w:rsidRDefault="00602B20" w:rsidP="004809DF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</w:t>
      </w:r>
      <w:r w:rsidR="00A032E0" w:rsidRPr="00F73427">
        <w:rPr>
          <w:rFonts w:ascii="Franklin Gothic Book" w:hAnsi="Franklin Gothic Book" w:cs="Times New Roman"/>
          <w:color w:val="auto"/>
          <w:szCs w:val="22"/>
        </w:rPr>
        <w:t>akres pracy</w:t>
      </w:r>
      <w:r w:rsidR="00C30166" w:rsidRPr="00F73427">
        <w:rPr>
          <w:rFonts w:ascii="Franklin Gothic Book" w:hAnsi="Franklin Gothic Book" w:cs="Times New Roman"/>
          <w:color w:val="auto"/>
          <w:szCs w:val="22"/>
        </w:rPr>
        <w:t>:</w:t>
      </w:r>
      <w:r w:rsidR="00A032E0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[zakres pracy</w:t>
      </w:r>
      <w:r w:rsidR="00AD7E88" w:rsidRPr="00F73427">
        <w:rPr>
          <w:rFonts w:ascii="Franklin Gothic Book" w:hAnsi="Franklin Gothic Book" w:cs="Times New Roman"/>
          <w:color w:val="auto"/>
          <w:szCs w:val="22"/>
        </w:rPr>
        <w:t xml:space="preserve"> w języku polskim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]</w:t>
      </w:r>
    </w:p>
    <w:p w14:paraId="5D7B6770" w14:textId="4E84FC34" w:rsidR="00AD7E88" w:rsidRPr="00F73427" w:rsidRDefault="00AD7E88" w:rsidP="004E5F19">
      <w:pPr>
        <w:pStyle w:val="Akapitzlist1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Zakres pracy</w:t>
      </w:r>
      <w:r w:rsidR="00120D85" w:rsidRPr="00F73427">
        <w:rPr>
          <w:rFonts w:ascii="Franklin Gothic Book" w:hAnsi="Franklin Gothic Book" w:cs="Times New Roman"/>
          <w:color w:val="auto"/>
          <w:szCs w:val="22"/>
        </w:rPr>
        <w:t xml:space="preserve"> w języku angielskim</w:t>
      </w:r>
      <w:r w:rsidRPr="00F73427">
        <w:rPr>
          <w:rFonts w:ascii="Franklin Gothic Book" w:hAnsi="Franklin Gothic Book" w:cs="Times New Roman"/>
          <w:color w:val="auto"/>
          <w:szCs w:val="22"/>
        </w:rPr>
        <w:t>: [zakres pracy w języku angielskim]</w:t>
      </w:r>
    </w:p>
    <w:p w14:paraId="5CD43583" w14:textId="70B9A7D2" w:rsidR="004809DF" w:rsidRPr="00F73427" w:rsidRDefault="0006525F" w:rsidP="004E5F19">
      <w:pPr>
        <w:pStyle w:val="Akapitzlist1"/>
        <w:spacing w:before="60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Daty zatwierdzenia tematu pracy przez:</w:t>
      </w:r>
    </w:p>
    <w:p w14:paraId="30A26847" w14:textId="131523EE" w:rsidR="00F950A7" w:rsidRPr="00F73427" w:rsidRDefault="00120D85" w:rsidP="004E5F19">
      <w:pPr>
        <w:pStyle w:val="Akapitzlist1"/>
        <w:spacing w:before="240" w:after="240"/>
        <w:ind w:left="0"/>
        <w:contextualSpacing w:val="0"/>
        <w:rPr>
          <w:rFonts w:ascii="Franklin Gothic Book" w:hAnsi="Franklin Gothic Book" w:cs="Times New Roman"/>
          <w:strike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1. </w:t>
      </w:r>
      <w:r w:rsidR="006129C8" w:rsidRPr="00F73427">
        <w:rPr>
          <w:rFonts w:ascii="Franklin Gothic Book" w:hAnsi="Franklin Gothic Book" w:cs="Times New Roman"/>
          <w:color w:val="auto"/>
          <w:szCs w:val="22"/>
        </w:rPr>
        <w:t>Opiekun</w:t>
      </w:r>
      <w:r w:rsidR="0006525F" w:rsidRPr="00F73427">
        <w:rPr>
          <w:rFonts w:ascii="Franklin Gothic Book" w:hAnsi="Franklin Gothic Book" w:cs="Times New Roman"/>
          <w:color w:val="auto"/>
          <w:szCs w:val="22"/>
        </w:rPr>
        <w:t>a</w:t>
      </w:r>
      <w:r w:rsidR="006129C8" w:rsidRPr="00F73427">
        <w:rPr>
          <w:rFonts w:ascii="Franklin Gothic Book" w:hAnsi="Franklin Gothic Book" w:cs="Times New Roman"/>
          <w:color w:val="auto"/>
          <w:szCs w:val="22"/>
        </w:rPr>
        <w:t xml:space="preserve"> pracy</w:t>
      </w:r>
      <w:r w:rsidR="009776AD" w:rsidRPr="00F73427">
        <w:rPr>
          <w:rFonts w:ascii="Franklin Gothic Book" w:hAnsi="Franklin Gothic Book" w:cs="Times New Roman"/>
          <w:color w:val="auto"/>
          <w:szCs w:val="22"/>
        </w:rPr>
        <w:t>:</w:t>
      </w:r>
      <w:r w:rsidR="00AB3E43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6129C8" w:rsidRPr="00F73427">
        <w:rPr>
          <w:rFonts w:ascii="Franklin Gothic Book" w:hAnsi="Franklin Gothic Book" w:cs="Times New Roman"/>
          <w:color w:val="auto"/>
          <w:szCs w:val="22"/>
        </w:rPr>
        <w:t>[</w:t>
      </w:r>
      <w:r w:rsidR="00F950A7" w:rsidRPr="00F73427">
        <w:rPr>
          <w:rFonts w:ascii="Franklin Gothic Book" w:hAnsi="Franklin Gothic Book" w:cs="Times New Roman"/>
          <w:color w:val="auto"/>
          <w:szCs w:val="22"/>
        </w:rPr>
        <w:t>data zatwierdzenia</w:t>
      </w:r>
      <w:r w:rsidR="00D079F5" w:rsidRPr="00F73427">
        <w:rPr>
          <w:rFonts w:ascii="Franklin Gothic Book" w:hAnsi="Franklin Gothic Book" w:cs="Times New Roman"/>
          <w:color w:val="auto"/>
          <w:szCs w:val="22"/>
        </w:rPr>
        <w:t xml:space="preserve"> tematu</w:t>
      </w:r>
      <w:r w:rsidR="00F950A7" w:rsidRPr="00F73427">
        <w:rPr>
          <w:rFonts w:ascii="Franklin Gothic Book" w:hAnsi="Franklin Gothic Book" w:cs="Times New Roman"/>
          <w:color w:val="auto"/>
          <w:szCs w:val="22"/>
        </w:rPr>
        <w:t>]</w:t>
      </w:r>
      <w:r w:rsidR="00316671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</w:p>
    <w:p w14:paraId="0E8B4EF5" w14:textId="5E647CD2" w:rsidR="003B5E3C" w:rsidRPr="00F73427" w:rsidRDefault="00120D85" w:rsidP="003B5E3C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2. </w:t>
      </w:r>
      <w:r w:rsidR="00D63DDC" w:rsidRPr="00F73427">
        <w:rPr>
          <w:rFonts w:ascii="Franklin Gothic Book" w:hAnsi="Franklin Gothic Book" w:cs="Times New Roman"/>
          <w:color w:val="auto"/>
          <w:szCs w:val="22"/>
        </w:rPr>
        <w:t>Kierownik</w:t>
      </w:r>
      <w:r w:rsidRPr="00F73427">
        <w:rPr>
          <w:rFonts w:ascii="Franklin Gothic Book" w:hAnsi="Franklin Gothic Book" w:cs="Times New Roman"/>
          <w:color w:val="auto"/>
          <w:szCs w:val="22"/>
        </w:rPr>
        <w:t>a</w:t>
      </w:r>
      <w:r w:rsidR="00D63DDC" w:rsidRPr="00F73427">
        <w:rPr>
          <w:rFonts w:ascii="Franklin Gothic Book" w:hAnsi="Franklin Gothic Book" w:cs="Times New Roman"/>
          <w:color w:val="auto"/>
          <w:szCs w:val="22"/>
        </w:rPr>
        <w:t xml:space="preserve"> katedry</w:t>
      </w:r>
      <w:r w:rsidR="009776AD" w:rsidRPr="00F73427">
        <w:rPr>
          <w:rFonts w:ascii="Franklin Gothic Book" w:hAnsi="Franklin Gothic Book" w:cs="Times New Roman"/>
          <w:color w:val="auto"/>
          <w:szCs w:val="22"/>
        </w:rPr>
        <w:t>:</w:t>
      </w:r>
      <w:r w:rsidR="00D63DDC" w:rsidRPr="00F73427">
        <w:rPr>
          <w:rFonts w:ascii="Franklin Gothic Book" w:hAnsi="Franklin Gothic Book" w:cs="Times New Roman"/>
          <w:color w:val="auto"/>
          <w:szCs w:val="22"/>
        </w:rPr>
        <w:t xml:space="preserve"> [tytuł/stopień, imię i nazwisko]</w:t>
      </w:r>
      <w:r w:rsidR="00AB3E43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F950A7" w:rsidRPr="00F73427">
        <w:rPr>
          <w:rFonts w:ascii="Franklin Gothic Book" w:hAnsi="Franklin Gothic Book" w:cs="Times New Roman"/>
          <w:color w:val="auto"/>
          <w:szCs w:val="22"/>
        </w:rPr>
        <w:t>[data zatwierdzenia</w:t>
      </w:r>
      <w:r w:rsidR="00D079F5" w:rsidRPr="00F73427">
        <w:rPr>
          <w:rFonts w:ascii="Franklin Gothic Book" w:hAnsi="Franklin Gothic Book" w:cs="Times New Roman"/>
          <w:color w:val="auto"/>
          <w:szCs w:val="22"/>
        </w:rPr>
        <w:t xml:space="preserve"> tematu</w:t>
      </w:r>
      <w:r w:rsidR="00F950A7" w:rsidRPr="00F73427">
        <w:rPr>
          <w:rFonts w:ascii="Franklin Gothic Book" w:hAnsi="Franklin Gothic Book" w:cs="Times New Roman"/>
          <w:color w:val="auto"/>
          <w:szCs w:val="22"/>
        </w:rPr>
        <w:t>]</w:t>
      </w:r>
      <w:r w:rsidR="00316671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</w:p>
    <w:p w14:paraId="48F6734D" w14:textId="77777777" w:rsidR="007776AD" w:rsidRPr="00F73427" w:rsidRDefault="00120D85" w:rsidP="004E5F19">
      <w:pPr>
        <w:pStyle w:val="Akapitzlist1"/>
        <w:spacing w:before="240" w:after="36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3. </w:t>
      </w:r>
      <w:r w:rsidR="003B5E3C" w:rsidRPr="00F73427">
        <w:rPr>
          <w:rFonts w:ascii="Franklin Gothic Book" w:hAnsi="Franklin Gothic Book" w:cs="Times New Roman"/>
          <w:color w:val="auto"/>
          <w:szCs w:val="22"/>
        </w:rPr>
        <w:t>Komisj</w:t>
      </w:r>
      <w:r w:rsidRPr="00F73427">
        <w:rPr>
          <w:rFonts w:ascii="Franklin Gothic Book" w:hAnsi="Franklin Gothic Book" w:cs="Times New Roman"/>
          <w:color w:val="auto"/>
          <w:szCs w:val="22"/>
        </w:rPr>
        <w:t>ę</w:t>
      </w:r>
      <w:r w:rsidR="003B5E3C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AC144B" w:rsidRPr="00F73427">
        <w:rPr>
          <w:rFonts w:ascii="Franklin Gothic Book" w:hAnsi="Franklin Gothic Book" w:cs="Times New Roman"/>
          <w:color w:val="auto"/>
          <w:szCs w:val="22"/>
        </w:rPr>
        <w:t>programow</w:t>
      </w:r>
      <w:r w:rsidRPr="00F73427">
        <w:rPr>
          <w:rFonts w:ascii="Franklin Gothic Book" w:hAnsi="Franklin Gothic Book" w:cs="Times New Roman"/>
          <w:color w:val="auto"/>
          <w:szCs w:val="22"/>
        </w:rPr>
        <w:t>ą</w:t>
      </w:r>
      <w:r w:rsidR="00AC144B" w:rsidRPr="00F73427">
        <w:rPr>
          <w:rFonts w:ascii="Franklin Gothic Book" w:hAnsi="Franklin Gothic Book" w:cs="Times New Roman"/>
          <w:color w:val="auto"/>
          <w:szCs w:val="22"/>
        </w:rPr>
        <w:t xml:space="preserve"> kierunku</w:t>
      </w:r>
      <w:r w:rsidR="009776AD" w:rsidRPr="00F73427">
        <w:rPr>
          <w:rFonts w:ascii="Franklin Gothic Book" w:hAnsi="Franklin Gothic Book" w:cs="Times New Roman"/>
          <w:color w:val="auto"/>
          <w:szCs w:val="22"/>
        </w:rPr>
        <w:t>:</w:t>
      </w:r>
      <w:r w:rsidR="00D63DDC" w:rsidRPr="00F73427">
        <w:rPr>
          <w:rFonts w:ascii="Franklin Gothic Book" w:hAnsi="Franklin Gothic Book" w:cs="Times New Roman"/>
          <w:color w:val="auto"/>
          <w:szCs w:val="22"/>
        </w:rPr>
        <w:t xml:space="preserve"> [data zatwierdzenia</w:t>
      </w:r>
      <w:r w:rsidR="00D079F5" w:rsidRPr="00F73427">
        <w:rPr>
          <w:rFonts w:ascii="Franklin Gothic Book" w:hAnsi="Franklin Gothic Book" w:cs="Times New Roman"/>
          <w:color w:val="auto"/>
          <w:szCs w:val="22"/>
        </w:rPr>
        <w:t xml:space="preserve"> tematu</w:t>
      </w:r>
      <w:r w:rsidR="00D63DDC" w:rsidRPr="00F73427">
        <w:rPr>
          <w:rFonts w:ascii="Franklin Gothic Book" w:hAnsi="Franklin Gothic Book" w:cs="Times New Roman"/>
          <w:color w:val="auto"/>
          <w:szCs w:val="22"/>
        </w:rPr>
        <w:t>]</w:t>
      </w:r>
    </w:p>
    <w:p w14:paraId="10535AC4" w14:textId="41B758A0" w:rsidR="00D63DDC" w:rsidRPr="00F73427" w:rsidRDefault="007776AD" w:rsidP="003B5E3C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Data wydania tematu pracy: [data przypisania studenta do tematu]</w:t>
      </w:r>
      <w:r w:rsidR="00316671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</w:p>
    <w:p w14:paraId="3FC2C41A" w14:textId="3D1C952D" w:rsidR="004E5F19" w:rsidRDefault="002664E5" w:rsidP="004E5F19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Planowany t</w:t>
      </w:r>
      <w:r w:rsidR="003B5E3C" w:rsidRPr="00F73427">
        <w:rPr>
          <w:rFonts w:ascii="Franklin Gothic Book" w:hAnsi="Franklin Gothic Book" w:cs="Times New Roman"/>
          <w:color w:val="auto"/>
          <w:szCs w:val="22"/>
        </w:rPr>
        <w:t xml:space="preserve">ermin złożenia pracy dyplomowej </w:t>
      </w:r>
      <w:r w:rsidR="00B42A2A" w:rsidRPr="00F73427">
        <w:rPr>
          <w:rFonts w:ascii="Franklin Gothic Book" w:hAnsi="Franklin Gothic Book" w:cs="Times New Roman"/>
          <w:color w:val="auto"/>
          <w:szCs w:val="22"/>
        </w:rPr>
        <w:t>przez studenta</w:t>
      </w:r>
      <w:r w:rsidR="009776AD" w:rsidRPr="00F73427">
        <w:rPr>
          <w:rFonts w:ascii="Franklin Gothic Book" w:hAnsi="Franklin Gothic Book" w:cs="Times New Roman"/>
          <w:color w:val="auto"/>
          <w:szCs w:val="22"/>
        </w:rPr>
        <w:t>:</w:t>
      </w:r>
      <w:r w:rsidR="00B42A2A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B42A2A"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>[planowana data złożenia pracy]</w:t>
      </w:r>
      <w:bookmarkEnd w:id="5"/>
    </w:p>
    <w:p w14:paraId="0C93BDE9" w14:textId="77777777" w:rsidR="004E5F19" w:rsidRDefault="004E5F19">
      <w:pPr>
        <w:rPr>
          <w:rFonts w:ascii="Franklin Gothic Book" w:hAnsi="Franklin Gothic Book" w:cs="Times New Roman"/>
          <w:b/>
          <w:bCs/>
          <w:color w:val="auto"/>
          <w:sz w:val="24"/>
          <w:szCs w:val="24"/>
        </w:rPr>
      </w:pPr>
      <w:r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br w:type="page"/>
      </w:r>
    </w:p>
    <w:p w14:paraId="578774CC" w14:textId="01A5DA86" w:rsidR="005619BB" w:rsidRPr="00F73427" w:rsidRDefault="005619BB" w:rsidP="00DA79D0">
      <w:pPr>
        <w:pStyle w:val="Akapitzlist1"/>
        <w:tabs>
          <w:tab w:val="right" w:pos="9915"/>
        </w:tabs>
        <w:ind w:left="0"/>
        <w:contextualSpacing w:val="0"/>
        <w:outlineLvl w:val="1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lastRenderedPageBreak/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>Załącznik nr 2</w:t>
      </w:r>
    </w:p>
    <w:p w14:paraId="02989978" w14:textId="77777777" w:rsidR="005619BB" w:rsidRPr="00F73427" w:rsidRDefault="005619BB" w:rsidP="005619BB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76E6B53E" w14:textId="4067817F" w:rsidR="00115B76" w:rsidRPr="00F73427" w:rsidRDefault="00B420F6" w:rsidP="004E5F19">
      <w:pPr>
        <w:pStyle w:val="Akapitzlist1"/>
        <w:spacing w:before="240"/>
        <w:ind w:left="357"/>
        <w:contextualSpacing w:val="0"/>
        <w:jc w:val="right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Szczecin, dnia ……………………</w:t>
      </w:r>
      <w:proofErr w:type="gramStart"/>
      <w:r w:rsidRPr="00F73427">
        <w:rPr>
          <w:rFonts w:ascii="Franklin Gothic Book" w:hAnsi="Franklin Gothic Book" w:cs="Times New Roman"/>
          <w:color w:val="auto"/>
          <w:szCs w:val="22"/>
        </w:rPr>
        <w:t>…….</w:t>
      </w:r>
      <w:proofErr w:type="gramEnd"/>
      <w:r w:rsidRPr="00F73427">
        <w:rPr>
          <w:rFonts w:ascii="Franklin Gothic Book" w:hAnsi="Franklin Gothic Book" w:cs="Times New Roman"/>
          <w:color w:val="auto"/>
          <w:szCs w:val="22"/>
        </w:rPr>
        <w:t>.</w:t>
      </w:r>
    </w:p>
    <w:p w14:paraId="0BC3F075" w14:textId="77777777" w:rsidR="00115B76" w:rsidRPr="00F73427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</w:t>
      </w:r>
      <w:r w:rsidR="005A462C" w:rsidRPr="00F73427">
        <w:rPr>
          <w:rFonts w:ascii="Franklin Gothic Book" w:hAnsi="Franklin Gothic Book" w:cs="Times New Roman"/>
          <w:color w:val="auto"/>
          <w:sz w:val="20"/>
        </w:rPr>
        <w:t>…………………………………</w:t>
      </w:r>
    </w:p>
    <w:p w14:paraId="76EC6AED" w14:textId="0E57431D" w:rsidR="00115B76" w:rsidRPr="00F73427" w:rsidRDefault="004323BE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nazwa </w:t>
      </w:r>
      <w:r w:rsidR="00500807" w:rsidRPr="00F73427">
        <w:rPr>
          <w:rFonts w:ascii="Franklin Gothic Book" w:hAnsi="Franklin Gothic Book" w:cs="Times New Roman"/>
          <w:color w:val="auto"/>
          <w:sz w:val="20"/>
        </w:rPr>
        <w:t>podmiot</w:t>
      </w:r>
      <w:r w:rsidRPr="00F73427">
        <w:rPr>
          <w:rFonts w:ascii="Franklin Gothic Book" w:hAnsi="Franklin Gothic Book" w:cs="Times New Roman"/>
          <w:color w:val="auto"/>
          <w:sz w:val="20"/>
        </w:rPr>
        <w:t>u zewnętrznego</w:t>
      </w:r>
    </w:p>
    <w:p w14:paraId="66CF0FAA" w14:textId="77777777" w:rsidR="003D0914" w:rsidRPr="00F73427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14:paraId="3098D97B" w14:textId="26993DE4" w:rsidR="00115B76" w:rsidRPr="00F73427" w:rsidRDefault="00115B76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adres</w:t>
      </w:r>
    </w:p>
    <w:p w14:paraId="72DC0CA9" w14:textId="77777777" w:rsidR="003D0914" w:rsidRPr="00F73427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14:paraId="7EDEAC72" w14:textId="646CE17F" w:rsidR="00115B76" w:rsidRPr="00F73427" w:rsidRDefault="00115B76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imię i nazwisko osoby zgłaszającej temat pracy dyplomowej</w:t>
      </w:r>
    </w:p>
    <w:p w14:paraId="149552D6" w14:textId="77777777" w:rsidR="003D0914" w:rsidRPr="00F73427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………………………………………………………………………………………………</w:t>
      </w:r>
    </w:p>
    <w:p w14:paraId="3F979E34" w14:textId="7D1942E3" w:rsidR="00115B76" w:rsidRPr="00F73427" w:rsidRDefault="00115B76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nr tel.</w:t>
      </w:r>
      <w:r w:rsidR="004811F9" w:rsidRPr="00F73427">
        <w:rPr>
          <w:rFonts w:ascii="Franklin Gothic Book" w:hAnsi="Franklin Gothic Book" w:cs="Times New Roman"/>
          <w:color w:val="auto"/>
          <w:sz w:val="20"/>
        </w:rPr>
        <w:t xml:space="preserve">, </w:t>
      </w:r>
      <w:r w:rsidRPr="00F73427">
        <w:rPr>
          <w:rFonts w:ascii="Franklin Gothic Book" w:hAnsi="Franklin Gothic Book" w:cs="Times New Roman"/>
          <w:color w:val="auto"/>
          <w:sz w:val="20"/>
        </w:rPr>
        <w:t>e-mail</w:t>
      </w:r>
    </w:p>
    <w:p w14:paraId="425B11FA" w14:textId="2D13B054" w:rsidR="00115B76" w:rsidRPr="00F73427" w:rsidRDefault="00115B76" w:rsidP="00B42A2A">
      <w:pPr>
        <w:pStyle w:val="Akapitzlist1"/>
        <w:spacing w:before="360"/>
        <w:ind w:left="4254" w:right="2401" w:firstLine="709"/>
        <w:contextualSpacing w:val="0"/>
        <w:rPr>
          <w:rFonts w:ascii="Franklin Gothic Medium" w:hAnsi="Franklin Gothic Medium" w:cs="Times New Roman"/>
          <w:bCs/>
          <w:color w:val="auto"/>
          <w:szCs w:val="22"/>
        </w:rPr>
      </w:pPr>
      <w:r w:rsidRPr="00F73427">
        <w:rPr>
          <w:rFonts w:ascii="Franklin Gothic Medium" w:hAnsi="Franklin Gothic Medium" w:cs="Times New Roman"/>
          <w:bCs/>
          <w:color w:val="auto"/>
          <w:szCs w:val="22"/>
        </w:rPr>
        <w:t>Dziekan</w:t>
      </w:r>
    </w:p>
    <w:p w14:paraId="3ACD703F" w14:textId="77777777" w:rsidR="00115B76" w:rsidRPr="00F73427" w:rsidRDefault="00B420F6" w:rsidP="00B42A2A">
      <w:pPr>
        <w:pStyle w:val="Akapitzlist1"/>
        <w:spacing w:before="120"/>
        <w:ind w:left="4254" w:right="-6" w:firstLine="709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Wydziału ………………………</w:t>
      </w:r>
      <w:r w:rsidR="00115B76" w:rsidRPr="00F73427">
        <w:rPr>
          <w:rFonts w:ascii="Franklin Gothic Book" w:hAnsi="Franklin Gothic Book" w:cs="Times New Roman"/>
          <w:color w:val="auto"/>
          <w:szCs w:val="22"/>
        </w:rPr>
        <w:t>……………………………………</w:t>
      </w:r>
    </w:p>
    <w:p w14:paraId="373613FB" w14:textId="0CCDF84B" w:rsidR="00EE6F10" w:rsidRPr="00F73427" w:rsidRDefault="00115B76" w:rsidP="00453672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strike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Zgłaszam temat </w:t>
      </w:r>
      <w:r w:rsidR="00415492" w:rsidRPr="00F73427">
        <w:rPr>
          <w:rFonts w:ascii="Franklin Gothic Book" w:hAnsi="Franklin Gothic Book" w:cs="Times New Roman"/>
          <w:color w:val="auto"/>
          <w:szCs w:val="22"/>
        </w:rPr>
        <w:t>pracy dyplomowej licencjackiej/</w:t>
      </w:r>
      <w:r w:rsidRPr="00F73427">
        <w:rPr>
          <w:rFonts w:ascii="Franklin Gothic Book" w:hAnsi="Franklin Gothic Book" w:cs="Times New Roman"/>
          <w:color w:val="auto"/>
          <w:szCs w:val="22"/>
        </w:rPr>
        <w:t>inżynierskiej/magisterskiej</w:t>
      </w:r>
      <w:r w:rsidR="00F855F1" w:rsidRPr="00F73427">
        <w:rPr>
          <w:rFonts w:ascii="Franklin Gothic Book" w:hAnsi="Franklin Gothic Book" w:cs="Times New Roman"/>
          <w:color w:val="auto"/>
          <w:szCs w:val="22"/>
        </w:rPr>
        <w:t>*</w:t>
      </w:r>
    </w:p>
    <w:p w14:paraId="4BE0E282" w14:textId="77777777" w:rsidR="00115B76" w:rsidRPr="00F73427" w:rsidRDefault="00115B76" w:rsidP="00E24176">
      <w:pPr>
        <w:tabs>
          <w:tab w:val="left" w:leader="dot" w:pos="9064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0D5E68C6" w14:textId="553A3CBF" w:rsidR="00115B76" w:rsidRPr="00F73427" w:rsidRDefault="00115B76" w:rsidP="00171B58">
      <w:pPr>
        <w:pStyle w:val="Akapitzlist1"/>
        <w:ind w:left="360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temat pracy dyplomowej</w:t>
      </w:r>
    </w:p>
    <w:p w14:paraId="61E51808" w14:textId="77777777" w:rsidR="00C6061A" w:rsidRPr="00F73427" w:rsidRDefault="00C6061A" w:rsidP="00E24176">
      <w:pPr>
        <w:tabs>
          <w:tab w:val="left" w:leader="dot" w:pos="9064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2CD7C3C6" w14:textId="7A59D2C5" w:rsidR="00C6061A" w:rsidRPr="00F73427" w:rsidRDefault="00C6061A" w:rsidP="00C6061A">
      <w:pPr>
        <w:pStyle w:val="Akapitzlist1"/>
        <w:ind w:left="360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temat pracy dyplomowej w języku angielskim</w:t>
      </w:r>
    </w:p>
    <w:p w14:paraId="33FBEA91" w14:textId="75CAE6D5" w:rsidR="00D21DF3" w:rsidRPr="00F73427" w:rsidRDefault="00D21DF3" w:rsidP="004E5F19">
      <w:pPr>
        <w:pStyle w:val="Akapitzlist1"/>
        <w:spacing w:before="36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Zakres:</w:t>
      </w:r>
    </w:p>
    <w:p w14:paraId="59C09BC9" w14:textId="27B13B3C" w:rsidR="00C6061A" w:rsidRPr="00F73427" w:rsidRDefault="00C6061A" w:rsidP="004E5F19">
      <w:pPr>
        <w:pStyle w:val="Akapitzlist1"/>
        <w:spacing w:before="360" w:after="36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Zakres w języku angielskim:</w:t>
      </w:r>
    </w:p>
    <w:p w14:paraId="108D8F69" w14:textId="77777777" w:rsidR="00115B76" w:rsidRPr="00F73427" w:rsidRDefault="00115B76" w:rsidP="00453672">
      <w:pPr>
        <w:pStyle w:val="Akapitzlist1"/>
        <w:spacing w:before="600" w:after="12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Praca realizowana będzie w:</w:t>
      </w:r>
    </w:p>
    <w:p w14:paraId="21C35DFA" w14:textId="77777777" w:rsidR="00115B76" w:rsidRPr="00F73427" w:rsidRDefault="00115B76" w:rsidP="00E24176">
      <w:pPr>
        <w:pStyle w:val="Akapitzlist1"/>
        <w:numPr>
          <w:ilvl w:val="0"/>
          <w:numId w:val="24"/>
        </w:numPr>
        <w:tabs>
          <w:tab w:val="clear" w:pos="720"/>
          <w:tab w:val="left" w:leader="dot" w:pos="9064"/>
        </w:tabs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jednostce organizacyjnej</w:t>
      </w:r>
      <w:r w:rsidR="00B420F6" w:rsidRPr="00F73427">
        <w:rPr>
          <w:rFonts w:ascii="Franklin Gothic Book" w:hAnsi="Franklin Gothic Book" w:cs="Times New Roman"/>
          <w:color w:val="auto"/>
          <w:szCs w:val="22"/>
        </w:rPr>
        <w:t xml:space="preserve"> Wydziału</w:t>
      </w:r>
      <w:r w:rsidR="00FA1251" w:rsidRPr="00F73427">
        <w:rPr>
          <w:rFonts w:ascii="Franklin Gothic Book" w:hAnsi="Franklin Gothic Book" w:cs="Times New Roman"/>
          <w:color w:val="auto"/>
          <w:szCs w:val="22"/>
        </w:rPr>
        <w:t>*</w:t>
      </w:r>
      <w:r w:rsidR="00B420F6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025790"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5EF90773" w14:textId="77777777" w:rsidR="00115B76" w:rsidRPr="00F73427" w:rsidRDefault="00115B76" w:rsidP="00E24176">
      <w:pPr>
        <w:pStyle w:val="Akapitzlist1"/>
        <w:numPr>
          <w:ilvl w:val="0"/>
          <w:numId w:val="24"/>
        </w:numPr>
        <w:tabs>
          <w:tab w:val="clear" w:pos="720"/>
          <w:tab w:val="left" w:leader="dot" w:pos="9064"/>
        </w:tabs>
        <w:spacing w:before="240"/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podmiocie zewnęt</w:t>
      </w:r>
      <w:r w:rsidR="00B420F6" w:rsidRPr="00F73427">
        <w:rPr>
          <w:rFonts w:ascii="Franklin Gothic Book" w:hAnsi="Franklin Gothic Book" w:cs="Times New Roman"/>
          <w:color w:val="auto"/>
          <w:szCs w:val="22"/>
        </w:rPr>
        <w:t xml:space="preserve">rznym* </w:t>
      </w:r>
      <w:r w:rsidR="00025790"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3DF1A2A1" w14:textId="77777777" w:rsidR="00115B76" w:rsidRPr="00F73427" w:rsidRDefault="00115B76" w:rsidP="00E24176">
      <w:pPr>
        <w:tabs>
          <w:tab w:val="left" w:leader="dot" w:pos="9064"/>
        </w:tabs>
        <w:spacing w:before="240" w:after="100" w:afterAutospacing="1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79F8D200" w14:textId="77777777" w:rsidR="00025790" w:rsidRPr="00F73427" w:rsidRDefault="00025790" w:rsidP="00E24176">
      <w:pPr>
        <w:tabs>
          <w:tab w:val="left" w:leader="dot" w:pos="9064"/>
        </w:tabs>
        <w:spacing w:before="240" w:after="100" w:afterAutospacing="1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07FD551C" w14:textId="10E1D7B6" w:rsidR="00EC4C67" w:rsidRPr="00F73427" w:rsidRDefault="00EC4C67" w:rsidP="00EC4C6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pod kierunkiem ………………………………………………………………………………………………………………………………</w:t>
      </w:r>
    </w:p>
    <w:p w14:paraId="1CB6CDD8" w14:textId="6D36E488" w:rsidR="00EC4C67" w:rsidRPr="00F73427" w:rsidRDefault="00EC4C67" w:rsidP="00E24176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tytuł/stopień imię i nazwisko nauczyciela akademickiego</w:t>
      </w:r>
    </w:p>
    <w:p w14:paraId="031A744C" w14:textId="506720CC" w:rsidR="00115B76" w:rsidRPr="00F73427" w:rsidRDefault="00316671" w:rsidP="004E5F19">
      <w:pPr>
        <w:pStyle w:val="Akapitzlist1"/>
        <w:spacing w:before="600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>………………….…………………</w:t>
      </w:r>
    </w:p>
    <w:p w14:paraId="28EC2AD4" w14:textId="6AE7B440" w:rsidR="00115B76" w:rsidRPr="00F73427" w:rsidRDefault="00316671" w:rsidP="00BE6037">
      <w:pPr>
        <w:pStyle w:val="Akapitzlist1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 xml:space="preserve"> </w:t>
      </w:r>
      <w:r w:rsidR="00115B76" w:rsidRPr="00F73427">
        <w:rPr>
          <w:rFonts w:ascii="Franklin Gothic Book" w:hAnsi="Franklin Gothic Book" w:cs="Times New Roman"/>
          <w:color w:val="auto"/>
          <w:sz w:val="18"/>
          <w:szCs w:val="18"/>
        </w:rPr>
        <w:t>podpis zgłaszającego</w:t>
      </w:r>
    </w:p>
    <w:p w14:paraId="0733C8BC" w14:textId="179D6466" w:rsidR="00115B76" w:rsidRPr="00F73427" w:rsidRDefault="00B420F6" w:rsidP="004E5F19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D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>ata zgłoszenia tematu</w:t>
      </w:r>
      <w:r w:rsidRPr="00F73427">
        <w:rPr>
          <w:rFonts w:ascii="Franklin Gothic Book" w:hAnsi="Franklin Gothic Book" w:cs="Times New Roman"/>
          <w:color w:val="auto"/>
          <w:szCs w:val="22"/>
        </w:rPr>
        <w:t xml:space="preserve"> ………………………………………….</w:t>
      </w:r>
      <w:r w:rsidR="00316671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EC4C67" w:rsidRPr="00F73427">
        <w:rPr>
          <w:rFonts w:ascii="Franklin Gothic Book" w:hAnsi="Franklin Gothic Book" w:cs="Times New Roman"/>
          <w:color w:val="auto"/>
          <w:szCs w:val="22"/>
        </w:rPr>
        <w:t>…………………………………..</w:t>
      </w:r>
    </w:p>
    <w:p w14:paraId="00AD647E" w14:textId="6DEA37DB" w:rsidR="00B42A2A" w:rsidRPr="00F73427" w:rsidRDefault="00EC4C67" w:rsidP="00E24176">
      <w:pPr>
        <w:pStyle w:val="Akapitzlist1"/>
        <w:ind w:left="482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kierownika katedry</w:t>
      </w:r>
      <w:r w:rsidR="00316671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</w:p>
    <w:p w14:paraId="0A1B5E3F" w14:textId="5E35CF90" w:rsidR="004E5F19" w:rsidRDefault="00FA1251" w:rsidP="00B42A2A">
      <w:pPr>
        <w:pStyle w:val="Akapitzlist1"/>
        <w:tabs>
          <w:tab w:val="left" w:pos="8080"/>
        </w:tabs>
        <w:spacing w:before="360"/>
        <w:ind w:left="0" w:right="1551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 niepotrzebne skreślić</w:t>
      </w:r>
    </w:p>
    <w:p w14:paraId="2AA59C51" w14:textId="5453CBE1" w:rsidR="005619BB" w:rsidRPr="00F73427" w:rsidRDefault="005619BB" w:rsidP="00DA79D0">
      <w:pPr>
        <w:pStyle w:val="Akapitzlist1"/>
        <w:tabs>
          <w:tab w:val="right" w:pos="9915"/>
        </w:tabs>
        <w:ind w:left="0"/>
        <w:contextualSpacing w:val="0"/>
        <w:outlineLvl w:val="1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lastRenderedPageBreak/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>Załącznik nr 3</w:t>
      </w:r>
    </w:p>
    <w:p w14:paraId="2E6A9257" w14:textId="77777777" w:rsidR="005619BB" w:rsidRPr="00F73427" w:rsidRDefault="005619BB" w:rsidP="005619BB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0344ECED" w14:textId="68B2D5C9" w:rsidR="00294629" w:rsidRPr="00F73427" w:rsidRDefault="00294629" w:rsidP="004E5F19">
      <w:pPr>
        <w:spacing w:before="240" w:after="360"/>
        <w:jc w:val="right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Szczecin, dnia </w:t>
      </w:r>
      <w:r w:rsidR="002A4D08">
        <w:rPr>
          <w:rFonts w:ascii="Franklin Gothic Book" w:hAnsi="Franklin Gothic Book" w:cs="Times New Roman"/>
          <w:color w:val="auto"/>
          <w:szCs w:val="22"/>
        </w:rPr>
        <w:t>……………………</w:t>
      </w:r>
    </w:p>
    <w:p w14:paraId="0642032A" w14:textId="602F5996" w:rsidR="00294629" w:rsidRPr="00F73427" w:rsidRDefault="00294629" w:rsidP="00294629">
      <w:pPr>
        <w:tabs>
          <w:tab w:val="center" w:pos="1985"/>
          <w:tab w:val="right" w:pos="3969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2D80052E" w14:textId="07FDDBD3" w:rsidR="00294629" w:rsidRPr="00F73427" w:rsidRDefault="00294629" w:rsidP="00294629">
      <w:pPr>
        <w:tabs>
          <w:tab w:val="center" w:pos="1985"/>
          <w:tab w:val="right" w:pos="3969"/>
        </w:tabs>
        <w:spacing w:after="6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="00470EBB" w:rsidRPr="00F73427">
        <w:rPr>
          <w:rFonts w:ascii="Franklin Gothic Book" w:hAnsi="Franklin Gothic Book" w:cs="Times New Roman"/>
          <w:color w:val="auto"/>
          <w:sz w:val="20"/>
        </w:rPr>
        <w:t>i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mię i </w:t>
      </w:r>
      <w:r w:rsidR="00470EBB" w:rsidRPr="00F73427">
        <w:rPr>
          <w:rFonts w:ascii="Franklin Gothic Book" w:hAnsi="Franklin Gothic Book" w:cs="Times New Roman"/>
          <w:color w:val="auto"/>
          <w:sz w:val="20"/>
        </w:rPr>
        <w:t>n</w:t>
      </w:r>
      <w:r w:rsidRPr="00F73427">
        <w:rPr>
          <w:rFonts w:ascii="Franklin Gothic Book" w:hAnsi="Franklin Gothic Book" w:cs="Times New Roman"/>
          <w:color w:val="auto"/>
          <w:sz w:val="20"/>
        </w:rPr>
        <w:t>azwisko</w:t>
      </w:r>
    </w:p>
    <w:p w14:paraId="2353728C" w14:textId="051867F0" w:rsidR="00294629" w:rsidRPr="00F73427" w:rsidRDefault="00294629" w:rsidP="00294629">
      <w:pPr>
        <w:tabs>
          <w:tab w:val="center" w:pos="851"/>
          <w:tab w:val="right" w:pos="1701"/>
          <w:tab w:val="right" w:pos="2127"/>
          <w:tab w:val="center" w:pos="3119"/>
          <w:tab w:val="right" w:pos="3969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535E1BF8" w14:textId="26EA5EC2" w:rsidR="00294629" w:rsidRPr="00F73427" w:rsidRDefault="00294629" w:rsidP="00294629">
      <w:pPr>
        <w:tabs>
          <w:tab w:val="center" w:pos="851"/>
          <w:tab w:val="center" w:pos="3119"/>
        </w:tabs>
        <w:spacing w:after="6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  <w:t>nr albumu</w:t>
      </w:r>
      <w:r w:rsidRPr="00F73427">
        <w:rPr>
          <w:rFonts w:ascii="Franklin Gothic Book" w:hAnsi="Franklin Gothic Book" w:cs="Times New Roman"/>
          <w:color w:val="auto"/>
          <w:sz w:val="20"/>
        </w:rPr>
        <w:tab/>
        <w:t>forma i poziom studiów</w:t>
      </w:r>
    </w:p>
    <w:p w14:paraId="5C63D6A4" w14:textId="5F4B209F" w:rsidR="00294629" w:rsidRPr="00F73427" w:rsidRDefault="00294629" w:rsidP="00294629">
      <w:pPr>
        <w:tabs>
          <w:tab w:val="center" w:pos="1985"/>
          <w:tab w:val="right" w:pos="3969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7D2E3621" w14:textId="67C5D61E" w:rsidR="00294629" w:rsidRPr="00F73427" w:rsidRDefault="00294629" w:rsidP="00294629">
      <w:pPr>
        <w:tabs>
          <w:tab w:val="center" w:pos="1985"/>
          <w:tab w:val="right" w:pos="3969"/>
        </w:tabs>
        <w:spacing w:after="6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  <w:t>telefon kontaktowy</w:t>
      </w:r>
    </w:p>
    <w:p w14:paraId="70DF870C" w14:textId="77777777" w:rsidR="00294629" w:rsidRPr="00F73427" w:rsidRDefault="00294629" w:rsidP="00E24176">
      <w:pPr>
        <w:spacing w:before="240" w:after="240"/>
        <w:jc w:val="center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Wniosek o zmianę tematu/opiekuna pracy dyplomowej</w:t>
      </w:r>
      <w:r w:rsidRPr="00F73427">
        <w:rPr>
          <w:rStyle w:val="Odwoanieprzypisudolnego"/>
          <w:rFonts w:ascii="Franklin Gothic Book" w:hAnsi="Franklin Gothic Book"/>
          <w:b/>
          <w:bCs/>
          <w:color w:val="auto"/>
          <w:szCs w:val="22"/>
        </w:rPr>
        <w:footnoteReference w:id="1"/>
      </w:r>
    </w:p>
    <w:p w14:paraId="4A4CC953" w14:textId="65164833" w:rsidR="00294629" w:rsidRPr="00F73427" w:rsidRDefault="00294629" w:rsidP="00294629">
      <w:pPr>
        <w:tabs>
          <w:tab w:val="left" w:pos="567"/>
          <w:tab w:val="center" w:pos="4536"/>
          <w:tab w:val="right" w:pos="8505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de-DE"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de-DE" w:eastAsia="pl-PL"/>
        </w:rPr>
        <w:tab/>
      </w:r>
    </w:p>
    <w:p w14:paraId="7ED459A1" w14:textId="3053362C" w:rsidR="00294629" w:rsidRPr="00F73427" w:rsidRDefault="00294629" w:rsidP="00294629">
      <w:pPr>
        <w:tabs>
          <w:tab w:val="center" w:pos="4536"/>
        </w:tabs>
        <w:spacing w:after="24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  <w:lang w:val="de-DE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dotychczasowy opiekun pracy</w:t>
      </w:r>
    </w:p>
    <w:p w14:paraId="3968D4C7" w14:textId="7E81C278" w:rsidR="00294629" w:rsidRPr="00F73427" w:rsidRDefault="00294629" w:rsidP="00B40A1A">
      <w:pPr>
        <w:tabs>
          <w:tab w:val="left" w:pos="567"/>
          <w:tab w:val="left" w:pos="709"/>
          <w:tab w:val="right" w:pos="8505"/>
        </w:tabs>
        <w:spacing w:line="360" w:lineRule="auto"/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05B7B35C" w14:textId="528D2A20" w:rsidR="00294629" w:rsidRPr="00F73427" w:rsidRDefault="00294629" w:rsidP="00294629">
      <w:pPr>
        <w:tabs>
          <w:tab w:val="center" w:pos="4536"/>
        </w:tabs>
        <w:spacing w:after="36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dotychczasowy temat pracy</w:t>
      </w:r>
    </w:p>
    <w:p w14:paraId="73687476" w14:textId="77777777" w:rsidR="00294629" w:rsidRPr="00F73427" w:rsidRDefault="00294629" w:rsidP="00294629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Zmiana tematu pracy dyplomowej:</w:t>
      </w:r>
    </w:p>
    <w:p w14:paraId="0948BADF" w14:textId="256092C3" w:rsidR="00294629" w:rsidRPr="00F73427" w:rsidRDefault="00DC61BE" w:rsidP="00294629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tematu pracy"/>
          <w:tag w:val="Zmiana tematu pracy"/>
          <w:id w:val="-73547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E" w:rsidRPr="00F73427">
            <w:rPr>
              <w:rFonts w:ascii="MS Gothic" w:eastAsia="MS Gothic" w:hAnsi="MS Gothic" w:cs="Times New Roman" w:hint="eastAsia"/>
              <w:b/>
              <w:bCs/>
              <w:color w:val="auto"/>
              <w:szCs w:val="22"/>
            </w:rPr>
            <w:t>☐</w:t>
          </w:r>
        </w:sdtContent>
      </w:sdt>
      <w:r w:rsidR="00294629"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NIE</w:t>
      </w:r>
    </w:p>
    <w:p w14:paraId="4635B4FC" w14:textId="77777777" w:rsidR="00294629" w:rsidRPr="00F73427" w:rsidRDefault="00DC61BE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tematu pracy"/>
          <w:tag w:val="Zmiana tematu pracy"/>
          <w:id w:val="8226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629" w:rsidRPr="00F73427">
            <w:rPr>
              <w:rFonts w:ascii="Segoe UI Symbol" w:eastAsia="MS Gothic" w:hAnsi="Segoe UI Symbol" w:cs="Segoe UI Symbol"/>
              <w:b/>
              <w:bCs/>
              <w:color w:val="auto"/>
              <w:szCs w:val="22"/>
            </w:rPr>
            <w:t>☐</w:t>
          </w:r>
        </w:sdtContent>
      </w:sdt>
      <w:r w:rsidR="00294629"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TAK</w:t>
      </w:r>
    </w:p>
    <w:p w14:paraId="100C3976" w14:textId="30451AB9" w:rsidR="00294629" w:rsidRPr="00F73427" w:rsidRDefault="00294629" w:rsidP="00B40A1A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right" w:pos="8505"/>
        </w:tabs>
        <w:spacing w:line="360" w:lineRule="auto"/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40052235" w14:textId="7E00D5DA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="00F10E3E" w:rsidRPr="00F73427">
        <w:rPr>
          <w:rFonts w:ascii="Franklin Gothic Book" w:hAnsi="Franklin Gothic Book" w:cs="Times New Roman"/>
          <w:color w:val="auto"/>
          <w:sz w:val="20"/>
        </w:rPr>
        <w:t>nowy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 temat pracy</w:t>
      </w:r>
    </w:p>
    <w:p w14:paraId="1FFE29E4" w14:textId="77777777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969"/>
        </w:tabs>
        <w:spacing w:before="120" w:after="360"/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>Wyrażam zgodę:</w:t>
      </w:r>
    </w:p>
    <w:p w14:paraId="7499D31C" w14:textId="77777777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1985"/>
          <w:tab w:val="right" w:pos="3402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4C44DDB8" w14:textId="64EA17FA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402"/>
        </w:tabs>
        <w:spacing w:after="120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 xml:space="preserve">podpis </w:t>
      </w:r>
      <w:r w:rsidR="00F10E3E" w:rsidRPr="00F73427">
        <w:rPr>
          <w:rFonts w:ascii="Franklin Gothic Book" w:hAnsi="Franklin Gothic Book" w:cs="Times New Roman"/>
          <w:color w:val="auto"/>
          <w:sz w:val="18"/>
          <w:szCs w:val="18"/>
        </w:rPr>
        <w:t>opiekuna</w:t>
      </w:r>
    </w:p>
    <w:p w14:paraId="08FAC220" w14:textId="77777777" w:rsidR="00294629" w:rsidRPr="00F73427" w:rsidRDefault="00294629" w:rsidP="00294629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before="360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Zmiana opiekuna pracy dyplomowej:</w:t>
      </w:r>
    </w:p>
    <w:p w14:paraId="16F5F6C8" w14:textId="77777777" w:rsidR="00294629" w:rsidRPr="00F73427" w:rsidRDefault="00DC61BE" w:rsidP="00294629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opiekuna"/>
          <w:tag w:val="Zmiana opiekuna"/>
          <w:id w:val="-97004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629" w:rsidRPr="00F73427">
            <w:rPr>
              <w:rFonts w:ascii="Segoe UI Symbol" w:eastAsia="MS Gothic" w:hAnsi="Segoe UI Symbol" w:cs="Segoe UI Symbol"/>
              <w:b/>
              <w:bCs/>
              <w:color w:val="auto"/>
              <w:szCs w:val="22"/>
            </w:rPr>
            <w:t>☐</w:t>
          </w:r>
        </w:sdtContent>
      </w:sdt>
      <w:r w:rsidR="00294629"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NIE</w:t>
      </w:r>
    </w:p>
    <w:p w14:paraId="75091020" w14:textId="77777777" w:rsidR="00294629" w:rsidRPr="00F73427" w:rsidRDefault="00DC61BE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opiekuna"/>
          <w:tag w:val="Zmiana opiekuna"/>
          <w:id w:val="-158791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629" w:rsidRPr="00F73427">
            <w:rPr>
              <w:rFonts w:ascii="Segoe UI Symbol" w:eastAsia="MS Gothic" w:hAnsi="Segoe UI Symbol" w:cs="Segoe UI Symbol"/>
              <w:b/>
              <w:bCs/>
              <w:color w:val="auto"/>
              <w:szCs w:val="22"/>
            </w:rPr>
            <w:t>☐</w:t>
          </w:r>
        </w:sdtContent>
      </w:sdt>
      <w:r w:rsidR="00294629"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TAK</w:t>
      </w:r>
    </w:p>
    <w:p w14:paraId="77BC81AD" w14:textId="12A15CE0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4536"/>
          <w:tab w:val="right" w:pos="8505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15C7B2FA" w14:textId="4DA20CED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24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nowy opiekun pracy</w:t>
      </w:r>
    </w:p>
    <w:p w14:paraId="2929CE4E" w14:textId="4C3226E5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after="360"/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>Wyrażam zgodę:</w:t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  <w:t>Wyrażam zgodę:</w:t>
      </w:r>
    </w:p>
    <w:p w14:paraId="43DC43A1" w14:textId="77777777" w:rsidR="00294629" w:rsidRPr="00F73427" w:rsidRDefault="00294629" w:rsidP="009B269F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1985"/>
          <w:tab w:val="right" w:pos="3402"/>
          <w:tab w:val="left" w:pos="6096"/>
          <w:tab w:val="center" w:pos="7088"/>
          <w:tab w:val="right" w:pos="8505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741B414A" w14:textId="3330B838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402"/>
          <w:tab w:val="left" w:pos="5670"/>
          <w:tab w:val="center" w:pos="7088"/>
          <w:tab w:val="right" w:pos="8505"/>
        </w:tabs>
        <w:spacing w:after="60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dotychczasowego opiekuna</w:t>
      </w:r>
      <w:r w:rsidR="004E5F19">
        <w:rPr>
          <w:rFonts w:ascii="Franklin Gothic Book" w:hAnsi="Franklin Gothic Book" w:cs="Times New Roman"/>
          <w:color w:val="auto"/>
          <w:szCs w:val="22"/>
        </w:rPr>
        <w:tab/>
      </w:r>
      <w:r w:rsidR="004E5F19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ab/>
      </w:r>
      <w:r w:rsidR="00316671" w:rsidRPr="00F73427">
        <w:rPr>
          <w:rFonts w:ascii="Franklin Gothic Book" w:hAnsi="Franklin Gothic Book" w:cs="Times New Roman"/>
          <w:color w:val="auto"/>
          <w:sz w:val="18"/>
          <w:szCs w:val="18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nowego opiekuna</w:t>
      </w:r>
    </w:p>
    <w:p w14:paraId="54A4B0DD" w14:textId="3B382BF2" w:rsidR="00294629" w:rsidRPr="00F73427" w:rsidRDefault="00294629" w:rsidP="004E5F19">
      <w:pPr>
        <w:tabs>
          <w:tab w:val="left" w:pos="567"/>
          <w:tab w:val="center" w:pos="1985"/>
          <w:tab w:val="right" w:pos="3402"/>
        </w:tabs>
        <w:ind w:left="6521"/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4D21E739" w14:textId="5E888CB4" w:rsidR="00294629" w:rsidRDefault="00294629" w:rsidP="004E5F19">
      <w:pPr>
        <w:tabs>
          <w:tab w:val="left" w:pos="567"/>
          <w:tab w:val="center" w:pos="1985"/>
          <w:tab w:val="right" w:pos="3402"/>
        </w:tabs>
        <w:ind w:left="6521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studenta</w:t>
      </w:r>
    </w:p>
    <w:p w14:paraId="682B622C" w14:textId="77777777" w:rsidR="008933D6" w:rsidRPr="008933D6" w:rsidRDefault="008933D6" w:rsidP="008933D6">
      <w:pPr>
        <w:tabs>
          <w:tab w:val="left" w:pos="567"/>
          <w:tab w:val="center" w:pos="1985"/>
          <w:tab w:val="right" w:pos="3402"/>
        </w:tabs>
        <w:spacing w:before="360"/>
        <w:rPr>
          <w:rFonts w:ascii="Franklin Gothic Book" w:hAnsi="Franklin Gothic Book" w:cs="Times New Roman"/>
          <w:color w:val="auto"/>
          <w:szCs w:val="22"/>
        </w:rPr>
      </w:pPr>
      <w:r w:rsidRPr="008933D6">
        <w:rPr>
          <w:rFonts w:ascii="Franklin Gothic Book" w:hAnsi="Franklin Gothic Book" w:cs="Times New Roman"/>
          <w:color w:val="auto"/>
          <w:szCs w:val="22"/>
        </w:rPr>
        <w:t>Decyzja dziekana: …………………………………………………………………………………………………………</w:t>
      </w:r>
    </w:p>
    <w:p w14:paraId="2ECD60B0" w14:textId="626BBD5E" w:rsidR="008933D6" w:rsidRDefault="008933D6" w:rsidP="008933D6">
      <w:pPr>
        <w:tabs>
          <w:tab w:val="left" w:pos="567"/>
          <w:tab w:val="center" w:pos="1985"/>
          <w:tab w:val="right" w:pos="3402"/>
        </w:tabs>
        <w:spacing w:before="360"/>
        <w:ind w:left="6521"/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222BBB59" w14:textId="50F2D69A" w:rsidR="008933D6" w:rsidRDefault="008933D6" w:rsidP="008933D6">
      <w:pPr>
        <w:ind w:left="7797" w:hanging="1560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>data i podpis dziekana</w:t>
      </w:r>
    </w:p>
    <w:p w14:paraId="33F3B089" w14:textId="4A7268CF" w:rsidR="005619BB" w:rsidRPr="00F73427" w:rsidRDefault="005619BB" w:rsidP="00DA79D0">
      <w:pPr>
        <w:ind w:left="7796" w:hanging="7796"/>
        <w:outlineLvl w:val="1"/>
        <w:rPr>
          <w:rFonts w:ascii="Times New Roman" w:hAnsi="Times New Roman" w:cs="Times New Roman"/>
          <w:color w:val="auto"/>
          <w:sz w:val="20"/>
        </w:rPr>
      </w:pPr>
      <w:r w:rsidRPr="008933D6">
        <w:rPr>
          <w:rFonts w:ascii="Times New Roman" w:hAnsi="Times New Roman" w:cs="Times New Roman"/>
          <w:sz w:val="20"/>
        </w:rPr>
        <w:br w:type="page"/>
      </w:r>
      <w:r w:rsidRPr="00F73427">
        <w:rPr>
          <w:rFonts w:ascii="Franklin Gothic Book" w:hAnsi="Franklin Gothic Book" w:cs="Times New Roman"/>
          <w:color w:val="auto"/>
          <w:szCs w:val="22"/>
        </w:rPr>
        <w:lastRenderedPageBreak/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>Załącznik nr 4</w:t>
      </w:r>
    </w:p>
    <w:p w14:paraId="26C85116" w14:textId="77777777" w:rsidR="005619BB" w:rsidRPr="00F73427" w:rsidRDefault="005619BB" w:rsidP="004E5F19">
      <w:pPr>
        <w:pStyle w:val="Akapitzlist1"/>
        <w:ind w:left="5387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25F3E92B" w14:textId="55D48F37" w:rsidR="00026932" w:rsidRPr="00F73427" w:rsidRDefault="00026932" w:rsidP="004E5F19">
      <w:pPr>
        <w:spacing w:before="600"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OŚWIADCZENIE</w:t>
      </w:r>
    </w:p>
    <w:p w14:paraId="1944D411" w14:textId="77777777" w:rsidR="00026932" w:rsidRPr="00F73427" w:rsidRDefault="00026932" w:rsidP="00026932">
      <w:pPr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AUTORA PRACY DYPLOMOWEJ</w:t>
      </w:r>
    </w:p>
    <w:p w14:paraId="0088418F" w14:textId="77777777" w:rsidR="00026932" w:rsidRPr="00F73427" w:rsidRDefault="00026932" w:rsidP="00026932">
      <w:pPr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 xml:space="preserve">(czcionka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Demi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 xml:space="preserve"> 14 pkt)</w:t>
      </w:r>
    </w:p>
    <w:p w14:paraId="0647B2F7" w14:textId="77777777" w:rsidR="00026932" w:rsidRPr="00F73427" w:rsidRDefault="00026932" w:rsidP="00026932">
      <w:pPr>
        <w:spacing w:before="60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Oświadczam, że praca dyplomowa licencjacka/inżynierska/magisterska* </w:t>
      </w:r>
    </w:p>
    <w:p w14:paraId="07A96110" w14:textId="77777777" w:rsidR="00026932" w:rsidRPr="00F73427" w:rsidRDefault="00026932" w:rsidP="00E24176">
      <w:pPr>
        <w:tabs>
          <w:tab w:val="left" w:leader="dot" w:pos="9064"/>
        </w:tabs>
        <w:spacing w:before="240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07FD4BAF" w14:textId="77777777" w:rsidR="00026932" w:rsidRPr="00F73427" w:rsidRDefault="00026932" w:rsidP="00026932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temat pracy dyplomowej</w:t>
      </w:r>
    </w:p>
    <w:p w14:paraId="1B4D3ADF" w14:textId="77777777" w:rsidR="00026932" w:rsidRPr="00F73427" w:rsidRDefault="00026932" w:rsidP="00E24176">
      <w:pPr>
        <w:tabs>
          <w:tab w:val="left" w:leader="dot" w:pos="9064"/>
        </w:tabs>
        <w:spacing w:before="2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7CD82ED1" w14:textId="77777777" w:rsidR="00026932" w:rsidRPr="00F73427" w:rsidRDefault="00026932" w:rsidP="00026932">
      <w:pPr>
        <w:spacing w:before="100" w:beforeAutospacing="1" w:after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napisana pod kierunkiem:</w:t>
      </w:r>
    </w:p>
    <w:p w14:paraId="0C8907FB" w14:textId="77777777" w:rsidR="00026932" w:rsidRPr="00F73427" w:rsidRDefault="00026932" w:rsidP="00E24176">
      <w:pPr>
        <w:tabs>
          <w:tab w:val="left" w:leader="dot" w:pos="9064"/>
        </w:tabs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0003EBFF" w14:textId="77777777" w:rsidR="00026932" w:rsidRPr="00F73427" w:rsidRDefault="00026932" w:rsidP="00026932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tytuł lub stopień naukowy, imię i nazwisko opiekuna pracy</w:t>
      </w:r>
    </w:p>
    <w:p w14:paraId="318157E0" w14:textId="77777777" w:rsidR="00026932" w:rsidRPr="00F73427" w:rsidRDefault="00026932" w:rsidP="00026932">
      <w:pPr>
        <w:spacing w:before="84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jest w całości moim samodzielnym autorskim opracowaniem, sporządzonym przy wykorzystaniu wykazanej w pracy literatury przedmiotu i materiałów źródłowych.</w:t>
      </w:r>
    </w:p>
    <w:p w14:paraId="4A14F5BB" w14:textId="77777777" w:rsidR="00026932" w:rsidRPr="00F73427" w:rsidRDefault="00026932" w:rsidP="00026932">
      <w:pPr>
        <w:spacing w:after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Złożona w Dziekanacie</w:t>
      </w:r>
    </w:p>
    <w:p w14:paraId="2123E7EE" w14:textId="77777777" w:rsidR="00026932" w:rsidRPr="00F73427" w:rsidRDefault="00026932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79856149" w14:textId="7D2A3090" w:rsidR="00026932" w:rsidRPr="00F73427" w:rsidRDefault="008933D6" w:rsidP="00026932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>
        <w:rPr>
          <w:rFonts w:ascii="Franklin Gothic Book" w:hAnsi="Franklin Gothic Book" w:cs="Times New Roman"/>
          <w:color w:val="auto"/>
          <w:sz w:val="20"/>
          <w:lang w:eastAsia="pl-PL"/>
        </w:rPr>
        <w:t xml:space="preserve">nazwa </w:t>
      </w:r>
      <w:r w:rsidR="00026932" w:rsidRPr="00F73427">
        <w:rPr>
          <w:rFonts w:ascii="Franklin Gothic Book" w:hAnsi="Franklin Gothic Book" w:cs="Times New Roman"/>
          <w:color w:val="auto"/>
          <w:sz w:val="20"/>
          <w:lang w:eastAsia="pl-PL"/>
        </w:rPr>
        <w:t>wydział</w:t>
      </w:r>
      <w:r>
        <w:rPr>
          <w:rFonts w:ascii="Franklin Gothic Book" w:hAnsi="Franklin Gothic Book" w:cs="Times New Roman"/>
          <w:color w:val="auto"/>
          <w:sz w:val="20"/>
          <w:lang w:eastAsia="pl-PL"/>
        </w:rPr>
        <w:t>u</w:t>
      </w:r>
    </w:p>
    <w:p w14:paraId="0CF226D5" w14:textId="77777777" w:rsidR="00026932" w:rsidRPr="00F73427" w:rsidRDefault="00026932" w:rsidP="00026932">
      <w:pPr>
        <w:spacing w:before="360"/>
        <w:jc w:val="both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Treść mojej pracy dyplomowej w formie elektronicznej jest zgodna z treścią w formie pisemnej*/pisemnej i graficznej*.</w:t>
      </w:r>
    </w:p>
    <w:p w14:paraId="40C86FDA" w14:textId="77777777" w:rsidR="00026932" w:rsidRPr="00F73427" w:rsidRDefault="00026932" w:rsidP="00026932">
      <w:pPr>
        <w:spacing w:before="360"/>
        <w:jc w:val="both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Oświadczam ponadto, że złożona w Dziekanacie praca dyplomowa, ani jej fragmenty nie były wcześniej przedmiotem procedur procesu dyplomowania związanych z uzyskaniem tytułu zawodowego w uczelniach wyższych.</w:t>
      </w:r>
    </w:p>
    <w:p w14:paraId="6477DA0E" w14:textId="77777777" w:rsidR="00026932" w:rsidRPr="00F73427" w:rsidRDefault="00026932" w:rsidP="00026932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 xml:space="preserve">(tekst czcionka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12 pkt)</w:t>
      </w:r>
    </w:p>
    <w:p w14:paraId="64F53F73" w14:textId="44FA3B8C" w:rsidR="00026932" w:rsidRPr="00F73427" w:rsidRDefault="00316671" w:rsidP="00026932">
      <w:pPr>
        <w:spacing w:before="840"/>
        <w:ind w:left="4536"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</w:t>
      </w:r>
      <w:r w:rsidR="00026932"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………………………………………..</w:t>
      </w:r>
    </w:p>
    <w:p w14:paraId="2F8FFBFD" w14:textId="656FCD07" w:rsidR="00026932" w:rsidRPr="00F73427" w:rsidRDefault="00316671" w:rsidP="00026932">
      <w:pPr>
        <w:ind w:left="4536"/>
        <w:jc w:val="center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r w:rsidR="00026932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podpis dyplomanta</w:t>
      </w:r>
    </w:p>
    <w:p w14:paraId="41C2F140" w14:textId="77777777" w:rsidR="00026932" w:rsidRPr="00F73427" w:rsidRDefault="00026932" w:rsidP="00026932">
      <w:pPr>
        <w:spacing w:before="108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Szczecin, dn. ……………………………</w:t>
      </w:r>
    </w:p>
    <w:p w14:paraId="745057D0" w14:textId="77777777" w:rsidR="001A6A7B" w:rsidRDefault="00026932" w:rsidP="004E5F19">
      <w:pPr>
        <w:spacing w:before="128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 niepotrzebne skreślić</w:t>
      </w:r>
    </w:p>
    <w:p w14:paraId="15BEB554" w14:textId="77777777" w:rsidR="001A6A7B" w:rsidRDefault="001A6A7B">
      <w:pPr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br w:type="page"/>
      </w:r>
    </w:p>
    <w:p w14:paraId="503F164E" w14:textId="7340D047" w:rsidR="001A6A7B" w:rsidRPr="00F73427" w:rsidRDefault="001A6A7B" w:rsidP="00DA79D0">
      <w:pPr>
        <w:pStyle w:val="Akapitzlist1"/>
        <w:tabs>
          <w:tab w:val="right" w:pos="9915"/>
        </w:tabs>
        <w:ind w:left="0"/>
        <w:contextualSpacing w:val="0"/>
        <w:outlineLvl w:val="1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lastRenderedPageBreak/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 xml:space="preserve">Załącznik nr </w:t>
      </w:r>
      <w:r>
        <w:rPr>
          <w:rFonts w:ascii="Times New Roman" w:hAnsi="Times New Roman" w:cs="Times New Roman"/>
          <w:color w:val="auto"/>
          <w:sz w:val="20"/>
        </w:rPr>
        <w:t>5</w:t>
      </w:r>
    </w:p>
    <w:p w14:paraId="1F47906B" w14:textId="77777777" w:rsidR="001A6A7B" w:rsidRPr="00F73427" w:rsidRDefault="001A6A7B" w:rsidP="001A6A7B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177C29CC" w14:textId="77777777" w:rsidR="001A6A7B" w:rsidRPr="001A6A7B" w:rsidRDefault="001A6A7B" w:rsidP="001A6A7B">
      <w:pPr>
        <w:spacing w:before="600"/>
        <w:jc w:val="center"/>
        <w:rPr>
          <w:rFonts w:ascii="Franklin Gothic Book" w:hAnsi="Franklin Gothic Book" w:cs="Calibri"/>
          <w:b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OPINIA PROMOTORA</w:t>
      </w:r>
    </w:p>
    <w:p w14:paraId="115C312F" w14:textId="77777777" w:rsidR="001A6A7B" w:rsidRPr="001A6A7B" w:rsidRDefault="001A6A7B" w:rsidP="001A6A7B">
      <w:pPr>
        <w:jc w:val="center"/>
        <w:rPr>
          <w:rFonts w:ascii="Franklin Gothic Book" w:hAnsi="Franklin Gothic Book" w:cs="Calibri"/>
          <w:b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dotycząca pracy dyplomowej</w:t>
      </w:r>
    </w:p>
    <w:p w14:paraId="18D782C9" w14:textId="77777777" w:rsidR="001A6A7B" w:rsidRPr="001A6A7B" w:rsidRDefault="001A6A7B" w:rsidP="001A6A7B">
      <w:pPr>
        <w:spacing w:before="240"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 xml:space="preserve">Oświadczam, że zapoznałam/zapoznałem się z Raportem Szczegółowym wygenerowanym przez Jednolity System </w:t>
      </w:r>
      <w:proofErr w:type="spellStart"/>
      <w:r w:rsidRPr="001A6A7B">
        <w:rPr>
          <w:rFonts w:ascii="Franklin Gothic Book" w:hAnsi="Franklin Gothic Book" w:cs="Calibri"/>
          <w:color w:val="auto"/>
        </w:rPr>
        <w:t>Antyplagiatowy</w:t>
      </w:r>
      <w:proofErr w:type="spellEnd"/>
      <w:r w:rsidRPr="001A6A7B">
        <w:rPr>
          <w:rFonts w:ascii="Franklin Gothic Book" w:hAnsi="Franklin Gothic Book" w:cs="Calibri"/>
          <w:color w:val="auto"/>
        </w:rPr>
        <w:t xml:space="preserve"> (JSA) dla pracy dyplomowej:</w:t>
      </w:r>
    </w:p>
    <w:p w14:paraId="1EC12107" w14:textId="77777777" w:rsidR="001A6A7B" w:rsidRPr="001A6A7B" w:rsidRDefault="001A6A7B" w:rsidP="001A6A7B">
      <w:pPr>
        <w:tabs>
          <w:tab w:val="right" w:leader="do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</w:r>
      <w:r w:rsidRPr="001A6A7B">
        <w:rPr>
          <w:rFonts w:ascii="Franklin Gothic Book" w:hAnsi="Franklin Gothic Book" w:cs="Calibri"/>
          <w:b/>
          <w:color w:val="auto"/>
        </w:rPr>
        <w:t>imię i nazwisko studenta</w:t>
      </w:r>
      <w:r w:rsidRPr="001A6A7B">
        <w:rPr>
          <w:rFonts w:ascii="Franklin Gothic Book" w:hAnsi="Franklin Gothic Book" w:cs="Calibri"/>
          <w:color w:val="auto"/>
        </w:rPr>
        <w:t>:</w:t>
      </w: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</w:t>
      </w:r>
      <w:proofErr w:type="gramStart"/>
      <w:r w:rsidRPr="001A6A7B">
        <w:rPr>
          <w:rFonts w:ascii="Franklin Gothic Book" w:hAnsi="Franklin Gothic Book" w:cs="Calibri"/>
          <w:color w:val="auto"/>
        </w:rPr>
        <w:t>…….</w:t>
      </w:r>
      <w:proofErr w:type="gramEnd"/>
      <w:r w:rsidRPr="001A6A7B">
        <w:rPr>
          <w:rFonts w:ascii="Franklin Gothic Book" w:hAnsi="Franklin Gothic Book" w:cs="Calibri"/>
          <w:color w:val="auto"/>
        </w:rPr>
        <w:t>….</w:t>
      </w:r>
    </w:p>
    <w:p w14:paraId="721CD25F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nr albumu</w:t>
      </w:r>
      <w:r w:rsidRPr="001A6A7B">
        <w:rPr>
          <w:rFonts w:ascii="Franklin Gothic Book" w:hAnsi="Franklin Gothic Book" w:cs="Calibri"/>
          <w:color w:val="auto"/>
        </w:rPr>
        <w:t>:</w:t>
      </w:r>
    </w:p>
    <w:p w14:paraId="56BF75A1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………………………………………………………………………………………………………………………………</w:t>
      </w:r>
    </w:p>
    <w:p w14:paraId="0A1089B8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kierunek studiów</w:t>
      </w:r>
      <w:r w:rsidRPr="001A6A7B">
        <w:rPr>
          <w:rFonts w:ascii="Franklin Gothic Book" w:hAnsi="Franklin Gothic Book" w:cs="Calibri"/>
          <w:color w:val="auto"/>
        </w:rPr>
        <w:t>:</w:t>
      </w:r>
    </w:p>
    <w:p w14:paraId="377FFE5C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………………………………………………………………………………………………………………………………</w:t>
      </w:r>
    </w:p>
    <w:p w14:paraId="444DD0D6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forma i stopień studiów</w:t>
      </w:r>
      <w:r w:rsidRPr="001A6A7B">
        <w:rPr>
          <w:rFonts w:ascii="Franklin Gothic Book" w:hAnsi="Franklin Gothic Book" w:cs="Calibri"/>
          <w:color w:val="auto"/>
        </w:rPr>
        <w:t>:</w:t>
      </w: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………………………………………………………………………………………………………………………………</w:t>
      </w:r>
    </w:p>
    <w:p w14:paraId="78516B2B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tytuł pracy</w:t>
      </w:r>
      <w:r w:rsidRPr="001A6A7B">
        <w:rPr>
          <w:rFonts w:ascii="Franklin Gothic Book" w:hAnsi="Franklin Gothic Book" w:cs="Calibri"/>
          <w:color w:val="auto"/>
        </w:rPr>
        <w:t>:</w:t>
      </w:r>
    </w:p>
    <w:p w14:paraId="6689511F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>……………………………………………………………………………………………………………………………..</w:t>
      </w:r>
    </w:p>
    <w:p w14:paraId="3CF9FFE2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……………………………………………………………………………………………………………………………..</w:t>
      </w:r>
    </w:p>
    <w:p w14:paraId="5DDA50F9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……………………………………………………………………………………………………………………………..</w:t>
      </w:r>
    </w:p>
    <w:p w14:paraId="1B61526D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……………………………………………………………………………………………………………………………..</w:t>
      </w:r>
    </w:p>
    <w:p w14:paraId="7FA3DDA2" w14:textId="77777777" w:rsidR="001A6A7B" w:rsidRPr="001A6A7B" w:rsidRDefault="001A6A7B" w:rsidP="001A6A7B">
      <w:pPr>
        <w:spacing w:before="240" w:line="276" w:lineRule="auto"/>
        <w:jc w:val="both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>Po analizie Raportu Szczegółowego z badania JSA (w załączeniu) stwierdzam, że wykryte w pracy zapożyczenia są nieuprawnione i noszą znamiona plagiatu. W związku z tym uznaję pracę za niesamodzielną, nie dopuszczam jej do obrony oraz kieruję zawiadomienie do Dziekana w celu rozpatrzenia sprawy.</w:t>
      </w:r>
    </w:p>
    <w:p w14:paraId="4C7A9F57" w14:textId="77777777" w:rsidR="001A6A7B" w:rsidRPr="001A6A7B" w:rsidRDefault="001A6A7B" w:rsidP="001A6A7B">
      <w:pPr>
        <w:spacing w:before="240" w:after="240" w:line="276" w:lineRule="auto"/>
        <w:jc w:val="center"/>
        <w:rPr>
          <w:rFonts w:ascii="Franklin Gothic Book" w:hAnsi="Franklin Gothic Book" w:cs="Calibri"/>
          <w:b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Uzasadnienie:</w:t>
      </w:r>
    </w:p>
    <w:p w14:paraId="173FA074" w14:textId="77777777" w:rsidR="001A6A7B" w:rsidRPr="001A6A7B" w:rsidRDefault="001A6A7B" w:rsidP="001A6A7B">
      <w:pPr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>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</w:t>
      </w:r>
    </w:p>
    <w:p w14:paraId="7EFB3F6E" w14:textId="77777777" w:rsidR="001A6A7B" w:rsidRPr="001A6A7B" w:rsidRDefault="001A6A7B" w:rsidP="001A6A7B">
      <w:pPr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>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</w:t>
      </w:r>
    </w:p>
    <w:p w14:paraId="07BD4F22" w14:textId="77777777" w:rsidR="001A6A7B" w:rsidRPr="001A6A7B" w:rsidRDefault="001A6A7B" w:rsidP="001A6A7B">
      <w:pPr>
        <w:tabs>
          <w:tab w:val="center" w:pos="3969"/>
          <w:tab w:val="center" w:pos="7371"/>
        </w:tabs>
        <w:spacing w:before="600"/>
        <w:rPr>
          <w:rFonts w:ascii="Franklin Gothic Book" w:hAnsi="Franklin Gothic Book" w:cs="Calibri"/>
          <w:color w:val="auto"/>
          <w:sz w:val="16"/>
          <w:szCs w:val="16"/>
        </w:rPr>
      </w:pPr>
      <w:r w:rsidRPr="001A6A7B">
        <w:rPr>
          <w:rFonts w:ascii="Franklin Gothic Book" w:hAnsi="Franklin Gothic Book" w:cs="Calibri"/>
          <w:color w:val="auto"/>
          <w:sz w:val="16"/>
          <w:szCs w:val="16"/>
        </w:rPr>
        <w:tab/>
      </w:r>
      <w:r w:rsidRPr="001A6A7B">
        <w:rPr>
          <w:rFonts w:ascii="Franklin Gothic Book" w:hAnsi="Franklin Gothic Book" w:cs="Calibri"/>
          <w:color w:val="auto"/>
          <w:sz w:val="16"/>
          <w:szCs w:val="16"/>
        </w:rPr>
        <w:tab/>
        <w:t>………………………………………………..……..……………………..…..</w:t>
      </w:r>
    </w:p>
    <w:p w14:paraId="04917BAF" w14:textId="77777777" w:rsidR="001A6A7B" w:rsidRDefault="001A6A7B" w:rsidP="001A6A7B">
      <w:pPr>
        <w:tabs>
          <w:tab w:val="center" w:pos="3969"/>
          <w:tab w:val="center" w:pos="7371"/>
        </w:tabs>
        <w:rPr>
          <w:rFonts w:ascii="Calibri" w:hAnsi="Calibri" w:cs="Calibri"/>
          <w:color w:val="auto"/>
          <w:sz w:val="18"/>
          <w:szCs w:val="18"/>
        </w:rPr>
      </w:pPr>
      <w:r w:rsidRPr="00F73427">
        <w:rPr>
          <w:rFonts w:ascii="Calibri" w:hAnsi="Calibri" w:cs="Calibri"/>
          <w:color w:val="auto"/>
          <w:sz w:val="16"/>
          <w:szCs w:val="16"/>
        </w:rPr>
        <w:tab/>
      </w:r>
      <w:r w:rsidRPr="00F73427">
        <w:rPr>
          <w:rFonts w:ascii="Calibri" w:hAnsi="Calibri" w:cs="Calibri"/>
          <w:color w:val="auto"/>
          <w:sz w:val="16"/>
          <w:szCs w:val="16"/>
        </w:rPr>
        <w:tab/>
      </w:r>
      <w:r w:rsidRPr="00F73427">
        <w:rPr>
          <w:rFonts w:ascii="Calibri" w:hAnsi="Calibri" w:cs="Calibri"/>
          <w:color w:val="auto"/>
          <w:sz w:val="18"/>
          <w:szCs w:val="18"/>
        </w:rPr>
        <w:t>data i podpis promotora pracy dyplomowej</w:t>
      </w:r>
    </w:p>
    <w:p w14:paraId="7399C9F0" w14:textId="4945CC62" w:rsidR="00026932" w:rsidRPr="004E5F19" w:rsidRDefault="00026932" w:rsidP="004E5F19">
      <w:pPr>
        <w:spacing w:before="128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br w:type="page"/>
      </w:r>
    </w:p>
    <w:p w14:paraId="005FF4C4" w14:textId="035245EC" w:rsidR="005619BB" w:rsidRPr="00F73427" w:rsidRDefault="005619BB" w:rsidP="00DA79D0">
      <w:pPr>
        <w:pStyle w:val="Akapitzlist1"/>
        <w:tabs>
          <w:tab w:val="right" w:pos="9915"/>
        </w:tabs>
        <w:ind w:left="0"/>
        <w:contextualSpacing w:val="0"/>
        <w:outlineLvl w:val="1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lastRenderedPageBreak/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 xml:space="preserve">Załącznik nr </w:t>
      </w:r>
      <w:r w:rsidR="001A6A7B">
        <w:rPr>
          <w:rFonts w:ascii="Times New Roman" w:hAnsi="Times New Roman" w:cs="Times New Roman"/>
          <w:color w:val="auto"/>
          <w:sz w:val="20"/>
        </w:rPr>
        <w:t>6</w:t>
      </w:r>
    </w:p>
    <w:p w14:paraId="7C3DB6D3" w14:textId="77777777" w:rsidR="005619BB" w:rsidRPr="00F73427" w:rsidRDefault="005619BB" w:rsidP="005619BB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7328BBC0" w14:textId="7F581502" w:rsidR="00723AE5" w:rsidRPr="00F73427" w:rsidRDefault="00723AE5" w:rsidP="005619BB">
      <w:pPr>
        <w:pStyle w:val="Akapitzlist1"/>
        <w:tabs>
          <w:tab w:val="left" w:pos="284"/>
          <w:tab w:val="center" w:pos="6804"/>
        </w:tabs>
        <w:spacing w:before="360"/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>LOGO ZUT</w:t>
      </w:r>
    </w:p>
    <w:p w14:paraId="180295E1" w14:textId="160DBFC3" w:rsidR="00E9024E" w:rsidRPr="00F73427" w:rsidRDefault="00723AE5" w:rsidP="00A236A3">
      <w:pPr>
        <w:pStyle w:val="Akapitzlist1"/>
        <w:tabs>
          <w:tab w:val="left" w:pos="284"/>
          <w:tab w:val="center" w:pos="6804"/>
        </w:tabs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(w układzie bocznym trzywersowym)</w:t>
      </w:r>
    </w:p>
    <w:p w14:paraId="6F87BEEB" w14:textId="540189F1" w:rsidR="00296F71" w:rsidRPr="00F73427" w:rsidRDefault="00296F71" w:rsidP="004E5F19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Medium" w:hAnsi="Franklin Gothic Medium" w:cs="Times New Roman"/>
          <w:color w:val="auto"/>
          <w:sz w:val="24"/>
          <w:szCs w:val="24"/>
        </w:rPr>
        <w:t>Nazwa wydziału</w:t>
      </w:r>
    </w:p>
    <w:p w14:paraId="45B42898" w14:textId="0A5DA318" w:rsidR="00296F71" w:rsidRPr="00F73427" w:rsidRDefault="00296F71" w:rsidP="00961E95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12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Medium)</w:t>
      </w:r>
    </w:p>
    <w:p w14:paraId="1666D7D8" w14:textId="6A6F63E7" w:rsidR="00115B76" w:rsidRPr="00F73427" w:rsidRDefault="00115B76" w:rsidP="00961E95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>kierunek studiów:</w:t>
      </w:r>
      <w:r w:rsidR="00CE649F"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 </w:t>
      </w:r>
      <w:r w:rsidR="00CE649F" w:rsidRPr="00F73427">
        <w:rPr>
          <w:rFonts w:ascii="Franklin Gothic Medium" w:hAnsi="Franklin Gothic Medium" w:cs="Times New Roman"/>
          <w:color w:val="auto"/>
          <w:sz w:val="24"/>
          <w:szCs w:val="24"/>
        </w:rPr>
        <w:t>Nazwa kierunku</w:t>
      </w:r>
    </w:p>
    <w:p w14:paraId="7ED92C06" w14:textId="2E9C8DA1" w:rsidR="006146DD" w:rsidRPr="00F73427" w:rsidRDefault="006146DD" w:rsidP="00961E95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12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, nazwa kierunku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Medium)</w:t>
      </w:r>
    </w:p>
    <w:p w14:paraId="17F4AD10" w14:textId="288750A1" w:rsidR="00115B76" w:rsidRPr="00F73427" w:rsidRDefault="00115B76" w:rsidP="00961E95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>specjalność:</w:t>
      </w:r>
      <w:r w:rsidR="00CE649F"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 </w:t>
      </w:r>
      <w:r w:rsidR="00CE649F" w:rsidRPr="00F73427">
        <w:rPr>
          <w:rFonts w:ascii="Franklin Gothic Medium" w:hAnsi="Franklin Gothic Medium" w:cs="Times New Roman"/>
          <w:color w:val="auto"/>
          <w:sz w:val="24"/>
          <w:szCs w:val="24"/>
        </w:rPr>
        <w:t>Nazwa specjalności</w:t>
      </w:r>
    </w:p>
    <w:p w14:paraId="40A507A2" w14:textId="77777777" w:rsidR="00961E95" w:rsidRPr="00F73427" w:rsidRDefault="00115B76" w:rsidP="00961E95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12 pkt </w:t>
      </w:r>
      <w:r w:rsidR="00CE649F" w:rsidRPr="00F73427">
        <w:rPr>
          <w:rFonts w:ascii="Franklin Gothic Book" w:hAnsi="Franklin Gothic Book" w:cs="Times New Roman"/>
          <w:color w:val="auto"/>
          <w:sz w:val="20"/>
        </w:rPr>
        <w:t xml:space="preserve">Franklin </w:t>
      </w:r>
      <w:proofErr w:type="spellStart"/>
      <w:r w:rsidR="00CE649F"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="006146DD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="006146DD"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="006146DD" w:rsidRPr="00F73427">
        <w:rPr>
          <w:rFonts w:ascii="Franklin Gothic Book" w:hAnsi="Franklin Gothic Book" w:cs="Times New Roman"/>
          <w:color w:val="auto"/>
          <w:sz w:val="20"/>
        </w:rPr>
        <w:t>,</w:t>
      </w:r>
      <w:r w:rsidR="00961E95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r w:rsidR="006146DD" w:rsidRPr="00F73427">
        <w:rPr>
          <w:rFonts w:ascii="Franklin Gothic Book" w:hAnsi="Franklin Gothic Book" w:cs="Times New Roman"/>
          <w:color w:val="auto"/>
          <w:sz w:val="20"/>
        </w:rPr>
        <w:t xml:space="preserve">nazwa specjalności Franklin </w:t>
      </w:r>
      <w:proofErr w:type="spellStart"/>
      <w:r w:rsidR="006146DD"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="00CE649F" w:rsidRPr="00F73427">
        <w:rPr>
          <w:rFonts w:ascii="Franklin Gothic Book" w:hAnsi="Franklin Gothic Book" w:cs="Times New Roman"/>
          <w:color w:val="auto"/>
          <w:sz w:val="20"/>
        </w:rPr>
        <w:t xml:space="preserve"> Medium, </w:t>
      </w:r>
    </w:p>
    <w:p w14:paraId="209FFB0F" w14:textId="3D4CA6BA" w:rsidR="00115B76" w:rsidRPr="00F73427" w:rsidRDefault="006146DD" w:rsidP="00961E95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usunąć</w:t>
      </w:r>
      <w:r w:rsidR="00117687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gramStart"/>
      <w:r w:rsidR="00117687" w:rsidRPr="00F73427">
        <w:rPr>
          <w:rFonts w:ascii="Franklin Gothic Book" w:hAnsi="Franklin Gothic Book" w:cs="Times New Roman"/>
          <w:color w:val="auto"/>
          <w:sz w:val="20"/>
        </w:rPr>
        <w:t>całość</w:t>
      </w:r>
      <w:proofErr w:type="gramEnd"/>
      <w:r w:rsidR="00961E95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r w:rsidR="00CE649F" w:rsidRPr="00F73427">
        <w:rPr>
          <w:rFonts w:ascii="Franklin Gothic Book" w:hAnsi="Franklin Gothic Book" w:cs="Times New Roman"/>
          <w:color w:val="auto"/>
          <w:sz w:val="20"/>
        </w:rPr>
        <w:t>jeśli</w:t>
      </w:r>
      <w:r w:rsidR="00117687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r w:rsidR="00CE649F" w:rsidRPr="00F73427">
        <w:rPr>
          <w:rFonts w:ascii="Franklin Gothic Book" w:hAnsi="Franklin Gothic Book" w:cs="Times New Roman"/>
          <w:color w:val="auto"/>
          <w:sz w:val="20"/>
        </w:rPr>
        <w:t>brak specjalności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1536B47D" w14:textId="002CE2AC" w:rsidR="00063814" w:rsidRPr="00F73427" w:rsidRDefault="00E9024E" w:rsidP="00184544">
      <w:pPr>
        <w:pStyle w:val="Akapitzlist1"/>
        <w:spacing w:before="84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32"/>
          <w:szCs w:val="32"/>
        </w:rPr>
      </w:pPr>
      <w:r w:rsidRPr="00F73427">
        <w:rPr>
          <w:rFonts w:ascii="Franklin Gothic Book" w:hAnsi="Franklin Gothic Book" w:cs="Times New Roman"/>
          <w:color w:val="auto"/>
          <w:sz w:val="32"/>
          <w:szCs w:val="32"/>
        </w:rPr>
        <w:t>P</w:t>
      </w:r>
      <w:r w:rsidR="00063814" w:rsidRPr="00F73427">
        <w:rPr>
          <w:rFonts w:ascii="Franklin Gothic Book" w:hAnsi="Franklin Gothic Book" w:cs="Times New Roman"/>
          <w:color w:val="auto"/>
          <w:sz w:val="32"/>
          <w:szCs w:val="32"/>
        </w:rPr>
        <w:t>raca dyplomowa licencjacka/inżynierska/magisterska</w:t>
      </w:r>
    </w:p>
    <w:p w14:paraId="6EB6E46B" w14:textId="2D08F781" w:rsidR="00063814" w:rsidRPr="00F73427" w:rsidRDefault="00063814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(wybrać rodzaj pracy,</w:t>
      </w:r>
      <w:r w:rsidRPr="00F73427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20"/>
        </w:rPr>
        <w:t>czcionka 1</w:t>
      </w:r>
      <w:r w:rsidR="00E9024E" w:rsidRPr="00F73427">
        <w:rPr>
          <w:rFonts w:ascii="Franklin Gothic Book" w:hAnsi="Franklin Gothic Book" w:cs="Times New Roman"/>
          <w:color w:val="auto"/>
          <w:sz w:val="20"/>
        </w:rPr>
        <w:t>6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6B35AD1C" w14:textId="47C52DDE" w:rsidR="00EE6F10" w:rsidRPr="00F73427" w:rsidRDefault="00115B76" w:rsidP="004E5F19">
      <w:pPr>
        <w:pStyle w:val="Akapitzlist1"/>
        <w:spacing w:before="48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32"/>
          <w:szCs w:val="32"/>
        </w:rPr>
      </w:pPr>
      <w:r w:rsidRPr="00F73427">
        <w:rPr>
          <w:rFonts w:ascii="Franklin Gothic Demi" w:hAnsi="Franklin Gothic Demi" w:cs="Times New Roman"/>
          <w:color w:val="auto"/>
          <w:sz w:val="32"/>
          <w:szCs w:val="32"/>
        </w:rPr>
        <w:t>TEMAT PRACY DYPLOMOWEJ</w:t>
      </w:r>
      <w:r w:rsidR="00E9024E" w:rsidRPr="00F73427">
        <w:rPr>
          <w:rFonts w:ascii="Franklin Gothic Demi" w:hAnsi="Franklin Gothic Demi" w:cs="Times New Roman"/>
          <w:color w:val="auto"/>
          <w:sz w:val="32"/>
          <w:szCs w:val="32"/>
        </w:rPr>
        <w:t xml:space="preserve"> W JĘZYKU POLSKIM</w:t>
      </w:r>
    </w:p>
    <w:p w14:paraId="49E61AA3" w14:textId="415B6404" w:rsidR="00115B76" w:rsidRPr="00F73427" w:rsidRDefault="00115B76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</w:pPr>
      <w:r w:rsidRPr="00F73427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>(wpisać tytuł wielkimi literami w języku polskim</w:t>
      </w:r>
      <w:r w:rsidR="006D234E" w:rsidRPr="00F73427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 xml:space="preserve"> </w:t>
      </w:r>
      <w:r w:rsidR="006D234E"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czcionka 16 pkt Franklin </w:t>
      </w:r>
      <w:proofErr w:type="spellStart"/>
      <w:r w:rsidR="006D234E"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Gothic</w:t>
      </w:r>
      <w:proofErr w:type="spellEnd"/>
      <w:r w:rsidR="006D234E"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 </w:t>
      </w:r>
      <w:proofErr w:type="spellStart"/>
      <w:r w:rsidR="006D234E"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Demi</w:t>
      </w:r>
      <w:proofErr w:type="spellEnd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)</w:t>
      </w:r>
    </w:p>
    <w:p w14:paraId="6D3C1802" w14:textId="348EC0DF" w:rsidR="00E9024E" w:rsidRPr="00F73427" w:rsidRDefault="00E9024E" w:rsidP="004E5F19">
      <w:pPr>
        <w:pStyle w:val="Akapitzlist1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</w:rPr>
        <w:t>TEMAT PRACY DYPLOMOWEJ W JĘZYKU ANGIELSKIM</w:t>
      </w:r>
    </w:p>
    <w:p w14:paraId="3571E5D6" w14:textId="49E3DF7A" w:rsidR="00E9024E" w:rsidRPr="00F73427" w:rsidRDefault="00E9024E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pacing w:val="-6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 xml:space="preserve">(wpisać tytuł wielkimi literami w języku angielskim; </w:t>
      </w:r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czcionka 14 pkt Franklin </w:t>
      </w:r>
      <w:proofErr w:type="spellStart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Gothic</w:t>
      </w:r>
      <w:proofErr w:type="spellEnd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Demi</w:t>
      </w:r>
      <w:proofErr w:type="spellEnd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)</w:t>
      </w:r>
    </w:p>
    <w:p w14:paraId="28771E75" w14:textId="62BA7446" w:rsidR="00CE649F" w:rsidRPr="00F73427" w:rsidRDefault="00CE649F" w:rsidP="004E5F19">
      <w:pPr>
        <w:pStyle w:val="Akapitzlist1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</w:rPr>
        <w:t>I</w:t>
      </w:r>
      <w:r w:rsidR="00E9024E" w:rsidRPr="00F73427">
        <w:rPr>
          <w:rFonts w:ascii="Franklin Gothic Demi" w:hAnsi="Franklin Gothic Demi" w:cs="Times New Roman"/>
          <w:color w:val="auto"/>
          <w:sz w:val="28"/>
          <w:szCs w:val="28"/>
        </w:rPr>
        <w:t>mię i nazwisko dyplomanta</w:t>
      </w:r>
    </w:p>
    <w:p w14:paraId="6D65C935" w14:textId="1BBD37BF" w:rsidR="00CE649F" w:rsidRPr="00F73427" w:rsidRDefault="00E9024E" w:rsidP="00184544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(czcionka 1</w:t>
      </w:r>
      <w:r w:rsidR="00117687" w:rsidRPr="00F73427">
        <w:rPr>
          <w:rFonts w:ascii="Franklin Gothic Book" w:hAnsi="Franklin Gothic Book" w:cs="Times New Roman"/>
          <w:color w:val="auto"/>
          <w:sz w:val="20"/>
        </w:rPr>
        <w:t>4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Demi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3C50718B" w14:textId="77777777" w:rsidR="00CE649F" w:rsidRPr="00F73427" w:rsidRDefault="00E9024E" w:rsidP="004E5F19">
      <w:pPr>
        <w:pStyle w:val="Akapitzlist1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  <w:lang w:val="en-US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val="en-US"/>
        </w:rPr>
        <w:t xml:space="preserve">nr </w:t>
      </w:r>
      <w:proofErr w:type="spellStart"/>
      <w:r w:rsidRPr="00F73427">
        <w:rPr>
          <w:rFonts w:ascii="Franklin Gothic Book" w:hAnsi="Franklin Gothic Book" w:cs="Times New Roman"/>
          <w:color w:val="auto"/>
          <w:sz w:val="24"/>
          <w:szCs w:val="24"/>
          <w:lang w:val="en-US"/>
        </w:rPr>
        <w:t>albumu</w:t>
      </w:r>
      <w:proofErr w:type="spellEnd"/>
      <w:r w:rsidRPr="00F73427">
        <w:rPr>
          <w:rFonts w:ascii="Franklin Gothic Book" w:hAnsi="Franklin Gothic Book" w:cs="Times New Roman"/>
          <w:color w:val="auto"/>
          <w:sz w:val="24"/>
          <w:szCs w:val="24"/>
          <w:lang w:val="en-US"/>
        </w:rPr>
        <w:t>:</w:t>
      </w:r>
      <w:r w:rsidR="00CE649F" w:rsidRPr="00F73427">
        <w:rPr>
          <w:rFonts w:ascii="Franklin Gothic Book" w:hAnsi="Franklin Gothic Book" w:cs="Times New Roman"/>
          <w:color w:val="auto"/>
          <w:sz w:val="24"/>
          <w:szCs w:val="24"/>
          <w:lang w:val="en-US"/>
        </w:rPr>
        <w:t xml:space="preserve"> </w:t>
      </w:r>
      <w:r w:rsidR="00CE649F" w:rsidRPr="00F73427">
        <w:rPr>
          <w:rFonts w:ascii="Franklin Gothic Medium" w:hAnsi="Franklin Gothic Medium" w:cs="Times New Roman"/>
          <w:color w:val="auto"/>
          <w:sz w:val="24"/>
          <w:szCs w:val="24"/>
          <w:lang w:val="en-US"/>
        </w:rPr>
        <w:t>XXXXXX</w:t>
      </w:r>
    </w:p>
    <w:p w14:paraId="3996759E" w14:textId="5A54EA0F" w:rsidR="00E9024E" w:rsidRPr="00F73427" w:rsidRDefault="00E9024E" w:rsidP="00184544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  <w:lang w:val="en-US"/>
        </w:rPr>
      </w:pPr>
      <w:r w:rsidRPr="00F73427">
        <w:rPr>
          <w:rFonts w:ascii="Franklin Gothic Book" w:hAnsi="Franklin Gothic Book" w:cs="Times New Roman"/>
          <w:color w:val="auto"/>
          <w:sz w:val="20"/>
          <w:lang w:val="en-US"/>
        </w:rPr>
        <w:t>(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lang w:val="en-US"/>
        </w:rPr>
        <w:t>czcionka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lang w:val="en-US"/>
        </w:rPr>
        <w:t xml:space="preserve"> 12 pkt Franklin Gothic Book,</w:t>
      </w:r>
      <w:r w:rsidR="00415C8F" w:rsidRPr="00F73427">
        <w:rPr>
          <w:rFonts w:ascii="Franklin Gothic Book" w:hAnsi="Franklin Gothic Book" w:cs="Times New Roman"/>
          <w:color w:val="auto"/>
          <w:sz w:val="20"/>
          <w:lang w:val="en-US"/>
        </w:rPr>
        <w:t xml:space="preserve"> </w:t>
      </w:r>
      <w:proofErr w:type="spellStart"/>
      <w:r w:rsidR="00415C8F" w:rsidRPr="00F73427">
        <w:rPr>
          <w:rFonts w:ascii="Franklin Gothic Book" w:hAnsi="Franklin Gothic Book" w:cs="Times New Roman"/>
          <w:color w:val="auto"/>
          <w:sz w:val="20"/>
          <w:lang w:val="en-US"/>
        </w:rPr>
        <w:t>numer</w:t>
      </w:r>
      <w:proofErr w:type="spellEnd"/>
      <w:r w:rsidR="00415C8F" w:rsidRPr="00F73427">
        <w:rPr>
          <w:rFonts w:ascii="Franklin Gothic Book" w:hAnsi="Franklin Gothic Book" w:cs="Times New Roman"/>
          <w:color w:val="auto"/>
          <w:sz w:val="20"/>
          <w:lang w:val="en-US"/>
        </w:rPr>
        <w:t xml:space="preserve"> Franklin Gothic </w:t>
      </w:r>
      <w:proofErr w:type="gramStart"/>
      <w:r w:rsidR="00415C8F" w:rsidRPr="00F73427">
        <w:rPr>
          <w:rFonts w:ascii="Franklin Gothic Book" w:hAnsi="Franklin Gothic Book" w:cs="Times New Roman"/>
          <w:color w:val="auto"/>
          <w:sz w:val="20"/>
          <w:lang w:val="en-US"/>
        </w:rPr>
        <w:t>Medium</w:t>
      </w:r>
      <w:r w:rsidRPr="00F73427">
        <w:rPr>
          <w:rFonts w:ascii="Franklin Gothic Book" w:hAnsi="Franklin Gothic Book" w:cs="Times New Roman"/>
          <w:color w:val="auto"/>
          <w:sz w:val="20"/>
          <w:lang w:val="en-US"/>
        </w:rPr>
        <w:t xml:space="preserve"> )</w:t>
      </w:r>
      <w:proofErr w:type="gramEnd"/>
    </w:p>
    <w:p w14:paraId="64E1B068" w14:textId="3E0A279A" w:rsidR="00115B76" w:rsidRPr="00F73427" w:rsidRDefault="00063814" w:rsidP="00184544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8"/>
          <w:szCs w:val="28"/>
        </w:rPr>
        <w:t>Opiekun</w:t>
      </w:r>
      <w:r w:rsidR="00115B76" w:rsidRPr="00F73427">
        <w:rPr>
          <w:rFonts w:ascii="Franklin Gothic Book" w:hAnsi="Franklin Gothic Book" w:cs="Times New Roman"/>
          <w:color w:val="auto"/>
          <w:sz w:val="28"/>
          <w:szCs w:val="28"/>
        </w:rPr>
        <w:t>:</w:t>
      </w:r>
    </w:p>
    <w:p w14:paraId="269E1C28" w14:textId="156F8C67" w:rsidR="00415C8F" w:rsidRPr="00F73427" w:rsidRDefault="00415C8F" w:rsidP="00184544">
      <w:pPr>
        <w:pStyle w:val="Akapitzlist1"/>
        <w:spacing w:after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14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539CEB56" w14:textId="3F3C1CE2" w:rsidR="00115B76" w:rsidRPr="00F73427" w:rsidRDefault="00025790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Medium" w:hAnsi="Franklin Gothic Medium" w:cs="Times New Roman"/>
          <w:color w:val="auto"/>
          <w:sz w:val="28"/>
          <w:szCs w:val="28"/>
        </w:rPr>
        <w:t>T</w:t>
      </w:r>
      <w:r w:rsidR="00115B76" w:rsidRPr="00F73427">
        <w:rPr>
          <w:rFonts w:ascii="Franklin Gothic Medium" w:hAnsi="Franklin Gothic Medium" w:cs="Times New Roman"/>
          <w:color w:val="auto"/>
          <w:sz w:val="28"/>
          <w:szCs w:val="28"/>
        </w:rPr>
        <w:t>ytuł lub stopień naukowy</w:t>
      </w:r>
      <w:r w:rsidRPr="00F73427">
        <w:rPr>
          <w:rFonts w:ascii="Franklin Gothic Medium" w:hAnsi="Franklin Gothic Medium" w:cs="Times New Roman"/>
          <w:color w:val="auto"/>
          <w:sz w:val="28"/>
          <w:szCs w:val="28"/>
        </w:rPr>
        <w:t>, imię i nazwisko opiekuna pracy</w:t>
      </w:r>
      <w:r w:rsidR="00115B76"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t xml:space="preserve"> </w:t>
      </w:r>
      <w:r w:rsidR="00115B76"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br/>
      </w:r>
      <w:r w:rsidRPr="00F73427">
        <w:rPr>
          <w:rFonts w:ascii="Franklin Gothic Book" w:hAnsi="Franklin Gothic Book" w:cs="Times New Roman"/>
          <w:color w:val="auto"/>
          <w:sz w:val="20"/>
        </w:rPr>
        <w:t>(czcionka 14 pkt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 xml:space="preserve"> Franklin </w:t>
      </w:r>
      <w:proofErr w:type="spellStart"/>
      <w:r w:rsidR="00115B76"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="00115B76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r w:rsidR="00774AAD" w:rsidRPr="00F73427">
        <w:rPr>
          <w:rFonts w:ascii="Franklin Gothic Book" w:hAnsi="Franklin Gothic Book" w:cs="Times New Roman"/>
          <w:color w:val="auto"/>
          <w:sz w:val="20"/>
        </w:rPr>
        <w:t>Medium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4E97B03D" w14:textId="3C58547C" w:rsidR="00415C8F" w:rsidRPr="00F73427" w:rsidRDefault="00415C8F" w:rsidP="00184544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>Nazwa jednostki organizacyjnej</w:t>
      </w:r>
    </w:p>
    <w:p w14:paraId="7461A287" w14:textId="33508BA8" w:rsidR="00115B76" w:rsidRPr="00F73427" w:rsidRDefault="009E0584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</w:t>
      </w:r>
      <w:r w:rsidR="00415C8F" w:rsidRPr="00F73427">
        <w:rPr>
          <w:rFonts w:ascii="Franklin Gothic Book" w:hAnsi="Franklin Gothic Book" w:cs="Times New Roman"/>
          <w:color w:val="auto"/>
          <w:sz w:val="20"/>
        </w:rPr>
        <w:t xml:space="preserve">podać 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>jednostk</w:t>
      </w:r>
      <w:r w:rsidR="00415C8F" w:rsidRPr="00F73427">
        <w:rPr>
          <w:rFonts w:ascii="Franklin Gothic Book" w:hAnsi="Franklin Gothic Book" w:cs="Times New Roman"/>
          <w:color w:val="auto"/>
          <w:sz w:val="20"/>
        </w:rPr>
        <w:t>ę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 xml:space="preserve"> organizacyjn</w:t>
      </w:r>
      <w:r w:rsidR="00415C8F" w:rsidRPr="00F73427">
        <w:rPr>
          <w:rFonts w:ascii="Franklin Gothic Book" w:hAnsi="Franklin Gothic Book" w:cs="Times New Roman"/>
          <w:color w:val="auto"/>
          <w:sz w:val="20"/>
        </w:rPr>
        <w:t>ą</w:t>
      </w:r>
      <w:r w:rsidRPr="00F73427">
        <w:rPr>
          <w:rFonts w:ascii="Franklin Gothic Book" w:hAnsi="Franklin Gothic Book" w:cs="Times New Roman"/>
          <w:color w:val="auto"/>
          <w:sz w:val="20"/>
        </w:rPr>
        <w:t>;</w:t>
      </w:r>
      <w:r w:rsidR="00115B76" w:rsidRPr="00F73427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 xml:space="preserve">czcionka 12 pkt Franklin </w:t>
      </w:r>
      <w:proofErr w:type="spellStart"/>
      <w:r w:rsidR="00115B76"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="00115B76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="00115B76"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="00115B76"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159CB4D0" w14:textId="39851910" w:rsidR="00EF6E3A" w:rsidRPr="00F73427" w:rsidRDefault="00EF6E3A" w:rsidP="004E5F19">
      <w:pPr>
        <w:pStyle w:val="Akapitzlist1"/>
        <w:spacing w:before="48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8"/>
          <w:szCs w:val="28"/>
        </w:rPr>
        <w:t>Opiekun zewnętrzny:</w:t>
      </w:r>
    </w:p>
    <w:p w14:paraId="37D15339" w14:textId="77777777" w:rsidR="00EF6E3A" w:rsidRPr="00F73427" w:rsidRDefault="00EF6E3A" w:rsidP="00184544">
      <w:pPr>
        <w:pStyle w:val="Akapitzlist1"/>
        <w:spacing w:after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14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74728C5E" w14:textId="77777777" w:rsidR="00EF6E3A" w:rsidRPr="00F73427" w:rsidRDefault="00EF6E3A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Medium" w:hAnsi="Franklin Gothic Medium" w:cs="Times New Roman"/>
          <w:color w:val="auto"/>
          <w:sz w:val="28"/>
          <w:szCs w:val="28"/>
        </w:rPr>
        <w:t>Tytuł lub stopień naukowy, imię i nazwisko opiekuna pracy</w:t>
      </w:r>
      <w:r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t xml:space="preserve"> </w:t>
      </w:r>
      <w:r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br/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14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Medium)</w:t>
      </w:r>
    </w:p>
    <w:p w14:paraId="697FEA1B" w14:textId="249A0BD2" w:rsidR="00EF6E3A" w:rsidRPr="00F73427" w:rsidRDefault="00EF6E3A" w:rsidP="00184544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Nazwa </w:t>
      </w:r>
      <w:r w:rsidR="00055CE2" w:rsidRPr="00F73427">
        <w:rPr>
          <w:rFonts w:ascii="Franklin Gothic Book" w:hAnsi="Franklin Gothic Book" w:cs="Times New Roman"/>
          <w:color w:val="auto"/>
          <w:sz w:val="24"/>
          <w:szCs w:val="24"/>
        </w:rPr>
        <w:t>podmiotu zewnętrznego</w:t>
      </w:r>
    </w:p>
    <w:p w14:paraId="5B64D261" w14:textId="6FDA77C7" w:rsidR="00055CE2" w:rsidRPr="00F73427" w:rsidRDefault="00EF6E3A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(podać </w:t>
      </w:r>
      <w:r w:rsidR="00055CE2" w:rsidRPr="00F73427">
        <w:rPr>
          <w:rFonts w:ascii="Franklin Gothic Book" w:hAnsi="Franklin Gothic Book" w:cs="Times New Roman"/>
          <w:color w:val="auto"/>
          <w:sz w:val="20"/>
        </w:rPr>
        <w:t>nazwę podmiotu zewnętrznego</w:t>
      </w:r>
      <w:r w:rsidRPr="00F73427">
        <w:rPr>
          <w:rFonts w:ascii="Franklin Gothic Book" w:hAnsi="Franklin Gothic Book" w:cs="Times New Roman"/>
          <w:color w:val="auto"/>
          <w:sz w:val="20"/>
        </w:rPr>
        <w:t>;</w:t>
      </w:r>
      <w:r w:rsidRPr="00F73427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czcionka 12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="00055CE2" w:rsidRPr="00F73427">
        <w:rPr>
          <w:rFonts w:ascii="Franklin Gothic Book" w:hAnsi="Franklin Gothic Book" w:cs="Times New Roman"/>
          <w:color w:val="auto"/>
          <w:sz w:val="20"/>
        </w:rPr>
        <w:t>,</w:t>
      </w:r>
    </w:p>
    <w:p w14:paraId="6B4506AA" w14:textId="6CA42794" w:rsidR="00EF6E3A" w:rsidRPr="00F73427" w:rsidRDefault="00055CE2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Usunąć </w:t>
      </w:r>
      <w:proofErr w:type="gramStart"/>
      <w:r w:rsidRPr="00F73427">
        <w:rPr>
          <w:rFonts w:ascii="Franklin Gothic Book" w:hAnsi="Franklin Gothic Book" w:cs="Times New Roman"/>
          <w:color w:val="auto"/>
          <w:sz w:val="20"/>
        </w:rPr>
        <w:t>całość</w:t>
      </w:r>
      <w:proofErr w:type="gramEnd"/>
      <w:r w:rsidRPr="00F73427">
        <w:rPr>
          <w:rFonts w:ascii="Franklin Gothic Book" w:hAnsi="Franklin Gothic Book" w:cs="Times New Roman"/>
          <w:color w:val="auto"/>
          <w:sz w:val="20"/>
        </w:rPr>
        <w:t xml:space="preserve"> jeśli brak opiekuna zewnętrznego</w:t>
      </w:r>
    </w:p>
    <w:p w14:paraId="4D605BEF" w14:textId="3A5B95DE" w:rsidR="00115B76" w:rsidRPr="00F73427" w:rsidRDefault="00115B76" w:rsidP="004E5F19">
      <w:pPr>
        <w:pStyle w:val="Akapitzlist1"/>
        <w:spacing w:before="48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Szczecin </w:t>
      </w:r>
      <w:r w:rsidR="00E9024E" w:rsidRPr="00F73427">
        <w:rPr>
          <w:rFonts w:ascii="Franklin Gothic Book" w:hAnsi="Franklin Gothic Book" w:cs="Times New Roman"/>
          <w:color w:val="auto"/>
          <w:sz w:val="24"/>
          <w:szCs w:val="24"/>
        </w:rPr>
        <w:t>RRRR</w:t>
      </w:r>
    </w:p>
    <w:p w14:paraId="5E345390" w14:textId="3DD9D201" w:rsidR="00DE653E" w:rsidRDefault="00115B76" w:rsidP="00DE653E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(</w:t>
      </w:r>
      <w:r w:rsidR="00E9024E" w:rsidRPr="00F73427">
        <w:rPr>
          <w:rFonts w:ascii="Franklin Gothic Book" w:hAnsi="Franklin Gothic Book" w:cs="Times New Roman"/>
          <w:color w:val="auto"/>
          <w:sz w:val="20"/>
          <w:szCs w:val="24"/>
        </w:rPr>
        <w:t xml:space="preserve">miejsce i rok, </w:t>
      </w:r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czcionka</w:t>
      </w:r>
      <w:r w:rsidR="0065748B" w:rsidRPr="00F73427">
        <w:rPr>
          <w:rFonts w:ascii="Franklin Gothic Book" w:hAnsi="Franklin Gothic Book" w:cs="Times New Roman"/>
          <w:color w:val="auto"/>
          <w:sz w:val="20"/>
          <w:szCs w:val="24"/>
        </w:rPr>
        <w:t xml:space="preserve"> 12 pkt</w:t>
      </w:r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 xml:space="preserve">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)</w:t>
      </w:r>
    </w:p>
    <w:p w14:paraId="685A5810" w14:textId="77777777" w:rsidR="00DE653E" w:rsidRDefault="00DE653E">
      <w:pPr>
        <w:rPr>
          <w:rFonts w:ascii="Franklin Gothic Book" w:hAnsi="Franklin Gothic Book" w:cs="Times New Roman"/>
          <w:color w:val="auto"/>
          <w:sz w:val="20"/>
          <w:szCs w:val="24"/>
        </w:rPr>
      </w:pPr>
      <w:r>
        <w:rPr>
          <w:rFonts w:ascii="Franklin Gothic Book" w:hAnsi="Franklin Gothic Book" w:cs="Times New Roman"/>
          <w:color w:val="auto"/>
          <w:sz w:val="20"/>
          <w:szCs w:val="24"/>
        </w:rPr>
        <w:br w:type="page"/>
      </w:r>
    </w:p>
    <w:p w14:paraId="5F927AB7" w14:textId="673D9BE4" w:rsidR="004E4DED" w:rsidRPr="00F73427" w:rsidRDefault="004E4DED" w:rsidP="00DA79D0">
      <w:pPr>
        <w:pStyle w:val="Akapitzlist1"/>
        <w:tabs>
          <w:tab w:val="right" w:pos="9915"/>
        </w:tabs>
        <w:ind w:left="0"/>
        <w:contextualSpacing w:val="0"/>
        <w:outlineLvl w:val="1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lastRenderedPageBreak/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 xml:space="preserve">Załącznik nr </w:t>
      </w:r>
      <w:r w:rsidR="008502DF" w:rsidRPr="00F73427">
        <w:rPr>
          <w:rFonts w:ascii="Times New Roman" w:hAnsi="Times New Roman" w:cs="Times New Roman"/>
          <w:color w:val="auto"/>
          <w:sz w:val="20"/>
        </w:rPr>
        <w:t>7</w:t>
      </w:r>
    </w:p>
    <w:p w14:paraId="117AABCE" w14:textId="77777777" w:rsidR="004E4DED" w:rsidRPr="00F73427" w:rsidRDefault="004E4DED" w:rsidP="004E4DED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5EEA076E" w14:textId="16BC3E7C" w:rsidR="00115B76" w:rsidRPr="00F73427" w:rsidRDefault="00115B76" w:rsidP="00845576">
      <w:pPr>
        <w:pStyle w:val="Akapitzlist1"/>
        <w:spacing w:before="24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miejscowość i data</w:t>
      </w:r>
    </w:p>
    <w:p w14:paraId="39E9D015" w14:textId="5D5F8948" w:rsidR="00787CE3" w:rsidRPr="00F73427" w:rsidRDefault="000A13BA" w:rsidP="00845576">
      <w:pPr>
        <w:tabs>
          <w:tab w:val="left" w:pos="6521"/>
        </w:tabs>
        <w:spacing w:before="48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ab/>
      </w:r>
      <w:r w:rsidR="00337A06"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Dziekan Wydział</w:t>
      </w:r>
      <w:r w:rsidR="00787CE3"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u</w:t>
      </w:r>
    </w:p>
    <w:p w14:paraId="04D74A69" w14:textId="5633F5EA" w:rsidR="00337A06" w:rsidRPr="00F73427" w:rsidRDefault="00787CE3" w:rsidP="000A13BA">
      <w:pPr>
        <w:tabs>
          <w:tab w:val="left" w:pos="6521"/>
        </w:tabs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ab/>
        <w:t>…..</w:t>
      </w:r>
      <w:r w:rsidR="00337A06"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……………………………….</w:t>
      </w:r>
    </w:p>
    <w:p w14:paraId="3F80C907" w14:textId="36B6134A" w:rsidR="00337A06" w:rsidRPr="00F73427" w:rsidRDefault="00787CE3" w:rsidP="00787CE3">
      <w:pPr>
        <w:tabs>
          <w:tab w:val="left" w:pos="6521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  <w:r w:rsidR="00316671" w:rsidRPr="00F73427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r w:rsidR="00337A06" w:rsidRPr="00F73427">
        <w:rPr>
          <w:rFonts w:ascii="Franklin Gothic Book" w:hAnsi="Franklin Gothic Book" w:cs="Times New Roman"/>
          <w:color w:val="auto"/>
          <w:sz w:val="20"/>
          <w:lang w:eastAsia="pl-PL"/>
        </w:rPr>
        <w:t>nazwa wydziału</w:t>
      </w:r>
    </w:p>
    <w:p w14:paraId="5E67D684" w14:textId="07197D94" w:rsidR="00337A06" w:rsidRPr="00F73427" w:rsidRDefault="00787CE3" w:rsidP="004E1054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Opiekun pracy:</w:t>
      </w:r>
    </w:p>
    <w:p w14:paraId="3F7D0434" w14:textId="0FBF1DF4" w:rsidR="00787CE3" w:rsidRPr="00F73427" w:rsidRDefault="00787CE3" w:rsidP="000A13BA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674609E2" w14:textId="77777777" w:rsidR="00787CE3" w:rsidRPr="00F73427" w:rsidRDefault="00787CE3" w:rsidP="00787CE3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tytuł lub stopień naukowy, imię i nazwisko opiekuna pracy</w:t>
      </w:r>
    </w:p>
    <w:p w14:paraId="6081213B" w14:textId="77777777" w:rsidR="00115B76" w:rsidRPr="00F73427" w:rsidRDefault="00115B76" w:rsidP="004E1054">
      <w:pPr>
        <w:spacing w:before="360" w:after="240"/>
        <w:jc w:val="center"/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  <w:t>Wniosek o nadanie pracy dyplomowej statusu „utajniona”</w:t>
      </w:r>
    </w:p>
    <w:p w14:paraId="66B06610" w14:textId="6A1BEA46" w:rsidR="00DA1657" w:rsidRPr="00F73427" w:rsidRDefault="00AD0B06" w:rsidP="00DA1657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Wnioskuję </w:t>
      </w:r>
      <w:r w:rsidR="00115B76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o nadanie statusu „utajniona” pracy dyplomowej </w:t>
      </w:r>
      <w:r w:rsidR="009133DD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licencjackiej/inżynierskiej</w:t>
      </w:r>
      <w:r w:rsidR="00DA1657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/ magisterskiej</w:t>
      </w:r>
      <w:r w:rsidR="00387B48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* </w:t>
      </w:r>
      <w:r w:rsidR="00115B76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pn.</w:t>
      </w:r>
    </w:p>
    <w:p w14:paraId="18485599" w14:textId="77777777" w:rsidR="00115B76" w:rsidRPr="00F73427" w:rsidRDefault="00115B76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A0883A2" w14:textId="77777777" w:rsidR="00115B76" w:rsidRPr="00F73427" w:rsidRDefault="00115B76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3AEA868" w14:textId="70CB7CD0" w:rsidR="00115B76" w:rsidRPr="00F73427" w:rsidRDefault="00115B76" w:rsidP="00601281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temat pracy dyplomowej</w:t>
      </w:r>
    </w:p>
    <w:p w14:paraId="6CB61A08" w14:textId="36DCDD8F" w:rsidR="000A13BA" w:rsidRPr="00F73427" w:rsidRDefault="000A13BA" w:rsidP="004E1054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Autor pracy:</w:t>
      </w:r>
    </w:p>
    <w:p w14:paraId="0FB35571" w14:textId="77517404" w:rsidR="000A13BA" w:rsidRPr="00F73427" w:rsidRDefault="000A13BA" w:rsidP="004E1054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6DE17B35" w14:textId="77777777" w:rsidR="000A13BA" w:rsidRPr="00F73427" w:rsidRDefault="000A13BA" w:rsidP="000A13BA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imię i nazwisko dyplomanta</w:t>
      </w:r>
    </w:p>
    <w:p w14:paraId="7E409211" w14:textId="77777777" w:rsidR="000A13BA" w:rsidRPr="00F73427" w:rsidRDefault="000A13BA" w:rsidP="000A13BA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0E309316" w14:textId="77777777" w:rsidR="000A13BA" w:rsidRPr="00F73427" w:rsidRDefault="000A13BA" w:rsidP="000A13BA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nr albumu</w:t>
      </w:r>
    </w:p>
    <w:p w14:paraId="78875EAC" w14:textId="77777777" w:rsidR="000A13BA" w:rsidRPr="00F73427" w:rsidRDefault="000A13BA" w:rsidP="000A13BA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7C47E8B6" w14:textId="77777777" w:rsidR="000A13BA" w:rsidRPr="00F73427" w:rsidRDefault="000A13BA" w:rsidP="000A13BA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kierunek studiów</w:t>
      </w:r>
    </w:p>
    <w:p w14:paraId="6DB7949C" w14:textId="77777777" w:rsidR="000A13BA" w:rsidRPr="00F73427" w:rsidRDefault="000A13BA" w:rsidP="000A13BA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36CD26AC" w14:textId="77777777" w:rsidR="000A13BA" w:rsidRPr="00F73427" w:rsidRDefault="000A13BA" w:rsidP="000A13BA">
      <w:pP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forma i stopień studiów</w:t>
      </w:r>
    </w:p>
    <w:p w14:paraId="3D1BF8B7" w14:textId="77777777" w:rsidR="00115B76" w:rsidRPr="00F73427" w:rsidRDefault="00115B76" w:rsidP="00E24176">
      <w:pPr>
        <w:tabs>
          <w:tab w:val="right" w:leader="dot" w:pos="9064"/>
        </w:tabs>
        <w:spacing w:before="36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Uzasadnienie: </w:t>
      </w:r>
      <w:r w:rsidR="00DA1657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7521631D" w14:textId="77777777" w:rsidR="00115B76" w:rsidRPr="00F73427" w:rsidRDefault="00DA1657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5BF8F38A" w14:textId="0E55074E" w:rsidR="004E292F" w:rsidRPr="00F73427" w:rsidRDefault="00DA1657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02AA9A92" w14:textId="77777777" w:rsidR="004E292F" w:rsidRPr="00F73427" w:rsidRDefault="004E292F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65F87C53" w14:textId="77777777" w:rsidR="004E292F" w:rsidRPr="00F73427" w:rsidRDefault="004E292F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83490E6" w14:textId="6562CEA0" w:rsidR="004E292F" w:rsidRPr="00F73427" w:rsidRDefault="004E292F" w:rsidP="004E1054">
      <w:pPr>
        <w:tabs>
          <w:tab w:val="center" w:pos="7938"/>
          <w:tab w:val="left" w:leader="dot" w:pos="9639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  <w:r w:rsidR="000A13BA"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……………………………………………………….</w:t>
      </w:r>
    </w:p>
    <w:p w14:paraId="693880B4" w14:textId="7E23C729" w:rsidR="00115B76" w:rsidRPr="00F73427" w:rsidRDefault="004E292F" w:rsidP="004E292F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  <w:r w:rsidR="00115B76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data i podpis</w:t>
      </w:r>
      <w:r w:rsidR="00387B48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opiekuna</w:t>
      </w:r>
      <w:r w:rsidR="00387B48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 pracy</w:t>
      </w:r>
    </w:p>
    <w:p w14:paraId="33FBB0E9" w14:textId="77777777" w:rsidR="001B0AEB" w:rsidRPr="00F73427" w:rsidRDefault="001B0AEB" w:rsidP="00D419C0">
      <w:pPr>
        <w:tabs>
          <w:tab w:val="right" w:leader="dot" w:pos="9639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37AE61FE" w14:textId="4BC732FB" w:rsidR="00115B76" w:rsidRPr="00F73427" w:rsidRDefault="00115B76" w:rsidP="004E1054">
      <w:pPr>
        <w:tabs>
          <w:tab w:val="righ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Decyzja Dziekana </w:t>
      </w:r>
      <w:r w:rsidR="00D419C0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7F216A1" w14:textId="77777777" w:rsidR="00115B76" w:rsidRPr="00F73427" w:rsidRDefault="00D419C0" w:rsidP="004E1054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5D5AF1A8" w14:textId="77777777" w:rsidR="00115B76" w:rsidRPr="00F73427" w:rsidRDefault="00D419C0" w:rsidP="004E1054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9A8283D" w14:textId="0E17A69C" w:rsidR="000A13BA" w:rsidRPr="00F73427" w:rsidRDefault="004E292F" w:rsidP="004E292F">
      <w:pPr>
        <w:tabs>
          <w:tab w:val="center" w:pos="7938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  <w:r w:rsidR="00115B76"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…………………………………</w:t>
      </w:r>
      <w:r w:rsidR="00EC4C67"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…………………….</w:t>
      </w:r>
    </w:p>
    <w:p w14:paraId="5FC8BA8E" w14:textId="3C5F73FB" w:rsidR="00D419C0" w:rsidRPr="00F73427" w:rsidRDefault="004E292F" w:rsidP="004E292F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ab/>
      </w:r>
      <w:r w:rsidR="00115B76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data i podpis</w:t>
      </w:r>
      <w:r w:rsidR="00387B48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 dziekana</w:t>
      </w:r>
    </w:p>
    <w:p w14:paraId="75CCFB8B" w14:textId="67D853F8" w:rsidR="00D01555" w:rsidRPr="00F73427" w:rsidRDefault="00387B48" w:rsidP="004E1054">
      <w:pPr>
        <w:pStyle w:val="Akapitzlist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*niepotrzebne skreślić</w:t>
      </w:r>
    </w:p>
    <w:sectPr w:rsidR="00D01555" w:rsidRPr="00F73427" w:rsidSect="00E24176">
      <w:pgSz w:w="11900" w:h="16840"/>
      <w:pgMar w:top="794" w:right="851" w:bottom="567" w:left="1418" w:header="851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A23F" w14:textId="77777777" w:rsidR="00DC61BE" w:rsidRDefault="00DC61BE" w:rsidP="004F2E82">
      <w:r>
        <w:separator/>
      </w:r>
    </w:p>
  </w:endnote>
  <w:endnote w:type="continuationSeparator" w:id="0">
    <w:p w14:paraId="1CE6999F" w14:textId="77777777" w:rsidR="00DC61BE" w:rsidRDefault="00DC61BE" w:rsidP="004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A4D3" w14:textId="77777777" w:rsidR="008933D6" w:rsidRDefault="00893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D23D" w14:textId="77777777" w:rsidR="008933D6" w:rsidRDefault="008933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BFD1" w14:textId="77777777" w:rsidR="008933D6" w:rsidRDefault="00893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BC07" w14:textId="77777777" w:rsidR="00DC61BE" w:rsidRDefault="00DC61BE" w:rsidP="004F2E82">
      <w:r>
        <w:separator/>
      </w:r>
    </w:p>
  </w:footnote>
  <w:footnote w:type="continuationSeparator" w:id="0">
    <w:p w14:paraId="6E299780" w14:textId="77777777" w:rsidR="00DC61BE" w:rsidRDefault="00DC61BE" w:rsidP="004F2E82">
      <w:r>
        <w:continuationSeparator/>
      </w:r>
    </w:p>
  </w:footnote>
  <w:footnote w:id="1">
    <w:p w14:paraId="28B066DA" w14:textId="77777777" w:rsidR="00294629" w:rsidRPr="00E24176" w:rsidRDefault="00294629" w:rsidP="00294629">
      <w:pPr>
        <w:pStyle w:val="Tekstprzypisudolnego"/>
        <w:rPr>
          <w:rFonts w:ascii="Franklin Gothic Book" w:hAnsi="Franklin Gothic Book"/>
        </w:rPr>
      </w:pPr>
      <w:r w:rsidRPr="00E24176">
        <w:rPr>
          <w:rStyle w:val="Odwoanieprzypisudolnego"/>
          <w:rFonts w:ascii="Franklin Gothic Book" w:hAnsi="Franklin Gothic Book"/>
        </w:rPr>
        <w:footnoteRef/>
      </w:r>
      <w:r w:rsidRPr="00E24176">
        <w:rPr>
          <w:rFonts w:ascii="Franklin Gothic Book" w:hAnsi="Franklin Gothic Book"/>
        </w:rPr>
        <w:t xml:space="preserve"> W przypadku zmiany tematu do wniosku należy dołączyć aktualny formularz tematu pracy dyplomowej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10CE" w14:textId="77777777" w:rsidR="008933D6" w:rsidRDefault="008933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5734" w14:textId="77777777" w:rsidR="008933D6" w:rsidRDefault="008933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A384" w14:textId="77777777" w:rsidR="008933D6" w:rsidRDefault="00893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5385CA7"/>
    <w:multiLevelType w:val="hybridMultilevel"/>
    <w:tmpl w:val="74545F14"/>
    <w:lvl w:ilvl="0" w:tplc="BB44A4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D9079A"/>
    <w:multiLevelType w:val="hybridMultilevel"/>
    <w:tmpl w:val="BA96C110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973E40"/>
    <w:multiLevelType w:val="hybridMultilevel"/>
    <w:tmpl w:val="CCE8874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CD3349"/>
    <w:multiLevelType w:val="hybridMultilevel"/>
    <w:tmpl w:val="10060C7A"/>
    <w:lvl w:ilvl="0" w:tplc="6BDE8202">
      <w:start w:val="1"/>
      <w:numFmt w:val="decimal"/>
      <w:lvlText w:val="%1."/>
      <w:lvlJc w:val="left"/>
      <w:pPr>
        <w:ind w:left="4188" w:hanging="360"/>
      </w:pPr>
      <w:rPr>
        <w:strike w:val="0"/>
        <w:color w:val="auto"/>
      </w:rPr>
    </w:lvl>
    <w:lvl w:ilvl="1" w:tplc="09D0AAFE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B2D9E"/>
    <w:multiLevelType w:val="hybridMultilevel"/>
    <w:tmpl w:val="9A48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25214"/>
    <w:multiLevelType w:val="hybridMultilevel"/>
    <w:tmpl w:val="084EF224"/>
    <w:lvl w:ilvl="0" w:tplc="FFFFFFFF">
      <w:start w:val="1"/>
      <w:numFmt w:val="decimal"/>
      <w:lvlText w:val="%1."/>
      <w:lvlJc w:val="left"/>
      <w:pPr>
        <w:ind w:left="4188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24B0A"/>
    <w:multiLevelType w:val="hybridMultilevel"/>
    <w:tmpl w:val="DA581A36"/>
    <w:lvl w:ilvl="0" w:tplc="D31C99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B5461C"/>
    <w:multiLevelType w:val="hybridMultilevel"/>
    <w:tmpl w:val="6FA6A640"/>
    <w:lvl w:ilvl="0" w:tplc="FFFFFFFF">
      <w:start w:val="1"/>
      <w:numFmt w:val="decimal"/>
      <w:lvlText w:val="%1."/>
      <w:lvlJc w:val="left"/>
      <w:pPr>
        <w:ind w:left="4188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46893"/>
    <w:multiLevelType w:val="hybridMultilevel"/>
    <w:tmpl w:val="DED2CDE8"/>
    <w:lvl w:ilvl="0" w:tplc="825C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8FF8AE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7178EF"/>
    <w:multiLevelType w:val="hybridMultilevel"/>
    <w:tmpl w:val="F4C243BC"/>
    <w:lvl w:ilvl="0" w:tplc="E1F8A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CC3DDF"/>
    <w:multiLevelType w:val="hybridMultilevel"/>
    <w:tmpl w:val="048AA1C4"/>
    <w:lvl w:ilvl="0" w:tplc="6EA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7134CA"/>
    <w:multiLevelType w:val="hybridMultilevel"/>
    <w:tmpl w:val="69F2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C190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2199"/>
    <w:multiLevelType w:val="hybridMultilevel"/>
    <w:tmpl w:val="EFF049D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932E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C953C4"/>
    <w:multiLevelType w:val="hybridMultilevel"/>
    <w:tmpl w:val="810C32A0"/>
    <w:lvl w:ilvl="0" w:tplc="B2EC9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C63E8A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4C24CB"/>
    <w:multiLevelType w:val="hybridMultilevel"/>
    <w:tmpl w:val="2A625A76"/>
    <w:lvl w:ilvl="0" w:tplc="34C6D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7A0E38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DD128B"/>
    <w:multiLevelType w:val="hybridMultilevel"/>
    <w:tmpl w:val="FDDA42F4"/>
    <w:lvl w:ilvl="0" w:tplc="D0D4CC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F21DC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6747B"/>
    <w:multiLevelType w:val="hybridMultilevel"/>
    <w:tmpl w:val="35A0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95406B"/>
    <w:multiLevelType w:val="hybridMultilevel"/>
    <w:tmpl w:val="3D6A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174100">
    <w:abstractNumId w:val="20"/>
  </w:num>
  <w:num w:numId="2" w16cid:durableId="32537878">
    <w:abstractNumId w:val="27"/>
  </w:num>
  <w:num w:numId="3" w16cid:durableId="522715792">
    <w:abstractNumId w:val="14"/>
  </w:num>
  <w:num w:numId="4" w16cid:durableId="1598126956">
    <w:abstractNumId w:val="33"/>
  </w:num>
  <w:num w:numId="5" w16cid:durableId="1168329846">
    <w:abstractNumId w:val="12"/>
  </w:num>
  <w:num w:numId="6" w16cid:durableId="1330139643">
    <w:abstractNumId w:val="22"/>
  </w:num>
  <w:num w:numId="7" w16cid:durableId="1532111581">
    <w:abstractNumId w:val="29"/>
  </w:num>
  <w:num w:numId="8" w16cid:durableId="679503340">
    <w:abstractNumId w:val="26"/>
  </w:num>
  <w:num w:numId="9" w16cid:durableId="1975598258">
    <w:abstractNumId w:val="10"/>
  </w:num>
  <w:num w:numId="10" w16cid:durableId="635258581">
    <w:abstractNumId w:val="28"/>
  </w:num>
  <w:num w:numId="11" w16cid:durableId="1621648822">
    <w:abstractNumId w:val="35"/>
  </w:num>
  <w:num w:numId="12" w16cid:durableId="1342732396">
    <w:abstractNumId w:val="41"/>
  </w:num>
  <w:num w:numId="13" w16cid:durableId="1649436345">
    <w:abstractNumId w:val="36"/>
  </w:num>
  <w:num w:numId="14" w16cid:durableId="499779601">
    <w:abstractNumId w:val="8"/>
  </w:num>
  <w:num w:numId="15" w16cid:durableId="1136413130">
    <w:abstractNumId w:val="3"/>
  </w:num>
  <w:num w:numId="16" w16cid:durableId="378361096">
    <w:abstractNumId w:val="2"/>
  </w:num>
  <w:num w:numId="17" w16cid:durableId="715199190">
    <w:abstractNumId w:val="1"/>
  </w:num>
  <w:num w:numId="18" w16cid:durableId="1326086469">
    <w:abstractNumId w:val="0"/>
  </w:num>
  <w:num w:numId="19" w16cid:durableId="528445365">
    <w:abstractNumId w:val="9"/>
  </w:num>
  <w:num w:numId="20" w16cid:durableId="1132792573">
    <w:abstractNumId w:val="7"/>
  </w:num>
  <w:num w:numId="21" w16cid:durableId="23750499">
    <w:abstractNumId w:val="6"/>
  </w:num>
  <w:num w:numId="22" w16cid:durableId="409742938">
    <w:abstractNumId w:val="5"/>
  </w:num>
  <w:num w:numId="23" w16cid:durableId="1869247215">
    <w:abstractNumId w:val="4"/>
  </w:num>
  <w:num w:numId="24" w16cid:durableId="1821463809">
    <w:abstractNumId w:val="24"/>
  </w:num>
  <w:num w:numId="25" w16cid:durableId="1210646692">
    <w:abstractNumId w:val="19"/>
  </w:num>
  <w:num w:numId="26" w16cid:durableId="1655522512">
    <w:abstractNumId w:val="25"/>
  </w:num>
  <w:num w:numId="27" w16cid:durableId="115370199">
    <w:abstractNumId w:val="16"/>
  </w:num>
  <w:num w:numId="28" w16cid:durableId="915407172">
    <w:abstractNumId w:val="42"/>
  </w:num>
  <w:num w:numId="29" w16cid:durableId="2017072150">
    <w:abstractNumId w:val="40"/>
  </w:num>
  <w:num w:numId="30" w16cid:durableId="916670200">
    <w:abstractNumId w:val="39"/>
  </w:num>
  <w:num w:numId="31" w16cid:durableId="1748115058">
    <w:abstractNumId w:val="31"/>
  </w:num>
  <w:num w:numId="32" w16cid:durableId="1560248101">
    <w:abstractNumId w:val="30"/>
  </w:num>
  <w:num w:numId="33" w16cid:durableId="1351491884">
    <w:abstractNumId w:val="15"/>
  </w:num>
  <w:num w:numId="34" w16cid:durableId="1845126519">
    <w:abstractNumId w:val="32"/>
  </w:num>
  <w:num w:numId="35" w16cid:durableId="1029137097">
    <w:abstractNumId w:val="37"/>
  </w:num>
  <w:num w:numId="36" w16cid:durableId="444886785">
    <w:abstractNumId w:val="21"/>
  </w:num>
  <w:num w:numId="37" w16cid:durableId="959922610">
    <w:abstractNumId w:val="38"/>
  </w:num>
  <w:num w:numId="38" w16cid:durableId="1807577782">
    <w:abstractNumId w:val="17"/>
  </w:num>
  <w:num w:numId="39" w16cid:durableId="800269503">
    <w:abstractNumId w:val="34"/>
  </w:num>
  <w:num w:numId="40" w16cid:durableId="1419060671">
    <w:abstractNumId w:val="13"/>
  </w:num>
  <w:num w:numId="41" w16cid:durableId="288635876">
    <w:abstractNumId w:val="11"/>
  </w:num>
  <w:num w:numId="42" w16cid:durableId="1272741421">
    <w:abstractNumId w:val="23"/>
  </w:num>
  <w:num w:numId="43" w16cid:durableId="21679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9A"/>
    <w:rsid w:val="00003AD2"/>
    <w:rsid w:val="000050FC"/>
    <w:rsid w:val="00005D62"/>
    <w:rsid w:val="00005F72"/>
    <w:rsid w:val="00010F78"/>
    <w:rsid w:val="00013B32"/>
    <w:rsid w:val="0002080C"/>
    <w:rsid w:val="00023DDC"/>
    <w:rsid w:val="0002414A"/>
    <w:rsid w:val="000246DF"/>
    <w:rsid w:val="00025790"/>
    <w:rsid w:val="000261A1"/>
    <w:rsid w:val="00026932"/>
    <w:rsid w:val="00032199"/>
    <w:rsid w:val="000360A7"/>
    <w:rsid w:val="00037990"/>
    <w:rsid w:val="000449D7"/>
    <w:rsid w:val="00046899"/>
    <w:rsid w:val="0004717E"/>
    <w:rsid w:val="000528F2"/>
    <w:rsid w:val="00055CE2"/>
    <w:rsid w:val="000626C0"/>
    <w:rsid w:val="00063505"/>
    <w:rsid w:val="00063814"/>
    <w:rsid w:val="0006525F"/>
    <w:rsid w:val="0006673A"/>
    <w:rsid w:val="000706E5"/>
    <w:rsid w:val="000756A9"/>
    <w:rsid w:val="00077A6A"/>
    <w:rsid w:val="00087532"/>
    <w:rsid w:val="00093AD7"/>
    <w:rsid w:val="00094C60"/>
    <w:rsid w:val="00095E92"/>
    <w:rsid w:val="000A0FCC"/>
    <w:rsid w:val="000A13BA"/>
    <w:rsid w:val="000A2CFE"/>
    <w:rsid w:val="000B1D8B"/>
    <w:rsid w:val="000B24E0"/>
    <w:rsid w:val="000B348D"/>
    <w:rsid w:val="000C1A29"/>
    <w:rsid w:val="000C424A"/>
    <w:rsid w:val="000D153A"/>
    <w:rsid w:val="000E4EF5"/>
    <w:rsid w:val="000E6774"/>
    <w:rsid w:val="000F1C50"/>
    <w:rsid w:val="000F5BF9"/>
    <w:rsid w:val="000F6E61"/>
    <w:rsid w:val="001020C0"/>
    <w:rsid w:val="00103554"/>
    <w:rsid w:val="00103A9A"/>
    <w:rsid w:val="00104C84"/>
    <w:rsid w:val="001064C2"/>
    <w:rsid w:val="00115AA1"/>
    <w:rsid w:val="00115B76"/>
    <w:rsid w:val="00116985"/>
    <w:rsid w:val="00117687"/>
    <w:rsid w:val="00120D85"/>
    <w:rsid w:val="00122001"/>
    <w:rsid w:val="001229EA"/>
    <w:rsid w:val="00124E8B"/>
    <w:rsid w:val="00150B15"/>
    <w:rsid w:val="00153BDC"/>
    <w:rsid w:val="00154625"/>
    <w:rsid w:val="00156700"/>
    <w:rsid w:val="00157789"/>
    <w:rsid w:val="00171B58"/>
    <w:rsid w:val="0017406A"/>
    <w:rsid w:val="001749DE"/>
    <w:rsid w:val="00175BE7"/>
    <w:rsid w:val="00184544"/>
    <w:rsid w:val="00185866"/>
    <w:rsid w:val="00187B0A"/>
    <w:rsid w:val="0019111B"/>
    <w:rsid w:val="001A01C7"/>
    <w:rsid w:val="001A1003"/>
    <w:rsid w:val="001A1C18"/>
    <w:rsid w:val="001A6A7B"/>
    <w:rsid w:val="001A79D8"/>
    <w:rsid w:val="001A7C17"/>
    <w:rsid w:val="001A7EB7"/>
    <w:rsid w:val="001B0AEB"/>
    <w:rsid w:val="001B5B68"/>
    <w:rsid w:val="001C6355"/>
    <w:rsid w:val="001C6764"/>
    <w:rsid w:val="001C71C1"/>
    <w:rsid w:val="001C7232"/>
    <w:rsid w:val="001D0318"/>
    <w:rsid w:val="001D4C10"/>
    <w:rsid w:val="001D6AD7"/>
    <w:rsid w:val="001E1AA1"/>
    <w:rsid w:val="001E6777"/>
    <w:rsid w:val="001F4258"/>
    <w:rsid w:val="001F5E62"/>
    <w:rsid w:val="001F6461"/>
    <w:rsid w:val="00202170"/>
    <w:rsid w:val="00202FBD"/>
    <w:rsid w:val="00206FD4"/>
    <w:rsid w:val="0020798F"/>
    <w:rsid w:val="00213B14"/>
    <w:rsid w:val="002167AF"/>
    <w:rsid w:val="0021727D"/>
    <w:rsid w:val="002200F8"/>
    <w:rsid w:val="00224880"/>
    <w:rsid w:val="00233948"/>
    <w:rsid w:val="0023456F"/>
    <w:rsid w:val="00234FFA"/>
    <w:rsid w:val="002356F6"/>
    <w:rsid w:val="00255762"/>
    <w:rsid w:val="00256436"/>
    <w:rsid w:val="00257B0A"/>
    <w:rsid w:val="00262E02"/>
    <w:rsid w:val="00265382"/>
    <w:rsid w:val="002664E5"/>
    <w:rsid w:val="00266E6A"/>
    <w:rsid w:val="00266ED1"/>
    <w:rsid w:val="002719D8"/>
    <w:rsid w:val="00274996"/>
    <w:rsid w:val="00275F87"/>
    <w:rsid w:val="00283CF9"/>
    <w:rsid w:val="002873E4"/>
    <w:rsid w:val="00290128"/>
    <w:rsid w:val="0029132D"/>
    <w:rsid w:val="00294629"/>
    <w:rsid w:val="00296F71"/>
    <w:rsid w:val="002A1ED7"/>
    <w:rsid w:val="002A2A65"/>
    <w:rsid w:val="002A4122"/>
    <w:rsid w:val="002A4D08"/>
    <w:rsid w:val="002A566E"/>
    <w:rsid w:val="002B3A3D"/>
    <w:rsid w:val="002B68BD"/>
    <w:rsid w:val="002B7208"/>
    <w:rsid w:val="002C573C"/>
    <w:rsid w:val="002D2992"/>
    <w:rsid w:val="002D4D11"/>
    <w:rsid w:val="002D5360"/>
    <w:rsid w:val="002E0A86"/>
    <w:rsid w:val="002E42D7"/>
    <w:rsid w:val="002F44DE"/>
    <w:rsid w:val="002F6D97"/>
    <w:rsid w:val="00300BE1"/>
    <w:rsid w:val="003024CC"/>
    <w:rsid w:val="00303526"/>
    <w:rsid w:val="0030503A"/>
    <w:rsid w:val="00307BF0"/>
    <w:rsid w:val="00307E86"/>
    <w:rsid w:val="003127D5"/>
    <w:rsid w:val="00315C59"/>
    <w:rsid w:val="00315F79"/>
    <w:rsid w:val="00316671"/>
    <w:rsid w:val="00322C2F"/>
    <w:rsid w:val="003242CD"/>
    <w:rsid w:val="003245F8"/>
    <w:rsid w:val="00334085"/>
    <w:rsid w:val="00336EB5"/>
    <w:rsid w:val="00337A06"/>
    <w:rsid w:val="00344D2F"/>
    <w:rsid w:val="003478FE"/>
    <w:rsid w:val="00351E7E"/>
    <w:rsid w:val="003520E2"/>
    <w:rsid w:val="003539D0"/>
    <w:rsid w:val="0035552A"/>
    <w:rsid w:val="00356061"/>
    <w:rsid w:val="003605D4"/>
    <w:rsid w:val="00373108"/>
    <w:rsid w:val="00373926"/>
    <w:rsid w:val="00380B3D"/>
    <w:rsid w:val="00381B44"/>
    <w:rsid w:val="00382CEA"/>
    <w:rsid w:val="00384304"/>
    <w:rsid w:val="00384F43"/>
    <w:rsid w:val="00386735"/>
    <w:rsid w:val="0038753B"/>
    <w:rsid w:val="0038770A"/>
    <w:rsid w:val="0038795F"/>
    <w:rsid w:val="00387B48"/>
    <w:rsid w:val="00391735"/>
    <w:rsid w:val="003929CD"/>
    <w:rsid w:val="00396BE3"/>
    <w:rsid w:val="003A6767"/>
    <w:rsid w:val="003A6890"/>
    <w:rsid w:val="003B0B75"/>
    <w:rsid w:val="003B0F86"/>
    <w:rsid w:val="003B37D0"/>
    <w:rsid w:val="003B5E3C"/>
    <w:rsid w:val="003C24B0"/>
    <w:rsid w:val="003C26D1"/>
    <w:rsid w:val="003C69F1"/>
    <w:rsid w:val="003C6A37"/>
    <w:rsid w:val="003D06E6"/>
    <w:rsid w:val="003D0914"/>
    <w:rsid w:val="003D265B"/>
    <w:rsid w:val="003E1431"/>
    <w:rsid w:val="003F0F01"/>
    <w:rsid w:val="003F42A1"/>
    <w:rsid w:val="003F6F54"/>
    <w:rsid w:val="004025F6"/>
    <w:rsid w:val="00403A3F"/>
    <w:rsid w:val="0040683C"/>
    <w:rsid w:val="00406A14"/>
    <w:rsid w:val="004116DF"/>
    <w:rsid w:val="00415492"/>
    <w:rsid w:val="00415C8F"/>
    <w:rsid w:val="00417830"/>
    <w:rsid w:val="00417D06"/>
    <w:rsid w:val="004205CC"/>
    <w:rsid w:val="00424B95"/>
    <w:rsid w:val="004305E0"/>
    <w:rsid w:val="00430D2D"/>
    <w:rsid w:val="004323BE"/>
    <w:rsid w:val="00434F80"/>
    <w:rsid w:val="0043599A"/>
    <w:rsid w:val="00437B44"/>
    <w:rsid w:val="004403B8"/>
    <w:rsid w:val="004417F4"/>
    <w:rsid w:val="00442092"/>
    <w:rsid w:val="004450DE"/>
    <w:rsid w:val="00445666"/>
    <w:rsid w:val="004476B6"/>
    <w:rsid w:val="004502B4"/>
    <w:rsid w:val="00451889"/>
    <w:rsid w:val="00452EC5"/>
    <w:rsid w:val="00453672"/>
    <w:rsid w:val="00455D0C"/>
    <w:rsid w:val="00457B45"/>
    <w:rsid w:val="00461D7F"/>
    <w:rsid w:val="00461F76"/>
    <w:rsid w:val="00463FD6"/>
    <w:rsid w:val="00466231"/>
    <w:rsid w:val="004663E7"/>
    <w:rsid w:val="0047042D"/>
    <w:rsid w:val="00470CB4"/>
    <w:rsid w:val="00470EBB"/>
    <w:rsid w:val="004719C0"/>
    <w:rsid w:val="004809DF"/>
    <w:rsid w:val="004811F9"/>
    <w:rsid w:val="00481643"/>
    <w:rsid w:val="00481789"/>
    <w:rsid w:val="00482BC8"/>
    <w:rsid w:val="0048463B"/>
    <w:rsid w:val="00485334"/>
    <w:rsid w:val="0048582C"/>
    <w:rsid w:val="0048680A"/>
    <w:rsid w:val="00486892"/>
    <w:rsid w:val="004A05D4"/>
    <w:rsid w:val="004A25C0"/>
    <w:rsid w:val="004B3023"/>
    <w:rsid w:val="004B36D5"/>
    <w:rsid w:val="004B4651"/>
    <w:rsid w:val="004B53DC"/>
    <w:rsid w:val="004C1A80"/>
    <w:rsid w:val="004C2122"/>
    <w:rsid w:val="004C227E"/>
    <w:rsid w:val="004D1821"/>
    <w:rsid w:val="004D41DF"/>
    <w:rsid w:val="004E0507"/>
    <w:rsid w:val="004E1054"/>
    <w:rsid w:val="004E2671"/>
    <w:rsid w:val="004E292F"/>
    <w:rsid w:val="004E4DED"/>
    <w:rsid w:val="004E5F19"/>
    <w:rsid w:val="004E5FB4"/>
    <w:rsid w:val="004F1CF5"/>
    <w:rsid w:val="004F2703"/>
    <w:rsid w:val="004F2E82"/>
    <w:rsid w:val="004F42FA"/>
    <w:rsid w:val="00500807"/>
    <w:rsid w:val="00501FBE"/>
    <w:rsid w:val="0050244E"/>
    <w:rsid w:val="00502CDE"/>
    <w:rsid w:val="00506EF8"/>
    <w:rsid w:val="00507C4A"/>
    <w:rsid w:val="00511D7A"/>
    <w:rsid w:val="00513C5C"/>
    <w:rsid w:val="00513E3C"/>
    <w:rsid w:val="005147F4"/>
    <w:rsid w:val="00517318"/>
    <w:rsid w:val="0051770C"/>
    <w:rsid w:val="005235E7"/>
    <w:rsid w:val="005242BE"/>
    <w:rsid w:val="00524AD1"/>
    <w:rsid w:val="00524CD2"/>
    <w:rsid w:val="00524FBB"/>
    <w:rsid w:val="0052507A"/>
    <w:rsid w:val="00541C4A"/>
    <w:rsid w:val="00543316"/>
    <w:rsid w:val="00547719"/>
    <w:rsid w:val="005619BB"/>
    <w:rsid w:val="005700D2"/>
    <w:rsid w:val="0057076A"/>
    <w:rsid w:val="005709D1"/>
    <w:rsid w:val="00573561"/>
    <w:rsid w:val="00574BF4"/>
    <w:rsid w:val="00574C16"/>
    <w:rsid w:val="00576213"/>
    <w:rsid w:val="00577FB7"/>
    <w:rsid w:val="00580722"/>
    <w:rsid w:val="005857E5"/>
    <w:rsid w:val="0059077E"/>
    <w:rsid w:val="00590E7E"/>
    <w:rsid w:val="0059202A"/>
    <w:rsid w:val="005957F4"/>
    <w:rsid w:val="0059727E"/>
    <w:rsid w:val="005A1151"/>
    <w:rsid w:val="005A2C9D"/>
    <w:rsid w:val="005A462C"/>
    <w:rsid w:val="005A6208"/>
    <w:rsid w:val="005A741A"/>
    <w:rsid w:val="005B0B87"/>
    <w:rsid w:val="005B1366"/>
    <w:rsid w:val="005B1489"/>
    <w:rsid w:val="005B420F"/>
    <w:rsid w:val="005B4B3E"/>
    <w:rsid w:val="005B6F92"/>
    <w:rsid w:val="005C1BA2"/>
    <w:rsid w:val="005C3254"/>
    <w:rsid w:val="005C54F4"/>
    <w:rsid w:val="005C578F"/>
    <w:rsid w:val="005C7D54"/>
    <w:rsid w:val="005D6DF6"/>
    <w:rsid w:val="005D6E0E"/>
    <w:rsid w:val="005D7ADF"/>
    <w:rsid w:val="005F35F5"/>
    <w:rsid w:val="005F5017"/>
    <w:rsid w:val="005F5217"/>
    <w:rsid w:val="00600141"/>
    <w:rsid w:val="00601281"/>
    <w:rsid w:val="00602B20"/>
    <w:rsid w:val="006069CB"/>
    <w:rsid w:val="006124B1"/>
    <w:rsid w:val="006129C8"/>
    <w:rsid w:val="0061450E"/>
    <w:rsid w:val="006146DD"/>
    <w:rsid w:val="00615E04"/>
    <w:rsid w:val="0062520B"/>
    <w:rsid w:val="00630660"/>
    <w:rsid w:val="0064537F"/>
    <w:rsid w:val="006505E1"/>
    <w:rsid w:val="006530AE"/>
    <w:rsid w:val="00653277"/>
    <w:rsid w:val="00654A51"/>
    <w:rsid w:val="0065748B"/>
    <w:rsid w:val="0066460B"/>
    <w:rsid w:val="0066533C"/>
    <w:rsid w:val="0066632A"/>
    <w:rsid w:val="00666616"/>
    <w:rsid w:val="00666876"/>
    <w:rsid w:val="00670BCC"/>
    <w:rsid w:val="00673FF7"/>
    <w:rsid w:val="006745C8"/>
    <w:rsid w:val="0067638E"/>
    <w:rsid w:val="00683763"/>
    <w:rsid w:val="00690259"/>
    <w:rsid w:val="00693A16"/>
    <w:rsid w:val="00694E6C"/>
    <w:rsid w:val="00696312"/>
    <w:rsid w:val="00697760"/>
    <w:rsid w:val="006A335F"/>
    <w:rsid w:val="006A3461"/>
    <w:rsid w:val="006A34D6"/>
    <w:rsid w:val="006A6817"/>
    <w:rsid w:val="006A68F8"/>
    <w:rsid w:val="006B0273"/>
    <w:rsid w:val="006B2A40"/>
    <w:rsid w:val="006B58ED"/>
    <w:rsid w:val="006C2590"/>
    <w:rsid w:val="006C56B5"/>
    <w:rsid w:val="006D234E"/>
    <w:rsid w:val="006D363B"/>
    <w:rsid w:val="006D7F13"/>
    <w:rsid w:val="006F1CC9"/>
    <w:rsid w:val="006F4773"/>
    <w:rsid w:val="0070045E"/>
    <w:rsid w:val="007077E8"/>
    <w:rsid w:val="00710328"/>
    <w:rsid w:val="00710AC6"/>
    <w:rsid w:val="00712457"/>
    <w:rsid w:val="007125C8"/>
    <w:rsid w:val="00717DD7"/>
    <w:rsid w:val="0072145E"/>
    <w:rsid w:val="00723AE5"/>
    <w:rsid w:val="00725C9B"/>
    <w:rsid w:val="00735207"/>
    <w:rsid w:val="0073739A"/>
    <w:rsid w:val="00740593"/>
    <w:rsid w:val="00744407"/>
    <w:rsid w:val="00744785"/>
    <w:rsid w:val="0074588C"/>
    <w:rsid w:val="00754904"/>
    <w:rsid w:val="00755DE7"/>
    <w:rsid w:val="00763092"/>
    <w:rsid w:val="007668E3"/>
    <w:rsid w:val="00772C5F"/>
    <w:rsid w:val="00773390"/>
    <w:rsid w:val="00774AAD"/>
    <w:rsid w:val="007776AD"/>
    <w:rsid w:val="007862C3"/>
    <w:rsid w:val="00786978"/>
    <w:rsid w:val="00787CE3"/>
    <w:rsid w:val="0079281B"/>
    <w:rsid w:val="00794456"/>
    <w:rsid w:val="00794506"/>
    <w:rsid w:val="0079498A"/>
    <w:rsid w:val="007A019F"/>
    <w:rsid w:val="007A32B4"/>
    <w:rsid w:val="007A4D12"/>
    <w:rsid w:val="007A6AB3"/>
    <w:rsid w:val="007A78D7"/>
    <w:rsid w:val="007B060A"/>
    <w:rsid w:val="007B4A99"/>
    <w:rsid w:val="007B55FE"/>
    <w:rsid w:val="007B7BD2"/>
    <w:rsid w:val="007C0333"/>
    <w:rsid w:val="007C1B84"/>
    <w:rsid w:val="007C1F4D"/>
    <w:rsid w:val="007C3709"/>
    <w:rsid w:val="007C64BB"/>
    <w:rsid w:val="007C7E3E"/>
    <w:rsid w:val="007D51C3"/>
    <w:rsid w:val="007E1DE5"/>
    <w:rsid w:val="007E7314"/>
    <w:rsid w:val="007E7ED3"/>
    <w:rsid w:val="007F1AB9"/>
    <w:rsid w:val="007F3523"/>
    <w:rsid w:val="007F61A8"/>
    <w:rsid w:val="00802129"/>
    <w:rsid w:val="00805E99"/>
    <w:rsid w:val="00811D72"/>
    <w:rsid w:val="00817125"/>
    <w:rsid w:val="00821FFE"/>
    <w:rsid w:val="008224CF"/>
    <w:rsid w:val="00823816"/>
    <w:rsid w:val="0082499C"/>
    <w:rsid w:val="00826CF1"/>
    <w:rsid w:val="00830232"/>
    <w:rsid w:val="008355BB"/>
    <w:rsid w:val="0084179D"/>
    <w:rsid w:val="00844A18"/>
    <w:rsid w:val="00845576"/>
    <w:rsid w:val="00845B92"/>
    <w:rsid w:val="008502DF"/>
    <w:rsid w:val="00851808"/>
    <w:rsid w:val="0085299C"/>
    <w:rsid w:val="00856F8B"/>
    <w:rsid w:val="0085767C"/>
    <w:rsid w:val="00860170"/>
    <w:rsid w:val="00861F7A"/>
    <w:rsid w:val="00861FB7"/>
    <w:rsid w:val="0086284A"/>
    <w:rsid w:val="00864F43"/>
    <w:rsid w:val="00866083"/>
    <w:rsid w:val="008667D7"/>
    <w:rsid w:val="00867496"/>
    <w:rsid w:val="008704A5"/>
    <w:rsid w:val="008711E1"/>
    <w:rsid w:val="008724AC"/>
    <w:rsid w:val="008729A4"/>
    <w:rsid w:val="0087372A"/>
    <w:rsid w:val="00876993"/>
    <w:rsid w:val="00877C12"/>
    <w:rsid w:val="00880AAC"/>
    <w:rsid w:val="00880EB1"/>
    <w:rsid w:val="00881AF5"/>
    <w:rsid w:val="00882492"/>
    <w:rsid w:val="008852B7"/>
    <w:rsid w:val="00885C3D"/>
    <w:rsid w:val="008933D6"/>
    <w:rsid w:val="00896991"/>
    <w:rsid w:val="00896C2D"/>
    <w:rsid w:val="00897C91"/>
    <w:rsid w:val="008A2FAF"/>
    <w:rsid w:val="008A4793"/>
    <w:rsid w:val="008A4D9C"/>
    <w:rsid w:val="008B036A"/>
    <w:rsid w:val="008B03F0"/>
    <w:rsid w:val="008B1D6C"/>
    <w:rsid w:val="008B3D15"/>
    <w:rsid w:val="008B7698"/>
    <w:rsid w:val="008B7CBF"/>
    <w:rsid w:val="008B7D31"/>
    <w:rsid w:val="008C77E9"/>
    <w:rsid w:val="008C7FBA"/>
    <w:rsid w:val="008D1F6B"/>
    <w:rsid w:val="008D4515"/>
    <w:rsid w:val="008E162A"/>
    <w:rsid w:val="008E1CCC"/>
    <w:rsid w:val="008E6BE6"/>
    <w:rsid w:val="008F4F87"/>
    <w:rsid w:val="0090061C"/>
    <w:rsid w:val="00902671"/>
    <w:rsid w:val="00903397"/>
    <w:rsid w:val="009078CE"/>
    <w:rsid w:val="00911556"/>
    <w:rsid w:val="00913171"/>
    <w:rsid w:val="009133DD"/>
    <w:rsid w:val="009178EB"/>
    <w:rsid w:val="00920B36"/>
    <w:rsid w:val="00921F51"/>
    <w:rsid w:val="00922B58"/>
    <w:rsid w:val="00923C69"/>
    <w:rsid w:val="00925332"/>
    <w:rsid w:val="00925A32"/>
    <w:rsid w:val="0094183C"/>
    <w:rsid w:val="00943310"/>
    <w:rsid w:val="009460E7"/>
    <w:rsid w:val="00946751"/>
    <w:rsid w:val="009505A0"/>
    <w:rsid w:val="00952F9A"/>
    <w:rsid w:val="00956941"/>
    <w:rsid w:val="00961E95"/>
    <w:rsid w:val="00967A4D"/>
    <w:rsid w:val="009702AF"/>
    <w:rsid w:val="009737D6"/>
    <w:rsid w:val="0097585D"/>
    <w:rsid w:val="0097666F"/>
    <w:rsid w:val="00977021"/>
    <w:rsid w:val="009776AD"/>
    <w:rsid w:val="00980A08"/>
    <w:rsid w:val="00980C76"/>
    <w:rsid w:val="00987755"/>
    <w:rsid w:val="00990D7B"/>
    <w:rsid w:val="00993983"/>
    <w:rsid w:val="00994AD6"/>
    <w:rsid w:val="009A08CE"/>
    <w:rsid w:val="009A4E42"/>
    <w:rsid w:val="009A5948"/>
    <w:rsid w:val="009A653A"/>
    <w:rsid w:val="009B269F"/>
    <w:rsid w:val="009B34A8"/>
    <w:rsid w:val="009B4C09"/>
    <w:rsid w:val="009B5F59"/>
    <w:rsid w:val="009B5F8A"/>
    <w:rsid w:val="009B61BE"/>
    <w:rsid w:val="009B6DF8"/>
    <w:rsid w:val="009B6FDC"/>
    <w:rsid w:val="009C7A17"/>
    <w:rsid w:val="009D098F"/>
    <w:rsid w:val="009D7169"/>
    <w:rsid w:val="009E0584"/>
    <w:rsid w:val="009E0F26"/>
    <w:rsid w:val="009E54B1"/>
    <w:rsid w:val="009F21BF"/>
    <w:rsid w:val="009F4500"/>
    <w:rsid w:val="009F4F8E"/>
    <w:rsid w:val="009F581C"/>
    <w:rsid w:val="00A008E8"/>
    <w:rsid w:val="00A032E0"/>
    <w:rsid w:val="00A03A30"/>
    <w:rsid w:val="00A05D66"/>
    <w:rsid w:val="00A05EF9"/>
    <w:rsid w:val="00A0766E"/>
    <w:rsid w:val="00A10644"/>
    <w:rsid w:val="00A16101"/>
    <w:rsid w:val="00A17326"/>
    <w:rsid w:val="00A2075A"/>
    <w:rsid w:val="00A236A3"/>
    <w:rsid w:val="00A264F1"/>
    <w:rsid w:val="00A26C56"/>
    <w:rsid w:val="00A32A07"/>
    <w:rsid w:val="00A33483"/>
    <w:rsid w:val="00A336FC"/>
    <w:rsid w:val="00A36D9B"/>
    <w:rsid w:val="00A4066C"/>
    <w:rsid w:val="00A51D8B"/>
    <w:rsid w:val="00A555DC"/>
    <w:rsid w:val="00A560DA"/>
    <w:rsid w:val="00A56202"/>
    <w:rsid w:val="00A5700A"/>
    <w:rsid w:val="00A665D1"/>
    <w:rsid w:val="00A66846"/>
    <w:rsid w:val="00A6685F"/>
    <w:rsid w:val="00A67602"/>
    <w:rsid w:val="00A824FF"/>
    <w:rsid w:val="00A8361F"/>
    <w:rsid w:val="00A8622A"/>
    <w:rsid w:val="00A95ED1"/>
    <w:rsid w:val="00AA40B8"/>
    <w:rsid w:val="00AA7A46"/>
    <w:rsid w:val="00AB3E43"/>
    <w:rsid w:val="00AB65CD"/>
    <w:rsid w:val="00AB6C0C"/>
    <w:rsid w:val="00AB7D9B"/>
    <w:rsid w:val="00AC144B"/>
    <w:rsid w:val="00AC189D"/>
    <w:rsid w:val="00AC25B6"/>
    <w:rsid w:val="00AC4D23"/>
    <w:rsid w:val="00AC4D72"/>
    <w:rsid w:val="00AD0B06"/>
    <w:rsid w:val="00AD19E0"/>
    <w:rsid w:val="00AD423E"/>
    <w:rsid w:val="00AD43A1"/>
    <w:rsid w:val="00AD6312"/>
    <w:rsid w:val="00AD7E88"/>
    <w:rsid w:val="00AE0778"/>
    <w:rsid w:val="00AE5212"/>
    <w:rsid w:val="00AF5D02"/>
    <w:rsid w:val="00B03F7B"/>
    <w:rsid w:val="00B072B7"/>
    <w:rsid w:val="00B07A93"/>
    <w:rsid w:val="00B14440"/>
    <w:rsid w:val="00B15871"/>
    <w:rsid w:val="00B1799B"/>
    <w:rsid w:val="00B201C7"/>
    <w:rsid w:val="00B225F9"/>
    <w:rsid w:val="00B2753B"/>
    <w:rsid w:val="00B40A1A"/>
    <w:rsid w:val="00B420F6"/>
    <w:rsid w:val="00B424B5"/>
    <w:rsid w:val="00B42A2A"/>
    <w:rsid w:val="00B43158"/>
    <w:rsid w:val="00B43348"/>
    <w:rsid w:val="00B4385A"/>
    <w:rsid w:val="00B469FC"/>
    <w:rsid w:val="00B46A15"/>
    <w:rsid w:val="00B477A9"/>
    <w:rsid w:val="00B52A3E"/>
    <w:rsid w:val="00B52EFB"/>
    <w:rsid w:val="00B54A38"/>
    <w:rsid w:val="00B60508"/>
    <w:rsid w:val="00B6777B"/>
    <w:rsid w:val="00B70310"/>
    <w:rsid w:val="00B7609B"/>
    <w:rsid w:val="00B77D4C"/>
    <w:rsid w:val="00B81AF3"/>
    <w:rsid w:val="00B81FB9"/>
    <w:rsid w:val="00B915CE"/>
    <w:rsid w:val="00B931D7"/>
    <w:rsid w:val="00B93474"/>
    <w:rsid w:val="00B94AF7"/>
    <w:rsid w:val="00BB126D"/>
    <w:rsid w:val="00BB2EB7"/>
    <w:rsid w:val="00BC33DE"/>
    <w:rsid w:val="00BC6BE9"/>
    <w:rsid w:val="00BC7698"/>
    <w:rsid w:val="00BC7DA2"/>
    <w:rsid w:val="00BD1D86"/>
    <w:rsid w:val="00BE2D62"/>
    <w:rsid w:val="00BE332B"/>
    <w:rsid w:val="00BE4224"/>
    <w:rsid w:val="00BE4435"/>
    <w:rsid w:val="00BE4E99"/>
    <w:rsid w:val="00BE6037"/>
    <w:rsid w:val="00BE7EA4"/>
    <w:rsid w:val="00BF1B0F"/>
    <w:rsid w:val="00BF2C8D"/>
    <w:rsid w:val="00C01E55"/>
    <w:rsid w:val="00C04587"/>
    <w:rsid w:val="00C05284"/>
    <w:rsid w:val="00C07303"/>
    <w:rsid w:val="00C10C59"/>
    <w:rsid w:val="00C1410F"/>
    <w:rsid w:val="00C172F0"/>
    <w:rsid w:val="00C176EE"/>
    <w:rsid w:val="00C20B32"/>
    <w:rsid w:val="00C30166"/>
    <w:rsid w:val="00C31173"/>
    <w:rsid w:val="00C339C0"/>
    <w:rsid w:val="00C3474B"/>
    <w:rsid w:val="00C4114C"/>
    <w:rsid w:val="00C42C29"/>
    <w:rsid w:val="00C54C5F"/>
    <w:rsid w:val="00C6061A"/>
    <w:rsid w:val="00C60AA6"/>
    <w:rsid w:val="00C6214A"/>
    <w:rsid w:val="00C75C2C"/>
    <w:rsid w:val="00C77264"/>
    <w:rsid w:val="00C81D41"/>
    <w:rsid w:val="00C84EE0"/>
    <w:rsid w:val="00C852A0"/>
    <w:rsid w:val="00C8666D"/>
    <w:rsid w:val="00C9181C"/>
    <w:rsid w:val="00C942FC"/>
    <w:rsid w:val="00C96C10"/>
    <w:rsid w:val="00C97E01"/>
    <w:rsid w:val="00CA1A6E"/>
    <w:rsid w:val="00CA479A"/>
    <w:rsid w:val="00CC0268"/>
    <w:rsid w:val="00CC0336"/>
    <w:rsid w:val="00CC06EE"/>
    <w:rsid w:val="00CC27B1"/>
    <w:rsid w:val="00CC31E7"/>
    <w:rsid w:val="00CC4D65"/>
    <w:rsid w:val="00CC6A87"/>
    <w:rsid w:val="00CD7C0D"/>
    <w:rsid w:val="00CE0BCE"/>
    <w:rsid w:val="00CE34BF"/>
    <w:rsid w:val="00CE52C9"/>
    <w:rsid w:val="00CE54AB"/>
    <w:rsid w:val="00CE649F"/>
    <w:rsid w:val="00CE7979"/>
    <w:rsid w:val="00CF09F1"/>
    <w:rsid w:val="00CF597B"/>
    <w:rsid w:val="00D01555"/>
    <w:rsid w:val="00D019B7"/>
    <w:rsid w:val="00D03995"/>
    <w:rsid w:val="00D04913"/>
    <w:rsid w:val="00D06330"/>
    <w:rsid w:val="00D079F5"/>
    <w:rsid w:val="00D07B1B"/>
    <w:rsid w:val="00D1030D"/>
    <w:rsid w:val="00D14D15"/>
    <w:rsid w:val="00D16E9A"/>
    <w:rsid w:val="00D202D9"/>
    <w:rsid w:val="00D2076D"/>
    <w:rsid w:val="00D21DF3"/>
    <w:rsid w:val="00D23852"/>
    <w:rsid w:val="00D265EA"/>
    <w:rsid w:val="00D27188"/>
    <w:rsid w:val="00D32AED"/>
    <w:rsid w:val="00D34507"/>
    <w:rsid w:val="00D36412"/>
    <w:rsid w:val="00D37057"/>
    <w:rsid w:val="00D400E9"/>
    <w:rsid w:val="00D414B8"/>
    <w:rsid w:val="00D419C0"/>
    <w:rsid w:val="00D419FD"/>
    <w:rsid w:val="00D4223D"/>
    <w:rsid w:val="00D42C27"/>
    <w:rsid w:val="00D4574D"/>
    <w:rsid w:val="00D502FA"/>
    <w:rsid w:val="00D516B8"/>
    <w:rsid w:val="00D53752"/>
    <w:rsid w:val="00D55ECF"/>
    <w:rsid w:val="00D63DDC"/>
    <w:rsid w:val="00D63E74"/>
    <w:rsid w:val="00D64D43"/>
    <w:rsid w:val="00D72F64"/>
    <w:rsid w:val="00D73D80"/>
    <w:rsid w:val="00D84EE7"/>
    <w:rsid w:val="00D86E77"/>
    <w:rsid w:val="00D873C7"/>
    <w:rsid w:val="00D9220A"/>
    <w:rsid w:val="00D92907"/>
    <w:rsid w:val="00D9369E"/>
    <w:rsid w:val="00D973DB"/>
    <w:rsid w:val="00DA1657"/>
    <w:rsid w:val="00DA1BC1"/>
    <w:rsid w:val="00DA620A"/>
    <w:rsid w:val="00DA6754"/>
    <w:rsid w:val="00DA79D0"/>
    <w:rsid w:val="00DB5641"/>
    <w:rsid w:val="00DC61BE"/>
    <w:rsid w:val="00DC64AD"/>
    <w:rsid w:val="00DC7593"/>
    <w:rsid w:val="00DC7DEA"/>
    <w:rsid w:val="00DD125D"/>
    <w:rsid w:val="00DD1276"/>
    <w:rsid w:val="00DD451E"/>
    <w:rsid w:val="00DD7E3B"/>
    <w:rsid w:val="00DE39AD"/>
    <w:rsid w:val="00DE53A5"/>
    <w:rsid w:val="00DE63AF"/>
    <w:rsid w:val="00DE653E"/>
    <w:rsid w:val="00DF771F"/>
    <w:rsid w:val="00E02812"/>
    <w:rsid w:val="00E051E2"/>
    <w:rsid w:val="00E147ED"/>
    <w:rsid w:val="00E14D57"/>
    <w:rsid w:val="00E15851"/>
    <w:rsid w:val="00E16EB0"/>
    <w:rsid w:val="00E213BD"/>
    <w:rsid w:val="00E23D03"/>
    <w:rsid w:val="00E24176"/>
    <w:rsid w:val="00E24995"/>
    <w:rsid w:val="00E256A5"/>
    <w:rsid w:val="00E25AE8"/>
    <w:rsid w:val="00E274FA"/>
    <w:rsid w:val="00E3034C"/>
    <w:rsid w:val="00E31D88"/>
    <w:rsid w:val="00E339D1"/>
    <w:rsid w:val="00E37BF9"/>
    <w:rsid w:val="00E37ED2"/>
    <w:rsid w:val="00E417C5"/>
    <w:rsid w:val="00E41944"/>
    <w:rsid w:val="00E4331C"/>
    <w:rsid w:val="00E4482A"/>
    <w:rsid w:val="00E4515B"/>
    <w:rsid w:val="00E46988"/>
    <w:rsid w:val="00E46ECB"/>
    <w:rsid w:val="00E5364D"/>
    <w:rsid w:val="00E55137"/>
    <w:rsid w:val="00E6056A"/>
    <w:rsid w:val="00E66859"/>
    <w:rsid w:val="00E677DE"/>
    <w:rsid w:val="00E713BC"/>
    <w:rsid w:val="00E729AF"/>
    <w:rsid w:val="00E73318"/>
    <w:rsid w:val="00E74E10"/>
    <w:rsid w:val="00E75DD4"/>
    <w:rsid w:val="00E76856"/>
    <w:rsid w:val="00E9024E"/>
    <w:rsid w:val="00E912CA"/>
    <w:rsid w:val="00E91971"/>
    <w:rsid w:val="00E95A6A"/>
    <w:rsid w:val="00E96B1E"/>
    <w:rsid w:val="00EA01CC"/>
    <w:rsid w:val="00EA23C8"/>
    <w:rsid w:val="00EA4075"/>
    <w:rsid w:val="00EA4CD2"/>
    <w:rsid w:val="00EA5E3E"/>
    <w:rsid w:val="00EB5810"/>
    <w:rsid w:val="00EC2DE1"/>
    <w:rsid w:val="00EC3C24"/>
    <w:rsid w:val="00EC4C67"/>
    <w:rsid w:val="00EC7257"/>
    <w:rsid w:val="00EC7802"/>
    <w:rsid w:val="00ED0B97"/>
    <w:rsid w:val="00ED3E8B"/>
    <w:rsid w:val="00ED6AD0"/>
    <w:rsid w:val="00EE0092"/>
    <w:rsid w:val="00EE26CD"/>
    <w:rsid w:val="00EE56A0"/>
    <w:rsid w:val="00EE6F10"/>
    <w:rsid w:val="00EF03C7"/>
    <w:rsid w:val="00EF094A"/>
    <w:rsid w:val="00EF398A"/>
    <w:rsid w:val="00EF45BD"/>
    <w:rsid w:val="00EF4A8D"/>
    <w:rsid w:val="00EF4CD7"/>
    <w:rsid w:val="00EF5B1E"/>
    <w:rsid w:val="00EF5BF9"/>
    <w:rsid w:val="00EF5F6C"/>
    <w:rsid w:val="00EF6E3A"/>
    <w:rsid w:val="00F0079D"/>
    <w:rsid w:val="00F10E3E"/>
    <w:rsid w:val="00F209FF"/>
    <w:rsid w:val="00F236D5"/>
    <w:rsid w:val="00F24242"/>
    <w:rsid w:val="00F26EFF"/>
    <w:rsid w:val="00F27012"/>
    <w:rsid w:val="00F313D9"/>
    <w:rsid w:val="00F32737"/>
    <w:rsid w:val="00F370DF"/>
    <w:rsid w:val="00F426A5"/>
    <w:rsid w:val="00F44A58"/>
    <w:rsid w:val="00F44E3A"/>
    <w:rsid w:val="00F5131F"/>
    <w:rsid w:val="00F568A0"/>
    <w:rsid w:val="00F57284"/>
    <w:rsid w:val="00F577B4"/>
    <w:rsid w:val="00F6040D"/>
    <w:rsid w:val="00F63486"/>
    <w:rsid w:val="00F6434A"/>
    <w:rsid w:val="00F653E5"/>
    <w:rsid w:val="00F66349"/>
    <w:rsid w:val="00F67CAE"/>
    <w:rsid w:val="00F71289"/>
    <w:rsid w:val="00F72AFB"/>
    <w:rsid w:val="00F73427"/>
    <w:rsid w:val="00F74D61"/>
    <w:rsid w:val="00F8076B"/>
    <w:rsid w:val="00F855F1"/>
    <w:rsid w:val="00F85C56"/>
    <w:rsid w:val="00F950A7"/>
    <w:rsid w:val="00F9625C"/>
    <w:rsid w:val="00F96C35"/>
    <w:rsid w:val="00FA1251"/>
    <w:rsid w:val="00FA7952"/>
    <w:rsid w:val="00FB75A8"/>
    <w:rsid w:val="00FC5583"/>
    <w:rsid w:val="00FC7064"/>
    <w:rsid w:val="00FD483A"/>
    <w:rsid w:val="00FE035C"/>
    <w:rsid w:val="00FE16AC"/>
    <w:rsid w:val="00FE3E20"/>
    <w:rsid w:val="00FE4DEE"/>
    <w:rsid w:val="00FE778E"/>
    <w:rsid w:val="00FF518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F14832"/>
  <w15:docId w15:val="{5819E969-AB05-43D5-A208-6B11CCE6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300-Regular" w:eastAsia="MS ??" w:hAnsi="Museo300-Regular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42D"/>
    <w:rPr>
      <w:rFonts w:ascii="Arial" w:hAnsi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4F1"/>
    <w:rPr>
      <w:rFonts w:ascii="Lucida Grande CE" w:hAnsi="Lucida Grande CE" w:cs="Times New Roman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4F1"/>
    <w:rPr>
      <w:rFonts w:ascii="Lucida Grande CE" w:hAnsi="Lucida Grande CE" w:cs="Times New Roman"/>
      <w:sz w:val="18"/>
      <w:lang w:val="pl-PL"/>
    </w:rPr>
  </w:style>
  <w:style w:type="paragraph" w:customStyle="1" w:styleId="Akapitzlist1">
    <w:name w:val="Akapit z listą1"/>
    <w:basedOn w:val="Normalny"/>
    <w:uiPriority w:val="99"/>
    <w:rsid w:val="00AD63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E52C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E52C9"/>
    <w:rPr>
      <w:rFonts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2C9"/>
    <w:rPr>
      <w:rFonts w:ascii="Arial" w:hAnsi="Arial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2C9"/>
    <w:rPr>
      <w:rFonts w:ascii="Arial" w:hAnsi="Arial" w:cs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35E7"/>
    <w:rPr>
      <w:rFonts w:ascii="Arial" w:hAnsi="Arial" w:cs="Times New Roman"/>
      <w:color w:val="000000"/>
      <w:sz w:val="16"/>
      <w:szCs w:val="16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35E7"/>
    <w:rPr>
      <w:rFonts w:ascii="Arial" w:hAnsi="Arial" w:cs="Times New Roman"/>
      <w:color w:val="000000"/>
      <w:sz w:val="20"/>
      <w:szCs w:val="20"/>
      <w:lang w:eastAsia="ja-JP"/>
    </w:rPr>
  </w:style>
  <w:style w:type="paragraph" w:customStyle="1" w:styleId="BodySingle">
    <w:name w:val="Body Single"/>
    <w:uiPriority w:val="99"/>
    <w:rsid w:val="00E55137"/>
    <w:rPr>
      <w:rFonts w:ascii="Times New Roman" w:hAnsi="Times New Roman" w:cs="Times New Roman"/>
      <w:color w:val="000000"/>
      <w:sz w:val="24"/>
      <w:szCs w:val="20"/>
      <w:lang w:val="cs-CZ"/>
    </w:rPr>
  </w:style>
  <w:style w:type="table" w:styleId="Tabela-Siatka">
    <w:name w:val="Table Grid"/>
    <w:basedOn w:val="Standardowy"/>
    <w:uiPriority w:val="99"/>
    <w:locked/>
    <w:rsid w:val="00B15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F2E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2E82"/>
    <w:rPr>
      <w:rFonts w:ascii="Arial" w:hAnsi="Arial" w:cs="Times New Roman"/>
      <w:color w:val="000000"/>
      <w:lang w:eastAsia="ja-JP"/>
    </w:rPr>
  </w:style>
  <w:style w:type="character" w:styleId="Odwoanieprzypisudolnego">
    <w:name w:val="footnote reference"/>
    <w:basedOn w:val="Domylnaczcionkaakapitu"/>
    <w:uiPriority w:val="99"/>
    <w:rsid w:val="004F2E8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F4F8E"/>
    <w:rPr>
      <w:color w:val="0000FF" w:themeColor="hyperlink"/>
      <w:u w:val="single"/>
    </w:rPr>
  </w:style>
  <w:style w:type="paragraph" w:customStyle="1" w:styleId="akapitzlist1cxsppierwsze">
    <w:name w:val="akapitzlist1cxsppierwsz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drugie">
    <w:name w:val="akapitzlist1cxspdrugi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nazwisko">
    <w:name w:val="akapitzlist1cxspnazwisko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387B4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2520B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pl-PL"/>
    </w:rPr>
  </w:style>
  <w:style w:type="paragraph" w:customStyle="1" w:styleId="Akapitzlist2">
    <w:name w:val="Akapit z listą2"/>
    <w:basedOn w:val="Normalny"/>
    <w:rsid w:val="0079498A"/>
    <w:pPr>
      <w:ind w:left="720"/>
      <w:contextualSpacing/>
    </w:pPr>
    <w:rPr>
      <w:rFonts w:eastAsia="Times New Roman"/>
    </w:rPr>
  </w:style>
  <w:style w:type="paragraph" w:customStyle="1" w:styleId="Parag">
    <w:name w:val="Parag."/>
    <w:basedOn w:val="Normalny"/>
    <w:link w:val="ParagZnak"/>
    <w:qFormat/>
    <w:rsid w:val="0038753B"/>
    <w:pPr>
      <w:keepNext/>
      <w:spacing w:before="120" w:after="60" w:line="360" w:lineRule="auto"/>
      <w:jc w:val="center"/>
      <w:outlineLvl w:val="1"/>
    </w:pPr>
    <w:rPr>
      <w:rFonts w:ascii="Calibri" w:hAnsi="Calibri" w:cs="Times New Roman"/>
      <w:b/>
      <w:color w:val="auto"/>
      <w:sz w:val="24"/>
      <w:szCs w:val="24"/>
    </w:rPr>
  </w:style>
  <w:style w:type="character" w:customStyle="1" w:styleId="ParagZnak">
    <w:name w:val="Parag. Znak"/>
    <w:basedOn w:val="Domylnaczcionkaakapitu"/>
    <w:link w:val="Parag"/>
    <w:rsid w:val="0038753B"/>
    <w:rPr>
      <w:rFonts w:ascii="Calibri" w:hAnsi="Calibri"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7C414148-701E-4201-9212-CD209BB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</Template>
  <TotalTime>17</TotalTime>
  <Pages>16</Pages>
  <Words>3335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 Rektora Zachodniopomorskiego Uniwersytetu Technologicznego w Szczecinie z dnia 13 czerwca 2022 r. w sprawie Procedury procesu dyplomowania w Zachodniopomorskim Uniwersytecie Technologicznym w Szczecinie</vt:lpstr>
    </vt:vector>
  </TitlesOfParts>
  <Company/>
  <LinksUpToDate>false</LinksUpToDate>
  <CharactersWithSpaces>23303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Rektora Zachodniopomorskiego Uniwersytetu Technologicznego w Szczecinie z dnia 13 czerwca 2022 r. w sprawie Procedury procesu dyplomowania w Zachodniopomorskim Uniwersytecie Technologicznym w Szczecinie</dc:title>
  <dc:creator>kesicka</dc:creator>
  <cp:lastModifiedBy>Marta Buśko</cp:lastModifiedBy>
  <cp:revision>4</cp:revision>
  <cp:lastPrinted>2022-06-13T07:37:00Z</cp:lastPrinted>
  <dcterms:created xsi:type="dcterms:W3CDTF">2022-06-14T07:00:00Z</dcterms:created>
  <dcterms:modified xsi:type="dcterms:W3CDTF">2022-06-14T08:08:00Z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2022-06-09T06:58:43Z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f1ec44ce-56c6-47ef-81d1-84acb24e34a0</vt:lpwstr>
  </property>
  <property fmtid="{D5CDD505-2E9C-101B-9397-08002B2CF9AE}" pid="8" name="MSIP_Label_50945193-57ff-457d-9504-518e9bfb59a9_ContentBits">
    <vt:lpwstr>0</vt:lpwstr>
  </property>
</Properties>
</file>