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3BB9" w14:textId="5DDE8F32" w:rsidR="00A91734" w:rsidRPr="00FC78F0" w:rsidRDefault="00FC78F0" w:rsidP="00FC78F0">
      <w:pPr>
        <w:pStyle w:val="Tytu"/>
        <w:spacing w:line="360" w:lineRule="auto"/>
        <w:rPr>
          <w:rFonts w:ascii="Calibri" w:hAnsi="Calibri"/>
        </w:rPr>
      </w:pPr>
      <w:r w:rsidRPr="00FC78F0">
        <w:rPr>
          <w:rFonts w:ascii="Calibri" w:hAnsi="Calibri"/>
          <w:caps w:val="0"/>
        </w:rPr>
        <w:t xml:space="preserve">Zarządzenie nr </w:t>
      </w:r>
      <w:r w:rsidR="003E11C2" w:rsidRPr="00FC78F0">
        <w:rPr>
          <w:rFonts w:ascii="Calibri" w:hAnsi="Calibri"/>
        </w:rPr>
        <w:t>99</w:t>
      </w:r>
    </w:p>
    <w:p w14:paraId="7BF9C859" w14:textId="32099F3C" w:rsidR="00507D49" w:rsidRPr="00FC78F0" w:rsidRDefault="00507D49" w:rsidP="00FC78F0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FC78F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FC78F0">
        <w:rPr>
          <w:rFonts w:ascii="Calibri" w:hAnsi="Calibri"/>
          <w:sz w:val="28"/>
          <w:szCs w:val="28"/>
        </w:rPr>
        <w:br/>
        <w:t xml:space="preserve">z dnia </w:t>
      </w:r>
      <w:r w:rsidR="003E11C2" w:rsidRPr="00FC78F0">
        <w:rPr>
          <w:rFonts w:ascii="Calibri" w:hAnsi="Calibri"/>
          <w:sz w:val="28"/>
          <w:szCs w:val="28"/>
        </w:rPr>
        <w:t>17</w:t>
      </w:r>
      <w:r w:rsidR="009E4AD0" w:rsidRPr="00FC78F0">
        <w:rPr>
          <w:rFonts w:ascii="Calibri" w:hAnsi="Calibri"/>
          <w:sz w:val="28"/>
          <w:szCs w:val="28"/>
        </w:rPr>
        <w:t xml:space="preserve"> września</w:t>
      </w:r>
      <w:r w:rsidR="00614800" w:rsidRPr="00FC78F0">
        <w:rPr>
          <w:rFonts w:ascii="Calibri" w:hAnsi="Calibri"/>
          <w:sz w:val="28"/>
          <w:szCs w:val="28"/>
        </w:rPr>
        <w:t xml:space="preserve"> </w:t>
      </w:r>
      <w:r w:rsidR="00FE2680" w:rsidRPr="00FC78F0">
        <w:rPr>
          <w:rFonts w:ascii="Calibri" w:hAnsi="Calibri"/>
          <w:sz w:val="28"/>
          <w:szCs w:val="28"/>
        </w:rPr>
        <w:t>202</w:t>
      </w:r>
      <w:r w:rsidR="009E4AD0" w:rsidRPr="00FC78F0">
        <w:rPr>
          <w:rFonts w:ascii="Calibri" w:hAnsi="Calibri"/>
          <w:sz w:val="28"/>
          <w:szCs w:val="28"/>
        </w:rPr>
        <w:t>1</w:t>
      </w:r>
      <w:r w:rsidR="008B02BD" w:rsidRPr="00FC78F0">
        <w:rPr>
          <w:rFonts w:ascii="Calibri" w:hAnsi="Calibri"/>
          <w:sz w:val="28"/>
          <w:szCs w:val="28"/>
        </w:rPr>
        <w:t xml:space="preserve"> </w:t>
      </w:r>
      <w:r w:rsidRPr="00FC78F0">
        <w:rPr>
          <w:rFonts w:ascii="Calibri" w:hAnsi="Calibri"/>
          <w:sz w:val="28"/>
          <w:szCs w:val="28"/>
        </w:rPr>
        <w:t>r.</w:t>
      </w:r>
    </w:p>
    <w:p w14:paraId="3887FB9D" w14:textId="77777777" w:rsidR="00507D49" w:rsidRPr="00FC78F0" w:rsidRDefault="00614800" w:rsidP="00FC78F0">
      <w:pPr>
        <w:pStyle w:val="Nagwek1"/>
        <w:spacing w:line="360" w:lineRule="auto"/>
        <w:rPr>
          <w:rFonts w:ascii="Calibri" w:hAnsi="Calibri" w:cs="Times New Roman"/>
        </w:rPr>
      </w:pPr>
      <w:r w:rsidRPr="00FC78F0">
        <w:rPr>
          <w:rFonts w:ascii="Calibri" w:hAnsi="Calibri"/>
        </w:rPr>
        <w:t>zmieniające zarządzenie nr 150 Rektora ZUT z dnia 6 października 2020 r.</w:t>
      </w:r>
      <w:r w:rsidRPr="00FC78F0">
        <w:rPr>
          <w:rFonts w:ascii="Calibri" w:hAnsi="Calibri"/>
        </w:rPr>
        <w:br/>
      </w:r>
      <w:r w:rsidR="00C221FC" w:rsidRPr="00FC78F0">
        <w:rPr>
          <w:rFonts w:ascii="Calibri" w:hAnsi="Calibri"/>
        </w:rPr>
        <w:t xml:space="preserve">w sprawie </w:t>
      </w:r>
      <w:r w:rsidRPr="00FC78F0">
        <w:rPr>
          <w:rFonts w:ascii="Calibri" w:hAnsi="Calibri"/>
        </w:rPr>
        <w:t>zasad funkcjonowania Uczelni</w:t>
      </w:r>
      <w:r w:rsidRPr="00FC78F0">
        <w:rPr>
          <w:rFonts w:ascii="Calibri" w:hAnsi="Calibri"/>
        </w:rPr>
        <w:br/>
        <w:t>w celu zapobiegania rozprzestrzeniania się COVID-19</w:t>
      </w:r>
    </w:p>
    <w:p w14:paraId="53CC847C" w14:textId="791F977D" w:rsidR="00507D49" w:rsidRPr="00FC78F0" w:rsidRDefault="00507D49" w:rsidP="00FC78F0">
      <w:pPr>
        <w:pStyle w:val="podstawaprawna"/>
        <w:spacing w:after="0"/>
        <w:outlineLvl w:val="9"/>
      </w:pPr>
      <w:r w:rsidRPr="00FC78F0">
        <w:t xml:space="preserve">Na podstawie art. </w:t>
      </w:r>
      <w:r w:rsidR="00C221FC" w:rsidRPr="00FC78F0">
        <w:t xml:space="preserve">23 </w:t>
      </w:r>
      <w:r w:rsidRPr="00FC78F0">
        <w:t xml:space="preserve">ustawy z dnia 20 lipca 2018 r. Prawo o szkolnictwie </w:t>
      </w:r>
      <w:r w:rsidR="00FE2680" w:rsidRPr="00FC78F0">
        <w:t>wyższym i nauce (tekst</w:t>
      </w:r>
      <w:r w:rsidR="00FC78F0">
        <w:t> </w:t>
      </w:r>
      <w:r w:rsidR="00FE2680" w:rsidRPr="00FC78F0">
        <w:t>jedn. Dz. U. z 202</w:t>
      </w:r>
      <w:r w:rsidR="005D3E5F" w:rsidRPr="00FC78F0">
        <w:t>1</w:t>
      </w:r>
      <w:r w:rsidR="00FE2680" w:rsidRPr="00FC78F0">
        <w:t xml:space="preserve"> r. poz. </w:t>
      </w:r>
      <w:r w:rsidR="005D3E5F" w:rsidRPr="00FC78F0">
        <w:t>478</w:t>
      </w:r>
      <w:r w:rsidR="00E82F00" w:rsidRPr="00FC78F0">
        <w:t>, z późn. zm.</w:t>
      </w:r>
      <w:r w:rsidRPr="00FC78F0">
        <w:t>)</w:t>
      </w:r>
      <w:r w:rsidR="00614800" w:rsidRPr="00FC78F0">
        <w:t xml:space="preserve"> w związku z rozporządzeni</w:t>
      </w:r>
      <w:r w:rsidR="00C917DE" w:rsidRPr="00FC78F0">
        <w:t>em</w:t>
      </w:r>
      <w:r w:rsidR="00614800" w:rsidRPr="00FC78F0">
        <w:t xml:space="preserve"> Ministra Zdrowia z</w:t>
      </w:r>
      <w:r w:rsidR="00FC78F0">
        <w:t> </w:t>
      </w:r>
      <w:r w:rsidR="00614800" w:rsidRPr="00FC78F0">
        <w:t>dnia 20 marca 2020 r. w sprawie ogłoszenia na obszarze Rzeczypospolitej Polskiej stanu epidemii (Dz.</w:t>
      </w:r>
      <w:r w:rsidR="008D580A" w:rsidRPr="00FC78F0">
        <w:t xml:space="preserve"> </w:t>
      </w:r>
      <w:r w:rsidR="00614800" w:rsidRPr="00FC78F0">
        <w:t xml:space="preserve">U. </w:t>
      </w:r>
      <w:r w:rsidR="008D580A" w:rsidRPr="00FC78F0">
        <w:t xml:space="preserve">z 2020 r. </w:t>
      </w:r>
      <w:r w:rsidR="00614800" w:rsidRPr="00FC78F0">
        <w:t>poz. 491, z późn. zm.) oraz ustawy z dnia 2 marca 2020 r. o szczególnych rozwiązaniach związanych z zapobieganiem, przeciwdziałaniem i zwalczaniem COVID-19, innych chorób zakaźnych oraz wywołanych nimi sytuacji kryzysowych (</w:t>
      </w:r>
      <w:r w:rsidR="008D580A" w:rsidRPr="00FC78F0">
        <w:t xml:space="preserve">tekst jedn. </w:t>
      </w:r>
      <w:r w:rsidR="00614800" w:rsidRPr="00FC78F0">
        <w:t>Dz.</w:t>
      </w:r>
      <w:r w:rsidR="008D580A" w:rsidRPr="00FC78F0">
        <w:t xml:space="preserve"> </w:t>
      </w:r>
      <w:r w:rsidR="00614800" w:rsidRPr="00FC78F0">
        <w:t>U.</w:t>
      </w:r>
      <w:r w:rsidR="008D580A" w:rsidRPr="00FC78F0">
        <w:t xml:space="preserve"> z 2020 r.</w:t>
      </w:r>
      <w:r w:rsidR="00614800" w:rsidRPr="00FC78F0">
        <w:t xml:space="preserve"> poz.</w:t>
      </w:r>
      <w:r w:rsidR="00FC78F0">
        <w:t> </w:t>
      </w:r>
      <w:r w:rsidR="008D580A" w:rsidRPr="00FC78F0">
        <w:t>1842</w:t>
      </w:r>
      <w:r w:rsidR="00614800" w:rsidRPr="00FC78F0">
        <w:t>)</w:t>
      </w:r>
      <w:r w:rsidR="00605389" w:rsidRPr="00FC78F0">
        <w:t xml:space="preserve"> zarządza się</w:t>
      </w:r>
      <w:r w:rsidR="000E4004" w:rsidRPr="00FC78F0">
        <w:t>,</w:t>
      </w:r>
      <w:r w:rsidR="00605389" w:rsidRPr="00FC78F0">
        <w:t xml:space="preserve"> co następuje:</w:t>
      </w:r>
    </w:p>
    <w:p w14:paraId="680369B4" w14:textId="77777777" w:rsidR="00C221FC" w:rsidRPr="00FC78F0" w:rsidRDefault="00C221FC" w:rsidP="00FC78F0">
      <w:pPr>
        <w:pStyle w:val="paragraf"/>
        <w:spacing w:after="60"/>
        <w:ind w:left="0" w:firstLine="0"/>
      </w:pPr>
    </w:p>
    <w:p w14:paraId="39D22285" w14:textId="42C9F8B9" w:rsidR="005D3E5F" w:rsidRPr="00FC78F0" w:rsidRDefault="00614800" w:rsidP="00FC78F0">
      <w:pPr>
        <w:pStyle w:val="akapit"/>
        <w:spacing w:line="360" w:lineRule="auto"/>
        <w:jc w:val="left"/>
        <w:rPr>
          <w:rFonts w:ascii="Calibri" w:hAnsi="Calibri"/>
        </w:rPr>
      </w:pPr>
      <w:r w:rsidRPr="00FC78F0">
        <w:rPr>
          <w:rFonts w:ascii="Calibri" w:hAnsi="Calibri"/>
          <w:color w:val="000000" w:themeColor="text1"/>
        </w:rPr>
        <w:t xml:space="preserve">W zarządzeniu nr 150 Rektora ZUT z dnia 6 października 2020 r. w sprawie zasad funkcjonowania Uczelni w celu zapobiegania rozprzestrzeniania się COVID-19 </w:t>
      </w:r>
      <w:r w:rsidR="009E4AD0" w:rsidRPr="00FC78F0">
        <w:rPr>
          <w:rFonts w:ascii="Calibri" w:hAnsi="Calibri"/>
          <w:color w:val="000000" w:themeColor="text1"/>
        </w:rPr>
        <w:t xml:space="preserve">(z późn.zm.) </w:t>
      </w:r>
      <w:r w:rsidRPr="00FC78F0">
        <w:rPr>
          <w:rFonts w:ascii="Calibri" w:hAnsi="Calibri"/>
          <w:color w:val="000000" w:themeColor="text1"/>
        </w:rPr>
        <w:t>wprowadza się następujące zmiany</w:t>
      </w:r>
      <w:r w:rsidR="005D3E5F" w:rsidRPr="00FC78F0">
        <w:rPr>
          <w:rFonts w:ascii="Calibri" w:hAnsi="Calibri"/>
        </w:rPr>
        <w:t>:</w:t>
      </w:r>
    </w:p>
    <w:p w14:paraId="65FB045E" w14:textId="5A8DD708" w:rsidR="00C221FC" w:rsidRPr="00FC78F0" w:rsidRDefault="003D3BD4" w:rsidP="00FC78F0">
      <w:pPr>
        <w:pStyle w:val="1wyliczanka"/>
        <w:spacing w:after="0"/>
        <w:ind w:left="357" w:hanging="357"/>
        <w:outlineLvl w:val="9"/>
      </w:pPr>
      <w:r w:rsidRPr="00FC78F0">
        <w:t>uchyla</w:t>
      </w:r>
      <w:r w:rsidR="00FF4C0B" w:rsidRPr="00FC78F0">
        <w:t xml:space="preserve"> się </w:t>
      </w:r>
      <w:r w:rsidR="00F85EAB" w:rsidRPr="00FC78F0">
        <w:t xml:space="preserve">§ </w:t>
      </w:r>
      <w:r w:rsidR="00FF4C0B" w:rsidRPr="00FC78F0">
        <w:t>1;</w:t>
      </w:r>
    </w:p>
    <w:p w14:paraId="69E36C27" w14:textId="39502553" w:rsidR="00E549CD" w:rsidRPr="00FC78F0" w:rsidRDefault="00275EC2" w:rsidP="00FC78F0">
      <w:pPr>
        <w:pStyle w:val="1wyliczanka"/>
        <w:ind w:left="357" w:hanging="357"/>
        <w:outlineLvl w:val="9"/>
      </w:pPr>
      <w:r w:rsidRPr="00FC78F0">
        <w:t xml:space="preserve">w § 4 ust. 2 </w:t>
      </w:r>
      <w:r w:rsidR="003D3BD4" w:rsidRPr="00FC78F0">
        <w:t>uchyla</w:t>
      </w:r>
      <w:r w:rsidR="00FF4C0B" w:rsidRPr="00FC78F0">
        <w:t xml:space="preserve"> się </w:t>
      </w:r>
      <w:r w:rsidR="007A54ED" w:rsidRPr="00FC78F0">
        <w:t>p</w:t>
      </w:r>
      <w:r w:rsidR="00C917DE" w:rsidRPr="00FC78F0">
        <w:t>kt</w:t>
      </w:r>
      <w:r w:rsidR="007A54ED" w:rsidRPr="00FC78F0">
        <w:t xml:space="preserve"> 1, 2</w:t>
      </w:r>
      <w:r w:rsidR="00C917DE" w:rsidRPr="00FC78F0">
        <w:t xml:space="preserve"> i</w:t>
      </w:r>
      <w:r w:rsidR="007A54ED" w:rsidRPr="00FC78F0">
        <w:t xml:space="preserve"> 4. </w:t>
      </w:r>
    </w:p>
    <w:p w14:paraId="0CE55A47" w14:textId="77777777" w:rsidR="00C221FC" w:rsidRPr="00FC78F0" w:rsidRDefault="00C221FC" w:rsidP="00FC78F0">
      <w:pPr>
        <w:pStyle w:val="paragraf"/>
        <w:ind w:left="0" w:firstLine="0"/>
      </w:pPr>
    </w:p>
    <w:p w14:paraId="55C51D80" w14:textId="77777777" w:rsidR="00AC5A7D" w:rsidRPr="00FC78F0" w:rsidRDefault="00C221FC" w:rsidP="00FC78F0">
      <w:pPr>
        <w:pStyle w:val="akapit"/>
        <w:spacing w:line="360" w:lineRule="auto"/>
        <w:rPr>
          <w:rFonts w:ascii="Calibri" w:hAnsi="Calibri"/>
        </w:rPr>
      </w:pPr>
      <w:r w:rsidRPr="00FC78F0">
        <w:rPr>
          <w:rFonts w:ascii="Calibri" w:hAnsi="Calibri"/>
        </w:rPr>
        <w:t>Zarządzenie wchodzi w życie z dniem podpisania</w:t>
      </w:r>
      <w:r w:rsidR="00A00273" w:rsidRPr="00FC78F0">
        <w:rPr>
          <w:rFonts w:ascii="Calibri" w:hAnsi="Calibri"/>
        </w:rPr>
        <w:t>.</w:t>
      </w:r>
    </w:p>
    <w:p w14:paraId="371F7388" w14:textId="06FB19FB" w:rsidR="00807FA8" w:rsidRPr="00FC78F0" w:rsidRDefault="00807FA8" w:rsidP="00FC78F0">
      <w:pPr>
        <w:pStyle w:val="rektorpodpis"/>
        <w:spacing w:before="600" w:after="600"/>
        <w:outlineLvl w:val="9"/>
      </w:pPr>
      <w:r w:rsidRPr="00FC78F0">
        <w:t>Rektor</w:t>
      </w:r>
      <w:r w:rsidR="00AC5A7D" w:rsidRPr="00FC78F0">
        <w:br/>
      </w:r>
      <w:r w:rsidRPr="00FC78F0">
        <w:t xml:space="preserve">dr hab. inż. Jacek Wróbel, prof. ZUT </w:t>
      </w:r>
    </w:p>
    <w:sectPr w:rsidR="00807FA8" w:rsidRPr="00FC78F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C3D2EEFC"/>
    <w:lvl w:ilvl="0" w:tplc="04150011">
      <w:start w:val="1"/>
      <w:numFmt w:val="decimal"/>
      <w:pStyle w:val="1wyliczanka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6629F8"/>
    <w:multiLevelType w:val="hybridMultilevel"/>
    <w:tmpl w:val="63DE96BE"/>
    <w:lvl w:ilvl="0" w:tplc="1F461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951E2BAE"/>
    <w:lvl w:ilvl="0" w:tplc="3C223FC8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15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1"/>
    <w:rsid w:val="000012E3"/>
    <w:rsid w:val="000E4004"/>
    <w:rsid w:val="00194447"/>
    <w:rsid w:val="001C27E3"/>
    <w:rsid w:val="001D049C"/>
    <w:rsid w:val="002154C5"/>
    <w:rsid w:val="00226C37"/>
    <w:rsid w:val="0025531F"/>
    <w:rsid w:val="00270C29"/>
    <w:rsid w:val="00275EC2"/>
    <w:rsid w:val="002F1774"/>
    <w:rsid w:val="00347E51"/>
    <w:rsid w:val="003C0BD5"/>
    <w:rsid w:val="003D3BD4"/>
    <w:rsid w:val="003E11C2"/>
    <w:rsid w:val="00494609"/>
    <w:rsid w:val="00507D49"/>
    <w:rsid w:val="0053358C"/>
    <w:rsid w:val="00534391"/>
    <w:rsid w:val="005B0F6A"/>
    <w:rsid w:val="005D3E5F"/>
    <w:rsid w:val="00605389"/>
    <w:rsid w:val="006079A3"/>
    <w:rsid w:val="00614800"/>
    <w:rsid w:val="0061662A"/>
    <w:rsid w:val="00637650"/>
    <w:rsid w:val="006E09DC"/>
    <w:rsid w:val="00736CA4"/>
    <w:rsid w:val="00787289"/>
    <w:rsid w:val="007A54ED"/>
    <w:rsid w:val="00807FA8"/>
    <w:rsid w:val="00873AC7"/>
    <w:rsid w:val="00881A49"/>
    <w:rsid w:val="008B02BD"/>
    <w:rsid w:val="008C47EB"/>
    <w:rsid w:val="008D3161"/>
    <w:rsid w:val="008D580A"/>
    <w:rsid w:val="008F0845"/>
    <w:rsid w:val="008F1F7C"/>
    <w:rsid w:val="00961652"/>
    <w:rsid w:val="00997946"/>
    <w:rsid w:val="009E4AD0"/>
    <w:rsid w:val="009E689D"/>
    <w:rsid w:val="00A00273"/>
    <w:rsid w:val="00A325E4"/>
    <w:rsid w:val="00A74492"/>
    <w:rsid w:val="00A924C5"/>
    <w:rsid w:val="00AA6883"/>
    <w:rsid w:val="00AC5A7D"/>
    <w:rsid w:val="00B46149"/>
    <w:rsid w:val="00C221FC"/>
    <w:rsid w:val="00C917DE"/>
    <w:rsid w:val="00CC4A14"/>
    <w:rsid w:val="00D0080F"/>
    <w:rsid w:val="00D85605"/>
    <w:rsid w:val="00DC41EE"/>
    <w:rsid w:val="00E123B1"/>
    <w:rsid w:val="00E36557"/>
    <w:rsid w:val="00E437A8"/>
    <w:rsid w:val="00E549CD"/>
    <w:rsid w:val="00E611E1"/>
    <w:rsid w:val="00E82F00"/>
    <w:rsid w:val="00E90ABD"/>
    <w:rsid w:val="00ED2CF7"/>
    <w:rsid w:val="00EE0E88"/>
    <w:rsid w:val="00F36A77"/>
    <w:rsid w:val="00F56C58"/>
    <w:rsid w:val="00F751AB"/>
    <w:rsid w:val="00F85EAB"/>
    <w:rsid w:val="00FA370F"/>
    <w:rsid w:val="00FC78F0"/>
    <w:rsid w:val="00FE2680"/>
    <w:rsid w:val="00FF3524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C8A9"/>
  <w15:chartTrackingRefBased/>
  <w15:docId w15:val="{5C18EC9F-AD3D-435B-BCFA-19E354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C78F0"/>
    <w:pPr>
      <w:spacing w:before="240" w:line="360" w:lineRule="auto"/>
      <w:jc w:val="left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C78F0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FC78F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C78F0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172 Rektora ZUT z dnia 28 października 2020 r. zmieniające zarządzenie nr 150 Rektora ZUT z dnia 6 października 2020 r. w sprawie zasad funkcjonowania Uczelni w celu zapobiegania rozprzestrzeniania się COVID-19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Rektora ZUT z dnia 17 września 2021 r. zmieniające zarządzenie nr 150 Rektora ZUT z dnia 6 października 2020 r. w sprawie zasad funkcjonowania Uczelni w celu zapobiegania rozprzestrzeniania się COVID-19</dc:title>
  <dc:subject/>
  <dc:creator>ZUT</dc:creator>
  <cp:keywords/>
  <dc:description/>
  <cp:lastModifiedBy>Marta Buśko</cp:lastModifiedBy>
  <cp:revision>4</cp:revision>
  <cp:lastPrinted>2021-09-20T06:32:00Z</cp:lastPrinted>
  <dcterms:created xsi:type="dcterms:W3CDTF">2021-09-20T05:33:00Z</dcterms:created>
  <dcterms:modified xsi:type="dcterms:W3CDTF">2021-09-20T06:32:00Z</dcterms:modified>
</cp:coreProperties>
</file>