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377" w14:textId="77777777" w:rsidR="00A91734" w:rsidRPr="00206FA0" w:rsidRDefault="00206FA0" w:rsidP="00582571">
      <w:pPr>
        <w:pStyle w:val="Tytu"/>
        <w:spacing w:line="360" w:lineRule="auto"/>
        <w:rPr>
          <w:rFonts w:ascii="Calibri" w:hAnsi="Calibri"/>
          <w:kern w:val="0"/>
        </w:rPr>
      </w:pPr>
      <w:r w:rsidRPr="00206FA0">
        <w:rPr>
          <w:rFonts w:ascii="Calibri" w:hAnsi="Calibri"/>
          <w:caps w:val="0"/>
          <w:kern w:val="0"/>
        </w:rPr>
        <w:t xml:space="preserve">Zarządzenie nr </w:t>
      </w:r>
      <w:r w:rsidR="00334D60" w:rsidRPr="00206FA0">
        <w:rPr>
          <w:rFonts w:ascii="Calibri" w:hAnsi="Calibri"/>
          <w:kern w:val="0"/>
        </w:rPr>
        <w:t>91</w:t>
      </w:r>
    </w:p>
    <w:p w14:paraId="2024A43C" w14:textId="77777777" w:rsidR="00507D49" w:rsidRPr="00206FA0" w:rsidRDefault="00507D49" w:rsidP="00582571">
      <w:pPr>
        <w:pStyle w:val="Podtytu"/>
        <w:spacing w:after="120" w:line="360" w:lineRule="auto"/>
        <w:rPr>
          <w:rFonts w:ascii="Calibri" w:hAnsi="Calibri"/>
          <w:sz w:val="28"/>
          <w:szCs w:val="28"/>
        </w:rPr>
      </w:pPr>
      <w:r w:rsidRPr="00206FA0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206FA0">
        <w:rPr>
          <w:rFonts w:ascii="Calibri" w:hAnsi="Calibri"/>
          <w:sz w:val="28"/>
          <w:szCs w:val="28"/>
        </w:rPr>
        <w:br/>
        <w:t xml:space="preserve">z dnia </w:t>
      </w:r>
      <w:r w:rsidR="00334D60" w:rsidRPr="00206FA0">
        <w:rPr>
          <w:rFonts w:ascii="Calibri" w:hAnsi="Calibri"/>
          <w:sz w:val="28"/>
          <w:szCs w:val="28"/>
        </w:rPr>
        <w:t>25 czerwca</w:t>
      </w:r>
      <w:r w:rsidR="00FE2680" w:rsidRPr="00206FA0">
        <w:rPr>
          <w:rFonts w:ascii="Calibri" w:hAnsi="Calibri"/>
          <w:sz w:val="28"/>
          <w:szCs w:val="28"/>
        </w:rPr>
        <w:t xml:space="preserve"> 2020</w:t>
      </w:r>
      <w:r w:rsidR="008B02BD" w:rsidRPr="00206FA0">
        <w:rPr>
          <w:rFonts w:ascii="Calibri" w:hAnsi="Calibri"/>
          <w:sz w:val="28"/>
          <w:szCs w:val="28"/>
        </w:rPr>
        <w:t xml:space="preserve"> </w:t>
      </w:r>
      <w:r w:rsidRPr="00206FA0">
        <w:rPr>
          <w:rFonts w:ascii="Calibri" w:hAnsi="Calibri"/>
          <w:sz w:val="28"/>
          <w:szCs w:val="28"/>
        </w:rPr>
        <w:t>r.</w:t>
      </w:r>
    </w:p>
    <w:p w14:paraId="38BD49C5" w14:textId="77777777" w:rsidR="00507D49" w:rsidRPr="00206FA0" w:rsidRDefault="00C221FC" w:rsidP="00582571">
      <w:pPr>
        <w:pStyle w:val="Nagwek1"/>
        <w:spacing w:line="360" w:lineRule="auto"/>
        <w:rPr>
          <w:rFonts w:ascii="Calibri" w:hAnsi="Calibri" w:cs="Times New Roman"/>
        </w:rPr>
      </w:pPr>
      <w:r w:rsidRPr="00206FA0">
        <w:rPr>
          <w:rFonts w:ascii="Calibri" w:hAnsi="Calibri"/>
        </w:rPr>
        <w:t xml:space="preserve">w sprawie </w:t>
      </w:r>
      <w:r w:rsidR="00334D60" w:rsidRPr="00206FA0">
        <w:rPr>
          <w:rFonts w:ascii="Calibri" w:hAnsi="Calibri"/>
        </w:rPr>
        <w:t>okularów korygujących wzrok dla pracowników zatrudnionych na stanowiskach z monitorami ekranowymi</w:t>
      </w:r>
    </w:p>
    <w:p w14:paraId="50C3D857" w14:textId="35E65A2A" w:rsidR="00507D49" w:rsidRPr="00C962EF" w:rsidRDefault="00507D49" w:rsidP="00582571">
      <w:pPr>
        <w:pStyle w:val="podstawaprawna"/>
        <w:spacing w:line="360" w:lineRule="auto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C962EF">
        <w:rPr>
          <w:rFonts w:ascii="Calibri" w:hAnsi="Calibri"/>
          <w:color w:val="000000" w:themeColor="text1"/>
          <w:szCs w:val="24"/>
        </w:rPr>
        <w:t xml:space="preserve">23 </w:t>
      </w:r>
      <w:r w:rsidRPr="00C962EF">
        <w:rPr>
          <w:rFonts w:ascii="Calibri" w:hAnsi="Calibri"/>
          <w:color w:val="000000" w:themeColor="text1"/>
          <w:szCs w:val="24"/>
        </w:rPr>
        <w:t xml:space="preserve">ustawy z dnia 20 lipca 2018 r. Prawo o szkolnictwie </w:t>
      </w:r>
      <w:r w:rsidR="00FE2680" w:rsidRPr="00C962EF">
        <w:rPr>
          <w:rFonts w:ascii="Calibri" w:hAnsi="Calibri"/>
          <w:color w:val="000000" w:themeColor="text1"/>
          <w:szCs w:val="24"/>
        </w:rPr>
        <w:t xml:space="preserve">wyższym i nauce </w:t>
      </w:r>
      <w:r w:rsidR="00206FA0" w:rsidRPr="00C962EF">
        <w:rPr>
          <w:rFonts w:ascii="Calibri" w:hAnsi="Calibri"/>
          <w:color w:val="000000" w:themeColor="text1"/>
          <w:szCs w:val="24"/>
        </w:rPr>
        <w:br/>
      </w:r>
      <w:r w:rsidR="00FE2680" w:rsidRPr="00C962EF">
        <w:rPr>
          <w:rFonts w:ascii="Calibri" w:hAnsi="Calibri"/>
          <w:color w:val="000000" w:themeColor="text1"/>
          <w:szCs w:val="24"/>
        </w:rPr>
        <w:t xml:space="preserve">(tekst jedn. Dz. U. z 2020 r. poz. </w:t>
      </w:r>
      <w:r w:rsidRPr="00C962EF">
        <w:rPr>
          <w:rFonts w:ascii="Calibri" w:hAnsi="Calibri"/>
          <w:color w:val="000000" w:themeColor="text1"/>
          <w:szCs w:val="24"/>
        </w:rPr>
        <w:t>8</w:t>
      </w:r>
      <w:r w:rsidR="00FE2680" w:rsidRPr="00C962EF">
        <w:rPr>
          <w:rFonts w:ascii="Calibri" w:hAnsi="Calibri"/>
          <w:color w:val="000000" w:themeColor="text1"/>
          <w:szCs w:val="24"/>
        </w:rPr>
        <w:t>5</w:t>
      </w:r>
      <w:r w:rsidR="00334D60" w:rsidRPr="00C962EF">
        <w:rPr>
          <w:rFonts w:ascii="Calibri" w:hAnsi="Calibri"/>
          <w:color w:val="000000" w:themeColor="text1"/>
          <w:szCs w:val="24"/>
        </w:rPr>
        <w:t>, z późn. zm.</w:t>
      </w:r>
      <w:r w:rsidRPr="00C962EF">
        <w:rPr>
          <w:rFonts w:ascii="Calibri" w:hAnsi="Calibri"/>
          <w:color w:val="000000" w:themeColor="text1"/>
          <w:szCs w:val="24"/>
        </w:rPr>
        <w:t>)</w:t>
      </w:r>
      <w:r w:rsidR="00334D60" w:rsidRPr="00C962EF">
        <w:rPr>
          <w:rFonts w:ascii="Calibri" w:hAnsi="Calibri"/>
          <w:color w:val="000000" w:themeColor="text1"/>
          <w:szCs w:val="24"/>
        </w:rPr>
        <w:t xml:space="preserve"> w związku z §</w:t>
      </w:r>
      <w:r w:rsidR="00AA5233" w:rsidRPr="00C962EF">
        <w:rPr>
          <w:rFonts w:ascii="Calibri" w:hAnsi="Calibri"/>
          <w:b/>
          <w:bCs/>
          <w:color w:val="000000" w:themeColor="text1"/>
          <w:szCs w:val="24"/>
        </w:rPr>
        <w:t xml:space="preserve"> </w:t>
      </w:r>
      <w:r w:rsidR="00334D60" w:rsidRPr="00C962EF">
        <w:rPr>
          <w:rFonts w:ascii="Calibri" w:hAnsi="Calibri"/>
          <w:color w:val="000000" w:themeColor="text1"/>
          <w:szCs w:val="24"/>
        </w:rPr>
        <w:t>8 ust. 2 rozporządzenia Ministra Pracy i</w:t>
      </w:r>
      <w:r w:rsidR="006374B2" w:rsidRPr="00C962EF">
        <w:rPr>
          <w:rFonts w:ascii="Calibri" w:hAnsi="Calibri"/>
          <w:color w:val="000000" w:themeColor="text1"/>
          <w:szCs w:val="24"/>
        </w:rPr>
        <w:t> </w:t>
      </w:r>
      <w:r w:rsidR="00334D60" w:rsidRPr="00C962EF">
        <w:rPr>
          <w:rFonts w:ascii="Calibri" w:hAnsi="Calibri"/>
          <w:color w:val="000000" w:themeColor="text1"/>
          <w:szCs w:val="24"/>
        </w:rPr>
        <w:t>Polityki Socjalnej z dnia 1 grudnia 1998 r. w sprawie bezpieczeństwa i higieny pracy na</w:t>
      </w:r>
      <w:r w:rsidR="00A24F6A" w:rsidRPr="00C962EF">
        <w:rPr>
          <w:rFonts w:ascii="Calibri" w:hAnsi="Calibri"/>
          <w:color w:val="000000" w:themeColor="text1"/>
          <w:szCs w:val="24"/>
        </w:rPr>
        <w:t> </w:t>
      </w:r>
      <w:r w:rsidR="00334D60" w:rsidRPr="00C962EF">
        <w:rPr>
          <w:rFonts w:ascii="Calibri" w:hAnsi="Calibri"/>
          <w:color w:val="000000" w:themeColor="text1"/>
          <w:szCs w:val="24"/>
        </w:rPr>
        <w:t>stanowiskach wyposażonych w monitory ekranowe (Dz. U. z 1998 r. nr 148 poz. 973)</w:t>
      </w:r>
      <w:r w:rsidR="00605389" w:rsidRPr="00C962EF">
        <w:rPr>
          <w:rFonts w:ascii="Calibri" w:hAnsi="Calibri"/>
          <w:color w:val="000000" w:themeColor="text1"/>
          <w:szCs w:val="24"/>
        </w:rPr>
        <w:t xml:space="preserve">, </w:t>
      </w:r>
      <w:r w:rsidR="00206FA0" w:rsidRPr="00C962EF">
        <w:rPr>
          <w:rFonts w:ascii="Calibri" w:hAnsi="Calibri"/>
          <w:color w:val="000000" w:themeColor="text1"/>
          <w:szCs w:val="24"/>
        </w:rPr>
        <w:br/>
      </w:r>
      <w:r w:rsidR="00605389" w:rsidRPr="00C962EF">
        <w:rPr>
          <w:rFonts w:ascii="Calibri" w:hAnsi="Calibri"/>
          <w:color w:val="000000" w:themeColor="text1"/>
          <w:szCs w:val="24"/>
        </w:rPr>
        <w:t>zarządza się</w:t>
      </w:r>
      <w:r w:rsidR="000E4004" w:rsidRPr="00C962EF">
        <w:rPr>
          <w:rFonts w:ascii="Calibri" w:hAnsi="Calibri"/>
          <w:color w:val="000000" w:themeColor="text1"/>
          <w:szCs w:val="24"/>
        </w:rPr>
        <w:t>,</w:t>
      </w:r>
      <w:r w:rsidR="00605389" w:rsidRPr="00C962EF">
        <w:rPr>
          <w:rFonts w:ascii="Calibri" w:hAnsi="Calibri"/>
          <w:color w:val="000000" w:themeColor="text1"/>
          <w:szCs w:val="24"/>
        </w:rPr>
        <w:t xml:space="preserve"> co następuje:</w:t>
      </w:r>
    </w:p>
    <w:p w14:paraId="044F7047" w14:textId="61BF2013" w:rsidR="00C221FC" w:rsidRPr="00C962EF" w:rsidRDefault="00C221FC" w:rsidP="00582571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76931221" w14:textId="77777777" w:rsidR="00334D60" w:rsidRPr="00C962EF" w:rsidRDefault="00334D60" w:rsidP="00A24F6A">
      <w:pPr>
        <w:pStyle w:val="1wyliczanka"/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>Pracownikom zatrudnionym przy obsłudze monitorów ekranowych stale, tj. co najmniej 4</w:t>
      </w:r>
      <w:r w:rsidR="006374B2" w:rsidRPr="00C962EF">
        <w:rPr>
          <w:rFonts w:ascii="Calibri" w:hAnsi="Calibri"/>
          <w:color w:val="000000" w:themeColor="text1"/>
          <w:szCs w:val="24"/>
        </w:rPr>
        <w:t> </w:t>
      </w:r>
      <w:r w:rsidRPr="00C962EF">
        <w:rPr>
          <w:rFonts w:ascii="Calibri" w:hAnsi="Calibri"/>
          <w:color w:val="000000" w:themeColor="text1"/>
          <w:szCs w:val="24"/>
        </w:rPr>
        <w:t>godziny dziennie, zapewnione są okulary korygujące wzrok, zgodnie z zaleceniem lekarza, jeżeli wyniki badań okulistycznych przeprowadzanych w ramach profilaktycznej opieki zdrowotnej wykażą potrzebę ich stosowania podczas pracy przy obsłudze monitorów ekranowych.</w:t>
      </w:r>
    </w:p>
    <w:p w14:paraId="032B80FD" w14:textId="77777777" w:rsidR="00334D60" w:rsidRPr="00C962EF" w:rsidRDefault="00334D60" w:rsidP="00A24F6A">
      <w:pPr>
        <w:pStyle w:val="1wyliczanka"/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>Obowiązek zapewnienia przez uczelnię okularów korygujących wzrok realizowany jest w formie zwrotu kosztów poniesionych przez pracownika za wykonanie okularów (szkła korekcyjne, oprawkę w średnim standardzie, wykonaną usługę) do kwoty 200 zł.</w:t>
      </w:r>
    </w:p>
    <w:p w14:paraId="37002D46" w14:textId="77777777" w:rsidR="00334D60" w:rsidRPr="00C962EF" w:rsidRDefault="00334D60" w:rsidP="00A24F6A">
      <w:pPr>
        <w:pStyle w:val="1wyliczanka"/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>Koszty związane z wykonaniem okularów korygujących, o których mowa w ust. 2, obciążają jednostkę ZUT zatrudniającą pracownika.</w:t>
      </w:r>
    </w:p>
    <w:p w14:paraId="1CD59539" w14:textId="77777777" w:rsidR="00334D60" w:rsidRPr="00C962EF" w:rsidRDefault="00334D60" w:rsidP="00A24F6A">
      <w:pPr>
        <w:pStyle w:val="1wyliczanka"/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>Warunkiem uzyskania zwrotu kosztów poniesionych przez pracownika za okulary korygujące jest przedłożenie w Inspektoracie BHP:</w:t>
      </w:r>
    </w:p>
    <w:p w14:paraId="48CA7E6D" w14:textId="77777777" w:rsidR="00334D60" w:rsidRPr="00C962EF" w:rsidRDefault="00334D60" w:rsidP="00AA5233">
      <w:pPr>
        <w:pStyle w:val="1wyliczanka"/>
        <w:numPr>
          <w:ilvl w:val="1"/>
          <w:numId w:val="28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>zalecenia lekarskiego, wydanego przez lekarza okulistę SP ZOZ Szkół Wyższych, al.</w:t>
      </w:r>
      <w:r w:rsidR="00A24F6A" w:rsidRPr="00C962EF">
        <w:rPr>
          <w:rFonts w:ascii="Calibri" w:hAnsi="Calibri"/>
          <w:color w:val="000000" w:themeColor="text1"/>
          <w:szCs w:val="24"/>
        </w:rPr>
        <w:t> </w:t>
      </w:r>
      <w:r w:rsidRPr="00C962EF">
        <w:rPr>
          <w:rFonts w:ascii="Calibri" w:hAnsi="Calibri"/>
          <w:color w:val="000000" w:themeColor="text1"/>
          <w:szCs w:val="24"/>
        </w:rPr>
        <w:t>Wojska Polskiego 97, w wyniku przeprowadzonych badań profilaktycznych (wstępnych, okresowych, kontrolnych). Wzór zalecenia stanowi załącznik do niniejszego zarządzenia;</w:t>
      </w:r>
    </w:p>
    <w:p w14:paraId="1B6109D2" w14:textId="77777777" w:rsidR="00334D60" w:rsidRPr="00C962EF" w:rsidRDefault="00334D60" w:rsidP="00AA5233">
      <w:pPr>
        <w:pStyle w:val="1wyliczanka"/>
        <w:numPr>
          <w:ilvl w:val="1"/>
          <w:numId w:val="28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>kopii charakterystyki stanowiska pracy wystawianej przy skierowaniu na badania profilaktyczne, potwierdzającej czas pracy przy obsłudze monitorów ekranowych powyżej 4</w:t>
      </w:r>
      <w:r w:rsidR="006374B2" w:rsidRPr="00C962EF">
        <w:rPr>
          <w:rFonts w:ascii="Calibri" w:hAnsi="Calibri"/>
          <w:color w:val="000000" w:themeColor="text1"/>
          <w:szCs w:val="24"/>
        </w:rPr>
        <w:t> </w:t>
      </w:r>
      <w:r w:rsidRPr="00C962EF">
        <w:rPr>
          <w:rFonts w:ascii="Calibri" w:hAnsi="Calibri"/>
          <w:color w:val="000000" w:themeColor="text1"/>
          <w:szCs w:val="24"/>
        </w:rPr>
        <w:t>godzin dziennie;</w:t>
      </w:r>
    </w:p>
    <w:p w14:paraId="74C2782E" w14:textId="77777777" w:rsidR="00334D60" w:rsidRPr="00C962EF" w:rsidRDefault="00334D60" w:rsidP="00AA5233">
      <w:pPr>
        <w:pStyle w:val="1wyliczanka"/>
        <w:numPr>
          <w:ilvl w:val="1"/>
          <w:numId w:val="28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>faktury/rachunku za wykonanie okularów korygujących w podstawowym standardzie, opłaconej i wystawionej na pracownika.</w:t>
      </w:r>
    </w:p>
    <w:p w14:paraId="63897412" w14:textId="77777777" w:rsidR="00334D60" w:rsidRPr="00C962EF" w:rsidRDefault="00334D60" w:rsidP="00A24F6A">
      <w:pPr>
        <w:pStyle w:val="1wyliczanka"/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lastRenderedPageBreak/>
        <w:t>Zwrot kosztów pracownikowi zostanie dokonany po zaopiniowaniu faktury</w:t>
      </w:r>
      <w:r w:rsidR="00CD3E93" w:rsidRPr="00C962EF">
        <w:rPr>
          <w:rFonts w:ascii="Calibri" w:hAnsi="Calibri"/>
          <w:color w:val="000000" w:themeColor="text1"/>
          <w:szCs w:val="24"/>
        </w:rPr>
        <w:t>/rachunku</w:t>
      </w:r>
      <w:r w:rsidRPr="00C962EF">
        <w:rPr>
          <w:rFonts w:ascii="Calibri" w:hAnsi="Calibri"/>
          <w:color w:val="000000" w:themeColor="text1"/>
          <w:szCs w:val="24"/>
        </w:rPr>
        <w:t xml:space="preserve"> przez</w:t>
      </w:r>
      <w:r w:rsidR="00355215" w:rsidRPr="00C962EF">
        <w:rPr>
          <w:rFonts w:ascii="Calibri" w:hAnsi="Calibri"/>
          <w:color w:val="000000" w:themeColor="text1"/>
          <w:szCs w:val="24"/>
        </w:rPr>
        <w:t> </w:t>
      </w:r>
      <w:r w:rsidRPr="00C962EF">
        <w:rPr>
          <w:rFonts w:ascii="Calibri" w:hAnsi="Calibri"/>
          <w:color w:val="000000" w:themeColor="text1"/>
          <w:szCs w:val="24"/>
        </w:rPr>
        <w:t>Inspektorat BHP oraz jej zatwierdzeniu przez kierownika jednostki, będącego dysponentem środków finansowych.</w:t>
      </w:r>
    </w:p>
    <w:p w14:paraId="2B36BE04" w14:textId="77777777" w:rsidR="00334D60" w:rsidRPr="00C962EF" w:rsidRDefault="00334D60" w:rsidP="00A24F6A">
      <w:pPr>
        <w:pStyle w:val="1wyliczanka"/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>Kierownicy jednostek zobowiązani są do zapoznania zainteresowanych pracowników z treścią niniejszego zarządzenia.</w:t>
      </w:r>
    </w:p>
    <w:p w14:paraId="6E24735F" w14:textId="1779BDA5" w:rsidR="00C221FC" w:rsidRPr="00C962EF" w:rsidRDefault="00C221FC" w:rsidP="00582571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076AEE23" w14:textId="77777777" w:rsidR="00C7223B" w:rsidRPr="00C962EF" w:rsidRDefault="00C7223B" w:rsidP="00A24F6A">
      <w:pPr>
        <w:pStyle w:val="1wyliczanka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>Z dniem 1 lipca 2020 r. traci moc zarządzenie nr 49 Rektora ZUT z dnia 16 lutego 2009 r. w</w:t>
      </w:r>
      <w:r w:rsidR="006374B2" w:rsidRPr="00C962EF">
        <w:rPr>
          <w:rFonts w:ascii="Calibri" w:hAnsi="Calibri"/>
          <w:color w:val="000000" w:themeColor="text1"/>
          <w:szCs w:val="24"/>
        </w:rPr>
        <w:t> </w:t>
      </w:r>
      <w:r w:rsidRPr="00C962EF">
        <w:rPr>
          <w:rFonts w:ascii="Calibri" w:hAnsi="Calibri"/>
          <w:color w:val="000000" w:themeColor="text1"/>
          <w:szCs w:val="24"/>
        </w:rPr>
        <w:t>sprawie okularów korygujących wzrok dla pracowników zatrudnionych na stanowiskach z</w:t>
      </w:r>
      <w:r w:rsidR="006374B2" w:rsidRPr="00C962EF">
        <w:rPr>
          <w:rFonts w:ascii="Calibri" w:hAnsi="Calibri"/>
          <w:color w:val="000000" w:themeColor="text1"/>
          <w:szCs w:val="24"/>
        </w:rPr>
        <w:t> </w:t>
      </w:r>
      <w:r w:rsidRPr="00C962EF">
        <w:rPr>
          <w:rFonts w:ascii="Calibri" w:hAnsi="Calibri"/>
          <w:color w:val="000000" w:themeColor="text1"/>
          <w:szCs w:val="24"/>
        </w:rPr>
        <w:t>monitorami ekranowymi.</w:t>
      </w:r>
    </w:p>
    <w:p w14:paraId="2C3E7A7A" w14:textId="77777777" w:rsidR="00C7223B" w:rsidRPr="00C962EF" w:rsidRDefault="00C221FC" w:rsidP="00A24F6A">
      <w:pPr>
        <w:pStyle w:val="1wyliczanka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C962EF">
        <w:rPr>
          <w:rFonts w:ascii="Calibri" w:hAnsi="Calibri"/>
          <w:color w:val="000000" w:themeColor="text1"/>
          <w:szCs w:val="24"/>
        </w:rPr>
        <w:t xml:space="preserve">Zarządzenie wchodzi w życie z dniem </w:t>
      </w:r>
      <w:r w:rsidR="00334D60" w:rsidRPr="00C962EF">
        <w:rPr>
          <w:rFonts w:ascii="Calibri" w:hAnsi="Calibri"/>
          <w:color w:val="000000" w:themeColor="text1"/>
          <w:szCs w:val="24"/>
        </w:rPr>
        <w:t>1 lipca 2020 r.</w:t>
      </w:r>
    </w:p>
    <w:p w14:paraId="73ED51EA" w14:textId="77777777" w:rsidR="00355215" w:rsidRPr="00206FA0" w:rsidRDefault="00807FA8" w:rsidP="00A24F6A">
      <w:pPr>
        <w:pStyle w:val="rektorpodpis"/>
        <w:rPr>
          <w:rFonts w:ascii="Calibri" w:hAnsi="Calibri"/>
        </w:rPr>
      </w:pPr>
      <w:r w:rsidRPr="00206FA0">
        <w:rPr>
          <w:rFonts w:ascii="Calibri" w:hAnsi="Calibri"/>
        </w:rPr>
        <w:t>Rektor</w:t>
      </w:r>
      <w:r w:rsidR="00AC5A7D" w:rsidRPr="00206FA0">
        <w:rPr>
          <w:rFonts w:ascii="Calibri" w:hAnsi="Calibri"/>
        </w:rPr>
        <w:br/>
      </w:r>
      <w:r w:rsidRPr="00206FA0">
        <w:rPr>
          <w:rFonts w:ascii="Calibri" w:hAnsi="Calibri"/>
        </w:rPr>
        <w:t>dr hab. inż. Jacek Wróbel, prof. ZUT</w:t>
      </w:r>
    </w:p>
    <w:p w14:paraId="726C75AA" w14:textId="77777777" w:rsidR="00334D60" w:rsidRPr="00206FA0" w:rsidRDefault="00334D60" w:rsidP="00355215">
      <w:pPr>
        <w:pStyle w:val="rektorpodpis"/>
        <w:spacing w:line="276" w:lineRule="auto"/>
        <w:ind w:left="4820"/>
        <w:jc w:val="right"/>
        <w:rPr>
          <w:rFonts w:ascii="Calibri" w:hAnsi="Calibri"/>
          <w:bCs/>
          <w:sz w:val="16"/>
          <w:szCs w:val="16"/>
        </w:rPr>
      </w:pPr>
      <w:r w:rsidRPr="00206FA0">
        <w:br w:type="page"/>
      </w:r>
      <w:r w:rsidR="00B0379D" w:rsidRPr="00206FA0">
        <w:rPr>
          <w:rFonts w:ascii="Calibri" w:hAnsi="Calibri"/>
          <w:bCs/>
          <w:sz w:val="20"/>
          <w:szCs w:val="20"/>
        </w:rPr>
        <w:t>Z</w:t>
      </w:r>
      <w:r w:rsidRPr="00206FA0">
        <w:rPr>
          <w:rFonts w:ascii="Calibri" w:hAnsi="Calibri"/>
          <w:sz w:val="20"/>
          <w:szCs w:val="20"/>
        </w:rPr>
        <w:t>ałącznik</w:t>
      </w:r>
      <w:r w:rsidR="00B0379D" w:rsidRPr="00206FA0">
        <w:rPr>
          <w:rFonts w:ascii="Calibri" w:hAnsi="Calibri"/>
          <w:bCs/>
          <w:sz w:val="20"/>
          <w:szCs w:val="20"/>
        </w:rPr>
        <w:br/>
      </w:r>
      <w:r w:rsidRPr="00206FA0">
        <w:rPr>
          <w:rFonts w:ascii="Calibri" w:hAnsi="Calibri"/>
          <w:sz w:val="20"/>
          <w:szCs w:val="20"/>
        </w:rPr>
        <w:t>do zarządzenia</w:t>
      </w:r>
      <w:r w:rsidR="004620B1" w:rsidRPr="00206FA0">
        <w:rPr>
          <w:rFonts w:ascii="Calibri" w:hAnsi="Calibri"/>
          <w:sz w:val="20"/>
          <w:szCs w:val="20"/>
        </w:rPr>
        <w:t xml:space="preserve"> nr 91 Rektora ZUT </w:t>
      </w:r>
      <w:r w:rsidRPr="00206FA0">
        <w:rPr>
          <w:rFonts w:ascii="Calibri" w:hAnsi="Calibri"/>
          <w:sz w:val="20"/>
          <w:szCs w:val="20"/>
        </w:rPr>
        <w:t xml:space="preserve">z dnia 25 czerwca 2020 r. </w:t>
      </w:r>
    </w:p>
    <w:p w14:paraId="61647E4B" w14:textId="452E227F" w:rsidR="00C962EF" w:rsidRDefault="00C962EF" w:rsidP="00C962EF">
      <w:pPr>
        <w:tabs>
          <w:tab w:val="left" w:leader="dot" w:pos="3119"/>
          <w:tab w:val="left" w:pos="6096"/>
          <w:tab w:val="left" w:leader="dot" w:pos="9498"/>
        </w:tabs>
        <w:spacing w:before="720"/>
        <w:jc w:val="right"/>
        <w:rPr>
          <w:rFonts w:ascii="Calibri" w:hAnsi="Calibri"/>
          <w:szCs w:val="24"/>
        </w:rPr>
      </w:pPr>
      <w:r w:rsidRPr="00206FA0">
        <w:rPr>
          <w:rFonts w:ascii="Calibri" w:hAnsi="Calibri"/>
          <w:szCs w:val="24"/>
        </w:rPr>
        <w:t>Szczecin</w:t>
      </w:r>
      <w:r w:rsidRPr="00206FA0">
        <w:rPr>
          <w:rFonts w:ascii="Calibri" w:hAnsi="Calibri"/>
          <w:szCs w:val="24"/>
        </w:rPr>
        <w:tab/>
      </w:r>
    </w:p>
    <w:p w14:paraId="63233BAE" w14:textId="52C1C54D" w:rsidR="00334D60" w:rsidRPr="00206FA0" w:rsidRDefault="00582571" w:rsidP="00C962EF">
      <w:pPr>
        <w:tabs>
          <w:tab w:val="left" w:leader="dot" w:pos="3119"/>
          <w:tab w:val="left" w:pos="6096"/>
          <w:tab w:val="left" w:leader="dot" w:pos="9498"/>
        </w:tabs>
        <w:jc w:val="left"/>
        <w:rPr>
          <w:rFonts w:ascii="Calibri" w:hAnsi="Calibri"/>
          <w:szCs w:val="24"/>
        </w:rPr>
      </w:pPr>
      <w:r w:rsidRPr="00206FA0">
        <w:rPr>
          <w:rFonts w:ascii="Calibri" w:hAnsi="Calibri"/>
          <w:szCs w:val="24"/>
        </w:rPr>
        <w:tab/>
      </w:r>
      <w:r w:rsidR="00C962EF">
        <w:rPr>
          <w:rFonts w:ascii="Calibri" w:hAnsi="Calibri"/>
          <w:szCs w:val="24"/>
        </w:rPr>
        <w:br/>
      </w:r>
      <w:r w:rsidR="00334D60" w:rsidRPr="00206FA0">
        <w:rPr>
          <w:rFonts w:ascii="Calibri" w:hAnsi="Calibri"/>
          <w:szCs w:val="24"/>
        </w:rPr>
        <w:t>pieczątka przychodni lekarskiej</w:t>
      </w:r>
    </w:p>
    <w:p w14:paraId="59B5754D" w14:textId="77777777" w:rsidR="00334D60" w:rsidRPr="00206FA0" w:rsidRDefault="00334D60" w:rsidP="00B0379D">
      <w:pPr>
        <w:spacing w:before="240" w:after="240" w:line="360" w:lineRule="auto"/>
        <w:jc w:val="center"/>
        <w:outlineLvl w:val="0"/>
        <w:rPr>
          <w:rFonts w:ascii="Calibri" w:hAnsi="Calibri"/>
          <w:b/>
          <w:bCs w:val="0"/>
          <w:sz w:val="28"/>
          <w:szCs w:val="22"/>
        </w:rPr>
      </w:pPr>
      <w:r w:rsidRPr="00206FA0">
        <w:rPr>
          <w:rFonts w:ascii="Calibri" w:hAnsi="Calibri"/>
          <w:b/>
          <w:bCs w:val="0"/>
          <w:sz w:val="28"/>
          <w:szCs w:val="22"/>
        </w:rPr>
        <w:t>Zalecenie lekarskie</w:t>
      </w:r>
    </w:p>
    <w:p w14:paraId="2161E4D0" w14:textId="77777777" w:rsidR="00582571" w:rsidRPr="00206FA0" w:rsidRDefault="00334D60" w:rsidP="00582571">
      <w:pPr>
        <w:pStyle w:val="Tekstpodstawowy"/>
        <w:spacing w:line="360" w:lineRule="auto"/>
        <w:jc w:val="left"/>
        <w:rPr>
          <w:rFonts w:ascii="Calibri" w:hAnsi="Calibri"/>
          <w:szCs w:val="24"/>
        </w:rPr>
      </w:pPr>
      <w:r w:rsidRPr="00206FA0">
        <w:rPr>
          <w:rFonts w:ascii="Calibri" w:hAnsi="Calibri"/>
          <w:szCs w:val="24"/>
        </w:rPr>
        <w:t>W wyniku badań okulistycznych, przeprowadzonych w ramach profilaktycznej opieki zdrowotnej (badań wstępnych, okresowych, kontrolnych), stwierdza się potrzebę stosowania</w:t>
      </w:r>
      <w:r w:rsidR="00582571" w:rsidRPr="00206FA0">
        <w:rPr>
          <w:rFonts w:ascii="Calibri" w:hAnsi="Calibri"/>
          <w:szCs w:val="24"/>
        </w:rPr>
        <w:t xml:space="preserve"> </w:t>
      </w:r>
      <w:r w:rsidRPr="00206FA0">
        <w:rPr>
          <w:rFonts w:ascii="Calibri" w:hAnsi="Calibri"/>
          <w:szCs w:val="24"/>
        </w:rPr>
        <w:t>przez</w:t>
      </w:r>
      <w:r w:rsidR="00582571" w:rsidRPr="00206FA0">
        <w:rPr>
          <w:rFonts w:ascii="Calibri" w:hAnsi="Calibri"/>
          <w:szCs w:val="24"/>
        </w:rPr>
        <w:t>:</w:t>
      </w:r>
    </w:p>
    <w:p w14:paraId="18CEC430" w14:textId="6D5FD0A9" w:rsidR="00334D60" w:rsidRPr="00C962EF" w:rsidRDefault="00B0379D" w:rsidP="00C962EF">
      <w:pPr>
        <w:pStyle w:val="Tekstpodstawowy"/>
        <w:tabs>
          <w:tab w:val="left" w:leader="dot" w:pos="9356"/>
        </w:tabs>
        <w:spacing w:before="240" w:line="360" w:lineRule="auto"/>
        <w:jc w:val="left"/>
        <w:rPr>
          <w:rFonts w:ascii="Calibri" w:hAnsi="Calibri"/>
          <w:sz w:val="22"/>
          <w:szCs w:val="22"/>
        </w:rPr>
      </w:pPr>
      <w:r w:rsidRPr="00206FA0">
        <w:rPr>
          <w:rFonts w:ascii="Calibri" w:hAnsi="Calibri"/>
          <w:szCs w:val="24"/>
        </w:rPr>
        <w:tab/>
      </w:r>
      <w:r w:rsidR="00C962EF">
        <w:rPr>
          <w:rFonts w:ascii="Calibri" w:hAnsi="Calibri"/>
          <w:szCs w:val="24"/>
        </w:rPr>
        <w:br/>
      </w:r>
      <w:r w:rsidR="00334D60" w:rsidRPr="00C962EF">
        <w:rPr>
          <w:rFonts w:ascii="Calibri" w:hAnsi="Calibri"/>
          <w:sz w:val="22"/>
          <w:szCs w:val="22"/>
        </w:rPr>
        <w:t>imię i nazwisko pracownika Zachodniopomorskiego Uniwersytetu Technologicznego</w:t>
      </w:r>
    </w:p>
    <w:p w14:paraId="4F4933A9" w14:textId="77777777" w:rsidR="00334D60" w:rsidRPr="00206FA0" w:rsidRDefault="00334D60" w:rsidP="00B0379D">
      <w:pPr>
        <w:spacing w:before="240" w:line="360" w:lineRule="auto"/>
        <w:jc w:val="left"/>
        <w:rPr>
          <w:rFonts w:ascii="Calibri" w:hAnsi="Calibri"/>
          <w:szCs w:val="24"/>
        </w:rPr>
      </w:pPr>
      <w:r w:rsidRPr="00206FA0">
        <w:rPr>
          <w:rFonts w:ascii="Calibri" w:hAnsi="Calibri"/>
          <w:szCs w:val="24"/>
        </w:rPr>
        <w:t>okularów korygujących podczas pracy przy obsłudze monitora ekranowego, zapewniających ostre widzenie na ekranie monitora z odległości 400–750 mm.</w:t>
      </w:r>
    </w:p>
    <w:p w14:paraId="464FCC83" w14:textId="5F2F8904" w:rsidR="00334D60" w:rsidRPr="00C962EF" w:rsidRDefault="00C962EF" w:rsidP="00C962EF">
      <w:pPr>
        <w:tabs>
          <w:tab w:val="left" w:leader="dot" w:pos="9637"/>
        </w:tabs>
        <w:spacing w:before="960"/>
        <w:jc w:val="left"/>
        <w:rPr>
          <w:rFonts w:ascii="Calibri" w:hAnsi="Calibri"/>
          <w:sz w:val="28"/>
          <w:szCs w:val="28"/>
        </w:rPr>
      </w:pPr>
      <w:r w:rsidRPr="00C962EF">
        <w:rPr>
          <w:rFonts w:ascii="Calibri" w:hAnsi="Calibri"/>
          <w:sz w:val="22"/>
          <w:szCs w:val="22"/>
        </w:rPr>
        <w:t>pieczątka i podpis</w:t>
      </w:r>
      <w:r w:rsidRPr="00C962EF">
        <w:rPr>
          <w:rFonts w:ascii="Calibri" w:hAnsi="Calibri"/>
          <w:sz w:val="22"/>
          <w:szCs w:val="22"/>
        </w:rPr>
        <w:t xml:space="preserve"> </w:t>
      </w:r>
      <w:r w:rsidRPr="00C962EF">
        <w:rPr>
          <w:rFonts w:ascii="Calibri" w:hAnsi="Calibri"/>
          <w:sz w:val="22"/>
          <w:szCs w:val="22"/>
        </w:rPr>
        <w:t>lekarza okulisty</w:t>
      </w:r>
      <w:r w:rsidRPr="00C962EF">
        <w:rPr>
          <w:rFonts w:ascii="Calibri" w:hAnsi="Calibri"/>
          <w:sz w:val="22"/>
          <w:szCs w:val="22"/>
        </w:rPr>
        <w:t xml:space="preserve"> </w:t>
      </w:r>
      <w:r w:rsidRPr="00C962EF">
        <w:rPr>
          <w:rFonts w:ascii="Calibri" w:hAnsi="Calibri"/>
          <w:sz w:val="22"/>
          <w:szCs w:val="22"/>
        </w:rPr>
        <w:t>sprawującego profilaktyczną opiekę zdrowotną</w:t>
      </w:r>
      <w:r w:rsidRPr="00C962EF">
        <w:rPr>
          <w:rFonts w:ascii="Calibri" w:hAnsi="Calibri"/>
          <w:sz w:val="22"/>
          <w:szCs w:val="22"/>
        </w:rPr>
        <w:t xml:space="preserve"> </w:t>
      </w:r>
      <w:r w:rsidR="00B0379D" w:rsidRPr="00C962EF">
        <w:rPr>
          <w:rFonts w:ascii="Calibri" w:hAnsi="Calibri"/>
          <w:szCs w:val="24"/>
        </w:rPr>
        <w:tab/>
      </w:r>
    </w:p>
    <w:sectPr w:rsidR="00334D60" w:rsidRPr="00C962EF" w:rsidSect="00CB4DC6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4C3"/>
    <w:multiLevelType w:val="hybridMultilevel"/>
    <w:tmpl w:val="184C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8E81E34"/>
    <w:lvl w:ilvl="0" w:tplc="3300E9B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C256E32"/>
    <w:multiLevelType w:val="hybridMultilevel"/>
    <w:tmpl w:val="66C866E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D42B0"/>
    <w:multiLevelType w:val="hybridMultilevel"/>
    <w:tmpl w:val="21727AD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F5A41BB"/>
    <w:multiLevelType w:val="hybridMultilevel"/>
    <w:tmpl w:val="5CBAA80A"/>
    <w:lvl w:ilvl="0" w:tplc="840AE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3"/>
  </w:num>
  <w:num w:numId="18">
    <w:abstractNumId w:val="18"/>
  </w:num>
  <w:num w:numId="19">
    <w:abstractNumId w:val="18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9"/>
  </w:num>
  <w:num w:numId="25">
    <w:abstractNumId w:val="5"/>
  </w:num>
  <w:num w:numId="26">
    <w:abstractNumId w:val="15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43"/>
    <w:rsid w:val="000E4004"/>
    <w:rsid w:val="001D049C"/>
    <w:rsid w:val="00206FA0"/>
    <w:rsid w:val="002F1774"/>
    <w:rsid w:val="00334D60"/>
    <w:rsid w:val="00347E51"/>
    <w:rsid w:val="00355215"/>
    <w:rsid w:val="003C0BD5"/>
    <w:rsid w:val="004620B1"/>
    <w:rsid w:val="00507D49"/>
    <w:rsid w:val="0053358C"/>
    <w:rsid w:val="00582571"/>
    <w:rsid w:val="005B0F6A"/>
    <w:rsid w:val="00605389"/>
    <w:rsid w:val="006079A3"/>
    <w:rsid w:val="0061662A"/>
    <w:rsid w:val="006374B2"/>
    <w:rsid w:val="0066146E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A5574"/>
    <w:rsid w:val="009E689D"/>
    <w:rsid w:val="00A24F6A"/>
    <w:rsid w:val="00A325E4"/>
    <w:rsid w:val="00A924C5"/>
    <w:rsid w:val="00A97C43"/>
    <w:rsid w:val="00AA5233"/>
    <w:rsid w:val="00AA6883"/>
    <w:rsid w:val="00AC5A7D"/>
    <w:rsid w:val="00B0379D"/>
    <w:rsid w:val="00B46149"/>
    <w:rsid w:val="00BB4986"/>
    <w:rsid w:val="00C221FC"/>
    <w:rsid w:val="00C7223B"/>
    <w:rsid w:val="00C962EF"/>
    <w:rsid w:val="00CB4DC6"/>
    <w:rsid w:val="00CC4A14"/>
    <w:rsid w:val="00CD3E93"/>
    <w:rsid w:val="00D0080F"/>
    <w:rsid w:val="00D35BB6"/>
    <w:rsid w:val="00D85605"/>
    <w:rsid w:val="00DC41EE"/>
    <w:rsid w:val="00E123B1"/>
    <w:rsid w:val="00E36557"/>
    <w:rsid w:val="00E437A8"/>
    <w:rsid w:val="00EE0E88"/>
    <w:rsid w:val="00F34096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E293"/>
  <w15:chartTrackingRefBased/>
  <w15:docId w15:val="{224D77FB-AEC5-404F-9F6D-4F862618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334D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0379D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B0379D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0379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B0379D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B0379D"/>
    <w:pPr>
      <w:numPr>
        <w:numId w:val="23"/>
      </w:numPr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B0379D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B0379D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B0379D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34D60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34D60"/>
    <w:pPr>
      <w:spacing w:line="240" w:lineRule="auto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D60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20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91 z dnia 25 czerwca 2020 r. w sprawie okularów korygujących wzrok dla pracowników zatrudnionych na stanowiskach z monitorami ekranowymi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 z dnia 25 czerwca 2020 r. w sprawie okularów korygujących wzrok dla pracowników zatrudnionych na stanowiskach z monitorami ekranowymi</dc:title>
  <dc:subject/>
  <dc:creator>Anita Wiśniewska</dc:creator>
  <cp:keywords/>
  <dc:description/>
  <cp:lastModifiedBy>Marta Buśko</cp:lastModifiedBy>
  <cp:revision>10</cp:revision>
  <cp:lastPrinted>2020-08-03T10:56:00Z</cp:lastPrinted>
  <dcterms:created xsi:type="dcterms:W3CDTF">2020-06-25T12:40:00Z</dcterms:created>
  <dcterms:modified xsi:type="dcterms:W3CDTF">2021-11-04T14:08:00Z</dcterms:modified>
</cp:coreProperties>
</file>