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2E33" w14:textId="783C8C0A" w:rsidR="00A91734" w:rsidRPr="00F5025B" w:rsidRDefault="00E113D8" w:rsidP="00F5025B">
      <w:pPr>
        <w:pStyle w:val="Tytu"/>
        <w:spacing w:line="360" w:lineRule="auto"/>
        <w:rPr>
          <w:rFonts w:ascii="Calibri" w:hAnsi="Calibri"/>
        </w:rPr>
      </w:pPr>
      <w:r w:rsidRPr="00F5025B">
        <w:rPr>
          <w:rFonts w:ascii="Calibri" w:hAnsi="Calibri"/>
          <w:caps w:val="0"/>
        </w:rPr>
        <w:t xml:space="preserve">Zarządzenie nr </w:t>
      </w:r>
      <w:r w:rsidR="00890BB6" w:rsidRPr="00F5025B">
        <w:rPr>
          <w:rFonts w:ascii="Calibri" w:hAnsi="Calibri"/>
        </w:rPr>
        <w:t>69</w:t>
      </w:r>
    </w:p>
    <w:p w14:paraId="3BD611C0" w14:textId="77777777" w:rsidR="00507D49" w:rsidRPr="00F5025B" w:rsidRDefault="00507D49" w:rsidP="00F5025B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F5025B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F5025B">
        <w:rPr>
          <w:rFonts w:ascii="Calibri" w:hAnsi="Calibri"/>
          <w:sz w:val="28"/>
          <w:szCs w:val="28"/>
        </w:rPr>
        <w:br/>
        <w:t xml:space="preserve">z dnia </w:t>
      </w:r>
      <w:r w:rsidR="00890BB6" w:rsidRPr="00F5025B">
        <w:rPr>
          <w:rFonts w:ascii="Calibri" w:hAnsi="Calibri"/>
          <w:sz w:val="28"/>
          <w:szCs w:val="28"/>
        </w:rPr>
        <w:t>15</w:t>
      </w:r>
      <w:r w:rsidRPr="00F5025B">
        <w:rPr>
          <w:rFonts w:ascii="Calibri" w:hAnsi="Calibri"/>
          <w:sz w:val="28"/>
          <w:szCs w:val="28"/>
        </w:rPr>
        <w:t xml:space="preserve"> </w:t>
      </w:r>
      <w:r w:rsidR="00237C8E" w:rsidRPr="00F5025B">
        <w:rPr>
          <w:rFonts w:ascii="Calibri" w:hAnsi="Calibri"/>
          <w:sz w:val="28"/>
          <w:szCs w:val="28"/>
        </w:rPr>
        <w:t xml:space="preserve">maja </w:t>
      </w:r>
      <w:r w:rsidR="002202AB" w:rsidRPr="00F5025B">
        <w:rPr>
          <w:rFonts w:ascii="Calibri" w:hAnsi="Calibri"/>
          <w:sz w:val="28"/>
          <w:szCs w:val="28"/>
        </w:rPr>
        <w:t xml:space="preserve">2020 </w:t>
      </w:r>
      <w:r w:rsidRPr="00F5025B">
        <w:rPr>
          <w:rFonts w:ascii="Calibri" w:hAnsi="Calibri"/>
          <w:sz w:val="28"/>
          <w:szCs w:val="28"/>
        </w:rPr>
        <w:t>r.</w:t>
      </w:r>
    </w:p>
    <w:p w14:paraId="1E73C792" w14:textId="77777777" w:rsidR="00507D49" w:rsidRPr="00F5025B" w:rsidRDefault="00507D49" w:rsidP="00F5025B">
      <w:pPr>
        <w:pStyle w:val="Nagwek1"/>
        <w:spacing w:line="360" w:lineRule="auto"/>
        <w:rPr>
          <w:rFonts w:ascii="Calibri" w:hAnsi="Calibri" w:cs="Times New Roman"/>
        </w:rPr>
      </w:pPr>
      <w:r w:rsidRPr="00F5025B">
        <w:rPr>
          <w:rFonts w:ascii="Calibri" w:hAnsi="Calibri" w:cs="Times New Roman"/>
        </w:rPr>
        <w:t xml:space="preserve">w sprawie </w:t>
      </w:r>
      <w:r w:rsidR="003969F8" w:rsidRPr="00F5025B">
        <w:rPr>
          <w:rFonts w:ascii="Calibri" w:hAnsi="Calibri" w:cs="Times New Roman"/>
        </w:rPr>
        <w:t>ustalenia wysokości opłat za usługi edukacyjne</w:t>
      </w:r>
      <w:r w:rsidR="00F5025B" w:rsidRPr="00F5025B">
        <w:rPr>
          <w:rFonts w:ascii="Calibri" w:hAnsi="Calibri" w:cs="Times New Roman"/>
        </w:rPr>
        <w:br/>
      </w:r>
      <w:r w:rsidR="00237C8E" w:rsidRPr="00F5025B">
        <w:rPr>
          <w:rFonts w:ascii="Calibri" w:hAnsi="Calibri" w:cs="Times New Roman"/>
        </w:rPr>
        <w:t>dla studentów rozpoczynających kształcenie od roku akademickiego 2020/2021</w:t>
      </w:r>
      <w:r w:rsidR="003969F8" w:rsidRPr="00F5025B">
        <w:rPr>
          <w:rFonts w:ascii="Calibri" w:hAnsi="Calibri" w:cs="Times New Roman"/>
        </w:rPr>
        <w:br/>
        <w:t>w Zachodniopomorskim Uniwersytecie Technologicznym w Szczecinie</w:t>
      </w:r>
    </w:p>
    <w:p w14:paraId="5ABBF731" w14:textId="77777777" w:rsidR="00507D49" w:rsidRPr="00F5025B" w:rsidRDefault="00507D49" w:rsidP="00F5025B">
      <w:pPr>
        <w:pStyle w:val="podstawaprawna"/>
        <w:spacing w:line="360" w:lineRule="auto"/>
        <w:rPr>
          <w:rFonts w:ascii="Calibri" w:hAnsi="Calibri"/>
        </w:rPr>
      </w:pPr>
      <w:r w:rsidRPr="00F5025B">
        <w:rPr>
          <w:rFonts w:ascii="Calibri" w:hAnsi="Calibri"/>
        </w:rPr>
        <w:t xml:space="preserve">Na podstawie art. </w:t>
      </w:r>
      <w:r w:rsidR="003969F8" w:rsidRPr="00F5025B">
        <w:rPr>
          <w:rFonts w:ascii="Calibri" w:hAnsi="Calibri"/>
        </w:rPr>
        <w:t>23 w związku z art. 80 ust. 2</w:t>
      </w:r>
      <w:r w:rsidRPr="00F5025B">
        <w:rPr>
          <w:rFonts w:ascii="Calibri" w:hAnsi="Calibri"/>
        </w:rPr>
        <w:t xml:space="preserve"> ustawy z dnia 20 lipca 2018 r. Prawo o szkolnictwie wyższym i nauce (</w:t>
      </w:r>
      <w:r w:rsidR="00237C8E" w:rsidRPr="00F5025B">
        <w:rPr>
          <w:rFonts w:ascii="Calibri" w:hAnsi="Calibri"/>
        </w:rPr>
        <w:t xml:space="preserve">tekst jedn. </w:t>
      </w:r>
      <w:r w:rsidRPr="00F5025B">
        <w:rPr>
          <w:rFonts w:ascii="Calibri" w:hAnsi="Calibri"/>
        </w:rPr>
        <w:t xml:space="preserve">Dz. U. </w:t>
      </w:r>
      <w:r w:rsidR="00237C8E" w:rsidRPr="00F5025B">
        <w:rPr>
          <w:rFonts w:ascii="Calibri" w:hAnsi="Calibri"/>
        </w:rPr>
        <w:t xml:space="preserve">z 2020, </w:t>
      </w:r>
      <w:r w:rsidRPr="00F5025B">
        <w:rPr>
          <w:rFonts w:ascii="Calibri" w:hAnsi="Calibri"/>
        </w:rPr>
        <w:t xml:space="preserve">poz. </w:t>
      </w:r>
      <w:r w:rsidR="00237C8E" w:rsidRPr="00F5025B">
        <w:rPr>
          <w:rFonts w:ascii="Calibri" w:hAnsi="Calibri"/>
        </w:rPr>
        <w:t>85</w:t>
      </w:r>
      <w:r w:rsidRPr="00F5025B">
        <w:rPr>
          <w:rFonts w:ascii="Calibri" w:hAnsi="Calibri"/>
        </w:rPr>
        <w:t>, późn. zm.)</w:t>
      </w:r>
      <w:r w:rsidR="00605389" w:rsidRPr="00F5025B">
        <w:rPr>
          <w:rFonts w:ascii="Calibri" w:hAnsi="Calibri"/>
        </w:rPr>
        <w:t>, zarządza się co następuje:</w:t>
      </w:r>
    </w:p>
    <w:p w14:paraId="7806F3C1" w14:textId="5F0F5790" w:rsidR="003969F8" w:rsidRPr="00E113D8" w:rsidRDefault="003969F8" w:rsidP="00CC3F8E">
      <w:pPr>
        <w:pStyle w:val="paragraf"/>
        <w:rPr>
          <w:color w:val="000000" w:themeColor="text1"/>
          <w:szCs w:val="24"/>
        </w:rPr>
      </w:pPr>
    </w:p>
    <w:p w14:paraId="3DC234F7" w14:textId="77777777" w:rsidR="003969F8" w:rsidRPr="00F5025B" w:rsidRDefault="00237C8E" w:rsidP="00F5025B">
      <w:pPr>
        <w:pStyle w:val="akapit"/>
        <w:spacing w:line="360" w:lineRule="auto"/>
        <w:jc w:val="left"/>
        <w:rPr>
          <w:rFonts w:ascii="Calibri" w:hAnsi="Calibri"/>
        </w:rPr>
      </w:pPr>
      <w:r w:rsidRPr="00F5025B">
        <w:rPr>
          <w:rFonts w:ascii="Calibri" w:hAnsi="Calibri"/>
        </w:rPr>
        <w:t>U</w:t>
      </w:r>
      <w:r w:rsidR="003969F8" w:rsidRPr="00F5025B">
        <w:rPr>
          <w:rFonts w:ascii="Calibri" w:hAnsi="Calibri"/>
        </w:rPr>
        <w:t>stala się wysokości opłat semestralnych za usługi edukacyjne związane z kształceniem na studiach niestacjonarnych I</w:t>
      </w:r>
      <w:r w:rsidR="00252582" w:rsidRPr="00F5025B">
        <w:rPr>
          <w:rFonts w:ascii="Calibri" w:hAnsi="Calibri"/>
        </w:rPr>
        <w:t> </w:t>
      </w:r>
      <w:proofErr w:type="spellStart"/>
      <w:r w:rsidR="00252582" w:rsidRPr="00F5025B">
        <w:rPr>
          <w:rFonts w:ascii="Calibri" w:hAnsi="Calibri"/>
        </w:rPr>
        <w:t>i</w:t>
      </w:r>
      <w:proofErr w:type="spellEnd"/>
      <w:r w:rsidR="00252582" w:rsidRPr="00F5025B">
        <w:rPr>
          <w:rFonts w:ascii="Calibri" w:hAnsi="Calibri"/>
        </w:rPr>
        <w:t> </w:t>
      </w:r>
      <w:r w:rsidR="003969F8" w:rsidRPr="00F5025B">
        <w:rPr>
          <w:rFonts w:ascii="Calibri" w:hAnsi="Calibri"/>
        </w:rPr>
        <w:t>I</w:t>
      </w:r>
      <w:r w:rsidR="00252582" w:rsidRPr="00F5025B">
        <w:rPr>
          <w:rFonts w:ascii="Calibri" w:hAnsi="Calibri"/>
        </w:rPr>
        <w:t>I </w:t>
      </w:r>
      <w:r w:rsidR="003969F8" w:rsidRPr="00F5025B">
        <w:rPr>
          <w:rFonts w:ascii="Calibri" w:hAnsi="Calibri"/>
        </w:rPr>
        <w:t>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93"/>
        <w:gridCol w:w="1842"/>
        <w:gridCol w:w="1701"/>
      </w:tblGrid>
      <w:tr w:rsidR="00E57757" w:rsidRPr="00F5025B" w14:paraId="6E449D25" w14:textId="77777777" w:rsidTr="00F5025B">
        <w:trPr>
          <w:trHeight w:val="249"/>
          <w:tblHeader/>
          <w:jc w:val="center"/>
        </w:trPr>
        <w:tc>
          <w:tcPr>
            <w:tcW w:w="2419" w:type="dxa"/>
            <w:vMerge w:val="restart"/>
            <w:vAlign w:val="center"/>
          </w:tcPr>
          <w:p w14:paraId="5E76B953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/>
                <w:bCs w:val="0"/>
                <w:sz w:val="20"/>
                <w:lang w:eastAsia="pl-PL"/>
              </w:rPr>
              <w:t>WYDZIAŁ PROWADZĄCY</w:t>
            </w:r>
          </w:p>
        </w:tc>
        <w:tc>
          <w:tcPr>
            <w:tcW w:w="3693" w:type="dxa"/>
            <w:vMerge w:val="restart"/>
            <w:vAlign w:val="center"/>
          </w:tcPr>
          <w:p w14:paraId="0BB09DF1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/>
                <w:bCs w:val="0"/>
                <w:sz w:val="20"/>
                <w:lang w:eastAsia="pl-PL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11A7D289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/>
                <w:bCs w:val="0"/>
                <w:sz w:val="20"/>
                <w:lang w:eastAsia="pl-PL"/>
              </w:rPr>
              <w:t>OPŁATA (w zł)</w:t>
            </w:r>
          </w:p>
        </w:tc>
      </w:tr>
      <w:tr w:rsidR="00E57757" w:rsidRPr="00F5025B" w14:paraId="0F3143B1" w14:textId="77777777" w:rsidTr="00F5025B">
        <w:trPr>
          <w:trHeight w:val="618"/>
          <w:tblHeader/>
          <w:jc w:val="center"/>
        </w:trPr>
        <w:tc>
          <w:tcPr>
            <w:tcW w:w="2419" w:type="dxa"/>
            <w:vMerge/>
            <w:vAlign w:val="center"/>
          </w:tcPr>
          <w:p w14:paraId="594D8A4D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Merge/>
            <w:vAlign w:val="center"/>
          </w:tcPr>
          <w:p w14:paraId="0EBFA18A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8A4DE62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8"/>
                <w:szCs w:val="18"/>
                <w:lang w:eastAsia="pl-PL"/>
              </w:rPr>
            </w:pPr>
            <w:r w:rsidRPr="00F5025B">
              <w:rPr>
                <w:rFonts w:ascii="Calibri" w:hAnsi="Calibri"/>
                <w:b/>
                <w:bCs w:val="0"/>
                <w:sz w:val="18"/>
                <w:szCs w:val="18"/>
                <w:lang w:eastAsia="pl-PL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17F438BC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8"/>
                <w:szCs w:val="18"/>
                <w:lang w:eastAsia="pl-PL"/>
              </w:rPr>
            </w:pPr>
            <w:r w:rsidRPr="00F5025B">
              <w:rPr>
                <w:rFonts w:ascii="Calibri" w:hAnsi="Calibri"/>
                <w:b/>
                <w:bCs w:val="0"/>
                <w:sz w:val="18"/>
                <w:szCs w:val="18"/>
                <w:lang w:eastAsia="pl-PL"/>
              </w:rPr>
              <w:t>STUDIA II STOPNIA</w:t>
            </w:r>
          </w:p>
        </w:tc>
      </w:tr>
      <w:tr w:rsidR="00E57757" w:rsidRPr="00F5025B" w14:paraId="58B3B324" w14:textId="77777777" w:rsidTr="00AB35A7">
        <w:trPr>
          <w:trHeight w:val="348"/>
          <w:jc w:val="center"/>
        </w:trPr>
        <w:tc>
          <w:tcPr>
            <w:tcW w:w="2419" w:type="dxa"/>
            <w:vMerge w:val="restart"/>
            <w:vAlign w:val="center"/>
          </w:tcPr>
          <w:p w14:paraId="6FFE8409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WYDZIAŁ</w:t>
            </w:r>
          </w:p>
          <w:p w14:paraId="121C49F4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BIOTECHNOLOGII I HODOWLI ZWIERZĄT</w:t>
            </w:r>
          </w:p>
        </w:tc>
        <w:tc>
          <w:tcPr>
            <w:tcW w:w="3693" w:type="dxa"/>
            <w:vAlign w:val="center"/>
          </w:tcPr>
          <w:p w14:paraId="624DD2B5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Biotechnologia</w:t>
            </w:r>
          </w:p>
        </w:tc>
        <w:tc>
          <w:tcPr>
            <w:tcW w:w="1842" w:type="dxa"/>
            <w:vAlign w:val="center"/>
          </w:tcPr>
          <w:p w14:paraId="5E994504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1850</w:t>
            </w:r>
          </w:p>
        </w:tc>
        <w:tc>
          <w:tcPr>
            <w:tcW w:w="1701" w:type="dxa"/>
            <w:vAlign w:val="center"/>
          </w:tcPr>
          <w:p w14:paraId="38F98D6F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1850</w:t>
            </w:r>
          </w:p>
        </w:tc>
      </w:tr>
      <w:tr w:rsidR="00E57757" w:rsidRPr="00F5025B" w14:paraId="20419B99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00EC416D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0296A1CE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Kynologia</w:t>
            </w:r>
          </w:p>
        </w:tc>
        <w:tc>
          <w:tcPr>
            <w:tcW w:w="1842" w:type="dxa"/>
            <w:vAlign w:val="center"/>
          </w:tcPr>
          <w:p w14:paraId="67CA1FF2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pacing w:val="-2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pacing w:val="-2"/>
                <w:sz w:val="20"/>
                <w:lang w:eastAsia="pl-PL"/>
              </w:rPr>
              <w:t>2000</w:t>
            </w:r>
          </w:p>
        </w:tc>
        <w:tc>
          <w:tcPr>
            <w:tcW w:w="1701" w:type="dxa"/>
            <w:vAlign w:val="center"/>
          </w:tcPr>
          <w:p w14:paraId="50387086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2200</w:t>
            </w:r>
          </w:p>
        </w:tc>
      </w:tr>
      <w:tr w:rsidR="00E57757" w:rsidRPr="00F5025B" w14:paraId="665730C8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0FFB0B09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2CE31291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Zootechnika</w:t>
            </w:r>
          </w:p>
        </w:tc>
        <w:tc>
          <w:tcPr>
            <w:tcW w:w="1842" w:type="dxa"/>
            <w:vAlign w:val="center"/>
          </w:tcPr>
          <w:p w14:paraId="1E4C044B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pacing w:val="-2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pacing w:val="-2"/>
                <w:sz w:val="20"/>
                <w:lang w:eastAsia="pl-PL"/>
              </w:rPr>
              <w:t>1850</w:t>
            </w:r>
          </w:p>
        </w:tc>
        <w:tc>
          <w:tcPr>
            <w:tcW w:w="1701" w:type="dxa"/>
            <w:vAlign w:val="center"/>
          </w:tcPr>
          <w:p w14:paraId="654D6CE3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1850</w:t>
            </w:r>
          </w:p>
        </w:tc>
      </w:tr>
      <w:tr w:rsidR="00E57757" w:rsidRPr="00F5025B" w14:paraId="1A2AFF27" w14:textId="77777777" w:rsidTr="00AB35A7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39F74D36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WYDZIAŁ BUDOWNICTWA I ARCHITEKTURY</w:t>
            </w:r>
          </w:p>
        </w:tc>
        <w:tc>
          <w:tcPr>
            <w:tcW w:w="3693" w:type="dxa"/>
            <w:vAlign w:val="center"/>
          </w:tcPr>
          <w:p w14:paraId="5F59E150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Architektura</w:t>
            </w:r>
          </w:p>
        </w:tc>
        <w:tc>
          <w:tcPr>
            <w:tcW w:w="1842" w:type="dxa"/>
            <w:vAlign w:val="center"/>
          </w:tcPr>
          <w:p w14:paraId="1625ABF5" w14:textId="77777777" w:rsidR="003969F8" w:rsidRPr="00F5025B" w:rsidRDefault="003969F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14:paraId="3E428D14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3000</w:t>
            </w:r>
          </w:p>
        </w:tc>
      </w:tr>
      <w:tr w:rsidR="00E57757" w:rsidRPr="00F5025B" w14:paraId="54D16CD2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E8B2832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3B920CBC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Budownictwo</w:t>
            </w:r>
          </w:p>
        </w:tc>
        <w:tc>
          <w:tcPr>
            <w:tcW w:w="1842" w:type="dxa"/>
            <w:vAlign w:val="center"/>
          </w:tcPr>
          <w:p w14:paraId="6CFF6AD3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1850</w:t>
            </w:r>
          </w:p>
        </w:tc>
        <w:tc>
          <w:tcPr>
            <w:tcW w:w="1701" w:type="dxa"/>
            <w:vAlign w:val="center"/>
          </w:tcPr>
          <w:p w14:paraId="1DB21B63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1900</w:t>
            </w:r>
          </w:p>
        </w:tc>
      </w:tr>
      <w:tr w:rsidR="00E57757" w:rsidRPr="00F5025B" w14:paraId="5C4AB462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0148958D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589DECDB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14:paraId="3D9474F6" w14:textId="77777777" w:rsidR="003969F8" w:rsidRPr="00F5025B" w:rsidRDefault="003969F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14:paraId="0357D9C9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2150</w:t>
            </w:r>
          </w:p>
        </w:tc>
      </w:tr>
      <w:tr w:rsidR="00E57757" w:rsidRPr="00F5025B" w14:paraId="5D813D7C" w14:textId="77777777" w:rsidTr="00AB35A7">
        <w:trPr>
          <w:trHeight w:val="247"/>
          <w:jc w:val="center"/>
        </w:trPr>
        <w:tc>
          <w:tcPr>
            <w:tcW w:w="2419" w:type="dxa"/>
            <w:vMerge w:val="restart"/>
            <w:vAlign w:val="center"/>
          </w:tcPr>
          <w:p w14:paraId="38F6EE91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WYDZIAŁ EKONOMICZNY</w:t>
            </w:r>
          </w:p>
        </w:tc>
        <w:tc>
          <w:tcPr>
            <w:tcW w:w="3693" w:type="dxa"/>
            <w:vAlign w:val="center"/>
          </w:tcPr>
          <w:p w14:paraId="742AF7C8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Ekonomia</w:t>
            </w:r>
          </w:p>
        </w:tc>
        <w:tc>
          <w:tcPr>
            <w:tcW w:w="1842" w:type="dxa"/>
            <w:vAlign w:val="center"/>
          </w:tcPr>
          <w:p w14:paraId="2F709BF5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1750</w:t>
            </w:r>
          </w:p>
        </w:tc>
        <w:tc>
          <w:tcPr>
            <w:tcW w:w="1701" w:type="dxa"/>
            <w:vAlign w:val="center"/>
          </w:tcPr>
          <w:p w14:paraId="0E1BD9DA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1900</w:t>
            </w:r>
          </w:p>
        </w:tc>
      </w:tr>
      <w:tr w:rsidR="00E57757" w:rsidRPr="00F5025B" w14:paraId="272A37EE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4220AE37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7AC84A98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Zarządzanie</w:t>
            </w:r>
          </w:p>
        </w:tc>
        <w:tc>
          <w:tcPr>
            <w:tcW w:w="1842" w:type="dxa"/>
            <w:vAlign w:val="center"/>
          </w:tcPr>
          <w:p w14:paraId="70E2A885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1900</w:t>
            </w:r>
          </w:p>
        </w:tc>
        <w:tc>
          <w:tcPr>
            <w:tcW w:w="1701" w:type="dxa"/>
            <w:vAlign w:val="center"/>
          </w:tcPr>
          <w:p w14:paraId="4267E789" w14:textId="77777777" w:rsidR="003969F8" w:rsidRPr="00F5025B" w:rsidRDefault="003969F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–</w:t>
            </w:r>
          </w:p>
        </w:tc>
      </w:tr>
      <w:tr w:rsidR="00E57757" w:rsidRPr="00F5025B" w14:paraId="4F8F4F40" w14:textId="77777777" w:rsidTr="00AB35A7">
        <w:trPr>
          <w:trHeight w:val="454"/>
          <w:jc w:val="center"/>
        </w:trPr>
        <w:tc>
          <w:tcPr>
            <w:tcW w:w="2419" w:type="dxa"/>
            <w:vAlign w:val="center"/>
          </w:tcPr>
          <w:p w14:paraId="19B0720A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WYDZIAŁ ELEKTRYCZNY</w:t>
            </w:r>
          </w:p>
        </w:tc>
        <w:tc>
          <w:tcPr>
            <w:tcW w:w="3693" w:type="dxa"/>
            <w:vAlign w:val="center"/>
          </w:tcPr>
          <w:p w14:paraId="2113B58A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Elektrotechnika</w:t>
            </w:r>
          </w:p>
        </w:tc>
        <w:tc>
          <w:tcPr>
            <w:tcW w:w="1842" w:type="dxa"/>
            <w:vAlign w:val="center"/>
          </w:tcPr>
          <w:p w14:paraId="0C2822B0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2070</w:t>
            </w:r>
          </w:p>
        </w:tc>
        <w:tc>
          <w:tcPr>
            <w:tcW w:w="1701" w:type="dxa"/>
            <w:vAlign w:val="center"/>
          </w:tcPr>
          <w:p w14:paraId="7AC76C36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2180</w:t>
            </w:r>
          </w:p>
        </w:tc>
      </w:tr>
      <w:tr w:rsidR="00E57757" w:rsidRPr="00F5025B" w14:paraId="5E3D63BC" w14:textId="77777777" w:rsidTr="00AB35A7">
        <w:trPr>
          <w:trHeight w:val="419"/>
          <w:jc w:val="center"/>
        </w:trPr>
        <w:tc>
          <w:tcPr>
            <w:tcW w:w="2419" w:type="dxa"/>
            <w:vAlign w:val="center"/>
          </w:tcPr>
          <w:p w14:paraId="47E01900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WYDZIAŁ INFORMATYKI</w:t>
            </w:r>
          </w:p>
        </w:tc>
        <w:tc>
          <w:tcPr>
            <w:tcW w:w="3693" w:type="dxa"/>
            <w:vAlign w:val="center"/>
          </w:tcPr>
          <w:p w14:paraId="7B2BEB2A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Informatyka</w:t>
            </w:r>
          </w:p>
        </w:tc>
        <w:tc>
          <w:tcPr>
            <w:tcW w:w="1842" w:type="dxa"/>
            <w:vAlign w:val="center"/>
          </w:tcPr>
          <w:p w14:paraId="5EE9A61D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3000</w:t>
            </w:r>
          </w:p>
        </w:tc>
        <w:tc>
          <w:tcPr>
            <w:tcW w:w="1701" w:type="dxa"/>
            <w:vAlign w:val="center"/>
          </w:tcPr>
          <w:p w14:paraId="44968A1D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3300</w:t>
            </w:r>
          </w:p>
        </w:tc>
      </w:tr>
      <w:tr w:rsidR="00E57757" w:rsidRPr="00F5025B" w14:paraId="35C9F97B" w14:textId="77777777" w:rsidTr="00AB35A7">
        <w:trPr>
          <w:trHeight w:val="227"/>
          <w:jc w:val="center"/>
        </w:trPr>
        <w:tc>
          <w:tcPr>
            <w:tcW w:w="2419" w:type="dxa"/>
            <w:vMerge w:val="restart"/>
            <w:vAlign w:val="center"/>
          </w:tcPr>
          <w:p w14:paraId="7427FE08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WYDZIAŁ INŻYNIERII MECHANICZNEJ I MECHATRONIKI</w:t>
            </w:r>
          </w:p>
        </w:tc>
        <w:tc>
          <w:tcPr>
            <w:tcW w:w="3693" w:type="dxa"/>
            <w:vAlign w:val="center"/>
          </w:tcPr>
          <w:p w14:paraId="3D4977D6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Energetyka</w:t>
            </w:r>
          </w:p>
        </w:tc>
        <w:tc>
          <w:tcPr>
            <w:tcW w:w="1842" w:type="dxa"/>
            <w:vAlign w:val="center"/>
          </w:tcPr>
          <w:p w14:paraId="46871B31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14:paraId="482B0775" w14:textId="77777777" w:rsidR="003969F8" w:rsidRPr="00F5025B" w:rsidRDefault="003969F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–</w:t>
            </w:r>
          </w:p>
        </w:tc>
      </w:tr>
      <w:tr w:rsidR="00E57757" w:rsidRPr="00F5025B" w14:paraId="6E1FA664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074C5B1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3AD0E141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14:paraId="7A5E5F2A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14:paraId="1175C552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F5025B" w14:paraId="03E4C1D6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4F3F2EBB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45F0A50F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Inżynieria pojazdów bojowych</w:t>
            </w: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br/>
              <w:t>i specjalnych</w:t>
            </w:r>
          </w:p>
        </w:tc>
        <w:tc>
          <w:tcPr>
            <w:tcW w:w="1842" w:type="dxa"/>
            <w:vAlign w:val="center"/>
          </w:tcPr>
          <w:p w14:paraId="3BF90438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1800</w:t>
            </w:r>
          </w:p>
        </w:tc>
        <w:tc>
          <w:tcPr>
            <w:tcW w:w="1701" w:type="dxa"/>
            <w:vAlign w:val="center"/>
          </w:tcPr>
          <w:p w14:paraId="5B23B507" w14:textId="77777777" w:rsidR="003969F8" w:rsidRPr="00F5025B" w:rsidRDefault="003969F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–</w:t>
            </w:r>
          </w:p>
        </w:tc>
      </w:tr>
      <w:tr w:rsidR="00E57757" w:rsidRPr="00F5025B" w14:paraId="3B21F87D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ECDE9E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0F25563A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14:paraId="2669A83E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14:paraId="3E681CB4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F5025B" w14:paraId="146B0D0D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14697BF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2C38470A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14:paraId="060A1D82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14:paraId="4D1AB3A8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F5025B" w14:paraId="52D4B07B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69E0571B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5E7A872A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1DA046BA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14:paraId="28C619B3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F5025B" w14:paraId="50E9D53C" w14:textId="77777777" w:rsidTr="00AB35A7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44835153" w14:textId="77777777" w:rsidR="003969F8" w:rsidRPr="00F5025B" w:rsidRDefault="003969F8" w:rsidP="00F5025B">
            <w:pPr>
              <w:pageBreakBefore/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lastRenderedPageBreak/>
              <w:t>WYDZIAŁ KSZTAŁTOWANIA ŚRODOWISKA I ROLNICTWA</w:t>
            </w:r>
          </w:p>
        </w:tc>
        <w:tc>
          <w:tcPr>
            <w:tcW w:w="3693" w:type="dxa"/>
            <w:vAlign w:val="center"/>
          </w:tcPr>
          <w:p w14:paraId="7CD3B38B" w14:textId="77777777" w:rsidR="003969F8" w:rsidRPr="00F5025B" w:rsidRDefault="003969F8" w:rsidP="00F5025B">
            <w:pPr>
              <w:pageBreakBefore/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14:paraId="609BC5E5" w14:textId="77777777" w:rsidR="003969F8" w:rsidRPr="00F5025B" w:rsidRDefault="003969F8" w:rsidP="00F5025B">
            <w:pPr>
              <w:pageBreakBefore/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14:paraId="5303B955" w14:textId="77777777" w:rsidR="003969F8" w:rsidRPr="00F5025B" w:rsidRDefault="007C66E8" w:rsidP="00F5025B">
            <w:pPr>
              <w:pageBreakBefore/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F5025B" w14:paraId="1133DF78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35A63318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4402E075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Ochrona środowiska</w:t>
            </w:r>
          </w:p>
        </w:tc>
        <w:tc>
          <w:tcPr>
            <w:tcW w:w="1842" w:type="dxa"/>
            <w:vAlign w:val="center"/>
          </w:tcPr>
          <w:p w14:paraId="3D69BFF2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14:paraId="1CF57FC8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F5025B" w14:paraId="68A0A915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0E10C0D5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33C274BC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14:paraId="46052378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14:paraId="4E2E7DE5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F5025B" w14:paraId="20F724E7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683843C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2E74EA6F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Ogrodnictwo</w:t>
            </w:r>
          </w:p>
        </w:tc>
        <w:tc>
          <w:tcPr>
            <w:tcW w:w="1842" w:type="dxa"/>
            <w:vAlign w:val="center"/>
          </w:tcPr>
          <w:p w14:paraId="565268E2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14:paraId="328E87A9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F5025B" w14:paraId="6D3FA6C3" w14:textId="77777777" w:rsidTr="00AB35A7">
        <w:trPr>
          <w:jc w:val="center"/>
        </w:trPr>
        <w:tc>
          <w:tcPr>
            <w:tcW w:w="2419" w:type="dxa"/>
            <w:vMerge/>
            <w:vAlign w:val="center"/>
          </w:tcPr>
          <w:p w14:paraId="444F88D6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3A414831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Rolnictwo</w:t>
            </w:r>
          </w:p>
        </w:tc>
        <w:tc>
          <w:tcPr>
            <w:tcW w:w="1842" w:type="dxa"/>
          </w:tcPr>
          <w:p w14:paraId="757B6075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14:paraId="19304E7C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F5025B" w14:paraId="1AB0DEC5" w14:textId="7777777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3DED7E20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14:paraId="5B0C720E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14:paraId="07807A87" w14:textId="77777777" w:rsidR="003969F8" w:rsidRPr="00F5025B" w:rsidRDefault="007C66E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14:paraId="66E92EAF" w14:textId="77777777" w:rsidR="003969F8" w:rsidRPr="00F5025B" w:rsidRDefault="003969F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–</w:t>
            </w:r>
          </w:p>
        </w:tc>
      </w:tr>
      <w:tr w:rsidR="00E57757" w:rsidRPr="00F5025B" w14:paraId="50D7A058" w14:textId="77777777" w:rsidTr="00AB35A7">
        <w:trPr>
          <w:trHeight w:val="682"/>
          <w:jc w:val="center"/>
        </w:trPr>
        <w:tc>
          <w:tcPr>
            <w:tcW w:w="2419" w:type="dxa"/>
            <w:vAlign w:val="center"/>
          </w:tcPr>
          <w:p w14:paraId="0E5EF453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WYDZIAŁ NAUK O ŻYWNOŚCI I RYBACTWA</w:t>
            </w:r>
          </w:p>
        </w:tc>
        <w:tc>
          <w:tcPr>
            <w:tcW w:w="3693" w:type="dxa"/>
            <w:vAlign w:val="center"/>
          </w:tcPr>
          <w:p w14:paraId="6BCFD5F0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pacing w:val="-4"/>
                <w:sz w:val="20"/>
                <w:lang w:eastAsia="pl-PL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1F4F4476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1800</w:t>
            </w:r>
          </w:p>
        </w:tc>
        <w:tc>
          <w:tcPr>
            <w:tcW w:w="1701" w:type="dxa"/>
            <w:vAlign w:val="center"/>
          </w:tcPr>
          <w:p w14:paraId="3F02287A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1750</w:t>
            </w:r>
          </w:p>
        </w:tc>
      </w:tr>
      <w:tr w:rsidR="003969F8" w:rsidRPr="00F5025B" w14:paraId="77112FFF" w14:textId="77777777" w:rsidTr="00AB35A7">
        <w:trPr>
          <w:trHeight w:val="577"/>
          <w:jc w:val="center"/>
        </w:trPr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14:paraId="7B2F2981" w14:textId="77777777" w:rsidR="003969F8" w:rsidRPr="00F5025B" w:rsidRDefault="003969F8" w:rsidP="00F5025B">
            <w:pPr>
              <w:spacing w:line="360" w:lineRule="auto"/>
              <w:jc w:val="center"/>
              <w:rPr>
                <w:rFonts w:ascii="Calibri" w:hAnsi="Calibri"/>
                <w:bCs w:val="0"/>
                <w:spacing w:val="-6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pacing w:val="-6"/>
                <w:sz w:val="20"/>
                <w:lang w:eastAsia="pl-PL"/>
              </w:rPr>
              <w:t>WYDZIAŁ TECHNOLOGII I INŻYNIERII CHEMICZNEJ</w:t>
            </w:r>
          </w:p>
        </w:tc>
        <w:tc>
          <w:tcPr>
            <w:tcW w:w="3693" w:type="dxa"/>
            <w:vAlign w:val="center"/>
          </w:tcPr>
          <w:p w14:paraId="5B583C63" w14:textId="77777777" w:rsidR="003969F8" w:rsidRPr="00F5025B" w:rsidRDefault="003969F8" w:rsidP="00F5025B">
            <w:pPr>
              <w:spacing w:before="40" w:after="40" w:line="360" w:lineRule="auto"/>
              <w:jc w:val="left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14:paraId="63118BFD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2500</w:t>
            </w:r>
          </w:p>
        </w:tc>
        <w:tc>
          <w:tcPr>
            <w:tcW w:w="1701" w:type="dxa"/>
            <w:vAlign w:val="center"/>
          </w:tcPr>
          <w:p w14:paraId="33344393" w14:textId="77777777" w:rsidR="003969F8" w:rsidRPr="00F5025B" w:rsidRDefault="007C66E8" w:rsidP="00F5025B">
            <w:pPr>
              <w:spacing w:before="40" w:after="40"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F5025B">
              <w:rPr>
                <w:rFonts w:ascii="Calibri" w:hAnsi="Calibri"/>
                <w:bCs w:val="0"/>
                <w:sz w:val="20"/>
                <w:lang w:eastAsia="pl-PL"/>
              </w:rPr>
              <w:t>3800</w:t>
            </w:r>
          </w:p>
        </w:tc>
      </w:tr>
    </w:tbl>
    <w:p w14:paraId="696B426B" w14:textId="6CD61398" w:rsidR="003969F8" w:rsidRPr="00E113D8" w:rsidRDefault="003969F8" w:rsidP="00CC3F8E">
      <w:pPr>
        <w:pStyle w:val="paragraf"/>
        <w:rPr>
          <w:color w:val="000000" w:themeColor="text1"/>
          <w:szCs w:val="24"/>
        </w:rPr>
      </w:pPr>
    </w:p>
    <w:p w14:paraId="52DFFB94" w14:textId="419D6D10" w:rsidR="003969F8" w:rsidRPr="00F5025B" w:rsidRDefault="003969F8" w:rsidP="00F5025B">
      <w:pPr>
        <w:pStyle w:val="akapit"/>
        <w:spacing w:line="360" w:lineRule="auto"/>
        <w:jc w:val="left"/>
        <w:rPr>
          <w:rFonts w:ascii="Calibri" w:hAnsi="Calibri"/>
        </w:rPr>
      </w:pPr>
      <w:r w:rsidRPr="00F5025B">
        <w:rPr>
          <w:rFonts w:ascii="Calibri" w:hAnsi="Calibri"/>
        </w:rPr>
        <w:t>Wysokość opłaty za zajęcia dydaktyczne na wszystkich poziomach niestacjonarnych studiów, realizujących efekty uczenia się wynikające z różnic programowych lub z uzyskania dodatkowych efektów uczenia się przez studenta, stanowi iloczyn liczby g</w:t>
      </w:r>
      <w:r w:rsidR="00344F04" w:rsidRPr="00F5025B">
        <w:rPr>
          <w:rFonts w:ascii="Calibri" w:hAnsi="Calibri"/>
        </w:rPr>
        <w:t>odzin form zajęć/modułu zajęć w </w:t>
      </w:r>
      <w:r w:rsidRPr="00F5025B">
        <w:rPr>
          <w:rFonts w:ascii="Calibri" w:hAnsi="Calibri"/>
        </w:rPr>
        <w:t xml:space="preserve">semestrze oraz stawki za godzinę zajęć, określonej jako iloczyn liczby semestrów w całym toku </w:t>
      </w:r>
      <w:r w:rsidRPr="00E113D8">
        <w:rPr>
          <w:rFonts w:ascii="Calibri" w:hAnsi="Calibri"/>
          <w:color w:val="000000" w:themeColor="text1"/>
          <w:szCs w:val="24"/>
        </w:rPr>
        <w:t>studiów oraz wysokość opłaty za semestr, określonej w § 1, podzielonej przez całkowitą liczbę</w:t>
      </w:r>
      <w:r w:rsidRPr="00E113D8">
        <w:rPr>
          <w:rFonts w:ascii="Calibri" w:hAnsi="Calibri"/>
          <w:color w:val="000000" w:themeColor="text1"/>
        </w:rPr>
        <w:t xml:space="preserve"> </w:t>
      </w:r>
      <w:r w:rsidRPr="00F5025B">
        <w:rPr>
          <w:rFonts w:ascii="Calibri" w:hAnsi="Calibri"/>
        </w:rPr>
        <w:t>godzin zajęć w programie studiów.</w:t>
      </w:r>
    </w:p>
    <w:p w14:paraId="75C34E81" w14:textId="1A127B40" w:rsidR="003969F8" w:rsidRPr="00E113D8" w:rsidRDefault="003969F8" w:rsidP="00CC3F8E">
      <w:pPr>
        <w:pStyle w:val="paragraf"/>
        <w:rPr>
          <w:color w:val="000000" w:themeColor="text1"/>
          <w:szCs w:val="24"/>
        </w:rPr>
      </w:pPr>
    </w:p>
    <w:p w14:paraId="60A7A0B9" w14:textId="77777777" w:rsidR="003969F8" w:rsidRPr="00F5025B" w:rsidRDefault="003969F8" w:rsidP="008D2252">
      <w:pPr>
        <w:pStyle w:val="1wyliczanka"/>
        <w:jc w:val="left"/>
      </w:pPr>
      <w:r w:rsidRPr="00F5025B">
        <w:t>Opłata za powtarzanie określonych zajęć dydaktycznych z powodu niezadowalających wyników w nauce (form zajęć/modułu zajęć) pobierana jest na:</w:t>
      </w:r>
    </w:p>
    <w:p w14:paraId="19CDCEC6" w14:textId="77777777" w:rsidR="003969F8" w:rsidRPr="00F5025B" w:rsidRDefault="003969F8" w:rsidP="008D2252">
      <w:pPr>
        <w:pStyle w:val="1wyliczanka0"/>
        <w:numPr>
          <w:ilvl w:val="1"/>
          <w:numId w:val="29"/>
        </w:numPr>
        <w:ind w:left="567" w:hanging="283"/>
        <w:jc w:val="left"/>
      </w:pPr>
      <w:r w:rsidRPr="00F5025B">
        <w:t>wszystkich poziomach stacjonarnych studiów; opłata ta określana jest jako iloczyn liczby godzin powtarzanych form danych zajęć/modułu zajęć w semestrze oraz stawki 1</w:t>
      </w:r>
      <w:r w:rsidR="005477C7" w:rsidRPr="00F5025B">
        <w:t>0</w:t>
      </w:r>
      <w:r w:rsidRPr="00F5025B">
        <w:t xml:space="preserve"> zł za godzinę zajęć;</w:t>
      </w:r>
    </w:p>
    <w:p w14:paraId="0782352F" w14:textId="3475FFF5" w:rsidR="003969F8" w:rsidRPr="00E113D8" w:rsidRDefault="003969F8" w:rsidP="008D2252">
      <w:pPr>
        <w:pStyle w:val="Akapitzlist"/>
        <w:numPr>
          <w:ilvl w:val="1"/>
          <w:numId w:val="29"/>
        </w:numPr>
        <w:spacing w:line="360" w:lineRule="auto"/>
        <w:ind w:left="567" w:hanging="284"/>
        <w:jc w:val="left"/>
        <w:rPr>
          <w:rFonts w:ascii="Calibri" w:hAnsi="Calibri"/>
          <w:color w:val="000000" w:themeColor="text1"/>
          <w:spacing w:val="-4"/>
          <w:szCs w:val="24"/>
        </w:rPr>
      </w:pPr>
      <w:r w:rsidRPr="00CC3F8E">
        <w:rPr>
          <w:rFonts w:ascii="Calibri" w:hAnsi="Calibri"/>
          <w:szCs w:val="24"/>
        </w:rPr>
        <w:t xml:space="preserve">wszystkich poziomach niestacjonarnych studiów; opłata ta stanowi iloczyn liczby godzin powtarzanych form danych zajęć/modułu zajęć w semestrze oraz stawki za godzinę zajęć, </w:t>
      </w:r>
      <w:r w:rsidRPr="00CC3F8E">
        <w:rPr>
          <w:rFonts w:ascii="Calibri" w:hAnsi="Calibri"/>
          <w:spacing w:val="-4"/>
          <w:szCs w:val="24"/>
        </w:rPr>
        <w:t xml:space="preserve">określonej jako iloczyn liczby semestrów w całym toku studiów oraz opłaty za semestr, </w:t>
      </w:r>
      <w:r w:rsidRPr="00E113D8">
        <w:rPr>
          <w:rFonts w:ascii="Calibri" w:hAnsi="Calibri"/>
          <w:color w:val="000000" w:themeColor="text1"/>
          <w:spacing w:val="-4"/>
          <w:szCs w:val="24"/>
        </w:rPr>
        <w:t>określonej w § 1 (w tabeli), podzielonej przez całkowitą liczbę godzin zajęć w programie studiów.</w:t>
      </w:r>
    </w:p>
    <w:p w14:paraId="293F08D8" w14:textId="77777777" w:rsidR="003969F8" w:rsidRPr="00F5025B" w:rsidRDefault="003969F8" w:rsidP="008D2252">
      <w:pPr>
        <w:pStyle w:val="1wyliczanka"/>
        <w:jc w:val="left"/>
      </w:pPr>
      <w:r w:rsidRPr="00F5025B">
        <w:rPr>
          <w:spacing w:val="-4"/>
        </w:rPr>
        <w:t xml:space="preserve">Za powtarzanie zajęć/modułu zajęć „praca dyplomowa” </w:t>
      </w:r>
      <w:r w:rsidRPr="00F5025B">
        <w:t>z powodu niezadowalających wyników w nauce pobierana jest opłata w wysokości:</w:t>
      </w:r>
    </w:p>
    <w:p w14:paraId="724305DB" w14:textId="77777777" w:rsidR="003969F8" w:rsidRPr="00F5025B" w:rsidRDefault="003969F8" w:rsidP="008D2252">
      <w:pPr>
        <w:pStyle w:val="1wyliczanka0"/>
        <w:numPr>
          <w:ilvl w:val="1"/>
          <w:numId w:val="32"/>
        </w:numPr>
        <w:ind w:left="567" w:hanging="283"/>
        <w:jc w:val="left"/>
      </w:pPr>
      <w:r w:rsidRPr="00F5025B">
        <w:t>na studiach stacjonarnych i niestacjonarnych pierwszego stopnia – 600,00 zł;</w:t>
      </w:r>
    </w:p>
    <w:p w14:paraId="10449607" w14:textId="77777777" w:rsidR="003969F8" w:rsidRPr="00CC3F8E" w:rsidRDefault="003969F8" w:rsidP="008D2252">
      <w:pPr>
        <w:pStyle w:val="Akapitzlist"/>
        <w:numPr>
          <w:ilvl w:val="1"/>
          <w:numId w:val="32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C3F8E">
        <w:rPr>
          <w:rFonts w:ascii="Calibri" w:hAnsi="Calibri"/>
          <w:spacing w:val="-4"/>
        </w:rPr>
        <w:t>na studiach stacjonarnych i niestacjonarnych</w:t>
      </w:r>
      <w:r w:rsidRPr="00CC3F8E">
        <w:rPr>
          <w:rFonts w:ascii="Calibri" w:hAnsi="Calibri"/>
        </w:rPr>
        <w:t xml:space="preserve"> drugiego stopnia – 900,00 zł.</w:t>
      </w:r>
    </w:p>
    <w:p w14:paraId="323C3A93" w14:textId="25D3DD8C" w:rsidR="003969F8" w:rsidRPr="00E113D8" w:rsidRDefault="003969F8" w:rsidP="00CC3F8E">
      <w:pPr>
        <w:pStyle w:val="paragraf"/>
        <w:rPr>
          <w:color w:val="000000" w:themeColor="text1"/>
          <w:szCs w:val="24"/>
        </w:rPr>
      </w:pPr>
    </w:p>
    <w:p w14:paraId="4B9FDD70" w14:textId="77777777" w:rsidR="002E6D9F" w:rsidRPr="00F5025B" w:rsidRDefault="002E6D9F" w:rsidP="00F5025B">
      <w:pPr>
        <w:pStyle w:val="akapit"/>
        <w:spacing w:line="360" w:lineRule="auto"/>
        <w:jc w:val="left"/>
        <w:rPr>
          <w:rFonts w:ascii="Calibri" w:hAnsi="Calibri"/>
        </w:rPr>
      </w:pPr>
      <w:r w:rsidRPr="00F5025B">
        <w:rPr>
          <w:rFonts w:ascii="Calibri" w:hAnsi="Calibri"/>
        </w:rPr>
        <w:t>Za zajęcia dydaktyczne nieobjęte programem studiów oraz za z</w:t>
      </w:r>
      <w:r w:rsidR="00344F04" w:rsidRPr="00F5025B">
        <w:rPr>
          <w:rFonts w:ascii="Calibri" w:hAnsi="Calibri"/>
        </w:rPr>
        <w:t>ajęcia dydaktyczne prowadzone w </w:t>
      </w:r>
      <w:r w:rsidRPr="00F5025B">
        <w:rPr>
          <w:rFonts w:ascii="Calibri" w:hAnsi="Calibri"/>
        </w:rPr>
        <w:t>ramach indywidualnego programu studiów na studiach niestacjonarnych (z wyłączeniem zajęć realizowanych w ramach wymiany międzynarodowej) pobierane są opłaty w wysokości ustalonej przez Rektora indywidualnie dla poszczególnych zajęć/modułów zajęć, na wniosek dziekana wydziału, na którym prowadzone są te zajęcia/moduł zajęć. Pobierana opłata stanowi koszty realizacji zajęć dydaktycznych.</w:t>
      </w:r>
    </w:p>
    <w:p w14:paraId="4EFEE8D4" w14:textId="16F6A167" w:rsidR="002E6D9F" w:rsidRPr="00E113D8" w:rsidRDefault="002E6D9F" w:rsidP="00CC3F8E">
      <w:pPr>
        <w:pStyle w:val="paragraf"/>
        <w:rPr>
          <w:color w:val="000000" w:themeColor="text1"/>
          <w:szCs w:val="24"/>
        </w:rPr>
      </w:pPr>
    </w:p>
    <w:p w14:paraId="2436F05F" w14:textId="77777777" w:rsidR="002E6D9F" w:rsidRPr="00F5025B" w:rsidRDefault="002E6D9F" w:rsidP="00F5025B">
      <w:pPr>
        <w:pStyle w:val="akapit"/>
        <w:spacing w:line="360" w:lineRule="auto"/>
        <w:jc w:val="left"/>
        <w:rPr>
          <w:rFonts w:ascii="Calibri" w:hAnsi="Calibri"/>
        </w:rPr>
      </w:pPr>
      <w:r w:rsidRPr="00F5025B">
        <w:rPr>
          <w:rFonts w:ascii="Calibri" w:hAnsi="Calibri"/>
        </w:rPr>
        <w:t>Opłata za przeprowadzenie potwierdzania efektów uczenia się uzyskanych w procesie uczenia się poza systemem studiów pobierana jest w wysokości 1.500 zł za egzamin zajęć/modułu zajęć zawartych w programie studiów na wszystkich profilach, poziomach i formach kierunku studiów.</w:t>
      </w:r>
    </w:p>
    <w:p w14:paraId="6AB040CE" w14:textId="7E16DAA5" w:rsidR="005D71A3" w:rsidRPr="00E113D8" w:rsidRDefault="005D71A3" w:rsidP="00CC3F8E">
      <w:pPr>
        <w:pStyle w:val="paragraf"/>
        <w:rPr>
          <w:color w:val="000000" w:themeColor="text1"/>
          <w:szCs w:val="24"/>
        </w:rPr>
      </w:pPr>
    </w:p>
    <w:p w14:paraId="06B305F1" w14:textId="77777777" w:rsidR="005D71A3" w:rsidRPr="00CC3F8E" w:rsidRDefault="005D71A3" w:rsidP="00CC3F8E">
      <w:pPr>
        <w:pStyle w:val="Akapitzlist"/>
        <w:numPr>
          <w:ilvl w:val="0"/>
          <w:numId w:val="34"/>
        </w:numPr>
        <w:spacing w:line="360" w:lineRule="auto"/>
        <w:ind w:left="284" w:hanging="284"/>
        <w:jc w:val="left"/>
        <w:rPr>
          <w:rFonts w:ascii="Calibri" w:hAnsi="Calibri"/>
          <w:bCs w:val="0"/>
          <w:szCs w:val="22"/>
        </w:rPr>
      </w:pPr>
      <w:r w:rsidRPr="00CC3F8E">
        <w:rPr>
          <w:rFonts w:ascii="Calibri" w:hAnsi="Calibri"/>
          <w:bCs w:val="0"/>
          <w:szCs w:val="22"/>
        </w:rPr>
        <w:t xml:space="preserve">Ustala się wysokość semestralnej opłaty za </w:t>
      </w:r>
      <w:r w:rsidR="00C51E5A" w:rsidRPr="00CC3F8E">
        <w:rPr>
          <w:rFonts w:ascii="Calibri" w:hAnsi="Calibri"/>
          <w:bCs w:val="0"/>
          <w:szCs w:val="22"/>
        </w:rPr>
        <w:t xml:space="preserve">kształcenie </w:t>
      </w:r>
      <w:r w:rsidRPr="00CC3F8E">
        <w:rPr>
          <w:rFonts w:ascii="Calibri" w:hAnsi="Calibri"/>
          <w:bCs w:val="0"/>
          <w:szCs w:val="22"/>
        </w:rPr>
        <w:t xml:space="preserve">studentów cudzoziemców odbywających studia </w:t>
      </w:r>
      <w:r w:rsidR="00237C8E" w:rsidRPr="00CC3F8E">
        <w:rPr>
          <w:rFonts w:ascii="Calibri" w:hAnsi="Calibri"/>
          <w:bCs w:val="0"/>
          <w:szCs w:val="22"/>
        </w:rPr>
        <w:t>w języku polskim</w:t>
      </w:r>
      <w:r w:rsidR="00C51E5A" w:rsidRPr="00CC3F8E">
        <w:rPr>
          <w:rFonts w:ascii="Calibri" w:hAnsi="Calibri"/>
          <w:bCs w:val="0"/>
          <w:szCs w:val="22"/>
        </w:rPr>
        <w:t>,</w:t>
      </w:r>
      <w:r w:rsidR="00237C8E" w:rsidRPr="00CC3F8E">
        <w:rPr>
          <w:rFonts w:ascii="Calibri" w:hAnsi="Calibri"/>
          <w:bCs w:val="0"/>
          <w:szCs w:val="22"/>
        </w:rPr>
        <w:t xml:space="preserve"> </w:t>
      </w:r>
      <w:r w:rsidRPr="00CC3F8E">
        <w:rPr>
          <w:rFonts w:ascii="Calibri" w:hAnsi="Calibri"/>
          <w:bCs w:val="0"/>
          <w:szCs w:val="22"/>
        </w:rPr>
        <w:t>w tym studia częściowe</w:t>
      </w:r>
      <w:r w:rsidR="00C51E5A" w:rsidRPr="00CC3F8E">
        <w:rPr>
          <w:rFonts w:ascii="Calibri" w:hAnsi="Calibri"/>
          <w:bCs w:val="0"/>
          <w:szCs w:val="22"/>
        </w:rPr>
        <w:t>:</w:t>
      </w:r>
      <w:r w:rsidR="00237C8E" w:rsidRPr="00CC3F8E">
        <w:rPr>
          <w:rFonts w:ascii="Calibri" w:hAnsi="Calibri"/>
          <w:bCs w:val="0"/>
          <w:szCs w:val="22"/>
        </w:rPr>
        <w:t xml:space="preserve"> </w:t>
      </w:r>
    </w:p>
    <w:p w14:paraId="1CF79FA2" w14:textId="77777777" w:rsidR="005D71A3" w:rsidRPr="00F5025B" w:rsidRDefault="005D71A3" w:rsidP="008D2252">
      <w:pPr>
        <w:pStyle w:val="1wyliczanka0"/>
        <w:numPr>
          <w:ilvl w:val="1"/>
          <w:numId w:val="35"/>
        </w:numPr>
        <w:ind w:left="567" w:hanging="306"/>
      </w:pPr>
      <w:r w:rsidRPr="00F5025B">
        <w:t>na studiach stacjonarnych pierwszego i drugiego stopnia – 2.200 zł,</w:t>
      </w:r>
    </w:p>
    <w:p w14:paraId="62B3BC5A" w14:textId="6414680B" w:rsidR="005D71A3" w:rsidRPr="00E113D8" w:rsidRDefault="005D71A3" w:rsidP="008D2252">
      <w:pPr>
        <w:pStyle w:val="1wyliczanka0"/>
        <w:numPr>
          <w:ilvl w:val="1"/>
          <w:numId w:val="35"/>
        </w:numPr>
        <w:ind w:left="567" w:hanging="306"/>
        <w:rPr>
          <w:color w:val="000000" w:themeColor="text1"/>
          <w:spacing w:val="-5"/>
          <w:szCs w:val="24"/>
        </w:rPr>
      </w:pPr>
      <w:r w:rsidRPr="00E113D8">
        <w:rPr>
          <w:color w:val="000000" w:themeColor="text1"/>
          <w:szCs w:val="24"/>
        </w:rPr>
        <w:t xml:space="preserve">na studiach niestacjonarnych – zgodnie z opłatą określoną w </w:t>
      </w:r>
      <w:r w:rsidRPr="00E113D8">
        <w:rPr>
          <w:color w:val="000000" w:themeColor="text1"/>
          <w:spacing w:val="-5"/>
          <w:szCs w:val="24"/>
        </w:rPr>
        <w:t>§ 1 (w tabeli);</w:t>
      </w:r>
    </w:p>
    <w:p w14:paraId="244DB2DF" w14:textId="77777777" w:rsidR="005D71A3" w:rsidRPr="00F5025B" w:rsidRDefault="005D71A3" w:rsidP="008D2252">
      <w:pPr>
        <w:pStyle w:val="1wyliczanka0"/>
        <w:numPr>
          <w:ilvl w:val="1"/>
          <w:numId w:val="35"/>
        </w:numPr>
        <w:ind w:left="567" w:hanging="306"/>
      </w:pPr>
      <w:r w:rsidRPr="00F5025B">
        <w:t>na studiach podyplomowych – zgodnie z kalkulacją kosztów zatwierdzoną przez Rektora;</w:t>
      </w:r>
    </w:p>
    <w:p w14:paraId="53D3D73F" w14:textId="77777777" w:rsidR="001718D4" w:rsidRPr="00F5025B" w:rsidRDefault="005D71A3" w:rsidP="008D2252">
      <w:pPr>
        <w:pStyle w:val="1wyliczanka0"/>
        <w:numPr>
          <w:ilvl w:val="1"/>
          <w:numId w:val="35"/>
        </w:numPr>
        <w:ind w:left="567" w:hanging="306"/>
      </w:pPr>
      <w:r w:rsidRPr="00F5025B">
        <w:t>realizujących studenckie praktyki zawodowe – 1.000 zł.</w:t>
      </w:r>
    </w:p>
    <w:p w14:paraId="00F57B9C" w14:textId="77777777" w:rsidR="004D5CE9" w:rsidRPr="00F5025B" w:rsidRDefault="004D5CE9" w:rsidP="008D2252">
      <w:pPr>
        <w:pStyle w:val="1wyliczanka0"/>
        <w:numPr>
          <w:ilvl w:val="0"/>
          <w:numId w:val="34"/>
        </w:numPr>
        <w:ind w:left="284"/>
      </w:pPr>
      <w:r w:rsidRPr="00F5025B">
        <w:t>W przypadku realizacji niektórych zajęć/modułów zajęć za kształcenie studentów cudzoziemców odbywających studia na kierunkach prowadzonych w języku obcym pobiera się opłatę proporcjonalnie do wysokości obowiązującej opłaty semestralnej danego kierunku</w:t>
      </w:r>
      <w:r w:rsidR="006F1145" w:rsidRPr="00F5025B">
        <w:t xml:space="preserve"> na podstawie liczby godzin zrealizowanych do ogólnej liczby godzin przewidzianej w programie studiów.</w:t>
      </w:r>
    </w:p>
    <w:p w14:paraId="6493BC7A" w14:textId="77777777" w:rsidR="005D71A3" w:rsidRPr="00F5025B" w:rsidRDefault="005D71A3" w:rsidP="008D2252">
      <w:pPr>
        <w:pStyle w:val="1wyliczanka0"/>
        <w:numPr>
          <w:ilvl w:val="0"/>
          <w:numId w:val="34"/>
        </w:numPr>
        <w:ind w:left="284"/>
      </w:pPr>
      <w:r w:rsidRPr="00F5025B">
        <w:t>Opłaty, o których mowa w ust. 1, nie mogą być niższe niż planowany koszt kształcenia.</w:t>
      </w:r>
    </w:p>
    <w:p w14:paraId="12B285FE" w14:textId="1B8BA574" w:rsidR="005D71A3" w:rsidRPr="00F5025B" w:rsidRDefault="005D71A3" w:rsidP="00E113D8">
      <w:pPr>
        <w:pStyle w:val="1wyliczanka"/>
        <w:numPr>
          <w:ilvl w:val="0"/>
          <w:numId w:val="34"/>
        </w:numPr>
        <w:ind w:left="284"/>
        <w:jc w:val="left"/>
      </w:pPr>
      <w:r w:rsidRPr="00F5025B">
        <w:t xml:space="preserve">W przypadku studentów cudzoziemców odbywających studia, o których mowa w ust. 1 pkt 1–2 </w:t>
      </w:r>
      <w:r w:rsidR="00066A92" w:rsidRPr="00F5025B">
        <w:t xml:space="preserve">oraz </w:t>
      </w:r>
      <w:bookmarkStart w:id="0" w:name="_Hlk40269672"/>
      <w:r w:rsidR="00066A92" w:rsidRPr="00F5025B">
        <w:t>odbywających studia</w:t>
      </w:r>
      <w:r w:rsidR="00B0515D" w:rsidRPr="00F5025B">
        <w:t xml:space="preserve"> stacjonarne</w:t>
      </w:r>
      <w:r w:rsidR="00066A92" w:rsidRPr="00F5025B">
        <w:t xml:space="preserve"> w języku obcym</w:t>
      </w:r>
      <w:bookmarkEnd w:id="0"/>
      <w:r w:rsidR="00066A92" w:rsidRPr="00F5025B">
        <w:t xml:space="preserve">, </w:t>
      </w:r>
      <w:r w:rsidRPr="00F5025B">
        <w:t xml:space="preserve">zastosowanie mają </w:t>
      </w:r>
      <w:r w:rsidRPr="00E113D8">
        <w:rPr>
          <w:color w:val="000000" w:themeColor="text1"/>
          <w:szCs w:val="24"/>
        </w:rPr>
        <w:t>przepisy §</w:t>
      </w:r>
      <w:r w:rsidRPr="00E113D8">
        <w:rPr>
          <w:color w:val="000000" w:themeColor="text1"/>
        </w:rPr>
        <w:t xml:space="preserve"> </w:t>
      </w:r>
      <w:r w:rsidRPr="00F5025B">
        <w:t>3– 4 niniejszego</w:t>
      </w:r>
      <w:r w:rsidR="00066A92" w:rsidRPr="00F5025B">
        <w:rPr>
          <w:rFonts w:cs="Tahoma"/>
        </w:rPr>
        <w:t xml:space="preserve"> </w:t>
      </w:r>
      <w:r w:rsidRPr="00F5025B">
        <w:rPr>
          <w:rFonts w:cs="Tahoma"/>
        </w:rPr>
        <w:t>zarządzenia.</w:t>
      </w:r>
    </w:p>
    <w:p w14:paraId="65CB0EE7" w14:textId="77777777" w:rsidR="00C51E5A" w:rsidRPr="00F5025B" w:rsidRDefault="00C51E5A" w:rsidP="008D2252">
      <w:pPr>
        <w:pStyle w:val="1wyliczanka"/>
        <w:numPr>
          <w:ilvl w:val="0"/>
          <w:numId w:val="34"/>
        </w:numPr>
        <w:ind w:left="284"/>
        <w:rPr>
          <w:b/>
        </w:rPr>
      </w:pPr>
      <w:bookmarkStart w:id="1" w:name="_Hlk40269797"/>
      <w:r w:rsidRPr="00F5025B">
        <w:t xml:space="preserve">Opłat, o których mowa w ust. 1 nie pobiera się od cudzoziemców, o których mowa w art. 324 </w:t>
      </w:r>
      <w:r w:rsidR="001718D4" w:rsidRPr="00F5025B">
        <w:br/>
      </w:r>
      <w:r w:rsidRPr="00F5025B">
        <w:t>ust. 2 ustawy Prawo o szkolnictwie wyższym i nauce (tekst jedn. Dz. U. z 2020, poz. 85 późn. zm.).</w:t>
      </w:r>
    </w:p>
    <w:bookmarkEnd w:id="1"/>
    <w:p w14:paraId="3A07A583" w14:textId="56E95336" w:rsidR="005D71A3" w:rsidRPr="00E113D8" w:rsidRDefault="005D71A3" w:rsidP="00CC3F8E">
      <w:pPr>
        <w:pStyle w:val="paragraf"/>
        <w:rPr>
          <w:color w:val="000000" w:themeColor="text1"/>
          <w:szCs w:val="24"/>
        </w:rPr>
      </w:pPr>
    </w:p>
    <w:p w14:paraId="52655427" w14:textId="77777777" w:rsidR="005D71A3" w:rsidRPr="00F5025B" w:rsidRDefault="005D71A3" w:rsidP="00F5025B">
      <w:pPr>
        <w:pStyle w:val="akapit"/>
        <w:spacing w:line="360" w:lineRule="auto"/>
        <w:jc w:val="left"/>
        <w:rPr>
          <w:rFonts w:ascii="Calibri" w:hAnsi="Calibri"/>
        </w:rPr>
      </w:pPr>
      <w:r w:rsidRPr="00F5025B">
        <w:rPr>
          <w:rFonts w:ascii="Calibri" w:hAnsi="Calibri"/>
        </w:rPr>
        <w:t>Za kształcenie na studiach podyplomowych lub kształcenie w inn</w:t>
      </w:r>
      <w:r w:rsidR="00890BB6" w:rsidRPr="00F5025B">
        <w:rPr>
          <w:rFonts w:ascii="Calibri" w:hAnsi="Calibri"/>
        </w:rPr>
        <w:t>ej formie pobierane są opłaty w </w:t>
      </w:r>
      <w:r w:rsidRPr="00F5025B">
        <w:rPr>
          <w:rFonts w:ascii="Calibri" w:hAnsi="Calibri"/>
        </w:rPr>
        <w:t>wysokości ustalonej przez Rektora, na wniosek jednostki organizacyjnej prowadzącej daną formę.</w:t>
      </w:r>
    </w:p>
    <w:p w14:paraId="145A338A" w14:textId="31C0D1D5" w:rsidR="005D71A3" w:rsidRPr="00E113D8" w:rsidRDefault="005D71A3" w:rsidP="00CC3F8E">
      <w:pPr>
        <w:pStyle w:val="paragraf"/>
        <w:rPr>
          <w:color w:val="000000" w:themeColor="text1"/>
          <w:szCs w:val="24"/>
        </w:rPr>
      </w:pPr>
    </w:p>
    <w:p w14:paraId="6377E0AA" w14:textId="77777777" w:rsidR="005D71A3" w:rsidRPr="00F5025B" w:rsidRDefault="005D71A3" w:rsidP="00F5025B">
      <w:pPr>
        <w:pStyle w:val="akapit"/>
        <w:spacing w:line="360" w:lineRule="auto"/>
        <w:jc w:val="left"/>
        <w:rPr>
          <w:rFonts w:ascii="Calibri" w:hAnsi="Calibri"/>
        </w:rPr>
      </w:pPr>
      <w:r w:rsidRPr="00F5025B">
        <w:rPr>
          <w:rFonts w:ascii="Calibri" w:hAnsi="Calibri"/>
        </w:rPr>
        <w:t>Zarządzenie wchodzi w życie z dniem podpisania, z mocą obowiązującą od roku akademickiego 2020/2021.</w:t>
      </w:r>
    </w:p>
    <w:p w14:paraId="08F2C80E" w14:textId="77777777" w:rsidR="00863A0F" w:rsidRPr="00F5025B" w:rsidRDefault="00807FA8" w:rsidP="00CC3F8E">
      <w:pPr>
        <w:pStyle w:val="rektorpodpis"/>
        <w:ind w:firstLine="0"/>
        <w:rPr>
          <w:lang w:val="de-DE"/>
        </w:rPr>
      </w:pPr>
      <w:r w:rsidRPr="00F5025B">
        <w:rPr>
          <w:lang w:val="de-DE"/>
        </w:rPr>
        <w:t>Rektor</w:t>
      </w:r>
      <w:r w:rsidR="00AC5A7D" w:rsidRPr="00F5025B">
        <w:rPr>
          <w:lang w:val="de-DE"/>
        </w:rPr>
        <w:br/>
      </w:r>
      <w:r w:rsidRPr="00F5025B">
        <w:rPr>
          <w:lang w:val="de-DE"/>
        </w:rPr>
        <w:t>dr hab. inż. Jacek Wróbel, prof. ZUT</w:t>
      </w:r>
    </w:p>
    <w:sectPr w:rsidR="00863A0F" w:rsidRPr="00F5025B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370"/>
    <w:multiLevelType w:val="hybridMultilevel"/>
    <w:tmpl w:val="2A1E0516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237"/>
    <w:multiLevelType w:val="hybridMultilevel"/>
    <w:tmpl w:val="F7E6DBA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0E222D"/>
    <w:multiLevelType w:val="hybridMultilevel"/>
    <w:tmpl w:val="502049C0"/>
    <w:lvl w:ilvl="0" w:tplc="DF043C96">
      <w:start w:val="1"/>
      <w:numFmt w:val="decimal"/>
      <w:pStyle w:val="1wyliczanka"/>
      <w:lvlText w:val="%1."/>
      <w:lvlJc w:val="left"/>
      <w:pPr>
        <w:ind w:left="3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E526BA7"/>
    <w:multiLevelType w:val="hybridMultilevel"/>
    <w:tmpl w:val="8E8CF348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5682E8D"/>
    <w:multiLevelType w:val="hybridMultilevel"/>
    <w:tmpl w:val="268AF83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161C"/>
    <w:multiLevelType w:val="hybridMultilevel"/>
    <w:tmpl w:val="D69E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C444CF9"/>
    <w:multiLevelType w:val="hybridMultilevel"/>
    <w:tmpl w:val="55B8CB7A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5396252"/>
    <w:multiLevelType w:val="hybridMultilevel"/>
    <w:tmpl w:val="71F2CF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8AEC3DA"/>
    <w:lvl w:ilvl="0" w:tplc="FE20C476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FA4DC4"/>
    <w:multiLevelType w:val="hybridMultilevel"/>
    <w:tmpl w:val="A5CE54BE"/>
    <w:lvl w:ilvl="0" w:tplc="5284E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0"/>
  </w:num>
  <w:num w:numId="5">
    <w:abstractNumId w:val="6"/>
  </w:num>
  <w:num w:numId="6">
    <w:abstractNumId w:val="3"/>
  </w:num>
  <w:num w:numId="7">
    <w:abstractNumId w:val="24"/>
  </w:num>
  <w:num w:numId="8">
    <w:abstractNumId w:val="23"/>
  </w:num>
  <w:num w:numId="9">
    <w:abstractNumId w:val="10"/>
  </w:num>
  <w:num w:numId="10">
    <w:abstractNumId w:val="16"/>
  </w:num>
  <w:num w:numId="11">
    <w:abstractNumId w:val="13"/>
  </w:num>
  <w:num w:numId="12">
    <w:abstractNumId w:val="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</w:num>
  <w:num w:numId="17">
    <w:abstractNumId w:val="5"/>
  </w:num>
  <w:num w:numId="18">
    <w:abstractNumId w:val="24"/>
  </w:num>
  <w:num w:numId="19">
    <w:abstractNumId w:val="24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12"/>
  </w:num>
  <w:num w:numId="27">
    <w:abstractNumId w:val="24"/>
    <w:lvlOverride w:ilvl="0">
      <w:startOverride w:val="4"/>
    </w:lvlOverride>
  </w:num>
  <w:num w:numId="28">
    <w:abstractNumId w:val="14"/>
  </w:num>
  <w:num w:numId="29">
    <w:abstractNumId w:val="8"/>
  </w:num>
  <w:num w:numId="30">
    <w:abstractNumId w:val="1"/>
  </w:num>
  <w:num w:numId="31">
    <w:abstractNumId w:val="9"/>
  </w:num>
  <w:num w:numId="32">
    <w:abstractNumId w:val="17"/>
  </w:num>
  <w:num w:numId="33">
    <w:abstractNumId w:val="0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F8"/>
    <w:rsid w:val="000454BA"/>
    <w:rsid w:val="00066A92"/>
    <w:rsid w:val="001718D4"/>
    <w:rsid w:val="0018656A"/>
    <w:rsid w:val="002202AB"/>
    <w:rsid w:val="00237C8E"/>
    <w:rsid w:val="00250DF6"/>
    <w:rsid w:val="00252582"/>
    <w:rsid w:val="002E6D9F"/>
    <w:rsid w:val="002F1774"/>
    <w:rsid w:val="00344F04"/>
    <w:rsid w:val="00347E51"/>
    <w:rsid w:val="003969F8"/>
    <w:rsid w:val="003C0BD5"/>
    <w:rsid w:val="004C37E5"/>
    <w:rsid w:val="004D5CE9"/>
    <w:rsid w:val="00500361"/>
    <w:rsid w:val="00507D49"/>
    <w:rsid w:val="0053358C"/>
    <w:rsid w:val="00533BBD"/>
    <w:rsid w:val="005477C7"/>
    <w:rsid w:val="005B0F6A"/>
    <w:rsid w:val="005B498E"/>
    <w:rsid w:val="005D71A3"/>
    <w:rsid w:val="00605389"/>
    <w:rsid w:val="006079A3"/>
    <w:rsid w:val="0061662A"/>
    <w:rsid w:val="00624553"/>
    <w:rsid w:val="0063237B"/>
    <w:rsid w:val="006F1145"/>
    <w:rsid w:val="0071546A"/>
    <w:rsid w:val="00787289"/>
    <w:rsid w:val="007C66E8"/>
    <w:rsid w:val="00807FA8"/>
    <w:rsid w:val="00863A0F"/>
    <w:rsid w:val="00873AC7"/>
    <w:rsid w:val="00881A49"/>
    <w:rsid w:val="00890BB6"/>
    <w:rsid w:val="008C47EB"/>
    <w:rsid w:val="008D2252"/>
    <w:rsid w:val="008F0845"/>
    <w:rsid w:val="00900B80"/>
    <w:rsid w:val="00961652"/>
    <w:rsid w:val="009C3DAB"/>
    <w:rsid w:val="009E689D"/>
    <w:rsid w:val="009F0B1C"/>
    <w:rsid w:val="00A924C5"/>
    <w:rsid w:val="00AA6435"/>
    <w:rsid w:val="00AA6883"/>
    <w:rsid w:val="00AC5A7D"/>
    <w:rsid w:val="00B0515D"/>
    <w:rsid w:val="00B46149"/>
    <w:rsid w:val="00BC5B63"/>
    <w:rsid w:val="00C51E5A"/>
    <w:rsid w:val="00C827AC"/>
    <w:rsid w:val="00CC3F8E"/>
    <w:rsid w:val="00CC4A14"/>
    <w:rsid w:val="00D0080F"/>
    <w:rsid w:val="00DC41EE"/>
    <w:rsid w:val="00DC5AC1"/>
    <w:rsid w:val="00E113D8"/>
    <w:rsid w:val="00E123B1"/>
    <w:rsid w:val="00E36557"/>
    <w:rsid w:val="00E437A8"/>
    <w:rsid w:val="00E474F4"/>
    <w:rsid w:val="00E57757"/>
    <w:rsid w:val="00EA742B"/>
    <w:rsid w:val="00EE0E88"/>
    <w:rsid w:val="00F36A77"/>
    <w:rsid w:val="00F5025B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7128"/>
  <w15:chartTrackingRefBased/>
  <w15:docId w15:val="{6B2C7CA9-C709-4047-975F-3BB4ED0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5025B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C3F8E"/>
    <w:pPr>
      <w:keepNext/>
      <w:numPr>
        <w:ilvl w:val="0"/>
        <w:numId w:val="20"/>
      </w:numPr>
      <w:spacing w:before="120" w:after="0" w:line="360" w:lineRule="auto"/>
      <w:ind w:left="0" w:firstLine="426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F5025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C3F8E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F5025B"/>
    <w:pPr>
      <w:keepNext w:val="0"/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F5025B"/>
    <w:pPr>
      <w:numPr>
        <w:ilvl w:val="1"/>
        <w:numId w:val="15"/>
      </w:numPr>
      <w:ind w:left="680"/>
    </w:pPr>
  </w:style>
  <w:style w:type="character" w:customStyle="1" w:styleId="1wyliczankaZnak">
    <w:name w:val="1. wyliczanka Znak"/>
    <w:basedOn w:val="paragrafZnak"/>
    <w:link w:val="1wyliczanka"/>
    <w:rsid w:val="00F5025B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F5025B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rFonts w:ascii="Calibri" w:hAnsi="Calibri"/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C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C8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C8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E"/>
    <w:rPr>
      <w:rFonts w:ascii="Segoe UI" w:hAnsi="Segoe UI" w:cs="Segoe UI"/>
      <w:bCs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C51E5A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E5A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projekt%20zarz&#261;dzenie%20op&#322;aty\szablon_zarz&#261;dzenia%20&#8212;%20kop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 — kopia</Template>
  <TotalTime>13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 Rektora ZUT z dnia 15 maja 2020 r. w sprawie ustalenia wysokości opłat za usługi edukacyjne dla studentów rozpoczynających kształcenie od roku akademickiego 2020/2021 w Zachodniopomorskim Uniwersytecie Technologicznym w Szczecinie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15 maja 2020 r. w sprawie ustalenia wysokości opłat za usługi edukacyjne dla studentów rozpoczynających kształcenie od roku akademickiego 2020/2021 w Zachodniopomorskim Uniwersytecie Technologicznym w Szczecinie</dc:title>
  <dc:subject/>
  <dc:creator>Anna Koniuch</dc:creator>
  <cp:keywords/>
  <dc:description/>
  <cp:lastModifiedBy>Marta Buśko</cp:lastModifiedBy>
  <cp:revision>4</cp:revision>
  <cp:lastPrinted>2020-05-15T10:58:00Z</cp:lastPrinted>
  <dcterms:created xsi:type="dcterms:W3CDTF">2020-05-15T11:59:00Z</dcterms:created>
  <dcterms:modified xsi:type="dcterms:W3CDTF">2022-01-10T13:53:00Z</dcterms:modified>
</cp:coreProperties>
</file>