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8D8F" w14:textId="747255E3" w:rsidR="00A91734" w:rsidRPr="00254B86" w:rsidRDefault="00632734" w:rsidP="00254B86">
      <w:pPr>
        <w:pStyle w:val="Tytu"/>
        <w:spacing w:line="360" w:lineRule="auto"/>
        <w:rPr>
          <w:rFonts w:ascii="Calibri" w:hAnsi="Calibri"/>
        </w:rPr>
      </w:pPr>
      <w:r w:rsidRPr="00254B86">
        <w:rPr>
          <w:rFonts w:ascii="Calibri" w:hAnsi="Calibri"/>
          <w:caps w:val="0"/>
        </w:rPr>
        <w:t xml:space="preserve">Zarządzenie nr </w:t>
      </w:r>
      <w:r w:rsidR="00811B0D" w:rsidRPr="00254B86">
        <w:rPr>
          <w:rFonts w:ascii="Calibri" w:hAnsi="Calibri"/>
        </w:rPr>
        <w:t>44</w:t>
      </w:r>
    </w:p>
    <w:p w14:paraId="358C7420" w14:textId="77777777" w:rsidR="00507D49" w:rsidRPr="00254B86" w:rsidRDefault="00507D49" w:rsidP="00254B86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254B8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54B86">
        <w:rPr>
          <w:rFonts w:ascii="Calibri" w:hAnsi="Calibri"/>
          <w:sz w:val="28"/>
          <w:szCs w:val="28"/>
        </w:rPr>
        <w:br/>
        <w:t xml:space="preserve">z dnia </w:t>
      </w:r>
      <w:r w:rsidR="00811B0D" w:rsidRPr="00254B86">
        <w:rPr>
          <w:rFonts w:ascii="Calibri" w:hAnsi="Calibri"/>
          <w:sz w:val="28"/>
          <w:szCs w:val="28"/>
        </w:rPr>
        <w:t>31 marca</w:t>
      </w:r>
      <w:r w:rsidR="00FE2680" w:rsidRPr="00254B86">
        <w:rPr>
          <w:rFonts w:ascii="Calibri" w:hAnsi="Calibri"/>
          <w:sz w:val="28"/>
          <w:szCs w:val="28"/>
        </w:rPr>
        <w:t xml:space="preserve"> 2020</w:t>
      </w:r>
      <w:r w:rsidR="008B02BD" w:rsidRPr="00254B86">
        <w:rPr>
          <w:rFonts w:ascii="Calibri" w:hAnsi="Calibri"/>
          <w:sz w:val="28"/>
          <w:szCs w:val="28"/>
        </w:rPr>
        <w:t xml:space="preserve"> </w:t>
      </w:r>
      <w:r w:rsidRPr="00254B86">
        <w:rPr>
          <w:rFonts w:ascii="Calibri" w:hAnsi="Calibri"/>
          <w:sz w:val="28"/>
          <w:szCs w:val="28"/>
        </w:rPr>
        <w:t>r.</w:t>
      </w:r>
    </w:p>
    <w:p w14:paraId="684FCCE9" w14:textId="1D837B0D" w:rsidR="00507D49" w:rsidRPr="00254B86" w:rsidRDefault="00C221FC" w:rsidP="00254B86">
      <w:pPr>
        <w:pStyle w:val="Nagwek1"/>
        <w:spacing w:line="360" w:lineRule="auto"/>
        <w:rPr>
          <w:rFonts w:ascii="Calibri" w:hAnsi="Calibri" w:cs="Times New Roman"/>
        </w:rPr>
      </w:pPr>
      <w:r w:rsidRPr="00254B86">
        <w:rPr>
          <w:rFonts w:ascii="Calibri" w:hAnsi="Calibri"/>
        </w:rPr>
        <w:t xml:space="preserve">w sprawie </w:t>
      </w:r>
      <w:r w:rsidR="00811B0D" w:rsidRPr="00254B86">
        <w:rPr>
          <w:rFonts w:ascii="Calibri" w:hAnsi="Calibri"/>
        </w:rPr>
        <w:t xml:space="preserve">wysokości stawek wynagrodzenia za pracę nauczycieli akademickich </w:t>
      </w:r>
      <w:r w:rsidR="00C05811" w:rsidRPr="00254B86">
        <w:rPr>
          <w:rFonts w:ascii="Calibri" w:hAnsi="Calibri"/>
        </w:rPr>
        <w:br/>
      </w:r>
      <w:r w:rsidR="00811B0D" w:rsidRPr="00254B86">
        <w:rPr>
          <w:rFonts w:ascii="Calibri" w:hAnsi="Calibri"/>
        </w:rPr>
        <w:t>w godzinach ponadwymiarowych</w:t>
      </w:r>
      <w:r w:rsidR="00F74903" w:rsidRPr="00254B86">
        <w:rPr>
          <w:rFonts w:ascii="Calibri" w:hAnsi="Calibri"/>
        </w:rPr>
        <w:t>, s</w:t>
      </w:r>
      <w:r w:rsidR="00811B0D" w:rsidRPr="00254B86">
        <w:rPr>
          <w:rFonts w:ascii="Calibri" w:hAnsi="Calibri"/>
        </w:rPr>
        <w:t xml:space="preserve">tawek godzinowych </w:t>
      </w:r>
      <w:r w:rsidR="00C05811" w:rsidRPr="00254B86">
        <w:rPr>
          <w:rFonts w:ascii="Calibri" w:hAnsi="Calibri"/>
        </w:rPr>
        <w:br/>
      </w:r>
      <w:r w:rsidR="00811B0D" w:rsidRPr="00254B86">
        <w:rPr>
          <w:rFonts w:ascii="Calibri" w:hAnsi="Calibri"/>
        </w:rPr>
        <w:t xml:space="preserve">obowiązujących przy ustalaniu wynagrodzenia za zajęcia dydaktyczne </w:t>
      </w:r>
      <w:r w:rsidR="00C05811" w:rsidRPr="00254B86">
        <w:rPr>
          <w:rFonts w:ascii="Calibri" w:hAnsi="Calibri"/>
        </w:rPr>
        <w:br/>
      </w:r>
      <w:r w:rsidR="00811B0D" w:rsidRPr="00254B86">
        <w:rPr>
          <w:rFonts w:ascii="Calibri" w:hAnsi="Calibri"/>
        </w:rPr>
        <w:t xml:space="preserve">wykonywane na podstawie umowy zlecenia lub umowy </w:t>
      </w:r>
      <w:r w:rsidR="00C05811" w:rsidRPr="00254B86">
        <w:rPr>
          <w:rFonts w:ascii="Calibri" w:hAnsi="Calibri"/>
        </w:rPr>
        <w:br/>
      </w:r>
      <w:r w:rsidR="00811B0D" w:rsidRPr="00254B86">
        <w:rPr>
          <w:rFonts w:ascii="Calibri" w:hAnsi="Calibri"/>
        </w:rPr>
        <w:t>zawieranej</w:t>
      </w:r>
      <w:r w:rsidR="00C05811" w:rsidRPr="00254B86">
        <w:rPr>
          <w:rFonts w:ascii="Calibri" w:hAnsi="Calibri"/>
        </w:rPr>
        <w:t xml:space="preserve"> </w:t>
      </w:r>
      <w:r w:rsidR="00811B0D" w:rsidRPr="00254B86">
        <w:rPr>
          <w:rFonts w:ascii="Calibri" w:hAnsi="Calibri"/>
        </w:rPr>
        <w:t>z osobą prowadzącą działalność gospodarczą</w:t>
      </w:r>
      <w:r w:rsidR="00977A4E" w:rsidRPr="00254B86">
        <w:rPr>
          <w:rFonts w:ascii="Calibri" w:hAnsi="Calibri"/>
        </w:rPr>
        <w:t xml:space="preserve"> </w:t>
      </w:r>
      <w:r w:rsidR="00977A4E" w:rsidRPr="00254B86">
        <w:rPr>
          <w:rFonts w:ascii="Calibri" w:hAnsi="Calibri"/>
        </w:rPr>
        <w:br/>
        <w:t>obowiązujących od roku akademickiego 2020/2021</w:t>
      </w:r>
    </w:p>
    <w:p w14:paraId="5874E5F4" w14:textId="247E8E2E" w:rsidR="00507D49" w:rsidRPr="00254B86" w:rsidRDefault="00507D49" w:rsidP="00254B86">
      <w:pPr>
        <w:pStyle w:val="podstawaprawna"/>
      </w:pPr>
      <w:r w:rsidRPr="00254B86">
        <w:t xml:space="preserve">Na podstawie art. </w:t>
      </w:r>
      <w:r w:rsidR="00C221FC" w:rsidRPr="00254B86">
        <w:t xml:space="preserve">23 </w:t>
      </w:r>
      <w:r w:rsidRPr="00254B86">
        <w:t xml:space="preserve">ustawy z dnia 20 lipca 2018 r. Prawo o szkolnictwie </w:t>
      </w:r>
      <w:r w:rsidR="00FE2680" w:rsidRPr="00254B86">
        <w:t>wyższym i nauce (tekst</w:t>
      </w:r>
      <w:r w:rsidR="00AC2131">
        <w:t> </w:t>
      </w:r>
      <w:r w:rsidR="00FE2680" w:rsidRPr="00254B86">
        <w:t xml:space="preserve">jedn. Dz. U. z 2020 r. poz. </w:t>
      </w:r>
      <w:r w:rsidRPr="00254B86">
        <w:t>8</w:t>
      </w:r>
      <w:r w:rsidR="00FE2680" w:rsidRPr="00254B86">
        <w:t>5</w:t>
      </w:r>
      <w:r w:rsidR="00DC55BB" w:rsidRPr="00254B86">
        <w:t xml:space="preserve">, </w:t>
      </w:r>
      <w:proofErr w:type="spellStart"/>
      <w:r w:rsidR="00DC55BB" w:rsidRPr="00254B86">
        <w:t>późn</w:t>
      </w:r>
      <w:proofErr w:type="spellEnd"/>
      <w:r w:rsidR="00DC55BB" w:rsidRPr="00254B86">
        <w:t>. zm.</w:t>
      </w:r>
      <w:r w:rsidRPr="00254B86">
        <w:t>)</w:t>
      </w:r>
      <w:r w:rsidR="00811B0D" w:rsidRPr="00254B86">
        <w:t xml:space="preserve"> w </w:t>
      </w:r>
      <w:r w:rsidR="00811B0D" w:rsidRPr="00AC2131">
        <w:rPr>
          <w:color w:val="000000" w:themeColor="text1"/>
          <w:szCs w:val="24"/>
        </w:rPr>
        <w:t>związku z § 22 ust</w:t>
      </w:r>
      <w:r w:rsidR="00811B0D" w:rsidRPr="00254B86">
        <w:t>.3 Regulaminu wynagradzania pracowników Zachodniopomorskiego Uniwersytetu Technologicznego w Szczecinie (zarządzenie</w:t>
      </w:r>
      <w:r w:rsidR="00AC2131">
        <w:t> </w:t>
      </w:r>
      <w:r w:rsidR="00811B0D" w:rsidRPr="00254B86">
        <w:t>nr</w:t>
      </w:r>
      <w:r w:rsidR="0043421C">
        <w:t> </w:t>
      </w:r>
      <w:r w:rsidR="00811B0D" w:rsidRPr="00254B86">
        <w:t>39 Rektora ZUT z dnia 24 marca 2020 r.)</w:t>
      </w:r>
      <w:r w:rsidR="00605389" w:rsidRPr="00254B86">
        <w:t xml:space="preserve"> zarządza się</w:t>
      </w:r>
      <w:r w:rsidR="000E4004" w:rsidRPr="00254B86">
        <w:t>,</w:t>
      </w:r>
      <w:r w:rsidR="00605389" w:rsidRPr="00254B86">
        <w:t xml:space="preserve"> co następuje:</w:t>
      </w:r>
    </w:p>
    <w:p w14:paraId="17A69D48" w14:textId="7988AA21" w:rsidR="00C221FC" w:rsidRPr="00AC2131" w:rsidRDefault="00C221FC" w:rsidP="00317B7E">
      <w:pPr>
        <w:pStyle w:val="paragraf"/>
        <w:ind w:left="510" w:firstLine="0"/>
        <w:outlineLvl w:val="1"/>
        <w:rPr>
          <w:color w:val="000000" w:themeColor="text1"/>
          <w:szCs w:val="24"/>
        </w:rPr>
      </w:pPr>
    </w:p>
    <w:p w14:paraId="6DEC8C40" w14:textId="4A18C305" w:rsidR="00811B0D" w:rsidRPr="00254B86" w:rsidRDefault="00811B0D" w:rsidP="00254B86">
      <w:pPr>
        <w:numPr>
          <w:ilvl w:val="0"/>
          <w:numId w:val="26"/>
        </w:numPr>
        <w:tabs>
          <w:tab w:val="num" w:pos="284"/>
        </w:tabs>
        <w:suppressAutoHyphens/>
        <w:spacing w:line="360" w:lineRule="auto"/>
        <w:ind w:left="284" w:hanging="284"/>
        <w:jc w:val="left"/>
        <w:rPr>
          <w:rFonts w:ascii="Calibri" w:hAnsi="Calibri"/>
          <w:b/>
          <w:lang w:eastAsia="ar-SA"/>
        </w:rPr>
      </w:pPr>
      <w:r w:rsidRPr="00254B86">
        <w:rPr>
          <w:rFonts w:ascii="Calibri" w:hAnsi="Calibri"/>
          <w:bCs w:val="0"/>
          <w:spacing w:val="-2"/>
          <w:lang w:eastAsia="ar-SA"/>
        </w:rPr>
        <w:t>Jeżeli liczba wykonanych przez nauczyciela akademickiego w roku akademickim godzin dydaktycznych, obliczana zgodnie z obowiązującymi przepisami</w:t>
      </w:r>
      <w:r w:rsidR="00C05811" w:rsidRPr="00254B86">
        <w:rPr>
          <w:rFonts w:ascii="Calibri" w:hAnsi="Calibri"/>
          <w:bCs w:val="0"/>
          <w:spacing w:val="-2"/>
          <w:lang w:eastAsia="ar-SA"/>
        </w:rPr>
        <w:t>,</w:t>
      </w:r>
      <w:r w:rsidRPr="00254B86">
        <w:rPr>
          <w:rFonts w:ascii="Calibri" w:hAnsi="Calibri"/>
          <w:bCs w:val="0"/>
          <w:spacing w:val="-2"/>
          <w:lang w:eastAsia="ar-SA"/>
        </w:rPr>
        <w:t xml:space="preserve"> jest większa od rocznego wymiaru zajęć dydaktycznych dla danego pracownika, to wynagrodzenie za godziny ponadwymiarowe jest rozliczane według stawek określonych w tabeli 1.</w:t>
      </w:r>
    </w:p>
    <w:p w14:paraId="2F6EE1F2" w14:textId="77777777" w:rsidR="00811B0D" w:rsidRPr="00254B86" w:rsidRDefault="00811B0D" w:rsidP="00254B86">
      <w:pPr>
        <w:keepNext/>
        <w:numPr>
          <w:ilvl w:val="3"/>
          <w:numId w:val="0"/>
        </w:numPr>
        <w:tabs>
          <w:tab w:val="num" w:pos="864"/>
        </w:tabs>
        <w:suppressAutoHyphens/>
        <w:spacing w:before="120" w:after="60" w:line="360" w:lineRule="auto"/>
        <w:ind w:left="142" w:right="142"/>
        <w:jc w:val="left"/>
        <w:outlineLvl w:val="2"/>
        <w:rPr>
          <w:rFonts w:ascii="Calibri" w:hAnsi="Calibri"/>
          <w:b/>
          <w:bCs w:val="0"/>
          <w:sz w:val="22"/>
          <w:szCs w:val="22"/>
          <w:lang w:eastAsia="ar-SA"/>
        </w:rPr>
      </w:pPr>
      <w:r w:rsidRPr="00254B86">
        <w:rPr>
          <w:rFonts w:ascii="Calibri" w:hAnsi="Calibri"/>
          <w:b/>
          <w:sz w:val="22"/>
          <w:szCs w:val="22"/>
          <w:lang w:eastAsia="ar-SA"/>
        </w:rPr>
        <w:t xml:space="preserve">Tabela 1. </w:t>
      </w:r>
      <w:r w:rsidRPr="00254B86">
        <w:rPr>
          <w:rFonts w:ascii="Calibri" w:hAnsi="Calibri"/>
          <w:b/>
          <w:bCs w:val="0"/>
          <w:sz w:val="22"/>
          <w:szCs w:val="22"/>
          <w:lang w:eastAsia="ar-SA"/>
        </w:rPr>
        <w:t xml:space="preserve">Stawki wynagrodzenia za pracę w godzinach ponadwymiarowych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94"/>
        <w:gridCol w:w="2458"/>
      </w:tblGrid>
      <w:tr w:rsidR="00811B0D" w:rsidRPr="00254B86" w14:paraId="2C02334D" w14:textId="77777777" w:rsidTr="00254B86">
        <w:trPr>
          <w:cantSplit/>
          <w:trHeight w:val="1134"/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CBD8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985" w14:textId="77777777" w:rsidR="00811B0D" w:rsidRPr="00254B86" w:rsidRDefault="00811B0D" w:rsidP="00254B8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22D5" w14:textId="71E6640C" w:rsidR="00811B0D" w:rsidRPr="00254B86" w:rsidRDefault="00811B0D" w:rsidP="00226EE7">
            <w:pPr>
              <w:suppressAutoHyphens/>
              <w:ind w:right="-7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  <w:r w:rsidR="00226EE7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br/>
            </w: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 (odpowiadającą 45 min.)</w:t>
            </w:r>
            <w:r w:rsidR="00226EE7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br/>
            </w: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811B0D" w:rsidRPr="00254B86" w14:paraId="1C03AA2E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65B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428A" w14:textId="77777777" w:rsidR="00811B0D" w:rsidRPr="00254B86" w:rsidRDefault="00811B0D" w:rsidP="00254B86">
            <w:pPr>
              <w:suppressAutoHyphens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8E1D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98,00 </w:t>
            </w:r>
          </w:p>
        </w:tc>
      </w:tr>
      <w:tr w:rsidR="00811B0D" w:rsidRPr="00254B86" w14:paraId="51D67B5E" w14:textId="77777777" w:rsidTr="00E30CC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70AA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E4F" w14:textId="77777777" w:rsidR="00811B0D" w:rsidRPr="00254B86" w:rsidRDefault="00811B0D" w:rsidP="00254B86">
            <w:pPr>
              <w:suppressAutoHyphens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3C3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83,00 </w:t>
            </w:r>
          </w:p>
        </w:tc>
      </w:tr>
      <w:tr w:rsidR="00811B0D" w:rsidRPr="00254B86" w14:paraId="2C9F0847" w14:textId="77777777" w:rsidTr="00E30CC1">
        <w:trPr>
          <w:cantSplit/>
          <w:trHeight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A296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1B60" w14:textId="77777777" w:rsidR="00811B0D" w:rsidRPr="00254B86" w:rsidRDefault="00811B0D" w:rsidP="00254B86">
            <w:pPr>
              <w:suppressAutoHyphens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45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80,00 </w:t>
            </w:r>
          </w:p>
        </w:tc>
      </w:tr>
      <w:tr w:rsidR="00811B0D" w:rsidRPr="00254B86" w14:paraId="2C567736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7F5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7CBC" w14:textId="77777777" w:rsidR="00811B0D" w:rsidRPr="00254B86" w:rsidRDefault="00811B0D" w:rsidP="00254B86">
            <w:pPr>
              <w:suppressAutoHyphens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2683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69,00 </w:t>
            </w:r>
          </w:p>
        </w:tc>
      </w:tr>
      <w:tr w:rsidR="00811B0D" w:rsidRPr="00254B86" w14:paraId="178C2A71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3C5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E52D" w14:textId="77777777" w:rsidR="00811B0D" w:rsidRPr="00254B86" w:rsidRDefault="00811B0D" w:rsidP="00254B86">
            <w:pPr>
              <w:suppressAutoHyphens/>
              <w:spacing w:before="40" w:after="40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A6D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811B0D" w:rsidRPr="00254B86" w14:paraId="39FD4A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648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211" w14:textId="77777777" w:rsidR="00811B0D" w:rsidRPr="00254B86" w:rsidRDefault="00811B0D" w:rsidP="00254B86">
            <w:pPr>
              <w:suppressAutoHyphens/>
              <w:spacing w:before="40" w:after="40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E09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811B0D" w:rsidRPr="00254B86" w14:paraId="0D85EF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FE41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EB05" w14:textId="77777777" w:rsidR="00811B0D" w:rsidRPr="00254B86" w:rsidRDefault="00811B0D" w:rsidP="00254B86">
            <w:pPr>
              <w:suppressAutoHyphens/>
              <w:spacing w:before="40" w:after="40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C568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45,00 </w:t>
            </w:r>
          </w:p>
        </w:tc>
      </w:tr>
      <w:tr w:rsidR="00811B0D" w:rsidRPr="00254B86" w14:paraId="57F6C4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391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C31" w14:textId="77777777" w:rsidR="00811B0D" w:rsidRPr="00254B86" w:rsidRDefault="00811B0D" w:rsidP="00254B86">
            <w:pPr>
              <w:suppressAutoHyphens/>
              <w:spacing w:before="40" w:after="40"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776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811B0D" w:rsidRPr="00254B86" w14:paraId="4B9129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6701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63C8" w14:textId="77777777" w:rsidR="00811B0D" w:rsidRPr="00254B86" w:rsidRDefault="00811B0D" w:rsidP="00254B86">
            <w:pPr>
              <w:suppressAutoHyphens/>
              <w:ind w:left="44"/>
              <w:jc w:val="left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E85E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 xml:space="preserve">45,00 </w:t>
            </w:r>
          </w:p>
        </w:tc>
      </w:tr>
    </w:tbl>
    <w:p w14:paraId="1AF2EF8B" w14:textId="6DB345AF" w:rsidR="00811B0D" w:rsidRPr="00AC2131" w:rsidRDefault="00811B0D" w:rsidP="00317B7E">
      <w:pPr>
        <w:pStyle w:val="paragraf"/>
        <w:ind w:left="510" w:firstLine="0"/>
        <w:outlineLvl w:val="1"/>
        <w:rPr>
          <w:color w:val="000000" w:themeColor="text1"/>
          <w:szCs w:val="24"/>
          <w:lang w:eastAsia="ar-SA"/>
        </w:rPr>
      </w:pPr>
    </w:p>
    <w:p w14:paraId="4EEFAF81" w14:textId="604920DE" w:rsidR="00790531" w:rsidRPr="00254B86" w:rsidRDefault="00811B0D" w:rsidP="00254B86">
      <w:pPr>
        <w:numPr>
          <w:ilvl w:val="0"/>
          <w:numId w:val="27"/>
        </w:numPr>
        <w:suppressAutoHyphens/>
        <w:spacing w:line="360" w:lineRule="auto"/>
        <w:ind w:left="284" w:hanging="284"/>
        <w:jc w:val="left"/>
        <w:rPr>
          <w:rFonts w:ascii="Calibri" w:hAnsi="Calibri"/>
          <w:bCs w:val="0"/>
          <w:lang w:eastAsia="ar-SA"/>
        </w:rPr>
      </w:pPr>
      <w:r w:rsidRPr="00254B86">
        <w:rPr>
          <w:rFonts w:ascii="Calibri" w:hAnsi="Calibri"/>
          <w:bCs w:val="0"/>
          <w:lang w:eastAsia="ar-SA"/>
        </w:rPr>
        <w:t>Stawki godzinowe do ustalania i obliczania wynagrodzenia za zajęcia dydaktyczne, wykonywane na podstawie umów zlecenia lub umów zawieranych z osobą prowadzącą działalność gospodarczą, określone są w tabeli 2.</w:t>
      </w:r>
    </w:p>
    <w:p w14:paraId="7647711B" w14:textId="5FC07783" w:rsidR="00811B0D" w:rsidRPr="00254B86" w:rsidRDefault="00811B0D" w:rsidP="00254B86">
      <w:pPr>
        <w:suppressAutoHyphens/>
        <w:spacing w:after="120" w:line="360" w:lineRule="auto"/>
        <w:jc w:val="left"/>
        <w:outlineLvl w:val="2"/>
        <w:rPr>
          <w:rFonts w:ascii="Calibri" w:hAnsi="Calibri"/>
          <w:b/>
          <w:bCs w:val="0"/>
          <w:sz w:val="22"/>
          <w:szCs w:val="22"/>
          <w:lang w:eastAsia="ar-SA"/>
        </w:rPr>
      </w:pPr>
      <w:r w:rsidRPr="00254B86">
        <w:rPr>
          <w:rFonts w:ascii="Calibri" w:hAnsi="Calibri"/>
          <w:b/>
          <w:lang w:eastAsia="ar-SA"/>
        </w:rPr>
        <w:t xml:space="preserve">Tabela 2. </w:t>
      </w:r>
      <w:r w:rsidRPr="00254B86">
        <w:rPr>
          <w:rFonts w:ascii="Calibri" w:hAnsi="Calibri"/>
          <w:b/>
          <w:bCs w:val="0"/>
          <w:lang w:eastAsia="ar-SA"/>
        </w:rPr>
        <w:t xml:space="preserve">Stawki godzinowe za zajęcia dydaktyczne wykonane na podstawie umów zlecenia lub umów zawieranych </w:t>
      </w:r>
      <w:bookmarkStart w:id="0" w:name="_Hlk36111534"/>
      <w:r w:rsidRPr="00254B86">
        <w:rPr>
          <w:rFonts w:ascii="Calibri" w:hAnsi="Calibri"/>
          <w:b/>
          <w:lang w:eastAsia="ar-SA"/>
        </w:rPr>
        <w:t>z osobą prowadzącą działalność gospodarczą</w:t>
      </w:r>
      <w:bookmarkEnd w:id="0"/>
    </w:p>
    <w:tbl>
      <w:tblPr>
        <w:tblW w:w="0" w:type="auto"/>
        <w:tblInd w:w="-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5133"/>
        <w:gridCol w:w="2269"/>
        <w:gridCol w:w="1906"/>
      </w:tblGrid>
      <w:tr w:rsidR="00811B0D" w:rsidRPr="00254B86" w14:paraId="4E2D9EC5" w14:textId="77777777" w:rsidTr="00254B86">
        <w:trPr>
          <w:cantSplit/>
          <w:trHeight w:val="390"/>
          <w:tblHeader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528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9C2E" w14:textId="77777777" w:rsidR="00811B0D" w:rsidRPr="00254B86" w:rsidRDefault="00811B0D" w:rsidP="00254B86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jc w:val="center"/>
              <w:outlineLvl w:val="4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Tytuł naukowy/stopień naukowy/zawodowy</w:t>
            </w:r>
          </w:p>
          <w:p w14:paraId="4D2189F2" w14:textId="77777777" w:rsidR="00811B0D" w:rsidRPr="00254B86" w:rsidRDefault="00811B0D" w:rsidP="00254B86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jc w:val="center"/>
              <w:outlineLvl w:val="4"/>
              <w:rPr>
                <w:rFonts w:ascii="Calibri" w:hAnsi="Calibri"/>
                <w:b/>
                <w:bCs w:val="0"/>
                <w:spacing w:val="-4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  <w:t>przyjmującego zlecenie/zamówienie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DEB6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spacing w:val="-4"/>
                <w:sz w:val="22"/>
                <w:szCs w:val="22"/>
                <w:lang w:eastAsia="ar-SA"/>
              </w:rPr>
              <w:t xml:space="preserve">Stawka godzinowa </w:t>
            </w:r>
          </w:p>
        </w:tc>
      </w:tr>
      <w:tr w:rsidR="00811B0D" w:rsidRPr="00254B86" w14:paraId="4241BEB8" w14:textId="77777777" w:rsidTr="00254B86">
        <w:tblPrEx>
          <w:tblCellMar>
            <w:left w:w="70" w:type="dxa"/>
            <w:right w:w="70" w:type="dxa"/>
          </w:tblCellMar>
        </w:tblPrEx>
        <w:trPr>
          <w:cantSplit/>
          <w:trHeight w:val="390"/>
          <w:tblHeader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BD50" w14:textId="77777777" w:rsidR="00811B0D" w:rsidRPr="00254B86" w:rsidRDefault="00811B0D" w:rsidP="00254B86">
            <w:pPr>
              <w:suppressAutoHyphens/>
              <w:snapToGrid w:val="0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866C" w14:textId="77777777" w:rsidR="00811B0D" w:rsidRPr="00254B86" w:rsidRDefault="00811B0D" w:rsidP="00254B86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center"/>
              <w:outlineLvl w:val="4"/>
              <w:rPr>
                <w:rFonts w:ascii="Calibri" w:hAnsi="Calibri"/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80BD" w14:textId="4371C6D6" w:rsidR="00811B0D" w:rsidRPr="00254B86" w:rsidRDefault="00811B0D" w:rsidP="00226EE7">
            <w:pPr>
              <w:suppressAutoHyphens/>
              <w:jc w:val="center"/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>za wykłady</w:t>
            </w:r>
            <w:r w:rsidR="00226EE7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br/>
            </w: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DC64" w14:textId="51C7E716" w:rsidR="00811B0D" w:rsidRPr="00254B86" w:rsidRDefault="00811B0D" w:rsidP="00226EE7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>za pozostałe formy zajęć dydaktycznych</w:t>
            </w:r>
            <w:r w:rsidR="00226EE7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br/>
            </w: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</w:tr>
      <w:tr w:rsidR="00811B0D" w:rsidRPr="00254B86" w14:paraId="4EF4AF28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833D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B8AA" w14:textId="77777777" w:rsidR="00811B0D" w:rsidRPr="00254B86" w:rsidRDefault="00811B0D" w:rsidP="00254B86">
            <w:pPr>
              <w:suppressAutoHyphens/>
              <w:spacing w:before="40" w:after="40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pacing w:val="-4"/>
                <w:sz w:val="22"/>
                <w:szCs w:val="22"/>
                <w:lang w:eastAsia="ar-SA"/>
              </w:rPr>
              <w:t xml:space="preserve">Profesor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52F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98,00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DB3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88,00 </w:t>
            </w:r>
          </w:p>
        </w:tc>
      </w:tr>
      <w:tr w:rsidR="00811B0D" w:rsidRPr="00254B86" w14:paraId="4C14F3ED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749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F89E" w14:textId="77777777" w:rsidR="00811B0D" w:rsidRPr="00254B86" w:rsidRDefault="00811B0D" w:rsidP="00254B86">
            <w:pPr>
              <w:suppressAutoHyphens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 habilitowany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C214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83,00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CB2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74,00 </w:t>
            </w:r>
          </w:p>
        </w:tc>
      </w:tr>
      <w:tr w:rsidR="00811B0D" w:rsidRPr="00254B86" w14:paraId="231C29A8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AE14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D15" w14:textId="77777777" w:rsidR="00811B0D" w:rsidRPr="00254B86" w:rsidRDefault="00811B0D" w:rsidP="00254B86">
            <w:pPr>
              <w:suppressAutoHyphens/>
              <w:spacing w:before="40" w:after="40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Doktor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3F9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69,00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2D06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61,00 </w:t>
            </w:r>
          </w:p>
        </w:tc>
      </w:tr>
      <w:tr w:rsidR="00811B0D" w:rsidRPr="00254B86" w14:paraId="0FD2CFDE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C9C8" w14:textId="77777777" w:rsidR="00811B0D" w:rsidRPr="00254B86" w:rsidRDefault="00811B0D" w:rsidP="00254B86">
            <w:pPr>
              <w:suppressAutoHyphens/>
              <w:spacing w:before="40" w:after="40"/>
              <w:jc w:val="center"/>
              <w:rPr>
                <w:rFonts w:ascii="Calibri" w:hAnsi="Calibri"/>
                <w:bCs w:val="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B688" w14:textId="77777777" w:rsidR="00811B0D" w:rsidRPr="00254B86" w:rsidRDefault="00811B0D" w:rsidP="00254B86">
            <w:pPr>
              <w:suppressAutoHyphens/>
              <w:spacing w:before="40" w:after="40"/>
              <w:ind w:left="85"/>
              <w:jc w:val="left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Cs w:val="0"/>
                <w:sz w:val="22"/>
                <w:szCs w:val="22"/>
                <w:lang w:eastAsia="ar-SA"/>
              </w:rPr>
              <w:t>Magister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B7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53,00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2B2" w14:textId="77777777" w:rsidR="00811B0D" w:rsidRPr="00254B86" w:rsidRDefault="00811B0D" w:rsidP="00254B86">
            <w:pPr>
              <w:suppressAutoHyphens/>
              <w:jc w:val="center"/>
              <w:rPr>
                <w:rFonts w:ascii="Calibri" w:hAnsi="Calibri"/>
                <w:bCs w:val="0"/>
                <w:sz w:val="20"/>
                <w:lang w:eastAsia="ar-SA"/>
              </w:rPr>
            </w:pPr>
            <w:r w:rsidRPr="00254B86">
              <w:rPr>
                <w:rFonts w:ascii="Calibri" w:hAnsi="Calibri"/>
                <w:b/>
                <w:bCs w:val="0"/>
                <w:color w:val="000000"/>
                <w:sz w:val="22"/>
                <w:szCs w:val="22"/>
                <w:lang w:eastAsia="ar-SA"/>
              </w:rPr>
              <w:t xml:space="preserve">50,00 </w:t>
            </w:r>
          </w:p>
        </w:tc>
      </w:tr>
    </w:tbl>
    <w:p w14:paraId="257D2C06" w14:textId="547C4BD6" w:rsidR="00811B0D" w:rsidRPr="00254B86" w:rsidRDefault="00790531" w:rsidP="00254B86">
      <w:pPr>
        <w:numPr>
          <w:ilvl w:val="0"/>
          <w:numId w:val="25"/>
        </w:numPr>
        <w:tabs>
          <w:tab w:val="left" w:pos="284"/>
        </w:tabs>
        <w:suppressAutoHyphens/>
        <w:spacing w:before="240" w:after="60" w:line="360" w:lineRule="auto"/>
        <w:ind w:left="284" w:hanging="284"/>
        <w:jc w:val="left"/>
        <w:rPr>
          <w:rFonts w:ascii="Calibri" w:hAnsi="Calibri"/>
          <w:bCs w:val="0"/>
          <w:lang w:eastAsia="ar-SA"/>
        </w:rPr>
      </w:pPr>
      <w:r w:rsidRPr="00254B86">
        <w:rPr>
          <w:rFonts w:ascii="Calibri" w:hAnsi="Calibri"/>
          <w:bCs w:val="0"/>
          <w:lang w:eastAsia="ar-SA"/>
        </w:rPr>
        <w:t>W</w:t>
      </w:r>
      <w:r w:rsidR="00811B0D" w:rsidRPr="00254B86">
        <w:rPr>
          <w:rFonts w:ascii="Calibri" w:hAnsi="Calibri"/>
          <w:bCs w:val="0"/>
          <w:lang w:eastAsia="ar-SA"/>
        </w:rPr>
        <w:t xml:space="preserve"> sytuacjach szczególnie uzasadnionych ważnymi potrzebami dydaktycznymi, stawk</w:t>
      </w:r>
      <w:r w:rsidR="006357A7" w:rsidRPr="00254B86">
        <w:rPr>
          <w:rFonts w:ascii="Calibri" w:hAnsi="Calibri"/>
          <w:bCs w:val="0"/>
          <w:lang w:eastAsia="ar-SA"/>
        </w:rPr>
        <w:t>i</w:t>
      </w:r>
      <w:r w:rsidR="00811B0D" w:rsidRPr="00254B86">
        <w:rPr>
          <w:rFonts w:ascii="Calibri" w:hAnsi="Calibri"/>
          <w:bCs w:val="0"/>
          <w:lang w:eastAsia="ar-SA"/>
        </w:rPr>
        <w:t xml:space="preserve"> godzinow</w:t>
      </w:r>
      <w:r w:rsidR="006357A7" w:rsidRPr="00254B86">
        <w:rPr>
          <w:rFonts w:ascii="Calibri" w:hAnsi="Calibri"/>
          <w:bCs w:val="0"/>
          <w:lang w:eastAsia="ar-SA"/>
        </w:rPr>
        <w:t>e</w:t>
      </w:r>
      <w:r w:rsidR="00811B0D" w:rsidRPr="00254B86">
        <w:rPr>
          <w:rFonts w:ascii="Calibri" w:hAnsi="Calibri"/>
          <w:bCs w:val="0"/>
          <w:lang w:eastAsia="ar-SA"/>
        </w:rPr>
        <w:t xml:space="preserve"> za zajęcia dydaktyczne wykonywane na podstawie umowy zlecenia lub </w:t>
      </w:r>
      <w:bookmarkStart w:id="1" w:name="_Hlk36111590"/>
      <w:r w:rsidR="00811B0D" w:rsidRPr="00254B86">
        <w:rPr>
          <w:rFonts w:ascii="Calibri" w:hAnsi="Calibri"/>
          <w:bCs w:val="0"/>
          <w:lang w:eastAsia="ar-SA"/>
        </w:rPr>
        <w:t>umowy zawieranej z osobą prowadzącą działalność gospodarczą</w:t>
      </w:r>
      <w:bookmarkEnd w:id="1"/>
      <w:r w:rsidR="00811B0D" w:rsidRPr="00254B86">
        <w:rPr>
          <w:rFonts w:ascii="Calibri" w:hAnsi="Calibri"/>
          <w:bCs w:val="0"/>
          <w:lang w:eastAsia="ar-SA"/>
        </w:rPr>
        <w:t xml:space="preserve"> mo</w:t>
      </w:r>
      <w:r w:rsidR="006357A7" w:rsidRPr="00254B86">
        <w:rPr>
          <w:rFonts w:ascii="Calibri" w:hAnsi="Calibri"/>
          <w:bCs w:val="0"/>
          <w:lang w:eastAsia="ar-SA"/>
        </w:rPr>
        <w:t>gą</w:t>
      </w:r>
      <w:r w:rsidR="00811B0D" w:rsidRPr="00254B86">
        <w:rPr>
          <w:rFonts w:ascii="Calibri" w:hAnsi="Calibri"/>
          <w:bCs w:val="0"/>
          <w:lang w:eastAsia="ar-SA"/>
        </w:rPr>
        <w:t xml:space="preserve"> być podwyższon</w:t>
      </w:r>
      <w:r w:rsidR="006357A7" w:rsidRPr="00254B86">
        <w:rPr>
          <w:rFonts w:ascii="Calibri" w:hAnsi="Calibri"/>
          <w:bCs w:val="0"/>
          <w:lang w:eastAsia="ar-SA"/>
        </w:rPr>
        <w:t>e</w:t>
      </w:r>
      <w:r w:rsidR="00811B0D" w:rsidRPr="00254B86">
        <w:rPr>
          <w:rFonts w:ascii="Calibri" w:hAnsi="Calibri"/>
          <w:bCs w:val="0"/>
          <w:lang w:eastAsia="ar-SA"/>
        </w:rPr>
        <w:t>, w stosunku do staw</w:t>
      </w:r>
      <w:r w:rsidR="006357A7" w:rsidRPr="00254B86">
        <w:rPr>
          <w:rFonts w:ascii="Calibri" w:hAnsi="Calibri"/>
          <w:bCs w:val="0"/>
          <w:lang w:eastAsia="ar-SA"/>
        </w:rPr>
        <w:t xml:space="preserve">ek </w:t>
      </w:r>
      <w:r w:rsidR="00811B0D" w:rsidRPr="00254B86">
        <w:rPr>
          <w:rFonts w:ascii="Calibri" w:hAnsi="Calibri"/>
          <w:bCs w:val="0"/>
          <w:lang w:eastAsia="ar-SA"/>
        </w:rPr>
        <w:t>godzinow</w:t>
      </w:r>
      <w:r w:rsidR="006357A7" w:rsidRPr="00254B86">
        <w:rPr>
          <w:rFonts w:ascii="Calibri" w:hAnsi="Calibri"/>
          <w:bCs w:val="0"/>
          <w:lang w:eastAsia="ar-SA"/>
        </w:rPr>
        <w:t>ych określonych</w:t>
      </w:r>
      <w:r w:rsidR="00811B0D" w:rsidRPr="00254B86">
        <w:rPr>
          <w:rFonts w:ascii="Calibri" w:hAnsi="Calibri"/>
          <w:bCs w:val="0"/>
          <w:lang w:eastAsia="ar-SA"/>
        </w:rPr>
        <w:t xml:space="preserve"> w tab</w:t>
      </w:r>
      <w:r w:rsidR="006357A7" w:rsidRPr="00254B86">
        <w:rPr>
          <w:rFonts w:ascii="Calibri" w:hAnsi="Calibri"/>
          <w:bCs w:val="0"/>
          <w:lang w:eastAsia="ar-SA"/>
        </w:rPr>
        <w:t>eli</w:t>
      </w:r>
      <w:r w:rsidR="00811B0D" w:rsidRPr="00254B86">
        <w:rPr>
          <w:rFonts w:ascii="Calibri" w:hAnsi="Calibri"/>
          <w:bCs w:val="0"/>
          <w:lang w:eastAsia="ar-SA"/>
        </w:rPr>
        <w:t xml:space="preserve"> 2, jednak nie więcej niż o 100%.</w:t>
      </w:r>
    </w:p>
    <w:p w14:paraId="4E0EBABF" w14:textId="78838DEF" w:rsidR="00811B0D" w:rsidRPr="00254B86" w:rsidRDefault="00811B0D" w:rsidP="00254B86">
      <w:pPr>
        <w:numPr>
          <w:ilvl w:val="0"/>
          <w:numId w:val="25"/>
        </w:numPr>
        <w:tabs>
          <w:tab w:val="left" w:pos="284"/>
        </w:tabs>
        <w:suppressAutoHyphens/>
        <w:spacing w:after="60" w:line="360" w:lineRule="auto"/>
        <w:ind w:left="284" w:hanging="284"/>
        <w:jc w:val="left"/>
        <w:rPr>
          <w:rFonts w:ascii="Calibri" w:hAnsi="Calibri"/>
          <w:bCs w:val="0"/>
          <w:lang w:eastAsia="ar-SA"/>
        </w:rPr>
      </w:pPr>
      <w:r w:rsidRPr="00254B86">
        <w:rPr>
          <w:rFonts w:ascii="Calibri" w:hAnsi="Calibri"/>
          <w:bCs w:val="0"/>
          <w:lang w:eastAsia="ar-SA"/>
        </w:rPr>
        <w:t>Decyzję o podwyższeniu stawki godzinowej za zajęcia dydaktyczne podejmuje prorektor ds. kształcenia, na wniosek osoby wnioskującej wykonywanie zajęć dydaktycznych na podstawie umowy zlecenia lub umowy</w:t>
      </w:r>
      <w:r w:rsidRPr="00254B86">
        <w:rPr>
          <w:rFonts w:ascii="Calibri" w:hAnsi="Calibri"/>
          <w:bCs w:val="0"/>
          <w:color w:val="FF0000"/>
          <w:lang w:eastAsia="ar-SA"/>
        </w:rPr>
        <w:t xml:space="preserve"> </w:t>
      </w:r>
      <w:r w:rsidRPr="00254B86">
        <w:rPr>
          <w:rFonts w:ascii="Calibri" w:hAnsi="Calibri"/>
          <w:bCs w:val="0"/>
          <w:lang w:eastAsia="ar-SA"/>
        </w:rPr>
        <w:t xml:space="preserve">zawieranej z osobą prowadzącą działalność gospodarczą. </w:t>
      </w:r>
      <w:r w:rsidRPr="00254B86">
        <w:rPr>
          <w:rFonts w:ascii="Calibri" w:hAnsi="Calibri"/>
          <w:bCs w:val="0"/>
          <w:spacing w:val="-2"/>
          <w:lang w:eastAsia="ar-SA"/>
        </w:rPr>
        <w:t xml:space="preserve">Wniosek </w:t>
      </w:r>
      <w:r w:rsidRPr="00254B86">
        <w:rPr>
          <w:rFonts w:ascii="Calibri" w:hAnsi="Calibri"/>
          <w:bCs w:val="0"/>
          <w:spacing w:val="-4"/>
          <w:lang w:eastAsia="ar-SA"/>
        </w:rPr>
        <w:t>o</w:t>
      </w:r>
      <w:r w:rsidR="001F12E8" w:rsidRPr="00254B86">
        <w:rPr>
          <w:rFonts w:ascii="Calibri" w:hAnsi="Calibri"/>
          <w:bCs w:val="0"/>
          <w:spacing w:val="-4"/>
          <w:lang w:eastAsia="ar-SA"/>
        </w:rPr>
        <w:t> </w:t>
      </w:r>
      <w:r w:rsidRPr="00254B86">
        <w:rPr>
          <w:rFonts w:ascii="Calibri" w:hAnsi="Calibri"/>
          <w:bCs w:val="0"/>
          <w:spacing w:val="-4"/>
          <w:lang w:eastAsia="ar-SA"/>
        </w:rPr>
        <w:t>podwyższenie stawki powinien być zaopiniowany przez dziekana wydziału</w:t>
      </w:r>
      <w:r w:rsidR="00C05811" w:rsidRPr="00254B86">
        <w:rPr>
          <w:rFonts w:ascii="Calibri" w:hAnsi="Calibri"/>
          <w:bCs w:val="0"/>
          <w:spacing w:val="-4"/>
          <w:lang w:eastAsia="ar-SA"/>
        </w:rPr>
        <w:t>,</w:t>
      </w:r>
      <w:r w:rsidRPr="00254B86">
        <w:rPr>
          <w:rFonts w:ascii="Calibri" w:hAnsi="Calibri"/>
          <w:bCs w:val="0"/>
          <w:spacing w:val="-4"/>
          <w:lang w:eastAsia="ar-SA"/>
        </w:rPr>
        <w:t xml:space="preserve"> na którym realizowane</w:t>
      </w:r>
      <w:r w:rsidRPr="00254B86">
        <w:rPr>
          <w:rFonts w:ascii="Calibri" w:hAnsi="Calibri"/>
          <w:bCs w:val="0"/>
          <w:spacing w:val="-2"/>
          <w:lang w:eastAsia="ar-SA"/>
        </w:rPr>
        <w:t xml:space="preserve"> </w:t>
      </w:r>
      <w:r w:rsidRPr="00254B86">
        <w:rPr>
          <w:rFonts w:ascii="Calibri" w:hAnsi="Calibri"/>
          <w:bCs w:val="0"/>
          <w:lang w:eastAsia="ar-SA"/>
        </w:rPr>
        <w:t xml:space="preserve">są zajęcia będące przedmiotem umowy. </w:t>
      </w:r>
    </w:p>
    <w:p w14:paraId="261EFFB0" w14:textId="77777777" w:rsidR="00811B0D" w:rsidRPr="00254B86" w:rsidRDefault="00811B0D" w:rsidP="00254B86">
      <w:pPr>
        <w:numPr>
          <w:ilvl w:val="0"/>
          <w:numId w:val="25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Calibri" w:hAnsi="Calibri"/>
          <w:b/>
          <w:bCs w:val="0"/>
          <w:lang w:eastAsia="ar-SA"/>
        </w:rPr>
      </w:pPr>
      <w:r w:rsidRPr="00254B86">
        <w:rPr>
          <w:rFonts w:ascii="Calibri" w:hAnsi="Calibri"/>
          <w:bCs w:val="0"/>
          <w:lang w:eastAsia="ar-SA"/>
        </w:rPr>
        <w:t>Tryb zawierania i rozliczania umowy zlecenia lub umowy zawieranej z osobą prowadzącą działalność gospodarczą określa odrębne zarządzenie Rektora.</w:t>
      </w:r>
    </w:p>
    <w:p w14:paraId="0E43D5A9" w14:textId="5AE0EF30" w:rsidR="00811B0D" w:rsidRPr="00AC2131" w:rsidRDefault="00811B0D" w:rsidP="00317B7E">
      <w:pPr>
        <w:pStyle w:val="paragraf"/>
        <w:ind w:left="510" w:firstLine="0"/>
        <w:outlineLvl w:val="1"/>
        <w:rPr>
          <w:color w:val="000000" w:themeColor="text1"/>
          <w:szCs w:val="24"/>
          <w:lang w:eastAsia="ar-SA"/>
        </w:rPr>
      </w:pPr>
    </w:p>
    <w:p w14:paraId="4722722F" w14:textId="40A97F45" w:rsidR="009808B8" w:rsidRPr="00254B86" w:rsidRDefault="009F5575" w:rsidP="00254B86">
      <w:pPr>
        <w:numPr>
          <w:ilvl w:val="0"/>
          <w:numId w:val="28"/>
        </w:numPr>
        <w:suppressAutoHyphens/>
        <w:spacing w:after="60" w:line="360" w:lineRule="auto"/>
        <w:ind w:left="284" w:hanging="284"/>
        <w:jc w:val="left"/>
        <w:rPr>
          <w:rFonts w:ascii="Calibri" w:hAnsi="Calibri"/>
          <w:lang w:eastAsia="ar-SA"/>
        </w:rPr>
      </w:pPr>
      <w:bookmarkStart w:id="2" w:name="_Hlk36206241"/>
      <w:r w:rsidRPr="00254B86">
        <w:rPr>
          <w:rFonts w:ascii="Calibri" w:hAnsi="Calibri"/>
          <w:lang w:eastAsia="ar-SA"/>
        </w:rPr>
        <w:t>Zaleca się stosowanie stawek godzinowych określonych w tabel</w:t>
      </w:r>
      <w:r w:rsidR="00804285" w:rsidRPr="00254B86">
        <w:rPr>
          <w:rFonts w:ascii="Calibri" w:hAnsi="Calibri"/>
          <w:lang w:eastAsia="ar-SA"/>
        </w:rPr>
        <w:t>ach</w:t>
      </w:r>
      <w:r w:rsidRPr="00254B86">
        <w:rPr>
          <w:rFonts w:ascii="Calibri" w:hAnsi="Calibri"/>
          <w:lang w:eastAsia="ar-SA"/>
        </w:rPr>
        <w:t xml:space="preserve"> 1 i 2. </w:t>
      </w:r>
      <w:r w:rsidRPr="00254B86">
        <w:rPr>
          <w:rFonts w:ascii="Calibri" w:hAnsi="Calibri"/>
          <w:spacing w:val="-4"/>
          <w:lang w:eastAsia="ar-SA"/>
        </w:rPr>
        <w:t>d</w:t>
      </w:r>
      <w:r w:rsidR="009808B8" w:rsidRPr="00254B86">
        <w:rPr>
          <w:rFonts w:ascii="Calibri" w:hAnsi="Calibri"/>
          <w:spacing w:val="-4"/>
          <w:lang w:eastAsia="ar-SA"/>
        </w:rPr>
        <w:t>o ustalania i</w:t>
      </w:r>
      <w:r w:rsidR="001F12E8" w:rsidRPr="00254B86">
        <w:rPr>
          <w:rFonts w:ascii="Calibri" w:hAnsi="Calibri"/>
          <w:spacing w:val="-4"/>
          <w:lang w:eastAsia="ar-SA"/>
        </w:rPr>
        <w:t> </w:t>
      </w:r>
      <w:r w:rsidR="009808B8" w:rsidRPr="00254B86">
        <w:rPr>
          <w:rFonts w:ascii="Calibri" w:hAnsi="Calibri"/>
          <w:spacing w:val="-4"/>
          <w:lang w:eastAsia="ar-SA"/>
        </w:rPr>
        <w:t>obliczania wynagrodzenia</w:t>
      </w:r>
      <w:r w:rsidR="009808B8" w:rsidRPr="00254B86">
        <w:rPr>
          <w:rFonts w:ascii="Calibri" w:hAnsi="Calibri"/>
          <w:lang w:eastAsia="ar-SA"/>
        </w:rPr>
        <w:t xml:space="preserve"> za zajęcia dydaktyczne realizowane na studiach podyplomowych i</w:t>
      </w:r>
      <w:r w:rsidR="001F12E8" w:rsidRPr="00254B86">
        <w:rPr>
          <w:rFonts w:ascii="Calibri" w:hAnsi="Calibri"/>
          <w:lang w:eastAsia="ar-SA"/>
        </w:rPr>
        <w:t> </w:t>
      </w:r>
      <w:r w:rsidR="009808B8" w:rsidRPr="00254B86">
        <w:rPr>
          <w:rFonts w:ascii="Calibri" w:hAnsi="Calibri"/>
          <w:lang w:eastAsia="ar-SA"/>
        </w:rPr>
        <w:t>innych formach kształcenia prowadzonych na zasadach pełnego samofinansowania</w:t>
      </w:r>
      <w:r w:rsidRPr="00254B86">
        <w:rPr>
          <w:rFonts w:ascii="Calibri" w:hAnsi="Calibri"/>
          <w:lang w:eastAsia="ar-SA"/>
        </w:rPr>
        <w:t>.</w:t>
      </w:r>
    </w:p>
    <w:p w14:paraId="26F001AC" w14:textId="2F726EF7" w:rsidR="00B20573" w:rsidRPr="00AC2131" w:rsidRDefault="00804285" w:rsidP="00317B7E">
      <w:pPr>
        <w:keepLines/>
        <w:numPr>
          <w:ilvl w:val="0"/>
          <w:numId w:val="28"/>
        </w:numPr>
        <w:suppressAutoHyphens/>
        <w:spacing w:after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  <w:lang w:eastAsia="ar-SA"/>
        </w:rPr>
      </w:pPr>
      <w:r w:rsidRPr="00254B86">
        <w:rPr>
          <w:rFonts w:ascii="Calibri" w:hAnsi="Calibri"/>
          <w:lang w:eastAsia="ar-SA"/>
        </w:rPr>
        <w:lastRenderedPageBreak/>
        <w:t>Za zajęcia, o których mowa w ust. 1, d</w:t>
      </w:r>
      <w:r w:rsidR="00811B0D" w:rsidRPr="00254B86">
        <w:rPr>
          <w:rFonts w:ascii="Calibri" w:hAnsi="Calibri"/>
          <w:lang w:eastAsia="ar-SA"/>
        </w:rPr>
        <w:t>opuszcza się możliwość stosowania wyższych stawek godzinowych</w:t>
      </w:r>
      <w:r w:rsidRPr="00254B86">
        <w:rPr>
          <w:rFonts w:ascii="Calibri" w:hAnsi="Calibri"/>
          <w:lang w:eastAsia="ar-SA"/>
        </w:rPr>
        <w:t xml:space="preserve"> </w:t>
      </w:r>
      <w:r w:rsidR="00811B0D" w:rsidRPr="00254B86">
        <w:rPr>
          <w:rFonts w:ascii="Calibri" w:hAnsi="Calibri"/>
          <w:lang w:eastAsia="ar-SA"/>
        </w:rPr>
        <w:t>niż określone w tab</w:t>
      </w:r>
      <w:r w:rsidR="00E34811" w:rsidRPr="00254B86">
        <w:rPr>
          <w:rFonts w:ascii="Calibri" w:hAnsi="Calibri"/>
          <w:lang w:eastAsia="ar-SA"/>
        </w:rPr>
        <w:t>el</w:t>
      </w:r>
      <w:r w:rsidRPr="00254B86">
        <w:rPr>
          <w:rFonts w:ascii="Calibri" w:hAnsi="Calibri"/>
          <w:lang w:eastAsia="ar-SA"/>
        </w:rPr>
        <w:t>ach</w:t>
      </w:r>
      <w:r w:rsidR="00811B0D" w:rsidRPr="00254B86">
        <w:rPr>
          <w:rFonts w:ascii="Calibri" w:hAnsi="Calibri"/>
          <w:lang w:eastAsia="ar-SA"/>
        </w:rPr>
        <w:t xml:space="preserve"> 1 i 2</w:t>
      </w:r>
      <w:r w:rsidR="00E34811" w:rsidRPr="00254B86">
        <w:rPr>
          <w:rFonts w:ascii="Calibri" w:hAnsi="Calibri"/>
          <w:lang w:eastAsia="ar-SA"/>
        </w:rPr>
        <w:t xml:space="preserve"> </w:t>
      </w:r>
      <w:r w:rsidR="00E34811" w:rsidRPr="00AC2131">
        <w:rPr>
          <w:rFonts w:ascii="Calibri" w:hAnsi="Calibri"/>
          <w:color w:val="000000" w:themeColor="text1"/>
          <w:szCs w:val="24"/>
          <w:lang w:eastAsia="ar-SA"/>
        </w:rPr>
        <w:t>oraz w § 2 ust. 2</w:t>
      </w:r>
      <w:r w:rsidR="00811B0D" w:rsidRPr="00AC2131">
        <w:rPr>
          <w:rFonts w:ascii="Calibri" w:hAnsi="Calibri"/>
          <w:color w:val="000000" w:themeColor="text1"/>
          <w:szCs w:val="24"/>
          <w:lang w:eastAsia="ar-SA"/>
        </w:rPr>
        <w:t xml:space="preserve"> w miarę dysponowania środk</w:t>
      </w:r>
      <w:r w:rsidR="00E34811" w:rsidRPr="00AC2131">
        <w:rPr>
          <w:rFonts w:ascii="Calibri" w:hAnsi="Calibri"/>
          <w:color w:val="000000" w:themeColor="text1"/>
          <w:szCs w:val="24"/>
          <w:lang w:eastAsia="ar-SA"/>
        </w:rPr>
        <w:t>ami</w:t>
      </w:r>
      <w:r w:rsidR="00811B0D" w:rsidRPr="00AC2131">
        <w:rPr>
          <w:rFonts w:ascii="Calibri" w:hAnsi="Calibri"/>
          <w:color w:val="000000" w:themeColor="text1"/>
          <w:szCs w:val="24"/>
          <w:lang w:eastAsia="ar-SA"/>
        </w:rPr>
        <w:t xml:space="preserve"> na realizację kształcenia zgodnie </w:t>
      </w:r>
      <w:r w:rsidR="00811B0D" w:rsidRPr="00AC2131">
        <w:rPr>
          <w:rFonts w:ascii="Calibri" w:hAnsi="Calibri"/>
          <w:color w:val="000000" w:themeColor="text1"/>
          <w:spacing w:val="-2"/>
          <w:szCs w:val="24"/>
          <w:lang w:eastAsia="ar-SA"/>
        </w:rPr>
        <w:t>z</w:t>
      </w:r>
      <w:r w:rsidR="00C05811" w:rsidRPr="00AC2131">
        <w:rPr>
          <w:rFonts w:ascii="Calibri" w:hAnsi="Calibri"/>
          <w:color w:val="000000" w:themeColor="text1"/>
          <w:spacing w:val="-2"/>
          <w:szCs w:val="24"/>
          <w:lang w:eastAsia="ar-SA"/>
        </w:rPr>
        <w:t> </w:t>
      </w:r>
      <w:r w:rsidR="00811B0D" w:rsidRPr="00AC2131">
        <w:rPr>
          <w:rFonts w:ascii="Calibri" w:hAnsi="Calibri"/>
          <w:color w:val="000000" w:themeColor="text1"/>
          <w:spacing w:val="-2"/>
          <w:szCs w:val="24"/>
          <w:lang w:eastAsia="ar-SA"/>
        </w:rPr>
        <w:t>zasadami określonymi w przepisach o sporządzaniu kalkulacji kosztów studiów podyplomowych i innych form kształcenia.</w:t>
      </w:r>
      <w:r w:rsidR="00F40E4B" w:rsidRPr="00AC2131">
        <w:rPr>
          <w:rFonts w:ascii="Calibri" w:hAnsi="Calibri"/>
          <w:color w:val="000000" w:themeColor="text1"/>
          <w:spacing w:val="-2"/>
          <w:szCs w:val="24"/>
          <w:lang w:eastAsia="ar-SA"/>
        </w:rPr>
        <w:t xml:space="preserve"> </w:t>
      </w:r>
      <w:r w:rsidR="00B20573" w:rsidRPr="00AC2131">
        <w:rPr>
          <w:rFonts w:ascii="Calibri" w:hAnsi="Calibri"/>
          <w:color w:val="000000" w:themeColor="text1"/>
          <w:szCs w:val="24"/>
          <w:lang w:eastAsia="ar-SA"/>
        </w:rPr>
        <w:t xml:space="preserve">Zastosowanie wyższych stawek </w:t>
      </w:r>
      <w:r w:rsidR="00B20573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godzinowych niż określon</w:t>
      </w:r>
      <w:r w:rsidR="00F40E4B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e</w:t>
      </w:r>
      <w:r w:rsidR="000B2914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 xml:space="preserve"> </w:t>
      </w:r>
      <w:r w:rsidR="00B20573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w tab</w:t>
      </w:r>
      <w:r w:rsidR="00E34811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eli</w:t>
      </w:r>
      <w:r w:rsidR="00B20573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 xml:space="preserve"> 1 </w:t>
      </w:r>
      <w:r w:rsidR="00E34811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nie może przekr</w:t>
      </w:r>
      <w:r w:rsidR="009F5575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>oczyć</w:t>
      </w:r>
      <w:r w:rsidR="00E34811" w:rsidRPr="00AC2131">
        <w:rPr>
          <w:rFonts w:ascii="Calibri" w:hAnsi="Calibri"/>
          <w:color w:val="000000" w:themeColor="text1"/>
          <w:spacing w:val="-4"/>
          <w:szCs w:val="24"/>
          <w:lang w:eastAsia="ar-SA"/>
        </w:rPr>
        <w:t xml:space="preserve"> maksymalnych stawek </w:t>
      </w:r>
      <w:r w:rsidR="00E34811" w:rsidRPr="00AC2131">
        <w:rPr>
          <w:rFonts w:ascii="Calibri" w:eastAsia="Arial Unicode MS" w:hAnsi="Calibri"/>
          <w:bCs w:val="0"/>
          <w:color w:val="000000" w:themeColor="text1"/>
          <w:spacing w:val="-4"/>
          <w:szCs w:val="24"/>
          <w:u w:color="000000"/>
          <w:bdr w:val="nil"/>
          <w:lang w:eastAsia="pl-PL"/>
        </w:rPr>
        <w:t>wynagrodzenia</w:t>
      </w:r>
      <w:r w:rsidR="00E34811" w:rsidRPr="00AC2131">
        <w:rPr>
          <w:rFonts w:ascii="Calibri" w:eastAsia="Arial Unicode MS" w:hAnsi="Calibri"/>
          <w:bCs w:val="0"/>
          <w:color w:val="000000" w:themeColor="text1"/>
          <w:szCs w:val="24"/>
          <w:u w:color="000000"/>
          <w:bdr w:val="nil"/>
          <w:lang w:eastAsia="pl-PL"/>
        </w:rPr>
        <w:t xml:space="preserve"> za godziny ponadwymiarowe</w:t>
      </w:r>
      <w:r w:rsidR="000B2914" w:rsidRPr="00AC2131">
        <w:rPr>
          <w:rFonts w:ascii="Calibri" w:eastAsia="Arial Unicode MS" w:hAnsi="Calibri"/>
          <w:bCs w:val="0"/>
          <w:color w:val="000000" w:themeColor="text1"/>
          <w:szCs w:val="24"/>
          <w:u w:color="000000"/>
          <w:bdr w:val="nil"/>
          <w:lang w:eastAsia="pl-PL"/>
        </w:rPr>
        <w:t>, o których mowa w</w:t>
      </w:r>
      <w:r w:rsidRPr="00AC2131">
        <w:rPr>
          <w:rFonts w:ascii="Calibri" w:eastAsia="Arial Unicode MS" w:hAnsi="Calibri"/>
          <w:bCs w:val="0"/>
          <w:color w:val="000000" w:themeColor="text1"/>
          <w:szCs w:val="24"/>
          <w:u w:color="000000"/>
          <w:bdr w:val="nil"/>
          <w:lang w:eastAsia="pl-PL"/>
        </w:rPr>
        <w:t xml:space="preserve"> </w:t>
      </w:r>
      <w:r w:rsidR="00B20573" w:rsidRPr="00AC2131">
        <w:rPr>
          <w:rFonts w:ascii="Calibri" w:hAnsi="Calibri"/>
          <w:color w:val="000000" w:themeColor="text1"/>
          <w:szCs w:val="24"/>
          <w:lang w:eastAsia="ar-SA"/>
        </w:rPr>
        <w:t>§ 22 ust. 2 Regulaminu wynagradzania pracowników</w:t>
      </w:r>
      <w:r w:rsidR="00E34811" w:rsidRPr="00AC2131">
        <w:rPr>
          <w:rFonts w:ascii="Calibri" w:hAnsi="Calibri"/>
          <w:color w:val="000000" w:themeColor="text1"/>
          <w:szCs w:val="24"/>
          <w:lang w:eastAsia="ar-SA"/>
        </w:rPr>
        <w:t xml:space="preserve"> ZUT</w:t>
      </w:r>
      <w:r w:rsidR="00B20573" w:rsidRPr="00AC2131">
        <w:rPr>
          <w:rFonts w:ascii="Calibri" w:hAnsi="Calibri"/>
          <w:color w:val="000000" w:themeColor="text1"/>
          <w:szCs w:val="24"/>
          <w:lang w:eastAsia="ar-SA"/>
        </w:rPr>
        <w:t>.</w:t>
      </w:r>
    </w:p>
    <w:p w14:paraId="34AF403A" w14:textId="64F2F218" w:rsidR="00811B0D" w:rsidRPr="00AC2131" w:rsidRDefault="00811B0D" w:rsidP="00254B86">
      <w:pPr>
        <w:numPr>
          <w:ilvl w:val="0"/>
          <w:numId w:val="28"/>
        </w:numPr>
        <w:suppressAutoHyphens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  <w:lang w:eastAsia="ar-SA"/>
        </w:rPr>
      </w:pPr>
      <w:r w:rsidRPr="00AC2131">
        <w:rPr>
          <w:rFonts w:ascii="Calibri" w:hAnsi="Calibri"/>
          <w:color w:val="000000" w:themeColor="text1"/>
          <w:szCs w:val="24"/>
          <w:lang w:eastAsia="ar-SA"/>
        </w:rPr>
        <w:t>Decyzję o podwyższeniu stawki godzinowej za zajęcia dydaktyczne</w:t>
      </w:r>
      <w:r w:rsidR="000B2914" w:rsidRPr="00AC2131">
        <w:rPr>
          <w:rFonts w:ascii="Calibri" w:hAnsi="Calibri"/>
          <w:color w:val="000000" w:themeColor="text1"/>
          <w:szCs w:val="24"/>
        </w:rPr>
        <w:t xml:space="preserve"> </w:t>
      </w:r>
      <w:r w:rsidR="000B2914" w:rsidRPr="00AC2131">
        <w:rPr>
          <w:rFonts w:ascii="Calibri" w:hAnsi="Calibri"/>
          <w:color w:val="000000" w:themeColor="text1"/>
          <w:szCs w:val="24"/>
          <w:lang w:eastAsia="ar-SA"/>
        </w:rPr>
        <w:t xml:space="preserve">realizowane na studiach podyplomowych i innych formach kształcenia </w:t>
      </w:r>
      <w:r w:rsidRPr="00AC2131">
        <w:rPr>
          <w:rFonts w:ascii="Calibri" w:hAnsi="Calibri"/>
          <w:color w:val="000000" w:themeColor="text1"/>
          <w:szCs w:val="24"/>
          <w:lang w:eastAsia="ar-SA"/>
        </w:rPr>
        <w:t>podejmuje prorektor ds. kształcenia</w:t>
      </w:r>
      <w:r w:rsidR="000B2914" w:rsidRPr="00AC2131">
        <w:rPr>
          <w:rFonts w:ascii="Calibri" w:hAnsi="Calibri"/>
          <w:color w:val="000000" w:themeColor="text1"/>
          <w:szCs w:val="24"/>
          <w:lang w:eastAsia="ar-SA"/>
        </w:rPr>
        <w:t>,</w:t>
      </w:r>
      <w:r w:rsidRPr="00AC2131">
        <w:rPr>
          <w:rFonts w:ascii="Calibri" w:hAnsi="Calibri"/>
          <w:color w:val="000000" w:themeColor="text1"/>
          <w:szCs w:val="24"/>
          <w:lang w:eastAsia="ar-SA"/>
        </w:rPr>
        <w:t xml:space="preserve"> na wniosek kierownika studiów podyplomowych lub innych form kształcenia, </w:t>
      </w:r>
      <w:r w:rsidR="000B2914" w:rsidRPr="00AC2131">
        <w:rPr>
          <w:rFonts w:ascii="Calibri" w:hAnsi="Calibri"/>
          <w:color w:val="000000" w:themeColor="text1"/>
          <w:szCs w:val="24"/>
          <w:lang w:eastAsia="ar-SA"/>
        </w:rPr>
        <w:t>zaopiniowany przez</w:t>
      </w:r>
      <w:r w:rsidRPr="00AC2131">
        <w:rPr>
          <w:rFonts w:ascii="Calibri" w:hAnsi="Calibri"/>
          <w:color w:val="000000" w:themeColor="text1"/>
          <w:szCs w:val="24"/>
          <w:lang w:eastAsia="ar-SA"/>
        </w:rPr>
        <w:t xml:space="preserve"> dziekana</w:t>
      </w:r>
      <w:r w:rsidR="000B2914" w:rsidRPr="00AC2131">
        <w:rPr>
          <w:rFonts w:ascii="Calibri" w:hAnsi="Calibri"/>
          <w:color w:val="000000" w:themeColor="text1"/>
          <w:szCs w:val="24"/>
          <w:lang w:eastAsia="ar-SA"/>
        </w:rPr>
        <w:t>.</w:t>
      </w:r>
      <w:r w:rsidRPr="00AC2131">
        <w:rPr>
          <w:rFonts w:ascii="Calibri" w:hAnsi="Calibri"/>
          <w:color w:val="000000" w:themeColor="text1"/>
          <w:szCs w:val="24"/>
          <w:lang w:eastAsia="ar-SA"/>
        </w:rPr>
        <w:t xml:space="preserve"> </w:t>
      </w:r>
    </w:p>
    <w:bookmarkEnd w:id="2"/>
    <w:p w14:paraId="423FB21C" w14:textId="340CFF0B" w:rsidR="00811B0D" w:rsidRPr="00AC2131" w:rsidRDefault="00811B0D" w:rsidP="00317B7E">
      <w:pPr>
        <w:pStyle w:val="paragraf"/>
        <w:ind w:left="510" w:firstLine="0"/>
        <w:outlineLvl w:val="1"/>
        <w:rPr>
          <w:color w:val="000000" w:themeColor="text1"/>
          <w:szCs w:val="24"/>
          <w:lang w:eastAsia="ar-SA"/>
        </w:rPr>
      </w:pPr>
    </w:p>
    <w:p w14:paraId="20A0A920" w14:textId="0F50E954" w:rsidR="00811B0D" w:rsidRPr="00AC2131" w:rsidRDefault="00811B0D" w:rsidP="00317B7E">
      <w:pPr>
        <w:pStyle w:val="Akapitzlist"/>
        <w:numPr>
          <w:ilvl w:val="1"/>
          <w:numId w:val="20"/>
        </w:numPr>
        <w:suppressAutoHyphens/>
        <w:spacing w:after="60"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ar-SA"/>
        </w:rPr>
      </w:pPr>
      <w:r w:rsidRPr="00AC2131">
        <w:rPr>
          <w:rFonts w:ascii="Calibri" w:hAnsi="Calibri"/>
          <w:bCs w:val="0"/>
          <w:color w:val="000000" w:themeColor="text1"/>
          <w:spacing w:val="-4"/>
          <w:szCs w:val="24"/>
          <w:lang w:eastAsia="ar-SA"/>
        </w:rPr>
        <w:t xml:space="preserve">Do obliczania wysokości wynagrodzenia przysługującego nauczycielowi akademickiemu za pracę </w:t>
      </w:r>
      <w:r w:rsidRPr="00AC2131">
        <w:rPr>
          <w:rFonts w:ascii="Calibri" w:hAnsi="Calibri"/>
          <w:bCs w:val="0"/>
          <w:color w:val="000000" w:themeColor="text1"/>
          <w:szCs w:val="24"/>
          <w:lang w:eastAsia="ar-SA"/>
        </w:rPr>
        <w:t>w godzinach ponadwymiarowych w roku akademickim 2019/2020 oraz przyznania tego wynagrodzenia</w:t>
      </w:r>
      <w:r w:rsidRPr="00AC2131">
        <w:rPr>
          <w:rFonts w:ascii="Calibri" w:hAnsi="Calibri"/>
          <w:bCs w:val="0"/>
          <w:color w:val="000000" w:themeColor="text1"/>
          <w:spacing w:val="-4"/>
          <w:szCs w:val="24"/>
          <w:lang w:eastAsia="ar-SA"/>
        </w:rPr>
        <w:t xml:space="preserve"> stosuje się stawki określone w zarządzeniu</w:t>
      </w:r>
      <w:r w:rsidR="009F5575" w:rsidRPr="00AC2131">
        <w:rPr>
          <w:rFonts w:ascii="Calibri" w:hAnsi="Calibri"/>
          <w:bCs w:val="0"/>
          <w:color w:val="000000" w:themeColor="text1"/>
          <w:spacing w:val="-4"/>
          <w:szCs w:val="24"/>
          <w:lang w:eastAsia="ar-SA"/>
        </w:rPr>
        <w:t>, o którym mowa w</w:t>
      </w:r>
      <w:r w:rsidR="00977A4E" w:rsidRPr="00AC2131">
        <w:rPr>
          <w:rFonts w:ascii="Calibri" w:hAnsi="Calibri"/>
          <w:color w:val="000000" w:themeColor="text1"/>
          <w:szCs w:val="24"/>
          <w:lang w:eastAsia="ar-SA"/>
        </w:rPr>
        <w:t xml:space="preserve"> §</w:t>
      </w:r>
      <w:r w:rsidR="0043421C" w:rsidRPr="00AC2131">
        <w:rPr>
          <w:color w:val="000000" w:themeColor="text1"/>
          <w:szCs w:val="24"/>
        </w:rPr>
        <w:t xml:space="preserve"> </w:t>
      </w:r>
      <w:r w:rsidR="00977A4E" w:rsidRPr="00AC2131">
        <w:rPr>
          <w:rFonts w:ascii="Calibri" w:hAnsi="Calibri"/>
          <w:color w:val="000000" w:themeColor="text1"/>
          <w:szCs w:val="24"/>
          <w:lang w:eastAsia="ar-SA"/>
        </w:rPr>
        <w:t>5</w:t>
      </w:r>
      <w:bookmarkStart w:id="3" w:name="_Hlk36107650"/>
      <w:r w:rsidR="00790531" w:rsidRPr="00AC2131">
        <w:rPr>
          <w:rFonts w:ascii="Calibri" w:hAnsi="Calibri"/>
          <w:color w:val="000000" w:themeColor="text1"/>
          <w:szCs w:val="24"/>
          <w:lang w:eastAsia="ar-SA"/>
        </w:rPr>
        <w:t>.</w:t>
      </w:r>
    </w:p>
    <w:bookmarkEnd w:id="3"/>
    <w:p w14:paraId="4E84F901" w14:textId="59C92B11" w:rsidR="00811B0D" w:rsidRPr="00AC2131" w:rsidRDefault="00811B0D" w:rsidP="00317B7E">
      <w:pPr>
        <w:pStyle w:val="Akapitzlist"/>
        <w:numPr>
          <w:ilvl w:val="1"/>
          <w:numId w:val="20"/>
        </w:numPr>
        <w:suppressAutoHyphens/>
        <w:spacing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pacing w:val="-2"/>
          <w:szCs w:val="24"/>
          <w:lang w:eastAsia="ar-SA"/>
        </w:rPr>
      </w:pPr>
      <w:r w:rsidRPr="00AC2131">
        <w:rPr>
          <w:rFonts w:ascii="Calibri" w:hAnsi="Calibri"/>
          <w:bCs w:val="0"/>
          <w:color w:val="000000" w:themeColor="text1"/>
          <w:spacing w:val="-2"/>
          <w:szCs w:val="24"/>
          <w:lang w:eastAsia="ar-SA"/>
        </w:rPr>
        <w:t>Do ustalania i obliczania wysokości wynagrodzenia przyjmującego zlecenie/zamówienie za zajęcia dydaktyczne na kursach i studiach podyplomowych przeprowadzone do 30 września 2020 r. stosuje się stawki określone w zarządzeniu</w:t>
      </w:r>
      <w:r w:rsidR="0066206C" w:rsidRPr="00AC2131">
        <w:rPr>
          <w:rFonts w:ascii="Calibri" w:hAnsi="Calibri"/>
          <w:bCs w:val="0"/>
          <w:color w:val="000000" w:themeColor="text1"/>
          <w:spacing w:val="-2"/>
          <w:szCs w:val="24"/>
          <w:lang w:eastAsia="ar-SA"/>
        </w:rPr>
        <w:t xml:space="preserve">, o którym mowa </w:t>
      </w:r>
      <w:r w:rsidR="00977A4E" w:rsidRPr="00AC2131">
        <w:rPr>
          <w:rFonts w:ascii="Calibri" w:hAnsi="Calibri"/>
          <w:color w:val="000000" w:themeColor="text1"/>
          <w:szCs w:val="24"/>
          <w:lang w:eastAsia="ar-SA"/>
        </w:rPr>
        <w:t>w § 5.</w:t>
      </w:r>
    </w:p>
    <w:p w14:paraId="78B63EC8" w14:textId="2C72C04A" w:rsidR="00811B0D" w:rsidRPr="00AC2131" w:rsidRDefault="00811B0D" w:rsidP="00317B7E">
      <w:pPr>
        <w:pStyle w:val="paragraf"/>
        <w:ind w:left="595" w:hanging="85"/>
        <w:outlineLvl w:val="1"/>
        <w:rPr>
          <w:color w:val="000000" w:themeColor="text1"/>
          <w:szCs w:val="24"/>
          <w:lang w:eastAsia="ar-SA"/>
        </w:rPr>
      </w:pPr>
    </w:p>
    <w:p w14:paraId="029368AF" w14:textId="77777777" w:rsidR="00811B0D" w:rsidRPr="00AC2131" w:rsidRDefault="00811B0D" w:rsidP="00254B86">
      <w:pPr>
        <w:suppressAutoHyphens/>
        <w:spacing w:line="360" w:lineRule="auto"/>
        <w:jc w:val="left"/>
        <w:rPr>
          <w:rFonts w:ascii="Calibri" w:hAnsi="Calibri"/>
          <w:b/>
          <w:bCs w:val="0"/>
          <w:color w:val="000000" w:themeColor="text1"/>
          <w:spacing w:val="-4"/>
          <w:szCs w:val="24"/>
          <w:lang w:eastAsia="ar-SA"/>
        </w:rPr>
      </w:pPr>
      <w:r w:rsidRPr="00AC2131">
        <w:rPr>
          <w:rFonts w:ascii="Calibri" w:hAnsi="Calibri"/>
          <w:bCs w:val="0"/>
          <w:color w:val="000000" w:themeColor="text1"/>
          <w:spacing w:val="-2"/>
          <w:szCs w:val="24"/>
          <w:lang w:eastAsia="ar-SA"/>
        </w:rPr>
        <w:t>Z dniem 30 września 2020 r. uchyla się zarządzenie nr 36 Rektora ZUT z dnia 30 maja 2017 r.</w:t>
      </w:r>
      <w:r w:rsidRPr="00AC2131">
        <w:rPr>
          <w:rFonts w:ascii="Calibri" w:hAnsi="Calibri"/>
          <w:bCs w:val="0"/>
          <w:color w:val="000000" w:themeColor="text1"/>
          <w:szCs w:val="24"/>
          <w:lang w:eastAsia="ar-SA"/>
        </w:rPr>
        <w:t xml:space="preserve"> w sprawie ustalenia dla nauczycieli akademickich wysokości stawek wynagrodzenia za godziny ponadwymiarowe, stawek godzinowych obowiązujących przy ustalaniu wynagrodzenia za zajęcia </w:t>
      </w:r>
      <w:r w:rsidRPr="00AC2131">
        <w:rPr>
          <w:rFonts w:ascii="Calibri" w:hAnsi="Calibri"/>
          <w:bCs w:val="0"/>
          <w:color w:val="000000" w:themeColor="text1"/>
          <w:spacing w:val="-4"/>
          <w:szCs w:val="24"/>
          <w:lang w:eastAsia="ar-SA"/>
        </w:rPr>
        <w:t>dydaktyczne wykonywane na podstawie umowy zlecenia lub umowy o dzieło oraz stawek za zajęcia dydaktyczne wykonywane w ramach studiów podyplomowych oraz kursów dokształcających.</w:t>
      </w:r>
    </w:p>
    <w:p w14:paraId="310803D9" w14:textId="55F0D740" w:rsidR="00811B0D" w:rsidRPr="00AC2131" w:rsidRDefault="00811B0D" w:rsidP="00317B7E">
      <w:pPr>
        <w:pStyle w:val="paragraf"/>
        <w:ind w:left="510" w:firstLine="0"/>
        <w:outlineLvl w:val="1"/>
        <w:rPr>
          <w:color w:val="000000" w:themeColor="text1"/>
          <w:szCs w:val="24"/>
          <w:lang w:eastAsia="ar-SA"/>
        </w:rPr>
      </w:pPr>
    </w:p>
    <w:p w14:paraId="6BD1BF5E" w14:textId="6064A554" w:rsidR="00AC5A7D" w:rsidRPr="00254B86" w:rsidRDefault="00C221FC" w:rsidP="00254B86">
      <w:pPr>
        <w:pStyle w:val="1wyliczanka"/>
        <w:numPr>
          <w:ilvl w:val="0"/>
          <w:numId w:val="0"/>
        </w:numPr>
        <w:jc w:val="left"/>
        <w:outlineLvl w:val="9"/>
      </w:pPr>
      <w:r w:rsidRPr="00AC2131">
        <w:rPr>
          <w:color w:val="000000" w:themeColor="text1"/>
          <w:szCs w:val="24"/>
        </w:rPr>
        <w:t>Zarządzenie wchodzi w życie z dniem podpisania</w:t>
      </w:r>
      <w:r w:rsidR="000B2914" w:rsidRPr="00AC2131">
        <w:rPr>
          <w:color w:val="000000" w:themeColor="text1"/>
          <w:szCs w:val="24"/>
        </w:rPr>
        <w:t>,</w:t>
      </w:r>
      <w:r w:rsidR="00B20573" w:rsidRPr="00AC2131">
        <w:rPr>
          <w:color w:val="000000" w:themeColor="text1"/>
          <w:szCs w:val="24"/>
        </w:rPr>
        <w:t xml:space="preserve"> z mocą obowiązując</w:t>
      </w:r>
      <w:r w:rsidR="00B20573" w:rsidRPr="00254B86">
        <w:t>ą od roku akademickiego 2020/2021.</w:t>
      </w:r>
    </w:p>
    <w:p w14:paraId="68A76604" w14:textId="77777777" w:rsidR="00807FA8" w:rsidRPr="00254B86" w:rsidRDefault="00807FA8" w:rsidP="00254B86">
      <w:pPr>
        <w:pStyle w:val="rektorpodpis"/>
        <w:outlineLvl w:val="9"/>
      </w:pPr>
      <w:r w:rsidRPr="00254B86">
        <w:t>Rektor</w:t>
      </w:r>
      <w:r w:rsidR="00AC5A7D" w:rsidRPr="00254B86">
        <w:br/>
      </w:r>
      <w:r w:rsidRPr="00254B86">
        <w:t xml:space="preserve">dr hab. inż. Jacek Wróbel, prof. ZUT </w:t>
      </w:r>
    </w:p>
    <w:sectPr w:rsidR="00807FA8" w:rsidRPr="00254B86" w:rsidSect="0079053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E1ACDA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</w:abstractNum>
  <w:abstractNum w:abstractNumId="1" w15:restartNumberingAfterBreak="0">
    <w:nsid w:val="00000003"/>
    <w:multiLevelType w:val="singleLevel"/>
    <w:tmpl w:val="823CB56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1C9A923A"/>
    <w:lvl w:ilvl="0" w:tplc="E3F269D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3E9A0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5"/>
  </w:num>
  <w:num w:numId="5">
    <w:abstractNumId w:val="7"/>
  </w:num>
  <w:num w:numId="6">
    <w:abstractNumId w:val="4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6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D"/>
    <w:rsid w:val="000B2914"/>
    <w:rsid w:val="000E4004"/>
    <w:rsid w:val="00144B21"/>
    <w:rsid w:val="0019684D"/>
    <w:rsid w:val="001D049C"/>
    <w:rsid w:val="001F12E8"/>
    <w:rsid w:val="00226EE7"/>
    <w:rsid w:val="00254B86"/>
    <w:rsid w:val="002F1774"/>
    <w:rsid w:val="00317B7E"/>
    <w:rsid w:val="00347E51"/>
    <w:rsid w:val="00357D98"/>
    <w:rsid w:val="003629C5"/>
    <w:rsid w:val="003C0BD5"/>
    <w:rsid w:val="0043421C"/>
    <w:rsid w:val="00507D49"/>
    <w:rsid w:val="0053358C"/>
    <w:rsid w:val="005B0F6A"/>
    <w:rsid w:val="00605389"/>
    <w:rsid w:val="006079A3"/>
    <w:rsid w:val="0061662A"/>
    <w:rsid w:val="00632734"/>
    <w:rsid w:val="006357A7"/>
    <w:rsid w:val="0066206C"/>
    <w:rsid w:val="00787289"/>
    <w:rsid w:val="007902B2"/>
    <w:rsid w:val="00790531"/>
    <w:rsid w:val="00804285"/>
    <w:rsid w:val="00807FA8"/>
    <w:rsid w:val="00811B0D"/>
    <w:rsid w:val="00873AC7"/>
    <w:rsid w:val="00881A49"/>
    <w:rsid w:val="008B02BD"/>
    <w:rsid w:val="008C47EB"/>
    <w:rsid w:val="008D3161"/>
    <w:rsid w:val="008F0845"/>
    <w:rsid w:val="008F1F7C"/>
    <w:rsid w:val="00961652"/>
    <w:rsid w:val="00977A4E"/>
    <w:rsid w:val="009808B8"/>
    <w:rsid w:val="009E689D"/>
    <w:rsid w:val="009F5575"/>
    <w:rsid w:val="00A325E4"/>
    <w:rsid w:val="00A924C5"/>
    <w:rsid w:val="00AA6883"/>
    <w:rsid w:val="00AC2131"/>
    <w:rsid w:val="00AC5A7D"/>
    <w:rsid w:val="00B20573"/>
    <w:rsid w:val="00B46149"/>
    <w:rsid w:val="00C05811"/>
    <w:rsid w:val="00C221FC"/>
    <w:rsid w:val="00C318D2"/>
    <w:rsid w:val="00C47E26"/>
    <w:rsid w:val="00CC4A14"/>
    <w:rsid w:val="00D0080F"/>
    <w:rsid w:val="00D23B41"/>
    <w:rsid w:val="00D85605"/>
    <w:rsid w:val="00DA272E"/>
    <w:rsid w:val="00DC41EE"/>
    <w:rsid w:val="00DC55BB"/>
    <w:rsid w:val="00E123B1"/>
    <w:rsid w:val="00E34811"/>
    <w:rsid w:val="00E36557"/>
    <w:rsid w:val="00E437A8"/>
    <w:rsid w:val="00EE0E88"/>
    <w:rsid w:val="00F36A77"/>
    <w:rsid w:val="00F40E4B"/>
    <w:rsid w:val="00F56C58"/>
    <w:rsid w:val="00F74903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424"/>
  <w15:chartTrackingRefBased/>
  <w15:docId w15:val="{188E1712-5279-40C7-A49D-F7569F0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54B8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54B8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0D"/>
    <w:rPr>
      <w:rFonts w:ascii="Segoe UI" w:hAnsi="Segoe UI" w:cs="Segoe UI"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0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0D"/>
    <w:rPr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11B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35F6289-8824-4115-B6E6-417215D3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22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31 marca 2020 r. w sprawie wysokości stawek wynagrodzenia za pracę nauczycieli akademickich w godzinach ponadwymiarowych, stawek godzinowych obowiązujących przy ustalaniu wynagrodzenia za zajęcia dydaktyczne wykonywane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31 marca 2020 r.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</dc:title>
  <dc:subject/>
  <dc:creator>Monika Sadowska</dc:creator>
  <cp:keywords/>
  <dc:description/>
  <cp:lastModifiedBy>Marta Buśko</cp:lastModifiedBy>
  <cp:revision>8</cp:revision>
  <dcterms:created xsi:type="dcterms:W3CDTF">2020-03-31T13:35:00Z</dcterms:created>
  <dcterms:modified xsi:type="dcterms:W3CDTF">2021-11-26T11:31:00Z</dcterms:modified>
</cp:coreProperties>
</file>