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08C7" w14:textId="410D18FE" w:rsidR="00115B76" w:rsidRPr="008A01E3" w:rsidRDefault="00B530B8" w:rsidP="008A01E3">
      <w:pPr>
        <w:pStyle w:val="Tytu"/>
      </w:pPr>
      <w:r w:rsidRPr="008A01E3">
        <w:rPr>
          <w:caps w:val="0"/>
        </w:rPr>
        <w:t xml:space="preserve">Zarządzenie nr </w:t>
      </w:r>
      <w:r w:rsidR="00417830" w:rsidRPr="008A01E3">
        <w:t>26</w:t>
      </w:r>
    </w:p>
    <w:p w14:paraId="544E58E7" w14:textId="16F0875F" w:rsidR="00115B76" w:rsidRPr="008A01E3" w:rsidRDefault="00115B76" w:rsidP="008A01E3">
      <w:pPr>
        <w:pStyle w:val="Podtytu"/>
      </w:pPr>
      <w:r w:rsidRPr="008A01E3">
        <w:t>Rektora Zachodniopomorskiego Uniwersytetu Technologicznego w Szczecinie</w:t>
      </w:r>
      <w:r w:rsidR="00AE50F5">
        <w:br/>
      </w:r>
      <w:r w:rsidRPr="008A01E3">
        <w:t xml:space="preserve">z dnia </w:t>
      </w:r>
      <w:r w:rsidR="00417830" w:rsidRPr="008A01E3">
        <w:t>24</w:t>
      </w:r>
      <w:r w:rsidR="00F71289" w:rsidRPr="008A01E3">
        <w:t xml:space="preserve"> </w:t>
      </w:r>
      <w:r w:rsidR="005B0B87" w:rsidRPr="008A01E3">
        <w:t>lutego</w:t>
      </w:r>
      <w:r w:rsidR="00B1799B" w:rsidRPr="008A01E3">
        <w:t xml:space="preserve"> </w:t>
      </w:r>
      <w:r w:rsidRPr="008A01E3">
        <w:t>20</w:t>
      </w:r>
      <w:r w:rsidR="005B0B87" w:rsidRPr="008A01E3">
        <w:t>20</w:t>
      </w:r>
      <w:r w:rsidRPr="008A01E3">
        <w:t xml:space="preserve"> r.</w:t>
      </w:r>
    </w:p>
    <w:p w14:paraId="5CB576E0" w14:textId="77777777" w:rsidR="00115B76" w:rsidRPr="008A0B01" w:rsidRDefault="00115B76" w:rsidP="008A0B01">
      <w:pPr>
        <w:pStyle w:val="Nagwek1"/>
      </w:pPr>
      <w:r w:rsidRPr="008A0B01">
        <w:t xml:space="preserve">w sprawie </w:t>
      </w:r>
      <w:r w:rsidR="00E713BC" w:rsidRPr="008A0B01">
        <w:t>P</w:t>
      </w:r>
      <w:r w:rsidRPr="008A0B01">
        <w:t>rocedury procesu dyplomowania</w:t>
      </w:r>
      <w:r w:rsidR="00DC64AD" w:rsidRPr="008A0B01">
        <w:br/>
        <w:t>w Zachodniopomorskim Uniwersytecie Technologicznym w Szczecinie</w:t>
      </w:r>
    </w:p>
    <w:p w14:paraId="389E4ADD" w14:textId="4D836F37" w:rsidR="00115B76" w:rsidRPr="006D7AAE" w:rsidRDefault="00115B76" w:rsidP="008A0B01">
      <w:pPr>
        <w:spacing w:before="24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Na podstawie </w:t>
      </w:r>
      <w:r w:rsidR="00B1799B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art. 23 ustawy z dnia 20 </w:t>
      </w:r>
      <w:r w:rsidR="00FE3E20" w:rsidRPr="006D7AAE">
        <w:rPr>
          <w:rFonts w:ascii="Calibri" w:hAnsi="Calibri" w:cs="Calibri"/>
          <w:color w:val="000000" w:themeColor="text1"/>
          <w:sz w:val="24"/>
          <w:szCs w:val="24"/>
        </w:rPr>
        <w:t>lipca</w:t>
      </w:r>
      <w:r w:rsidR="00B1799B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2018 r. Prawo o szkolnictwie wyższym i nauce (</w:t>
      </w:r>
      <w:r w:rsidR="000D153A" w:rsidRPr="006D7AAE">
        <w:rPr>
          <w:rFonts w:ascii="Calibri" w:hAnsi="Calibri" w:cs="Calibri"/>
          <w:color w:val="000000" w:themeColor="text1"/>
          <w:sz w:val="24"/>
          <w:szCs w:val="24"/>
        </w:rPr>
        <w:t>tekst.</w:t>
      </w:r>
      <w:r w:rsidR="006D7AAE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0D153A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jedn. </w:t>
      </w:r>
      <w:r w:rsidR="00B1799B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Dz. U. </w:t>
      </w:r>
      <w:r w:rsidR="000D153A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z 2020 r. </w:t>
      </w:r>
      <w:r w:rsidR="00B1799B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poz. </w:t>
      </w:r>
      <w:r w:rsidR="000D153A" w:rsidRPr="006D7AAE">
        <w:rPr>
          <w:rFonts w:ascii="Calibri" w:hAnsi="Calibri" w:cs="Calibri"/>
          <w:color w:val="000000" w:themeColor="text1"/>
          <w:sz w:val="24"/>
          <w:szCs w:val="24"/>
        </w:rPr>
        <w:t>85</w:t>
      </w:r>
      <w:r w:rsidR="00B1799B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) w związku z </w:t>
      </w:r>
      <w:r w:rsidRPr="006D7AAE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E366DA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C64AD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31 </w:t>
      </w:r>
      <w:r w:rsidRPr="006D7AAE">
        <w:rPr>
          <w:rFonts w:ascii="Calibri" w:hAnsi="Calibri" w:cs="Calibri"/>
          <w:color w:val="000000" w:themeColor="text1"/>
          <w:sz w:val="24"/>
          <w:szCs w:val="24"/>
        </w:rPr>
        <w:t>ust. 2</w:t>
      </w:r>
      <w:r w:rsidRPr="006D7AAE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DC64AD" w:rsidRPr="006D7AAE">
        <w:rPr>
          <w:rFonts w:ascii="Calibri" w:hAnsi="Calibri" w:cs="Calibri"/>
          <w:color w:val="000000" w:themeColor="text1"/>
          <w:sz w:val="24"/>
          <w:szCs w:val="24"/>
        </w:rPr>
        <w:t>Regulaminu studiów wyższych</w:t>
      </w:r>
      <w:r w:rsidR="00DC64AD" w:rsidRPr="006D7AAE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DC64AD" w:rsidRPr="006D7AAE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0D153A" w:rsidRPr="006D7AAE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DC64AD" w:rsidRPr="006D7AAE">
        <w:rPr>
          <w:rFonts w:ascii="Calibri" w:hAnsi="Calibri" w:cs="Calibri"/>
          <w:color w:val="000000" w:themeColor="text1"/>
          <w:sz w:val="24"/>
          <w:szCs w:val="24"/>
        </w:rPr>
        <w:t>Zachodniopomorskim Uniwersytecie Technologicznym w Szczecinie</w:t>
      </w:r>
      <w:r w:rsidR="009B5F8A" w:rsidRPr="006D7AAE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DC64AD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przyjętego </w:t>
      </w:r>
      <w:r w:rsidRPr="006D7AAE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DC64AD" w:rsidRPr="006D7AAE">
        <w:rPr>
          <w:rFonts w:ascii="Calibri" w:hAnsi="Calibri" w:cs="Calibri"/>
          <w:color w:val="000000" w:themeColor="text1"/>
          <w:sz w:val="24"/>
          <w:szCs w:val="24"/>
        </w:rPr>
        <w:t>chwałą</w:t>
      </w:r>
      <w:r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nr </w:t>
      </w:r>
      <w:r w:rsidR="0002414A" w:rsidRPr="006D7AAE">
        <w:rPr>
          <w:rFonts w:ascii="Calibri" w:hAnsi="Calibri" w:cs="Calibri"/>
          <w:color w:val="000000" w:themeColor="text1"/>
          <w:sz w:val="24"/>
          <w:szCs w:val="24"/>
        </w:rPr>
        <w:t>31</w:t>
      </w:r>
      <w:r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Senatu </w:t>
      </w:r>
      <w:r w:rsidR="00B1799B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ZUT </w:t>
      </w:r>
      <w:r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z dnia </w:t>
      </w:r>
      <w:r w:rsidR="0002414A" w:rsidRPr="006D7AAE">
        <w:rPr>
          <w:rFonts w:ascii="Calibri" w:hAnsi="Calibri" w:cs="Calibri"/>
          <w:color w:val="000000" w:themeColor="text1"/>
          <w:sz w:val="24"/>
          <w:szCs w:val="24"/>
        </w:rPr>
        <w:t>26</w:t>
      </w:r>
      <w:r w:rsidR="00DC64AD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kwietnia 201</w:t>
      </w:r>
      <w:r w:rsidR="0002414A" w:rsidRPr="006D7AAE">
        <w:rPr>
          <w:rFonts w:ascii="Calibri" w:hAnsi="Calibri" w:cs="Calibri"/>
          <w:color w:val="000000" w:themeColor="text1"/>
          <w:sz w:val="24"/>
          <w:szCs w:val="24"/>
        </w:rPr>
        <w:t>9</w:t>
      </w:r>
      <w:r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r.</w:t>
      </w:r>
      <w:r w:rsidR="00DC64AD" w:rsidRPr="006D7AAE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zarządza się, co następuje:</w:t>
      </w:r>
    </w:p>
    <w:p w14:paraId="2BAAD1CF" w14:textId="56B1FE94" w:rsidR="00115B76" w:rsidRPr="006D7AAE" w:rsidRDefault="00115B76" w:rsidP="008A0B01">
      <w:pPr>
        <w:pStyle w:val="Nagwek2"/>
        <w:rPr>
          <w:rFonts w:ascii="Calibri" w:hAnsi="Calibri" w:cs="Calibri"/>
          <w:color w:val="000000" w:themeColor="text1"/>
        </w:rPr>
      </w:pPr>
      <w:r w:rsidRPr="006D7AAE">
        <w:rPr>
          <w:rFonts w:ascii="Calibri" w:hAnsi="Calibri" w:cs="Calibri"/>
          <w:color w:val="000000" w:themeColor="text1"/>
        </w:rPr>
        <w:t>§</w:t>
      </w:r>
      <w:r w:rsidR="00E366DA" w:rsidRPr="006D7AAE">
        <w:rPr>
          <w:rFonts w:ascii="Calibri" w:hAnsi="Calibri" w:cs="Calibri"/>
          <w:color w:val="000000" w:themeColor="text1"/>
        </w:rPr>
        <w:t xml:space="preserve"> </w:t>
      </w:r>
      <w:r w:rsidRPr="006D7AAE">
        <w:rPr>
          <w:rFonts w:ascii="Calibri" w:hAnsi="Calibri" w:cs="Calibri"/>
          <w:color w:val="000000" w:themeColor="text1"/>
        </w:rPr>
        <w:t>1.</w:t>
      </w:r>
    </w:p>
    <w:p w14:paraId="533FBDA7" w14:textId="77777777" w:rsidR="00115B76" w:rsidRPr="006D7AAE" w:rsidRDefault="00DC64AD" w:rsidP="008A0B0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D7AAE">
        <w:rPr>
          <w:rFonts w:ascii="Calibri" w:hAnsi="Calibri" w:cs="Calibri"/>
          <w:color w:val="000000" w:themeColor="text1"/>
          <w:sz w:val="24"/>
          <w:szCs w:val="24"/>
        </w:rPr>
        <w:t>Wprowadza się P</w:t>
      </w:r>
      <w:r w:rsidR="00115B76" w:rsidRPr="006D7AAE">
        <w:rPr>
          <w:rFonts w:ascii="Calibri" w:hAnsi="Calibri" w:cs="Calibri"/>
          <w:color w:val="000000" w:themeColor="text1"/>
          <w:sz w:val="24"/>
          <w:szCs w:val="24"/>
        </w:rPr>
        <w:t>rocedurę procesu dyplomowania w Zachodniopomorskim Uniwersytecie Technologicznym w Szczecinie</w:t>
      </w:r>
      <w:r w:rsidRPr="006D7AAE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115B76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stanowiącą załącznik do niniejszego zarządzenia.</w:t>
      </w:r>
    </w:p>
    <w:p w14:paraId="4F5B8622" w14:textId="6C0A241A" w:rsidR="00115B76" w:rsidRPr="006D7AAE" w:rsidRDefault="00115B76" w:rsidP="008A0B01">
      <w:pPr>
        <w:pStyle w:val="Nagwek2"/>
        <w:rPr>
          <w:rFonts w:ascii="Calibri" w:hAnsi="Calibri" w:cs="Calibri"/>
          <w:color w:val="000000" w:themeColor="text1"/>
        </w:rPr>
      </w:pPr>
      <w:r w:rsidRPr="006D7AAE">
        <w:rPr>
          <w:rFonts w:ascii="Calibri" w:hAnsi="Calibri" w:cs="Calibri"/>
          <w:color w:val="000000" w:themeColor="text1"/>
        </w:rPr>
        <w:t>§</w:t>
      </w:r>
      <w:r w:rsidR="00E366DA" w:rsidRPr="006D7AAE">
        <w:rPr>
          <w:rFonts w:ascii="Calibri" w:hAnsi="Calibri" w:cs="Calibri"/>
          <w:color w:val="000000" w:themeColor="text1"/>
        </w:rPr>
        <w:t xml:space="preserve"> </w:t>
      </w:r>
      <w:r w:rsidRPr="006D7AAE">
        <w:rPr>
          <w:rFonts w:ascii="Calibri" w:hAnsi="Calibri" w:cs="Calibri"/>
          <w:color w:val="000000" w:themeColor="text1"/>
        </w:rPr>
        <w:t>2.</w:t>
      </w:r>
    </w:p>
    <w:p w14:paraId="0535B7B9" w14:textId="57D9D124" w:rsidR="00E713BC" w:rsidRPr="006D7AAE" w:rsidRDefault="000D153A" w:rsidP="008A0B0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Traci moc </w:t>
      </w:r>
      <w:r w:rsidR="00E713BC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zarządzenie nr </w:t>
      </w:r>
      <w:r w:rsidR="005B0B87" w:rsidRPr="006D7AAE">
        <w:rPr>
          <w:rFonts w:ascii="Calibri" w:hAnsi="Calibri" w:cs="Calibri"/>
          <w:color w:val="000000" w:themeColor="text1"/>
          <w:sz w:val="24"/>
          <w:szCs w:val="24"/>
        </w:rPr>
        <w:t>8</w:t>
      </w:r>
      <w:r w:rsidR="00E713BC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Rektora ZUT z dnia </w:t>
      </w:r>
      <w:r w:rsidR="005B0B87" w:rsidRPr="006D7AAE">
        <w:rPr>
          <w:rFonts w:ascii="Calibri" w:hAnsi="Calibri" w:cs="Calibri"/>
          <w:color w:val="000000" w:themeColor="text1"/>
          <w:sz w:val="24"/>
          <w:szCs w:val="24"/>
        </w:rPr>
        <w:t>31</w:t>
      </w:r>
      <w:r w:rsidR="00B1799B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B0B87" w:rsidRPr="006D7AAE">
        <w:rPr>
          <w:rFonts w:ascii="Calibri" w:hAnsi="Calibri" w:cs="Calibri"/>
          <w:color w:val="000000" w:themeColor="text1"/>
          <w:sz w:val="24"/>
          <w:szCs w:val="24"/>
        </w:rPr>
        <w:t>stycznia</w:t>
      </w:r>
      <w:r w:rsidR="00B1799B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201</w:t>
      </w:r>
      <w:r w:rsidR="005B0B87" w:rsidRPr="006D7AAE">
        <w:rPr>
          <w:rFonts w:ascii="Calibri" w:hAnsi="Calibri" w:cs="Calibri"/>
          <w:color w:val="000000" w:themeColor="text1"/>
          <w:sz w:val="24"/>
          <w:szCs w:val="24"/>
        </w:rPr>
        <w:t>9</w:t>
      </w:r>
      <w:r w:rsidR="00B1799B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r. w sprawie procedury procesu dyplomowania.</w:t>
      </w:r>
    </w:p>
    <w:p w14:paraId="78D5E0DC" w14:textId="7F353E03" w:rsidR="00B1799B" w:rsidRPr="006D7AAE" w:rsidRDefault="00B1799B" w:rsidP="008A0B01">
      <w:pPr>
        <w:pStyle w:val="Nagwek2"/>
        <w:rPr>
          <w:rFonts w:ascii="Calibri" w:hAnsi="Calibri" w:cs="Calibri"/>
          <w:color w:val="000000" w:themeColor="text1"/>
        </w:rPr>
      </w:pPr>
      <w:r w:rsidRPr="006D7AAE">
        <w:rPr>
          <w:rFonts w:ascii="Calibri" w:hAnsi="Calibri" w:cs="Calibri"/>
          <w:color w:val="000000" w:themeColor="text1"/>
        </w:rPr>
        <w:t>§</w:t>
      </w:r>
      <w:r w:rsidR="00E366DA" w:rsidRPr="006D7AAE">
        <w:rPr>
          <w:rFonts w:ascii="Calibri" w:hAnsi="Calibri" w:cs="Calibri"/>
          <w:color w:val="000000" w:themeColor="text1"/>
        </w:rPr>
        <w:t xml:space="preserve"> </w:t>
      </w:r>
      <w:r w:rsidRPr="006D7AAE">
        <w:rPr>
          <w:rFonts w:ascii="Calibri" w:hAnsi="Calibri" w:cs="Calibri"/>
          <w:color w:val="000000" w:themeColor="text1"/>
        </w:rPr>
        <w:t>3.</w:t>
      </w:r>
    </w:p>
    <w:p w14:paraId="19362F15" w14:textId="77777777" w:rsidR="00EE6F10" w:rsidRPr="006D7AAE" w:rsidRDefault="00115B76" w:rsidP="008A01E3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D7AAE">
        <w:rPr>
          <w:rFonts w:ascii="Calibri" w:hAnsi="Calibri" w:cs="Calibri"/>
          <w:color w:val="000000" w:themeColor="text1"/>
          <w:sz w:val="24"/>
          <w:szCs w:val="24"/>
        </w:rPr>
        <w:t>Zarządzenie wchodzi w życie z dniem podpisania.</w:t>
      </w:r>
    </w:p>
    <w:p w14:paraId="006C7DBD" w14:textId="2D35BA07" w:rsidR="00FF518D" w:rsidRPr="009F3339" w:rsidRDefault="00115B76" w:rsidP="009F3339">
      <w:pPr>
        <w:pStyle w:val="BodySingle"/>
        <w:spacing w:after="840" w:line="720" w:lineRule="auto"/>
        <w:ind w:left="5670"/>
        <w:jc w:val="center"/>
        <w:rPr>
          <w:rFonts w:asciiTheme="minorHAnsi" w:hAnsiTheme="minorHAnsi" w:cstheme="minorHAnsi"/>
          <w:color w:val="auto"/>
          <w:szCs w:val="24"/>
          <w:lang w:val="pl-PL"/>
        </w:rPr>
        <w:sectPr w:rsidR="00FF518D" w:rsidRPr="009F3339" w:rsidSect="00FF518D">
          <w:pgSz w:w="11900" w:h="16840"/>
          <w:pgMar w:top="851" w:right="851" w:bottom="567" w:left="1418" w:header="850" w:footer="567" w:gutter="0"/>
          <w:cols w:space="708"/>
          <w:docGrid w:linePitch="360"/>
        </w:sectPr>
      </w:pPr>
      <w:r w:rsidRPr="009F3339">
        <w:rPr>
          <w:rFonts w:asciiTheme="minorHAnsi" w:hAnsiTheme="minorHAnsi" w:cstheme="minorHAnsi"/>
          <w:bCs/>
          <w:color w:val="auto"/>
          <w:lang w:val="pl-PL"/>
        </w:rPr>
        <w:t>Rektor</w:t>
      </w:r>
      <w:r w:rsidR="009F3339" w:rsidRPr="009F3339">
        <w:rPr>
          <w:rFonts w:asciiTheme="minorHAnsi" w:hAnsiTheme="minorHAnsi" w:cstheme="minorHAnsi"/>
          <w:bCs/>
          <w:color w:val="auto"/>
          <w:lang w:val="pl-PL"/>
        </w:rPr>
        <w:br/>
      </w:r>
      <w:r w:rsidRPr="009F3339">
        <w:rPr>
          <w:rFonts w:asciiTheme="minorHAnsi" w:hAnsiTheme="minorHAnsi" w:cstheme="minorHAnsi"/>
          <w:bCs/>
          <w:color w:val="auto"/>
          <w:lang w:val="pl-PL"/>
        </w:rPr>
        <w:t>dr hab. inż. Jacek Wróbel, prof. ZUT</w:t>
      </w:r>
      <w:r w:rsidRPr="009F3339">
        <w:rPr>
          <w:rFonts w:asciiTheme="minorHAnsi" w:hAnsiTheme="minorHAnsi" w:cstheme="minorHAnsi"/>
          <w:color w:val="auto"/>
          <w:szCs w:val="24"/>
          <w:lang w:val="pl-PL"/>
        </w:rPr>
        <w:br w:type="page"/>
      </w:r>
    </w:p>
    <w:p w14:paraId="3E4EFAAB" w14:textId="1806CA7C" w:rsidR="00115B76" w:rsidRPr="008A01E3" w:rsidRDefault="00115B76" w:rsidP="008A01E3">
      <w:pPr>
        <w:spacing w:line="360" w:lineRule="auto"/>
        <w:jc w:val="right"/>
        <w:rPr>
          <w:rFonts w:asciiTheme="minorHAnsi" w:hAnsiTheme="minorHAnsi" w:cstheme="minorHAnsi"/>
          <w:color w:val="auto"/>
          <w:sz w:val="20"/>
        </w:rPr>
      </w:pPr>
      <w:r w:rsidRPr="008A01E3">
        <w:rPr>
          <w:rFonts w:asciiTheme="minorHAnsi" w:hAnsiTheme="minorHAnsi" w:cstheme="minorHAnsi"/>
          <w:color w:val="auto"/>
          <w:sz w:val="20"/>
        </w:rPr>
        <w:lastRenderedPageBreak/>
        <w:t>Załącznik</w:t>
      </w:r>
      <w:r w:rsidR="00EE6F10" w:rsidRPr="008A01E3">
        <w:rPr>
          <w:rFonts w:asciiTheme="minorHAnsi" w:hAnsiTheme="minorHAnsi" w:cstheme="minorHAnsi"/>
          <w:color w:val="auto"/>
          <w:sz w:val="20"/>
        </w:rPr>
        <w:t xml:space="preserve"> </w:t>
      </w:r>
      <w:r w:rsidRPr="008A01E3">
        <w:rPr>
          <w:rFonts w:asciiTheme="minorHAnsi" w:hAnsiTheme="minorHAnsi" w:cstheme="minorHAnsi"/>
          <w:color w:val="auto"/>
          <w:sz w:val="20"/>
        </w:rPr>
        <w:t xml:space="preserve">do zarządzenia nr </w:t>
      </w:r>
      <w:r w:rsidR="00417830" w:rsidRPr="008A01E3">
        <w:rPr>
          <w:rFonts w:asciiTheme="minorHAnsi" w:hAnsiTheme="minorHAnsi" w:cstheme="minorHAnsi"/>
          <w:color w:val="auto"/>
          <w:sz w:val="20"/>
        </w:rPr>
        <w:t>26</w:t>
      </w:r>
      <w:r w:rsidRPr="008A01E3">
        <w:rPr>
          <w:rFonts w:asciiTheme="minorHAnsi" w:hAnsiTheme="minorHAnsi" w:cstheme="minorHAnsi"/>
          <w:color w:val="auto"/>
          <w:sz w:val="20"/>
        </w:rPr>
        <w:t xml:space="preserve"> Rektora ZUT z dnia </w:t>
      </w:r>
      <w:r w:rsidR="00417830" w:rsidRPr="008A01E3">
        <w:rPr>
          <w:rFonts w:asciiTheme="minorHAnsi" w:hAnsiTheme="minorHAnsi" w:cstheme="minorHAnsi"/>
          <w:color w:val="auto"/>
          <w:sz w:val="20"/>
        </w:rPr>
        <w:t>24</w:t>
      </w:r>
      <w:r w:rsidR="00E16EB0" w:rsidRPr="008A01E3">
        <w:rPr>
          <w:rFonts w:asciiTheme="minorHAnsi" w:hAnsiTheme="minorHAnsi" w:cstheme="minorHAnsi"/>
          <w:color w:val="auto"/>
          <w:sz w:val="20"/>
        </w:rPr>
        <w:t xml:space="preserve"> </w:t>
      </w:r>
      <w:r w:rsidR="005B0B87" w:rsidRPr="008A01E3">
        <w:rPr>
          <w:rFonts w:asciiTheme="minorHAnsi" w:hAnsiTheme="minorHAnsi" w:cstheme="minorHAnsi"/>
          <w:color w:val="auto"/>
          <w:sz w:val="20"/>
        </w:rPr>
        <w:t xml:space="preserve">lutego </w:t>
      </w:r>
      <w:r w:rsidRPr="008A01E3">
        <w:rPr>
          <w:rFonts w:asciiTheme="minorHAnsi" w:hAnsiTheme="minorHAnsi" w:cstheme="minorHAnsi"/>
          <w:color w:val="auto"/>
          <w:sz w:val="20"/>
        </w:rPr>
        <w:t>20</w:t>
      </w:r>
      <w:r w:rsidR="005B0B87" w:rsidRPr="008A01E3">
        <w:rPr>
          <w:rFonts w:asciiTheme="minorHAnsi" w:hAnsiTheme="minorHAnsi" w:cstheme="minorHAnsi"/>
          <w:color w:val="auto"/>
          <w:sz w:val="20"/>
        </w:rPr>
        <w:t>20</w:t>
      </w:r>
      <w:r w:rsidRPr="008A01E3">
        <w:rPr>
          <w:rFonts w:asciiTheme="minorHAnsi" w:hAnsiTheme="minorHAnsi" w:cstheme="minorHAnsi"/>
          <w:color w:val="auto"/>
          <w:sz w:val="20"/>
        </w:rPr>
        <w:t xml:space="preserve"> r.</w:t>
      </w:r>
    </w:p>
    <w:p w14:paraId="3163FA33" w14:textId="3CC705A9" w:rsidR="00115B76" w:rsidRPr="008A01E3" w:rsidRDefault="00A33916" w:rsidP="006D7AAE">
      <w:pPr>
        <w:spacing w:before="480" w:after="120" w:line="360" w:lineRule="auto"/>
        <w:jc w:val="center"/>
        <w:outlineLvl w:val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A0B01">
        <w:rPr>
          <w:rStyle w:val="Nagwek1Znak"/>
        </w:rPr>
        <w:t>Procedura procesu dyplomowania</w:t>
      </w:r>
      <w:r w:rsidR="00DC64AD" w:rsidRPr="008A01E3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DC64AD" w:rsidRPr="008A01E3">
        <w:rPr>
          <w:rFonts w:asciiTheme="minorHAnsi" w:hAnsiTheme="minorHAnsi" w:cstheme="minorHAnsi"/>
          <w:color w:val="auto"/>
          <w:sz w:val="24"/>
          <w:szCs w:val="24"/>
        </w:rPr>
        <w:t>w Zachodniopomorskim Uniwersytecie Technologicznym w Szczecinie</w:t>
      </w:r>
    </w:p>
    <w:p w14:paraId="63825037" w14:textId="4C850309" w:rsidR="00115B76" w:rsidRPr="006D7AAE" w:rsidRDefault="00115B76" w:rsidP="008A0B01">
      <w:pPr>
        <w:pStyle w:val="Nagwek2"/>
        <w:rPr>
          <w:color w:val="000000" w:themeColor="text1"/>
        </w:rPr>
      </w:pPr>
      <w:r w:rsidRPr="006D7AAE">
        <w:rPr>
          <w:color w:val="000000" w:themeColor="text1"/>
        </w:rPr>
        <w:t>§</w:t>
      </w:r>
      <w:r w:rsidR="00E366DA" w:rsidRPr="006D7AAE">
        <w:rPr>
          <w:color w:val="000000" w:themeColor="text1"/>
        </w:rPr>
        <w:t xml:space="preserve"> </w:t>
      </w:r>
      <w:r w:rsidRPr="006D7AAE">
        <w:rPr>
          <w:color w:val="000000" w:themeColor="text1"/>
        </w:rPr>
        <w:t>1.</w:t>
      </w:r>
    </w:p>
    <w:p w14:paraId="194C3815" w14:textId="77777777" w:rsidR="00115B76" w:rsidRPr="008A01E3" w:rsidRDefault="00115B76" w:rsidP="00583B72">
      <w:pPr>
        <w:spacing w:line="360" w:lineRule="auto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Niniejsza procedura określa proces dyplomowania w Zachodniopomorskim Uniwersytecie Technologicznym w Szczecinie, w tym w szczególności tryb, formy i terminy formułowania, zatwierdzania i przydzielania tematów prac dyplomowych.</w:t>
      </w:r>
    </w:p>
    <w:p w14:paraId="35639D08" w14:textId="3265350B" w:rsidR="00115B76" w:rsidRPr="008A01E3" w:rsidRDefault="00115B76" w:rsidP="00583B72">
      <w:pPr>
        <w:pStyle w:val="Nagwek2"/>
        <w:spacing w:after="120"/>
      </w:pPr>
      <w:r w:rsidRPr="006D7AAE">
        <w:rPr>
          <w:color w:val="000000" w:themeColor="text1"/>
        </w:rPr>
        <w:t>§</w:t>
      </w:r>
      <w:r w:rsidR="00E366DA" w:rsidRPr="006D7AAE">
        <w:rPr>
          <w:color w:val="000000" w:themeColor="text1"/>
        </w:rPr>
        <w:t xml:space="preserve"> </w:t>
      </w:r>
      <w:r w:rsidRPr="006D7AAE">
        <w:rPr>
          <w:color w:val="000000" w:themeColor="text1"/>
        </w:rPr>
        <w:t>2.</w:t>
      </w:r>
      <w:r w:rsidR="008A0B01" w:rsidRPr="006D7AAE">
        <w:rPr>
          <w:color w:val="000000" w:themeColor="text1"/>
        </w:rPr>
        <w:br/>
      </w:r>
      <w:r w:rsidRPr="008A01E3">
        <w:t>Postanowienia ogólne</w:t>
      </w:r>
    </w:p>
    <w:p w14:paraId="26B9BFD2" w14:textId="057F93AA" w:rsidR="00EE6F10" w:rsidRPr="008A01E3" w:rsidRDefault="00115B76" w:rsidP="00583B72">
      <w:pPr>
        <w:pStyle w:val="Akapitzlist1"/>
        <w:numPr>
          <w:ilvl w:val="0"/>
          <w:numId w:val="10"/>
        </w:numPr>
        <w:spacing w:after="60"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Praca dyplomowa jest samodzielnym</w:t>
      </w:r>
      <w:r w:rsidRPr="008A01E3">
        <w:rPr>
          <w:rFonts w:asciiTheme="minorHAnsi" w:eastAsia="MS Gothic" w:hAnsiTheme="minorHAnsi" w:cstheme="minorHAnsi"/>
          <w:color w:val="auto"/>
          <w:sz w:val="24"/>
          <w:szCs w:val="24"/>
        </w:rPr>
        <w:t xml:space="preserve"> 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opracowaniem określonego zagadnienia naukowego, artystycznego lub praktycznego, albo dokonaniem technicznym lub artystycznym</w:t>
      </w:r>
      <w:r w:rsidR="00DC64AD" w:rsidRPr="008A01E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prezentującym ogólną wiedzę i umiejętności studenta</w:t>
      </w:r>
      <w:r w:rsidR="00DC64AD" w:rsidRPr="008A01E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związane ze studiami na danym kierunku, poziomie i profilu kształcenia oraz umiejętnoś</w:t>
      </w:r>
      <w:r w:rsidR="00583B72">
        <w:rPr>
          <w:rFonts w:asciiTheme="minorHAnsi" w:hAnsiTheme="minorHAnsi" w:cstheme="minorHAnsi"/>
          <w:color w:val="auto"/>
          <w:sz w:val="24"/>
          <w:szCs w:val="24"/>
        </w:rPr>
        <w:t>ci samodzielnego analizowania i 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wnioskowania.</w:t>
      </w:r>
    </w:p>
    <w:p w14:paraId="1D1CDE38" w14:textId="4EB8E86F" w:rsidR="00115B76" w:rsidRPr="008A01E3" w:rsidRDefault="00115B76" w:rsidP="00583B72">
      <w:pPr>
        <w:pStyle w:val="Akapitzlist1"/>
        <w:numPr>
          <w:ilvl w:val="0"/>
          <w:numId w:val="10"/>
        </w:numPr>
        <w:spacing w:after="60"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Pracę dyplomową może stanowić w szczególności praca pisemna, opublikowany artykuł, praca projektowa, w tym projekt i wykonanie pro</w:t>
      </w:r>
      <w:r w:rsidR="0002414A" w:rsidRPr="008A01E3">
        <w:rPr>
          <w:rFonts w:asciiTheme="minorHAnsi" w:hAnsiTheme="minorHAnsi" w:cstheme="minorHAnsi"/>
          <w:color w:val="auto"/>
          <w:sz w:val="24"/>
          <w:szCs w:val="24"/>
        </w:rPr>
        <w:t>gramu lub systemu komputerowego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oraz praca konstrukcyjna, technologiczna lub artystyczna.</w:t>
      </w:r>
    </w:p>
    <w:p w14:paraId="7785C11D" w14:textId="7B204A48" w:rsidR="00115B76" w:rsidRPr="008A01E3" w:rsidRDefault="00115B76" w:rsidP="00583B72">
      <w:pPr>
        <w:pStyle w:val="Akapitzlist1"/>
        <w:numPr>
          <w:ilvl w:val="0"/>
          <w:numId w:val="10"/>
        </w:numPr>
        <w:spacing w:after="60"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Wydział określa dla każdego prowadzonego kierunku studiów rodzaj lub rodzaje prac dyplomowych, określonych w ust. 2, zgodne z efektami </w:t>
      </w:r>
      <w:r w:rsidR="005B0B87" w:rsidRPr="008A01E3">
        <w:rPr>
          <w:rFonts w:asciiTheme="minorHAnsi" w:hAnsiTheme="minorHAnsi" w:cstheme="minorHAnsi"/>
          <w:color w:val="auto"/>
          <w:sz w:val="24"/>
          <w:szCs w:val="24"/>
        </w:rPr>
        <w:t>uczenia się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przypisanymi tym pracom.</w:t>
      </w:r>
    </w:p>
    <w:p w14:paraId="614E6D45" w14:textId="37359887" w:rsidR="00115B76" w:rsidRPr="008A01E3" w:rsidRDefault="00115B76" w:rsidP="00583B72">
      <w:pPr>
        <w:pStyle w:val="Akapitzlist1"/>
        <w:numPr>
          <w:ilvl w:val="0"/>
          <w:numId w:val="10"/>
        </w:numPr>
        <w:spacing w:after="60"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Dziekan odpowiada za określenie</w:t>
      </w:r>
      <w:r w:rsidR="008729A4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parametrów konfigurowania ustawień do Jednolitego Systemu Antyplagi</w:t>
      </w:r>
      <w:r w:rsidR="00524CD2" w:rsidRPr="008A01E3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8729A4" w:rsidRPr="008A01E3">
        <w:rPr>
          <w:rFonts w:asciiTheme="minorHAnsi" w:hAnsiTheme="minorHAnsi" w:cstheme="minorHAnsi"/>
          <w:color w:val="auto"/>
          <w:sz w:val="24"/>
          <w:szCs w:val="24"/>
        </w:rPr>
        <w:t>towego (JSA)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dla każdego kierunku studiów prowadzonego na wydziale.</w:t>
      </w:r>
    </w:p>
    <w:p w14:paraId="18C2D419" w14:textId="77777777" w:rsidR="00D2076D" w:rsidRPr="008A01E3" w:rsidRDefault="007125C8" w:rsidP="00583B72">
      <w:pPr>
        <w:pStyle w:val="Akapitzlist1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Dziekani, w drodze zarządzenia, określą tryb i zasady postępowania </w:t>
      </w:r>
      <w:proofErr w:type="spellStart"/>
      <w:r w:rsidRPr="008A01E3">
        <w:rPr>
          <w:rFonts w:asciiTheme="minorHAnsi" w:hAnsiTheme="minorHAnsi" w:cstheme="minorHAnsi"/>
          <w:color w:val="auto"/>
          <w:sz w:val="24"/>
          <w:szCs w:val="24"/>
        </w:rPr>
        <w:t>antyplagiatowego</w:t>
      </w:r>
      <w:proofErr w:type="spellEnd"/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(procedurę </w:t>
      </w:r>
      <w:proofErr w:type="spellStart"/>
      <w:r w:rsidRPr="008A01E3">
        <w:rPr>
          <w:rFonts w:asciiTheme="minorHAnsi" w:hAnsiTheme="minorHAnsi" w:cstheme="minorHAnsi"/>
          <w:color w:val="auto"/>
          <w:sz w:val="24"/>
          <w:szCs w:val="24"/>
        </w:rPr>
        <w:t>antyplagiatową</w:t>
      </w:r>
      <w:proofErr w:type="spellEnd"/>
      <w:r w:rsidRPr="008A01E3">
        <w:rPr>
          <w:rFonts w:asciiTheme="minorHAnsi" w:hAnsiTheme="minorHAnsi" w:cstheme="minorHAnsi"/>
          <w:color w:val="auto"/>
          <w:sz w:val="24"/>
          <w:szCs w:val="24"/>
        </w:rPr>
        <w:t>) o</w:t>
      </w:r>
      <w:r w:rsidR="0097666F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bowiązującego na ich wydziałach oraz </w:t>
      </w:r>
      <w:r w:rsidR="00D2076D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szczegółowy proces dyplomowania </w:t>
      </w:r>
      <w:r w:rsidR="0097666F" w:rsidRPr="008A01E3">
        <w:rPr>
          <w:rFonts w:asciiTheme="minorHAnsi" w:hAnsiTheme="minorHAnsi" w:cstheme="minorHAnsi"/>
          <w:color w:val="auto"/>
          <w:sz w:val="24"/>
          <w:szCs w:val="24"/>
        </w:rPr>
        <w:t>dla</w:t>
      </w:r>
      <w:r w:rsidR="00D2076D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studentów wszystkich </w:t>
      </w:r>
      <w:r w:rsidR="00CC0336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form </w:t>
      </w:r>
      <w:r w:rsidR="0097666F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studiów danego kierunku, </w:t>
      </w:r>
      <w:r w:rsidR="00D2076D" w:rsidRPr="008A01E3">
        <w:rPr>
          <w:rFonts w:asciiTheme="minorHAnsi" w:hAnsiTheme="minorHAnsi" w:cstheme="minorHAnsi"/>
          <w:color w:val="auto"/>
          <w:sz w:val="24"/>
          <w:szCs w:val="24"/>
        </w:rPr>
        <w:t>poziom</w:t>
      </w:r>
      <w:r w:rsidR="0097666F" w:rsidRPr="008A01E3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CC0336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i</w:t>
      </w:r>
      <w:r w:rsidR="0097666F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profilu</w:t>
      </w:r>
      <w:r w:rsidR="00D2076D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realizowanych na </w:t>
      </w:r>
      <w:r w:rsidR="00CC0336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ich </w:t>
      </w:r>
      <w:r w:rsidR="00D2076D" w:rsidRPr="008A01E3">
        <w:rPr>
          <w:rFonts w:asciiTheme="minorHAnsi" w:hAnsiTheme="minorHAnsi" w:cstheme="minorHAnsi"/>
          <w:color w:val="auto"/>
          <w:sz w:val="24"/>
          <w:szCs w:val="24"/>
        </w:rPr>
        <w:t>wydziale.</w:t>
      </w:r>
    </w:p>
    <w:p w14:paraId="57559D29" w14:textId="45324C83" w:rsidR="00115B76" w:rsidRPr="008A01E3" w:rsidRDefault="00115B76" w:rsidP="00583B72">
      <w:pPr>
        <w:pStyle w:val="Nagwek2"/>
        <w:spacing w:after="120"/>
      </w:pPr>
      <w:r w:rsidRPr="006D7AAE">
        <w:rPr>
          <w:color w:val="000000" w:themeColor="text1"/>
        </w:rPr>
        <w:t>§</w:t>
      </w:r>
      <w:r w:rsidR="00E366DA" w:rsidRPr="006D7AAE">
        <w:rPr>
          <w:color w:val="000000" w:themeColor="text1"/>
        </w:rPr>
        <w:t xml:space="preserve"> </w:t>
      </w:r>
      <w:r w:rsidRPr="006D7AAE">
        <w:rPr>
          <w:color w:val="000000" w:themeColor="text1"/>
        </w:rPr>
        <w:t>3.</w:t>
      </w:r>
      <w:r w:rsidR="008A0B01" w:rsidRPr="006D7AAE">
        <w:rPr>
          <w:color w:val="000000" w:themeColor="text1"/>
        </w:rPr>
        <w:br/>
      </w:r>
      <w:r w:rsidRPr="008A01E3">
        <w:t>Zgłaszanie tematów prac dyplomowych</w:t>
      </w:r>
    </w:p>
    <w:p w14:paraId="0A7B08B6" w14:textId="77777777" w:rsidR="00115B76" w:rsidRPr="008A01E3" w:rsidRDefault="00115B76" w:rsidP="00583B72">
      <w:pPr>
        <w:pStyle w:val="Akapitzlist1"/>
        <w:numPr>
          <w:ilvl w:val="0"/>
          <w:numId w:val="25"/>
        </w:numPr>
        <w:tabs>
          <w:tab w:val="clear" w:pos="862"/>
        </w:tabs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Temat pracy dyplomowej przypisany jest do kierunku studiów, poziomu i profilu kształcenia oraz specjalności (jeżeli plan studiów danego kierunku przewiduje specjalności). Podawany jest również zakres pracy oraz tłumaczenie tematu pracy na język angielski.</w:t>
      </w:r>
    </w:p>
    <w:p w14:paraId="2D09E74A" w14:textId="77777777" w:rsidR="00115B76" w:rsidRPr="008A01E3" w:rsidRDefault="00115B76" w:rsidP="00583B72">
      <w:pPr>
        <w:pStyle w:val="Akapitzlist1"/>
        <w:numPr>
          <w:ilvl w:val="0"/>
          <w:numId w:val="25"/>
        </w:numPr>
        <w:tabs>
          <w:tab w:val="clear" w:pos="862"/>
          <w:tab w:val="num" w:pos="360"/>
        </w:tabs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Tematy prac dyplomowych formułują nauczyciele akademiccy zatrudnieni w Uczelni.</w:t>
      </w:r>
    </w:p>
    <w:p w14:paraId="6FFACC0F" w14:textId="1B8FEA68" w:rsidR="00115B76" w:rsidRPr="008A01E3" w:rsidRDefault="00115B76" w:rsidP="00583B72">
      <w:pPr>
        <w:pStyle w:val="Akapitzlist1"/>
        <w:numPr>
          <w:ilvl w:val="0"/>
          <w:numId w:val="25"/>
        </w:numPr>
        <w:tabs>
          <w:tab w:val="clear" w:pos="862"/>
          <w:tab w:val="num" w:pos="360"/>
        </w:tabs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Student może zgłosić propozycję tematu pracy dyplomowej za pośrednictwem nauczyciela akademickiego.</w:t>
      </w:r>
    </w:p>
    <w:p w14:paraId="037354E9" w14:textId="1105836F" w:rsidR="00115B76" w:rsidRPr="008A01E3" w:rsidRDefault="00E274FA" w:rsidP="00583B72">
      <w:pPr>
        <w:pStyle w:val="Akapitzlist1"/>
        <w:numPr>
          <w:ilvl w:val="0"/>
          <w:numId w:val="25"/>
        </w:numPr>
        <w:tabs>
          <w:tab w:val="clear" w:pos="862"/>
          <w:tab w:val="num" w:pos="360"/>
        </w:tabs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Tematy prac dyplomowych, </w:t>
      </w:r>
      <w:r w:rsidR="000D153A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w uzgodnieniu 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r w:rsidR="00E75DD4" w:rsidRPr="008A01E3">
        <w:rPr>
          <w:rFonts w:asciiTheme="minorHAnsi" w:hAnsiTheme="minorHAnsi" w:cstheme="minorHAnsi"/>
          <w:color w:val="auto"/>
          <w:sz w:val="24"/>
          <w:szCs w:val="24"/>
        </w:rPr>
        <w:t>dziekanem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115B76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mogą zgłaszać podmioty zewnętrzne współpracujące z wydziałami, </w:t>
      </w:r>
      <w:r w:rsidR="00CE34BF" w:rsidRPr="008A01E3">
        <w:rPr>
          <w:rFonts w:asciiTheme="minorHAnsi" w:hAnsiTheme="minorHAnsi" w:cstheme="minorHAnsi"/>
          <w:color w:val="auto"/>
          <w:sz w:val="24"/>
          <w:szCs w:val="24"/>
        </w:rPr>
        <w:t>w ramach realizacji zawartych umów</w:t>
      </w:r>
      <w:r w:rsidR="00115B76" w:rsidRPr="008A01E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A8D330D" w14:textId="20C06512" w:rsidR="00115B76" w:rsidRPr="006D7AAE" w:rsidRDefault="00115B76" w:rsidP="00583B72">
      <w:pPr>
        <w:pStyle w:val="Akapitzlist1"/>
        <w:numPr>
          <w:ilvl w:val="0"/>
          <w:numId w:val="10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Temat pracy dyplomowej może zostać zarezerwowany dla wskazanego studenta na etapie </w:t>
      </w:r>
      <w:r w:rsidRPr="006D7AAE">
        <w:rPr>
          <w:rFonts w:asciiTheme="minorHAnsi" w:hAnsiTheme="minorHAnsi" w:cstheme="minorHAnsi"/>
          <w:color w:val="000000" w:themeColor="text1"/>
          <w:sz w:val="24"/>
          <w:szCs w:val="24"/>
        </w:rPr>
        <w:t>zgłaszania tematu przez nauczyciela akademickiego, z zastrzeżeniem §</w:t>
      </w:r>
      <w:r w:rsidR="00E366DA" w:rsidRPr="006D7AAE">
        <w:rPr>
          <w:color w:val="000000" w:themeColor="text1"/>
          <w:sz w:val="24"/>
          <w:szCs w:val="24"/>
        </w:rPr>
        <w:t xml:space="preserve"> </w:t>
      </w:r>
      <w:r w:rsidRPr="006D7AAE">
        <w:rPr>
          <w:rFonts w:asciiTheme="minorHAnsi" w:hAnsiTheme="minorHAnsi" w:cstheme="minorHAnsi"/>
          <w:color w:val="000000" w:themeColor="text1"/>
          <w:sz w:val="24"/>
          <w:szCs w:val="24"/>
        </w:rPr>
        <w:t>9.</w:t>
      </w:r>
    </w:p>
    <w:p w14:paraId="15EC73B5" w14:textId="77777777" w:rsidR="00115B76" w:rsidRPr="006D7AAE" w:rsidRDefault="00115B76" w:rsidP="00583B72">
      <w:pPr>
        <w:pStyle w:val="Akapitzlist1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7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Wzór formularza zgłoszenia tematu pracy dyplomowej </w:t>
      </w:r>
      <w:r w:rsidR="00980A08" w:rsidRPr="006D7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podmiot zewnętrzny </w:t>
      </w:r>
      <w:r w:rsidRPr="006D7AAE">
        <w:rPr>
          <w:rFonts w:asciiTheme="minorHAnsi" w:hAnsiTheme="minorHAnsi" w:cstheme="minorHAnsi"/>
          <w:color w:val="000000" w:themeColor="text1"/>
          <w:sz w:val="24"/>
          <w:szCs w:val="24"/>
        </w:rPr>
        <w:t>stano</w:t>
      </w:r>
      <w:r w:rsidR="00415492" w:rsidRPr="006D7AAE">
        <w:rPr>
          <w:rFonts w:asciiTheme="minorHAnsi" w:hAnsiTheme="minorHAnsi" w:cstheme="minorHAnsi"/>
          <w:color w:val="000000" w:themeColor="text1"/>
          <w:sz w:val="24"/>
          <w:szCs w:val="24"/>
        </w:rPr>
        <w:t>wi załącznik nr 1 do niniejszej</w:t>
      </w:r>
      <w:r w:rsidRPr="006D7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15492" w:rsidRPr="006D7AAE">
        <w:rPr>
          <w:rFonts w:asciiTheme="minorHAnsi" w:hAnsiTheme="minorHAnsi" w:cstheme="minorHAnsi"/>
          <w:color w:val="000000" w:themeColor="text1"/>
          <w:sz w:val="24"/>
          <w:szCs w:val="24"/>
        </w:rPr>
        <w:t>procedury.</w:t>
      </w:r>
    </w:p>
    <w:p w14:paraId="7A82EC07" w14:textId="2C017193" w:rsidR="00115B76" w:rsidRPr="008A01E3" w:rsidRDefault="00115B76" w:rsidP="00583B72">
      <w:pPr>
        <w:pStyle w:val="Nagwek2"/>
        <w:spacing w:after="120"/>
      </w:pPr>
      <w:r w:rsidRPr="006D7AAE">
        <w:rPr>
          <w:color w:val="000000" w:themeColor="text1"/>
        </w:rPr>
        <w:t>§ 4.</w:t>
      </w:r>
      <w:r w:rsidR="008A0B01" w:rsidRPr="006D7AAE">
        <w:rPr>
          <w:color w:val="000000" w:themeColor="text1"/>
        </w:rPr>
        <w:br/>
      </w:r>
      <w:r w:rsidRPr="008A01E3">
        <w:t>Zatwierdzanie tematów prac dyplomowych</w:t>
      </w:r>
    </w:p>
    <w:p w14:paraId="0BA5C467" w14:textId="00FDC9D2" w:rsidR="00115B76" w:rsidRPr="008A01E3" w:rsidRDefault="00115B76" w:rsidP="00583B72">
      <w:pPr>
        <w:pStyle w:val="Akapitzlist1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Zgłoszony temat pracy dyplomowej przekazywany jest kierownikowi jednostki organizacyjnej wydziału, w której zatrudniony jest zgłaszający nauczyciel akademicki, w celu akceptacji oraz</w:t>
      </w:r>
      <w:r w:rsidR="00A33916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stwierdzenia możliwości realizacji pracy dyplomowej </w:t>
      </w:r>
      <w:r w:rsidR="00453672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tej jednostce.</w:t>
      </w:r>
    </w:p>
    <w:p w14:paraId="716C60A2" w14:textId="601FDEBA" w:rsidR="00115B76" w:rsidRPr="008A01E3" w:rsidRDefault="00115B76" w:rsidP="00583B72">
      <w:pPr>
        <w:pStyle w:val="Akapitzlist1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Zgłoszony temat pracy dyplomowej przez podmioty zewnętrzne współpracujące z wydziałami przekazywany jest do dziekana</w:t>
      </w:r>
      <w:r w:rsidR="007125C8" w:rsidRPr="008A01E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5C4100D" w14:textId="77777777" w:rsidR="00115B76" w:rsidRPr="008A01E3" w:rsidRDefault="00115B76" w:rsidP="00583B72">
      <w:pPr>
        <w:pStyle w:val="Akapitzlist1"/>
        <w:keepLines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Zaakceptowany temat przekazywany jest do merytorycznego zatwierdzenia przez komisję programową właściwą dla danego kierunku studiów. W przypadku gdy praca dyplomowa będzie stanowić opublikowany artykuł, to przed publikacją ten rodzaj pracy musi być również zaakceptowany przez komisję programową.</w:t>
      </w:r>
    </w:p>
    <w:p w14:paraId="2DA89D76" w14:textId="25FDC24B" w:rsidR="00115B76" w:rsidRPr="008A01E3" w:rsidRDefault="00115B76" w:rsidP="00583B72">
      <w:pPr>
        <w:pStyle w:val="Akapitzlist1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Głosowanie nad tematem pracy dyplomowej w komisji programowej może być przeprowadzone z wykorzystaniem systemu informatycznego w sposób jawny dla członków komisji. W przypadku </w:t>
      </w:r>
      <w:r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>oddania głosu wstrzymującego lub przeciwnego członek komisji zobowiązany jest do uzasadnienia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uwag i przekazania </w:t>
      </w:r>
      <w:r w:rsidR="00E366DA">
        <w:rPr>
          <w:rFonts w:asciiTheme="minorHAnsi" w:hAnsiTheme="minorHAnsi" w:cstheme="minorHAnsi"/>
          <w:color w:val="auto"/>
          <w:sz w:val="24"/>
          <w:szCs w:val="24"/>
        </w:rPr>
        <w:t>ich przewodniczącemu komisji. W 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sytuacjach wymagających szerszej dyskusji przewodniczący komisji programowej może zwołać posiedzenie komisji poświęcone tej sprawie.</w:t>
      </w:r>
    </w:p>
    <w:p w14:paraId="14E49632" w14:textId="77777777" w:rsidR="00EE6F10" w:rsidRPr="008A01E3" w:rsidRDefault="00115B76" w:rsidP="00583B72">
      <w:pPr>
        <w:pStyle w:val="Akapitzlist1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Przewodniczący komisji programowej zamyka głosowanie i większością oddanych głosów „za” zatwierdza temat pracy dyplomowej wraz z przydzielonym do niego opiekunem. W przypadku niezatwierdzenia tematu pracy dyplomowej, informacja ta wraz z uwagami przekazywana jest nauczycielowi akademickiemu lub podmiotowi zewnętrznemu zgłaszającemu temat pracy dyplomowej.</w:t>
      </w:r>
    </w:p>
    <w:p w14:paraId="758AC09F" w14:textId="3F00986E" w:rsidR="00115B76" w:rsidRPr="008A01E3" w:rsidRDefault="00115B76" w:rsidP="00583B72">
      <w:pPr>
        <w:pStyle w:val="Akapitzlist1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Zatwierdzone tematy prac dyplomowych komisja programowa umieszcza w rejestrze tematów dostępnym dla studentów. W przypadku gdy temat został zarezerwowany dla konkretnego studenta jest on oznaczany jako zajęty.</w:t>
      </w:r>
    </w:p>
    <w:p w14:paraId="3069FD31" w14:textId="77777777" w:rsidR="00EE6F10" w:rsidRPr="008A01E3" w:rsidRDefault="00115B76" w:rsidP="00583B72">
      <w:pPr>
        <w:pStyle w:val="Akapitzlist1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Dziekan sprawuje nadzór nad stopniem wypełnienia rejestru tematów prac dyplomowych na wydziale</w:t>
      </w:r>
      <w:r w:rsidR="00506EF8" w:rsidRPr="008A01E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z uwzględnieniem warunku wystarczającej liczby tematów prac dyplomowych w proporcji do liczby dyplomantów.</w:t>
      </w:r>
    </w:p>
    <w:p w14:paraId="5419C932" w14:textId="4A11AFDD" w:rsidR="00115B76" w:rsidRPr="008A01E3" w:rsidRDefault="00115B76" w:rsidP="00583B72">
      <w:pPr>
        <w:pStyle w:val="Nagwek2"/>
        <w:spacing w:after="120"/>
      </w:pPr>
      <w:r w:rsidRPr="006D7AAE">
        <w:rPr>
          <w:color w:val="000000" w:themeColor="text1"/>
        </w:rPr>
        <w:t>§</w:t>
      </w:r>
      <w:r w:rsidR="00E366DA" w:rsidRPr="006D7AAE">
        <w:rPr>
          <w:color w:val="000000" w:themeColor="text1"/>
        </w:rPr>
        <w:t xml:space="preserve"> </w:t>
      </w:r>
      <w:r w:rsidRPr="006D7AAE">
        <w:rPr>
          <w:color w:val="000000" w:themeColor="text1"/>
        </w:rPr>
        <w:t>5.</w:t>
      </w:r>
      <w:r w:rsidR="008A0B01" w:rsidRPr="006D7AAE">
        <w:rPr>
          <w:color w:val="000000" w:themeColor="text1"/>
        </w:rPr>
        <w:br/>
      </w:r>
      <w:r w:rsidRPr="008A01E3">
        <w:t>Wydanie tematu pracy dyplomowej</w:t>
      </w:r>
    </w:p>
    <w:p w14:paraId="7C485428" w14:textId="12866AA9" w:rsidR="00115B76" w:rsidRPr="008A01E3" w:rsidRDefault="00115B76" w:rsidP="008A0B01">
      <w:pPr>
        <w:pStyle w:val="Akapitzlist1"/>
        <w:numPr>
          <w:ilvl w:val="0"/>
          <w:numId w:val="4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>Wybór tematu pracy dyplomowej należy do studenta. Opiekunem pracy dyplomowej jest nauczyciel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akademicki, który zgłosił wybrany temat. Student zobowiązany jest do uzgodnienia z</w:t>
      </w:r>
      <w:r w:rsidR="00E366DA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opiekunem zasad realizacji pracy.</w:t>
      </w:r>
    </w:p>
    <w:p w14:paraId="7DD1904B" w14:textId="77777777" w:rsidR="00115B76" w:rsidRPr="008A01E3" w:rsidRDefault="00115B76" w:rsidP="008A0B01">
      <w:pPr>
        <w:pStyle w:val="Akapitzlist1"/>
        <w:numPr>
          <w:ilvl w:val="0"/>
          <w:numId w:val="4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Procedura określona w ust. 1 może trwać nie dłużej niż do końca pierwszego miesiąca semestru </w:t>
      </w:r>
      <w:proofErr w:type="spellStart"/>
      <w:r w:rsidRPr="008A01E3">
        <w:rPr>
          <w:rFonts w:asciiTheme="minorHAnsi" w:hAnsiTheme="minorHAnsi" w:cstheme="minorHAnsi"/>
          <w:color w:val="auto"/>
          <w:sz w:val="24"/>
          <w:szCs w:val="24"/>
        </w:rPr>
        <w:t>przeddyplomowego</w:t>
      </w:r>
      <w:proofErr w:type="spellEnd"/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(do 31 marca dla studiów, których semestr dyplomowy jest semestrem zimowym</w:t>
      </w:r>
      <w:r w:rsidR="009E54B1" w:rsidRPr="008A01E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oraz do 31 października dla studiów, których semestr dyplomowy jest semestrem letnim).</w:t>
      </w:r>
    </w:p>
    <w:p w14:paraId="6B99808F" w14:textId="77777777" w:rsidR="00115B76" w:rsidRPr="008A01E3" w:rsidRDefault="00115B76" w:rsidP="008A0B01">
      <w:pPr>
        <w:pStyle w:val="Akapitzlist1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W przypadku gdy student nie dokona wyboru tematu pracy w terminie, o którym mowa ust. </w:t>
      </w:r>
      <w:r w:rsidR="00920B36" w:rsidRPr="008A01E3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, temat pracy przydzielany jest przez dziekana.</w:t>
      </w:r>
    </w:p>
    <w:p w14:paraId="7AE5DCC4" w14:textId="77777777" w:rsidR="005B0B87" w:rsidRPr="008A01E3" w:rsidRDefault="005B0B87" w:rsidP="008A0B01">
      <w:pPr>
        <w:pStyle w:val="Akapitzlist1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W uzasadnionych </w:t>
      </w:r>
      <w:r w:rsidR="00CC0336" w:rsidRPr="008A01E3">
        <w:rPr>
          <w:rFonts w:asciiTheme="minorHAnsi" w:hAnsiTheme="minorHAnsi" w:cstheme="minorHAnsi"/>
          <w:color w:val="auto"/>
          <w:sz w:val="24"/>
          <w:szCs w:val="24"/>
        </w:rPr>
        <w:t>przy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padkach dziekan na </w:t>
      </w:r>
      <w:r w:rsidR="00CC0336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pisemny 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wniosek </w:t>
      </w:r>
      <w:r w:rsidR="00CC0336" w:rsidRPr="008A01E3">
        <w:rPr>
          <w:rFonts w:asciiTheme="minorHAnsi" w:hAnsiTheme="minorHAnsi" w:cstheme="minorHAnsi"/>
          <w:color w:val="auto"/>
          <w:sz w:val="24"/>
          <w:szCs w:val="24"/>
        </w:rPr>
        <w:t>promotora (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opiekuna</w:t>
      </w:r>
      <w:r w:rsidR="00CC0336" w:rsidRPr="008A01E3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pracy, złożony w terminach podanych w ust. 2</w:t>
      </w:r>
      <w:r w:rsidR="000D153A" w:rsidRPr="008A01E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może wyrazić zgodę na wspólne przygotowanie pracy dyplomowej prze</w:t>
      </w:r>
      <w:r w:rsidR="003245F8" w:rsidRPr="008A01E3">
        <w:rPr>
          <w:rFonts w:asciiTheme="minorHAnsi" w:hAnsiTheme="minorHAnsi" w:cstheme="minorHAnsi"/>
          <w:color w:val="auto"/>
          <w:sz w:val="24"/>
          <w:szCs w:val="24"/>
        </w:rPr>
        <w:t>z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nie więcej niż 2 współautorów.</w:t>
      </w:r>
    </w:p>
    <w:p w14:paraId="5F533DEB" w14:textId="31F0F7E4" w:rsidR="005B0B87" w:rsidRPr="008A01E3" w:rsidRDefault="00C01E55" w:rsidP="008A0B01">
      <w:pPr>
        <w:pStyle w:val="Akapitzlist1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CC0336" w:rsidRPr="008A01E3">
        <w:rPr>
          <w:rFonts w:asciiTheme="minorHAnsi" w:hAnsiTheme="minorHAnsi" w:cstheme="minorHAnsi"/>
          <w:color w:val="auto"/>
          <w:sz w:val="24"/>
          <w:szCs w:val="24"/>
        </w:rPr>
        <w:t>przy</w:t>
      </w:r>
      <w:r w:rsidR="005B0B87" w:rsidRPr="008A01E3">
        <w:rPr>
          <w:rFonts w:asciiTheme="minorHAnsi" w:hAnsiTheme="minorHAnsi" w:cstheme="minorHAnsi"/>
          <w:color w:val="auto"/>
          <w:sz w:val="24"/>
          <w:szCs w:val="24"/>
        </w:rPr>
        <w:t>padku przygotowania pracy przez dwóch studentów (współautorów) należy jednoznacznie określić autorów poszczególnych części</w:t>
      </w:r>
      <w:r w:rsidR="003245F8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pracy dyplomowej.</w:t>
      </w:r>
    </w:p>
    <w:p w14:paraId="6DFEF514" w14:textId="6D070192" w:rsidR="00115B76" w:rsidRPr="008A01E3" w:rsidRDefault="00115B76" w:rsidP="00583B72">
      <w:pPr>
        <w:pStyle w:val="Nagwek2"/>
        <w:spacing w:after="120"/>
      </w:pPr>
      <w:r w:rsidRPr="006D7AAE">
        <w:rPr>
          <w:color w:val="000000" w:themeColor="text1"/>
        </w:rPr>
        <w:t>§</w:t>
      </w:r>
      <w:r w:rsidR="00E366DA" w:rsidRPr="006D7AAE">
        <w:rPr>
          <w:color w:val="000000" w:themeColor="text1"/>
        </w:rPr>
        <w:t xml:space="preserve"> </w:t>
      </w:r>
      <w:r w:rsidRPr="006D7AAE">
        <w:rPr>
          <w:color w:val="000000" w:themeColor="text1"/>
        </w:rPr>
        <w:t>6.</w:t>
      </w:r>
      <w:r w:rsidR="008A0B01" w:rsidRPr="006D7AAE">
        <w:rPr>
          <w:color w:val="000000" w:themeColor="text1"/>
        </w:rPr>
        <w:br/>
      </w:r>
      <w:r w:rsidRPr="008A01E3">
        <w:t>Zmiana tematu pracy dyplomowej w trakcie realizacji</w:t>
      </w:r>
    </w:p>
    <w:p w14:paraId="690CFA06" w14:textId="77777777" w:rsidR="00115B76" w:rsidRPr="008A01E3" w:rsidRDefault="00115B76" w:rsidP="00583B72">
      <w:pPr>
        <w:pStyle w:val="Akapitzlist1"/>
        <w:numPr>
          <w:ilvl w:val="0"/>
          <w:numId w:val="5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W wyjątkowych sytuacjach temat pracy dyplomowej oraz jej zakres mogą być zmienione w trakcie realizacji pracy.</w:t>
      </w:r>
    </w:p>
    <w:p w14:paraId="31E09877" w14:textId="77777777" w:rsidR="00115B76" w:rsidRPr="008A01E3" w:rsidRDefault="00115B76" w:rsidP="00583B72">
      <w:pPr>
        <w:pStyle w:val="Akapitzlist1"/>
        <w:numPr>
          <w:ilvl w:val="0"/>
          <w:numId w:val="5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Dokonanie zmiany wymaga złożenia przez studenta wniosku pozytywnie zaopiniowanego przez opiekuna pracy.</w:t>
      </w:r>
    </w:p>
    <w:p w14:paraId="1045D05F" w14:textId="77777777" w:rsidR="00115B76" w:rsidRPr="008A01E3" w:rsidRDefault="00115B76" w:rsidP="00583B72">
      <w:pPr>
        <w:pStyle w:val="Akapitzlist1"/>
        <w:numPr>
          <w:ilvl w:val="0"/>
          <w:numId w:val="5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Zgodę na dokonanie zmian wyraża dziekan.</w:t>
      </w:r>
    </w:p>
    <w:p w14:paraId="61577665" w14:textId="0EAE28C1" w:rsidR="00115B76" w:rsidRPr="006D7AAE" w:rsidRDefault="00115B76" w:rsidP="00583B72">
      <w:pPr>
        <w:pStyle w:val="Akapitzlist1"/>
        <w:numPr>
          <w:ilvl w:val="0"/>
          <w:numId w:val="5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7AAE">
        <w:rPr>
          <w:rFonts w:asciiTheme="minorHAnsi" w:hAnsiTheme="minorHAnsi" w:cstheme="minorHAnsi"/>
          <w:color w:val="000000" w:themeColor="text1"/>
          <w:sz w:val="24"/>
          <w:szCs w:val="24"/>
        </w:rPr>
        <w:t>Do zmiany tematu pracy lub jej zakresu stosuje się odpowiednio postanowienia §</w:t>
      </w:r>
      <w:r w:rsidR="00E366DA" w:rsidRPr="006D7AAE">
        <w:rPr>
          <w:color w:val="000000" w:themeColor="text1"/>
          <w:sz w:val="24"/>
          <w:szCs w:val="24"/>
        </w:rPr>
        <w:t xml:space="preserve"> </w:t>
      </w:r>
      <w:r w:rsidRPr="006D7AAE">
        <w:rPr>
          <w:rFonts w:asciiTheme="minorHAnsi" w:hAnsiTheme="minorHAnsi" w:cstheme="minorHAnsi"/>
          <w:color w:val="000000" w:themeColor="text1"/>
          <w:sz w:val="24"/>
          <w:szCs w:val="24"/>
        </w:rPr>
        <w:t>4.</w:t>
      </w:r>
    </w:p>
    <w:p w14:paraId="7365EF22" w14:textId="77777777" w:rsidR="00115B76" w:rsidRPr="008A01E3" w:rsidRDefault="00115B76" w:rsidP="00583B72">
      <w:pPr>
        <w:pStyle w:val="Akapitzlist1"/>
        <w:numPr>
          <w:ilvl w:val="0"/>
          <w:numId w:val="5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W przypadku zmiany sformułowania tematu pracy bez zmiany jej zakresu, dziekan może wyrazić zgodę</w:t>
      </w:r>
      <w:r w:rsidR="00920B36" w:rsidRPr="008A01E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pomijając</w:t>
      </w:r>
      <w:r w:rsidR="00920B36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niniejszą</w:t>
      </w:r>
      <w:r w:rsidR="006B58ED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procedurę.</w:t>
      </w:r>
    </w:p>
    <w:p w14:paraId="7554C7AC" w14:textId="35FB7142" w:rsidR="008A0B01" w:rsidRDefault="00115B76" w:rsidP="00583B72">
      <w:pPr>
        <w:pStyle w:val="Akapitzlist1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>Student wznawiający studia, który przed skreśleniem realizował określony temat pracy dyplomowej</w:t>
      </w:r>
      <w:r w:rsidR="00920B36"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>,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może za zgodą dziekana zachować ten sam temat pracy.</w:t>
      </w:r>
    </w:p>
    <w:p w14:paraId="32F9C7E4" w14:textId="006DFC82" w:rsidR="00115B76" w:rsidRPr="008A01E3" w:rsidRDefault="00115B76" w:rsidP="00583B72">
      <w:pPr>
        <w:pStyle w:val="Nagwek2"/>
        <w:keepNext/>
        <w:spacing w:after="120"/>
      </w:pPr>
      <w:r w:rsidRPr="006D7AAE">
        <w:rPr>
          <w:color w:val="000000" w:themeColor="text1"/>
        </w:rPr>
        <w:t>§</w:t>
      </w:r>
      <w:r w:rsidR="00E366DA" w:rsidRPr="006D7AAE">
        <w:rPr>
          <w:color w:val="000000" w:themeColor="text1"/>
        </w:rPr>
        <w:t xml:space="preserve"> </w:t>
      </w:r>
      <w:r w:rsidRPr="006D7AAE">
        <w:rPr>
          <w:color w:val="000000" w:themeColor="text1"/>
        </w:rPr>
        <w:t>7.</w:t>
      </w:r>
      <w:r w:rsidR="008A0B01" w:rsidRPr="006D7AAE">
        <w:rPr>
          <w:color w:val="000000" w:themeColor="text1"/>
        </w:rPr>
        <w:br/>
      </w:r>
      <w:r w:rsidRPr="008A01E3">
        <w:t>Złożenie pracy dyplomowej, recenzje pracy</w:t>
      </w:r>
    </w:p>
    <w:p w14:paraId="66FFF6FF" w14:textId="75ACADDC" w:rsidR="00EE6F10" w:rsidRPr="008A01E3" w:rsidRDefault="00461D7F" w:rsidP="00583B72">
      <w:pPr>
        <w:pStyle w:val="akapitzlist1cxsppierwsze"/>
        <w:keepLines/>
        <w:numPr>
          <w:ilvl w:val="0"/>
          <w:numId w:val="27"/>
        </w:numPr>
        <w:spacing w:before="0" w:beforeAutospacing="0" w:after="60" w:afterAutospacing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  <w:spacing w:val="-4"/>
        </w:rPr>
        <w:t xml:space="preserve">Student umieszcza w systemie informatycznym </w:t>
      </w:r>
      <w:r w:rsidR="00A008E8" w:rsidRPr="008A01E3">
        <w:rPr>
          <w:rFonts w:asciiTheme="minorHAnsi" w:hAnsiTheme="minorHAnsi" w:cstheme="minorHAnsi"/>
          <w:spacing w:val="-4"/>
        </w:rPr>
        <w:t>(</w:t>
      </w:r>
      <w:r w:rsidR="003245F8" w:rsidRPr="008A01E3">
        <w:rPr>
          <w:rFonts w:asciiTheme="minorHAnsi" w:hAnsiTheme="minorHAnsi" w:cstheme="minorHAnsi"/>
          <w:spacing w:val="-4"/>
        </w:rPr>
        <w:t>e</w:t>
      </w:r>
      <w:r w:rsidR="00A008E8" w:rsidRPr="008A01E3">
        <w:rPr>
          <w:rFonts w:asciiTheme="minorHAnsi" w:hAnsiTheme="minorHAnsi" w:cstheme="minorHAnsi"/>
          <w:spacing w:val="-4"/>
        </w:rPr>
        <w:t xml:space="preserve">-dziekanat) </w:t>
      </w:r>
      <w:r w:rsidRPr="008A01E3">
        <w:rPr>
          <w:rFonts w:asciiTheme="minorHAnsi" w:hAnsiTheme="minorHAnsi" w:cstheme="minorHAnsi"/>
          <w:spacing w:val="-4"/>
        </w:rPr>
        <w:t>ostateczną wersję pracy dyplomowej,</w:t>
      </w:r>
      <w:r w:rsidRPr="008A01E3">
        <w:rPr>
          <w:rFonts w:asciiTheme="minorHAnsi" w:hAnsiTheme="minorHAnsi" w:cstheme="minorHAnsi"/>
        </w:rPr>
        <w:t xml:space="preserve"> w</w:t>
      </w:r>
      <w:r w:rsidR="000D153A" w:rsidRPr="008A01E3">
        <w:rPr>
          <w:rFonts w:asciiTheme="minorHAnsi" w:hAnsiTheme="minorHAnsi" w:cstheme="minorHAnsi"/>
        </w:rPr>
        <w:t> </w:t>
      </w:r>
      <w:r w:rsidRPr="008A01E3">
        <w:rPr>
          <w:rFonts w:asciiTheme="minorHAnsi" w:hAnsiTheme="minorHAnsi" w:cstheme="minorHAnsi"/>
        </w:rPr>
        <w:t xml:space="preserve">której </w:t>
      </w:r>
      <w:r w:rsidR="00A008E8" w:rsidRPr="008A01E3">
        <w:rPr>
          <w:rFonts w:asciiTheme="minorHAnsi" w:hAnsiTheme="minorHAnsi" w:cstheme="minorHAnsi"/>
        </w:rPr>
        <w:t xml:space="preserve">zawarte są </w:t>
      </w:r>
      <w:r w:rsidRPr="008A01E3">
        <w:rPr>
          <w:rFonts w:asciiTheme="minorHAnsi" w:hAnsiTheme="minorHAnsi" w:cstheme="minorHAnsi"/>
        </w:rPr>
        <w:t>również pisemne opisy do prac artystycznych</w:t>
      </w:r>
      <w:r w:rsidR="007B55FE" w:rsidRPr="008A01E3">
        <w:rPr>
          <w:rFonts w:asciiTheme="minorHAnsi" w:hAnsiTheme="minorHAnsi" w:cstheme="minorHAnsi"/>
        </w:rPr>
        <w:t>,</w:t>
      </w:r>
      <w:r w:rsidRPr="008A01E3">
        <w:rPr>
          <w:rFonts w:asciiTheme="minorHAnsi" w:hAnsiTheme="minorHAnsi" w:cstheme="minorHAnsi"/>
        </w:rPr>
        <w:t xml:space="preserve"> takich jak rzeźba, utwór czy inne dzieła</w:t>
      </w:r>
      <w:r w:rsidR="00453672" w:rsidRPr="008A01E3">
        <w:rPr>
          <w:rFonts w:asciiTheme="minorHAnsi" w:hAnsiTheme="minorHAnsi" w:cstheme="minorHAnsi"/>
        </w:rPr>
        <w:t>.</w:t>
      </w:r>
      <w:r w:rsidRPr="008A01E3">
        <w:rPr>
          <w:rFonts w:asciiTheme="minorHAnsi" w:hAnsiTheme="minorHAnsi" w:cstheme="minorHAnsi"/>
        </w:rPr>
        <w:t xml:space="preserve"> </w:t>
      </w:r>
      <w:r w:rsidR="00F426A5" w:rsidRPr="008A01E3">
        <w:rPr>
          <w:rFonts w:asciiTheme="minorHAnsi" w:hAnsiTheme="minorHAnsi" w:cstheme="minorHAnsi"/>
        </w:rPr>
        <w:t xml:space="preserve">Dodatkowo student składa </w:t>
      </w:r>
      <w:r w:rsidRPr="008A01E3">
        <w:rPr>
          <w:rFonts w:asciiTheme="minorHAnsi" w:hAnsiTheme="minorHAnsi" w:cstheme="minorHAnsi"/>
        </w:rPr>
        <w:t>formę papi</w:t>
      </w:r>
      <w:r w:rsidR="00A008E8" w:rsidRPr="008A01E3">
        <w:rPr>
          <w:rFonts w:asciiTheme="minorHAnsi" w:hAnsiTheme="minorHAnsi" w:cstheme="minorHAnsi"/>
        </w:rPr>
        <w:t xml:space="preserve">erową </w:t>
      </w:r>
      <w:r w:rsidR="003245F8" w:rsidRPr="008A01E3">
        <w:rPr>
          <w:rFonts w:asciiTheme="minorHAnsi" w:hAnsiTheme="minorHAnsi" w:cstheme="minorHAnsi"/>
        </w:rPr>
        <w:t xml:space="preserve">w </w:t>
      </w:r>
      <w:r w:rsidR="00430D2D" w:rsidRPr="008A01E3">
        <w:rPr>
          <w:rFonts w:asciiTheme="minorHAnsi" w:hAnsiTheme="minorHAnsi" w:cstheme="minorHAnsi"/>
        </w:rPr>
        <w:t>2</w:t>
      </w:r>
      <w:r w:rsidR="003245F8" w:rsidRPr="008A01E3">
        <w:rPr>
          <w:rFonts w:asciiTheme="minorHAnsi" w:hAnsiTheme="minorHAnsi" w:cstheme="minorHAnsi"/>
        </w:rPr>
        <w:t xml:space="preserve"> egz. </w:t>
      </w:r>
      <w:r w:rsidR="00A008E8" w:rsidRPr="008A01E3">
        <w:rPr>
          <w:rFonts w:asciiTheme="minorHAnsi" w:hAnsiTheme="minorHAnsi" w:cstheme="minorHAnsi"/>
        </w:rPr>
        <w:t xml:space="preserve">u opiekuna oraz </w:t>
      </w:r>
      <w:r w:rsidR="003245F8" w:rsidRPr="008A01E3">
        <w:rPr>
          <w:rFonts w:asciiTheme="minorHAnsi" w:hAnsiTheme="minorHAnsi" w:cstheme="minorHAnsi"/>
        </w:rPr>
        <w:t xml:space="preserve">jej formę elektroniczną </w:t>
      </w:r>
      <w:r w:rsidR="00F426A5" w:rsidRPr="008A01E3">
        <w:rPr>
          <w:rFonts w:asciiTheme="minorHAnsi" w:hAnsiTheme="minorHAnsi" w:cstheme="minorHAnsi"/>
        </w:rPr>
        <w:t xml:space="preserve">na opisanej płycie CD </w:t>
      </w:r>
      <w:r w:rsidR="003245F8" w:rsidRPr="008A01E3">
        <w:rPr>
          <w:rFonts w:asciiTheme="minorHAnsi" w:hAnsiTheme="minorHAnsi" w:cstheme="minorHAnsi"/>
        </w:rPr>
        <w:t>w d</w:t>
      </w:r>
      <w:r w:rsidRPr="008A01E3">
        <w:rPr>
          <w:rFonts w:asciiTheme="minorHAnsi" w:hAnsiTheme="minorHAnsi" w:cstheme="minorHAnsi"/>
        </w:rPr>
        <w:t>ziekanac</w:t>
      </w:r>
      <w:r w:rsidR="007B55FE" w:rsidRPr="008A01E3">
        <w:rPr>
          <w:rFonts w:asciiTheme="minorHAnsi" w:hAnsiTheme="minorHAnsi" w:cstheme="minorHAnsi"/>
        </w:rPr>
        <w:t>ie, w terminie nie później niż 3 dni od daty złożenia pracy dyplomowej.</w:t>
      </w:r>
    </w:p>
    <w:p w14:paraId="74BB97CE" w14:textId="43BEDF00" w:rsidR="00EE6F10" w:rsidRPr="008A01E3" w:rsidRDefault="00461D7F" w:rsidP="00583B72">
      <w:pPr>
        <w:pStyle w:val="akapitzlist1cxspdrugie"/>
        <w:numPr>
          <w:ilvl w:val="0"/>
          <w:numId w:val="27"/>
        </w:numPr>
        <w:spacing w:before="0" w:beforeAutospacing="0" w:after="60" w:afterAutospacing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</w:rPr>
        <w:t xml:space="preserve">Datą złożenia pracy dyplomowej jest data umieszczenia przez studenta pracy dyplomowej </w:t>
      </w:r>
      <w:r w:rsidR="00453672" w:rsidRPr="008A01E3">
        <w:rPr>
          <w:rFonts w:asciiTheme="minorHAnsi" w:hAnsiTheme="minorHAnsi" w:cstheme="minorHAnsi"/>
        </w:rPr>
        <w:br/>
      </w:r>
      <w:r w:rsidR="00903397" w:rsidRPr="008A01E3">
        <w:rPr>
          <w:rFonts w:asciiTheme="minorHAnsi" w:hAnsiTheme="minorHAnsi" w:cstheme="minorHAnsi"/>
        </w:rPr>
        <w:t xml:space="preserve">w </w:t>
      </w:r>
      <w:r w:rsidR="003245F8" w:rsidRPr="008A01E3">
        <w:rPr>
          <w:rFonts w:asciiTheme="minorHAnsi" w:hAnsiTheme="minorHAnsi" w:cstheme="minorHAnsi"/>
        </w:rPr>
        <w:t>e</w:t>
      </w:r>
      <w:r w:rsidRPr="008A01E3">
        <w:rPr>
          <w:rFonts w:asciiTheme="minorHAnsi" w:hAnsiTheme="minorHAnsi" w:cstheme="minorHAnsi"/>
        </w:rPr>
        <w:t>-dziekanacie.</w:t>
      </w:r>
    </w:p>
    <w:p w14:paraId="58E7215F" w14:textId="36409961" w:rsidR="003245F8" w:rsidRPr="008A01E3" w:rsidRDefault="003245F8" w:rsidP="00583B72">
      <w:pPr>
        <w:pStyle w:val="akapitzlist1cxspdrugie"/>
        <w:numPr>
          <w:ilvl w:val="0"/>
          <w:numId w:val="27"/>
        </w:numPr>
        <w:tabs>
          <w:tab w:val="left" w:pos="284"/>
        </w:tabs>
        <w:spacing w:before="0" w:beforeAutospacing="0" w:after="60" w:afterAutospacing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</w:rPr>
        <w:t xml:space="preserve">Przy pracach dyplomowych współautorskich każdy student (współautor) umieszcza </w:t>
      </w:r>
      <w:r w:rsidR="00903397" w:rsidRPr="008A01E3">
        <w:rPr>
          <w:rFonts w:asciiTheme="minorHAnsi" w:hAnsiTheme="minorHAnsi" w:cstheme="minorHAnsi"/>
        </w:rPr>
        <w:t>w </w:t>
      </w:r>
      <w:r w:rsidRPr="008A01E3">
        <w:rPr>
          <w:rFonts w:asciiTheme="minorHAnsi" w:hAnsiTheme="minorHAnsi" w:cstheme="minorHAnsi"/>
        </w:rPr>
        <w:t xml:space="preserve">uczelnianym systemie informatycznym (e-dziekanat) </w:t>
      </w:r>
      <w:r w:rsidR="00023DDC" w:rsidRPr="008A01E3">
        <w:rPr>
          <w:rFonts w:asciiTheme="minorHAnsi" w:hAnsiTheme="minorHAnsi" w:cstheme="minorHAnsi"/>
        </w:rPr>
        <w:t>ten sam plik pracy dyplomowej. Słowa kluczowe w pracach współautorskich muszą być identyczne</w:t>
      </w:r>
      <w:r w:rsidRPr="008A01E3">
        <w:rPr>
          <w:rFonts w:asciiTheme="minorHAnsi" w:hAnsiTheme="minorHAnsi" w:cstheme="minorHAnsi"/>
        </w:rPr>
        <w:t>.</w:t>
      </w:r>
    </w:p>
    <w:p w14:paraId="35F81753" w14:textId="2A6313F0" w:rsidR="00461D7F" w:rsidRPr="008A01E3" w:rsidRDefault="00461D7F" w:rsidP="00583B72">
      <w:pPr>
        <w:pStyle w:val="akapitzlist1cxspdrugie"/>
        <w:numPr>
          <w:ilvl w:val="0"/>
          <w:numId w:val="27"/>
        </w:numPr>
        <w:spacing w:before="0" w:beforeAutospacing="0" w:after="60" w:afterAutospacing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</w:rPr>
        <w:t xml:space="preserve">Pisemną pracę dyplomową umieszczoną w systemie informatycznym promotor (opiekun) jest zobowiązany </w:t>
      </w:r>
      <w:r w:rsidR="003245F8" w:rsidRPr="008A01E3">
        <w:rPr>
          <w:rFonts w:asciiTheme="minorHAnsi" w:hAnsiTheme="minorHAnsi" w:cstheme="minorHAnsi"/>
        </w:rPr>
        <w:t>zweryfikować z</w:t>
      </w:r>
      <w:r w:rsidR="000D153A" w:rsidRPr="008A01E3">
        <w:rPr>
          <w:rFonts w:asciiTheme="minorHAnsi" w:hAnsiTheme="minorHAnsi" w:cstheme="minorHAnsi"/>
        </w:rPr>
        <w:t>e</w:t>
      </w:r>
      <w:r w:rsidR="003245F8" w:rsidRPr="008A01E3">
        <w:rPr>
          <w:rFonts w:asciiTheme="minorHAnsi" w:hAnsiTheme="minorHAnsi" w:cstheme="minorHAnsi"/>
        </w:rPr>
        <w:t xml:space="preserve"> złożoną formą papierową pracy i </w:t>
      </w:r>
      <w:r w:rsidRPr="008A01E3">
        <w:rPr>
          <w:rFonts w:asciiTheme="minorHAnsi" w:hAnsiTheme="minorHAnsi" w:cstheme="minorHAnsi"/>
        </w:rPr>
        <w:t xml:space="preserve">w </w:t>
      </w:r>
      <w:r w:rsidR="00A008E8" w:rsidRPr="008A01E3">
        <w:rPr>
          <w:rFonts w:asciiTheme="minorHAnsi" w:hAnsiTheme="minorHAnsi" w:cstheme="minorHAnsi"/>
        </w:rPr>
        <w:t xml:space="preserve">terminie </w:t>
      </w:r>
      <w:r w:rsidRPr="008A01E3">
        <w:rPr>
          <w:rFonts w:asciiTheme="minorHAnsi" w:hAnsiTheme="minorHAnsi" w:cstheme="minorHAnsi"/>
        </w:rPr>
        <w:t xml:space="preserve">14 dni </w:t>
      </w:r>
      <w:r w:rsidR="00A008E8" w:rsidRPr="008A01E3">
        <w:rPr>
          <w:rFonts w:asciiTheme="minorHAnsi" w:hAnsiTheme="minorHAnsi" w:cstheme="minorHAnsi"/>
        </w:rPr>
        <w:t xml:space="preserve">od </w:t>
      </w:r>
      <w:r w:rsidR="006B58ED" w:rsidRPr="008A01E3">
        <w:rPr>
          <w:rFonts w:asciiTheme="minorHAnsi" w:hAnsiTheme="minorHAnsi" w:cstheme="minorHAnsi"/>
        </w:rPr>
        <w:t xml:space="preserve">daty </w:t>
      </w:r>
      <w:r w:rsidR="00A008E8" w:rsidRPr="008A01E3">
        <w:rPr>
          <w:rFonts w:asciiTheme="minorHAnsi" w:hAnsiTheme="minorHAnsi" w:cstheme="minorHAnsi"/>
        </w:rPr>
        <w:t xml:space="preserve">jej </w:t>
      </w:r>
      <w:r w:rsidR="00A008E8" w:rsidRPr="008A01E3">
        <w:rPr>
          <w:rFonts w:asciiTheme="minorHAnsi" w:hAnsiTheme="minorHAnsi" w:cstheme="minorHAnsi"/>
          <w:kern w:val="24"/>
        </w:rPr>
        <w:t xml:space="preserve">złożenia </w:t>
      </w:r>
      <w:r w:rsidRPr="008A01E3">
        <w:rPr>
          <w:rFonts w:asciiTheme="minorHAnsi" w:hAnsiTheme="minorHAnsi" w:cstheme="minorHAnsi"/>
          <w:kern w:val="24"/>
        </w:rPr>
        <w:t>spra</w:t>
      </w:r>
      <w:r w:rsidR="00583B72">
        <w:rPr>
          <w:rFonts w:asciiTheme="minorHAnsi" w:hAnsiTheme="minorHAnsi" w:cstheme="minorHAnsi"/>
          <w:kern w:val="24"/>
        </w:rPr>
        <w:t xml:space="preserve">wdzić programem antyplagiatowym </w:t>
      </w:r>
      <w:r w:rsidR="00A008E8" w:rsidRPr="008A01E3">
        <w:rPr>
          <w:rFonts w:asciiTheme="minorHAnsi" w:hAnsiTheme="minorHAnsi" w:cstheme="minorHAnsi"/>
          <w:kern w:val="24"/>
        </w:rPr>
        <w:t>–</w:t>
      </w:r>
      <w:r w:rsidR="00C01E55" w:rsidRPr="008A01E3">
        <w:rPr>
          <w:rFonts w:asciiTheme="minorHAnsi" w:hAnsiTheme="minorHAnsi" w:cstheme="minorHAnsi"/>
          <w:kern w:val="24"/>
        </w:rPr>
        <w:t xml:space="preserve"> </w:t>
      </w:r>
      <w:r w:rsidRPr="008A01E3">
        <w:rPr>
          <w:rFonts w:asciiTheme="minorHAnsi" w:hAnsiTheme="minorHAnsi" w:cstheme="minorHAnsi"/>
          <w:kern w:val="24"/>
        </w:rPr>
        <w:t>Jedn</w:t>
      </w:r>
      <w:r w:rsidR="00583B72">
        <w:rPr>
          <w:rFonts w:asciiTheme="minorHAnsi" w:hAnsiTheme="minorHAnsi" w:cstheme="minorHAnsi"/>
          <w:kern w:val="24"/>
        </w:rPr>
        <w:t xml:space="preserve">olitym Systemem Antyplagiatowym </w:t>
      </w:r>
      <w:r w:rsidRPr="008A01E3">
        <w:rPr>
          <w:rFonts w:asciiTheme="minorHAnsi" w:hAnsiTheme="minorHAnsi" w:cstheme="minorHAnsi"/>
          <w:kern w:val="24"/>
        </w:rPr>
        <w:t>(JSA).</w:t>
      </w:r>
    </w:p>
    <w:p w14:paraId="09A38E84" w14:textId="6A5A78A7" w:rsidR="003245F8" w:rsidRPr="008A01E3" w:rsidRDefault="00C01E55" w:rsidP="00583B72">
      <w:pPr>
        <w:pStyle w:val="akapitzlist1cxspdrugie"/>
        <w:numPr>
          <w:ilvl w:val="0"/>
          <w:numId w:val="27"/>
        </w:numPr>
        <w:spacing w:before="0" w:beforeAutospacing="0" w:after="60" w:afterAutospacing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</w:rPr>
        <w:t>Promotor (opiekun) pracy p</w:t>
      </w:r>
      <w:r w:rsidR="003245F8" w:rsidRPr="008A01E3">
        <w:rPr>
          <w:rFonts w:asciiTheme="minorHAnsi" w:hAnsiTheme="minorHAnsi" w:cstheme="minorHAnsi"/>
        </w:rPr>
        <w:t xml:space="preserve">o wygenerowaniu z JSA raportu ogólnego </w:t>
      </w:r>
      <w:r w:rsidRPr="008A01E3">
        <w:rPr>
          <w:rFonts w:asciiTheme="minorHAnsi" w:hAnsiTheme="minorHAnsi" w:cstheme="minorHAnsi"/>
        </w:rPr>
        <w:t xml:space="preserve">z wyniku badania pracy, </w:t>
      </w:r>
      <w:r w:rsidR="00A4066C" w:rsidRPr="008A01E3">
        <w:rPr>
          <w:rFonts w:asciiTheme="minorHAnsi" w:hAnsiTheme="minorHAnsi" w:cstheme="minorHAnsi"/>
        </w:rPr>
        <w:t>stanowiąc</w:t>
      </w:r>
      <w:r w:rsidRPr="008A01E3">
        <w:rPr>
          <w:rFonts w:asciiTheme="minorHAnsi" w:hAnsiTheme="minorHAnsi" w:cstheme="minorHAnsi"/>
        </w:rPr>
        <w:t xml:space="preserve">ego ostateczne potwierdzenie, że w jego ocenie przebadana praca nie nosi znamion plagiatu, </w:t>
      </w:r>
      <w:r w:rsidR="0023456F" w:rsidRPr="008A01E3">
        <w:rPr>
          <w:rFonts w:asciiTheme="minorHAnsi" w:hAnsiTheme="minorHAnsi" w:cstheme="minorHAnsi"/>
        </w:rPr>
        <w:t>akceptuje dopuszczenie studenta do obrony i proponuje recenzenta pracy oraz termin obrony pracy dyplomowej</w:t>
      </w:r>
      <w:r w:rsidR="003245F8" w:rsidRPr="008A01E3">
        <w:rPr>
          <w:rFonts w:asciiTheme="minorHAnsi" w:hAnsiTheme="minorHAnsi" w:cstheme="minorHAnsi"/>
        </w:rPr>
        <w:t>.</w:t>
      </w:r>
    </w:p>
    <w:p w14:paraId="4B4A49E6" w14:textId="22F4B3C4" w:rsidR="00EE6F10" w:rsidRPr="008A01E3" w:rsidRDefault="00E75DD4" w:rsidP="00583B72">
      <w:pPr>
        <w:pStyle w:val="akapitzlist1cxspnazwisko"/>
        <w:numPr>
          <w:ilvl w:val="0"/>
          <w:numId w:val="27"/>
        </w:numPr>
        <w:tabs>
          <w:tab w:val="left" w:pos="284"/>
        </w:tabs>
        <w:spacing w:before="0" w:beforeAutospacing="0" w:after="60" w:afterAutospacing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</w:rPr>
        <w:t>W przypadku podejrzenia popełnienia plagiatu promotor (opiekun) niezwłocznie informuje dziekana o zaistniałej sytuacji. W takim przypadku proces dyplomowania ulega zawieszeniu do</w:t>
      </w:r>
      <w:r w:rsidR="00A33916">
        <w:rPr>
          <w:rFonts w:asciiTheme="minorHAnsi" w:hAnsiTheme="minorHAnsi" w:cstheme="minorHAnsi"/>
        </w:rPr>
        <w:t> </w:t>
      </w:r>
      <w:r w:rsidRPr="008A01E3">
        <w:rPr>
          <w:rFonts w:asciiTheme="minorHAnsi" w:hAnsiTheme="minorHAnsi" w:cstheme="minorHAnsi"/>
        </w:rPr>
        <w:t>czasu wyjaśnienia sprawy.</w:t>
      </w:r>
    </w:p>
    <w:p w14:paraId="6CA63F3A" w14:textId="77777777" w:rsidR="00351E7E" w:rsidRPr="008A01E3" w:rsidRDefault="00351E7E" w:rsidP="00583B72">
      <w:pPr>
        <w:pStyle w:val="akapitzlist1cxspdrugie"/>
        <w:numPr>
          <w:ilvl w:val="0"/>
          <w:numId w:val="27"/>
        </w:numPr>
        <w:spacing w:before="0" w:beforeAutospacing="0" w:after="60" w:afterAutospacing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</w:rPr>
        <w:t>Student składa w dziekanacie wniosek o dopuszczenie do obrony zaakceptowany przez promotora (opiekuna) pracy.</w:t>
      </w:r>
    </w:p>
    <w:p w14:paraId="0D1E871C" w14:textId="7F684EA4" w:rsidR="003245F8" w:rsidRPr="008A01E3" w:rsidRDefault="0023456F" w:rsidP="00583B72">
      <w:pPr>
        <w:pStyle w:val="akapitzlist1cxspnazwisko"/>
        <w:numPr>
          <w:ilvl w:val="0"/>
          <w:numId w:val="27"/>
        </w:numPr>
        <w:tabs>
          <w:tab w:val="left" w:pos="284"/>
        </w:tabs>
        <w:spacing w:before="0" w:beforeAutospacing="0" w:after="60" w:afterAutospacing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</w:rPr>
        <w:t>Recenzenta pracy dyplomowej wyznacza dziekan, określając termin sporządzenia recenzji</w:t>
      </w:r>
      <w:r w:rsidR="00EA5E3E" w:rsidRPr="008A01E3">
        <w:rPr>
          <w:rFonts w:asciiTheme="minorHAnsi" w:hAnsiTheme="minorHAnsi" w:cstheme="minorHAnsi"/>
        </w:rPr>
        <w:t>.</w:t>
      </w:r>
    </w:p>
    <w:p w14:paraId="6731E7BB" w14:textId="6FCF45B5" w:rsidR="00461D7F" w:rsidRPr="008A01E3" w:rsidRDefault="00430D2D" w:rsidP="00583B72">
      <w:pPr>
        <w:pStyle w:val="akapitzlist1cxspdrugie"/>
        <w:numPr>
          <w:ilvl w:val="0"/>
          <w:numId w:val="27"/>
        </w:numPr>
        <w:spacing w:before="0" w:beforeAutospacing="0" w:after="60" w:afterAutospacing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</w:rPr>
        <w:t>Promotor (opiekun) przekazuje 1 egz. pracy dyplomowej recen</w:t>
      </w:r>
      <w:r w:rsidR="00461D7F" w:rsidRPr="008A01E3">
        <w:rPr>
          <w:rFonts w:asciiTheme="minorHAnsi" w:hAnsiTheme="minorHAnsi" w:cstheme="minorHAnsi"/>
        </w:rPr>
        <w:t>zent</w:t>
      </w:r>
      <w:r w:rsidRPr="008A01E3">
        <w:rPr>
          <w:rFonts w:asciiTheme="minorHAnsi" w:hAnsiTheme="minorHAnsi" w:cstheme="minorHAnsi"/>
        </w:rPr>
        <w:t>owi</w:t>
      </w:r>
      <w:r w:rsidR="00461D7F" w:rsidRPr="008A01E3">
        <w:rPr>
          <w:rFonts w:asciiTheme="minorHAnsi" w:hAnsiTheme="minorHAnsi" w:cstheme="minorHAnsi"/>
        </w:rPr>
        <w:t>.</w:t>
      </w:r>
    </w:p>
    <w:p w14:paraId="0093D15F" w14:textId="29071DC9" w:rsidR="00461D7F" w:rsidRPr="008A01E3" w:rsidRDefault="00461D7F" w:rsidP="00583B72">
      <w:pPr>
        <w:pStyle w:val="akapitzlist1cxspdrugie"/>
        <w:numPr>
          <w:ilvl w:val="0"/>
          <w:numId w:val="27"/>
        </w:numPr>
        <w:spacing w:before="0" w:beforeAutospacing="0" w:after="60" w:afterAutospacing="0" w:line="360" w:lineRule="auto"/>
        <w:ind w:left="284" w:hanging="426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</w:rPr>
        <w:t>Pracę dyplomową recenzuje również promotor</w:t>
      </w:r>
      <w:r w:rsidR="00A008E8" w:rsidRPr="008A01E3">
        <w:rPr>
          <w:rFonts w:asciiTheme="minorHAnsi" w:hAnsiTheme="minorHAnsi" w:cstheme="minorHAnsi"/>
        </w:rPr>
        <w:t xml:space="preserve"> (</w:t>
      </w:r>
      <w:r w:rsidRPr="008A01E3">
        <w:rPr>
          <w:rFonts w:asciiTheme="minorHAnsi" w:hAnsiTheme="minorHAnsi" w:cstheme="minorHAnsi"/>
        </w:rPr>
        <w:t>opiekun).</w:t>
      </w:r>
    </w:p>
    <w:p w14:paraId="41D3D439" w14:textId="110E7AD2" w:rsidR="00461D7F" w:rsidRPr="008A01E3" w:rsidRDefault="00461D7F" w:rsidP="00583B72">
      <w:pPr>
        <w:pStyle w:val="akapitzlist1cxspdrugie"/>
        <w:numPr>
          <w:ilvl w:val="0"/>
          <w:numId w:val="27"/>
        </w:numPr>
        <w:tabs>
          <w:tab w:val="left" w:pos="284"/>
        </w:tabs>
        <w:spacing w:before="0" w:beforeAutospacing="0" w:after="60" w:afterAutospacing="0" w:line="360" w:lineRule="auto"/>
        <w:ind w:left="284" w:hanging="426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</w:rPr>
        <w:t xml:space="preserve">Nauczyciel akademicki sporządza recenzję nie później niż na trzy dni przed terminem egzaminu </w:t>
      </w:r>
      <w:r w:rsidR="00903397" w:rsidRPr="008A01E3">
        <w:rPr>
          <w:rFonts w:asciiTheme="minorHAnsi" w:hAnsiTheme="minorHAnsi" w:cstheme="minorHAnsi"/>
        </w:rPr>
        <w:t>i </w:t>
      </w:r>
      <w:r w:rsidRPr="008A01E3">
        <w:rPr>
          <w:rFonts w:asciiTheme="minorHAnsi" w:hAnsiTheme="minorHAnsi" w:cstheme="minorHAnsi"/>
        </w:rPr>
        <w:t xml:space="preserve">składa ją w </w:t>
      </w:r>
      <w:r w:rsidR="00921F51" w:rsidRPr="008A01E3">
        <w:rPr>
          <w:rFonts w:asciiTheme="minorHAnsi" w:hAnsiTheme="minorHAnsi" w:cstheme="minorHAnsi"/>
        </w:rPr>
        <w:t>d</w:t>
      </w:r>
      <w:r w:rsidRPr="008A01E3">
        <w:rPr>
          <w:rFonts w:asciiTheme="minorHAnsi" w:hAnsiTheme="minorHAnsi" w:cstheme="minorHAnsi"/>
        </w:rPr>
        <w:t>ziekanacie, gdzie jest ona dostępna do wglądu dla studenta.</w:t>
      </w:r>
    </w:p>
    <w:p w14:paraId="768156B6" w14:textId="738A72BF" w:rsidR="00461D7F" w:rsidRPr="008A01E3" w:rsidRDefault="00461D7F" w:rsidP="00583B72">
      <w:pPr>
        <w:pStyle w:val="akapitzlist1cxspdrugie"/>
        <w:numPr>
          <w:ilvl w:val="0"/>
          <w:numId w:val="27"/>
        </w:numPr>
        <w:tabs>
          <w:tab w:val="left" w:pos="284"/>
        </w:tabs>
        <w:spacing w:before="0" w:beforeAutospacing="0" w:after="60" w:afterAutospacing="0" w:line="360" w:lineRule="auto"/>
        <w:ind w:left="284" w:hanging="426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</w:rPr>
        <w:t xml:space="preserve">Promotor (opiekun) pracy wraz ze swoją recenzją przekazuje do </w:t>
      </w:r>
      <w:r w:rsidR="00A4066C" w:rsidRPr="008A01E3">
        <w:rPr>
          <w:rFonts w:asciiTheme="minorHAnsi" w:hAnsiTheme="minorHAnsi" w:cstheme="minorHAnsi"/>
        </w:rPr>
        <w:t>d</w:t>
      </w:r>
      <w:r w:rsidR="00A008E8" w:rsidRPr="008A01E3">
        <w:rPr>
          <w:rFonts w:asciiTheme="minorHAnsi" w:hAnsiTheme="minorHAnsi" w:cstheme="minorHAnsi"/>
        </w:rPr>
        <w:t xml:space="preserve">ziekanatu </w:t>
      </w:r>
      <w:r w:rsidR="000D153A" w:rsidRPr="008A01E3">
        <w:rPr>
          <w:rFonts w:asciiTheme="minorHAnsi" w:hAnsiTheme="minorHAnsi" w:cstheme="minorHAnsi"/>
        </w:rPr>
        <w:t xml:space="preserve">wydruk w „kolorze” </w:t>
      </w:r>
      <w:r w:rsidR="00F426A5" w:rsidRPr="008A01E3">
        <w:rPr>
          <w:rFonts w:asciiTheme="minorHAnsi" w:hAnsiTheme="minorHAnsi" w:cstheme="minorHAnsi"/>
        </w:rPr>
        <w:t xml:space="preserve">wygenerowanego </w:t>
      </w:r>
      <w:r w:rsidR="00154625" w:rsidRPr="008A01E3">
        <w:rPr>
          <w:rFonts w:asciiTheme="minorHAnsi" w:hAnsiTheme="minorHAnsi" w:cstheme="minorHAnsi"/>
        </w:rPr>
        <w:t xml:space="preserve">z </w:t>
      </w:r>
      <w:r w:rsidRPr="008A01E3">
        <w:rPr>
          <w:rFonts w:asciiTheme="minorHAnsi" w:hAnsiTheme="minorHAnsi" w:cstheme="minorHAnsi"/>
        </w:rPr>
        <w:t>JSA raport</w:t>
      </w:r>
      <w:r w:rsidR="000D153A" w:rsidRPr="008A01E3">
        <w:rPr>
          <w:rFonts w:asciiTheme="minorHAnsi" w:hAnsiTheme="minorHAnsi" w:cstheme="minorHAnsi"/>
        </w:rPr>
        <w:t>u</w:t>
      </w:r>
      <w:r w:rsidR="00921F51" w:rsidRPr="008A01E3">
        <w:rPr>
          <w:rFonts w:asciiTheme="minorHAnsi" w:hAnsiTheme="minorHAnsi" w:cstheme="minorHAnsi"/>
        </w:rPr>
        <w:t>,</w:t>
      </w:r>
      <w:r w:rsidR="00A67602" w:rsidRPr="008A01E3">
        <w:rPr>
          <w:rFonts w:asciiTheme="minorHAnsi" w:hAnsiTheme="minorHAnsi" w:cstheme="minorHAnsi"/>
        </w:rPr>
        <w:t xml:space="preserve"> o którym mowa w ust. 5,</w:t>
      </w:r>
      <w:r w:rsidR="00921F51" w:rsidRPr="008A01E3">
        <w:rPr>
          <w:rFonts w:asciiTheme="minorHAnsi" w:hAnsiTheme="minorHAnsi" w:cstheme="minorHAnsi"/>
        </w:rPr>
        <w:t xml:space="preserve"> </w:t>
      </w:r>
      <w:r w:rsidR="00F426A5" w:rsidRPr="008A01E3">
        <w:rPr>
          <w:rFonts w:asciiTheme="minorHAnsi" w:hAnsiTheme="minorHAnsi" w:cstheme="minorHAnsi"/>
        </w:rPr>
        <w:t xml:space="preserve">który </w:t>
      </w:r>
      <w:r w:rsidR="00A67602" w:rsidRPr="008A01E3">
        <w:rPr>
          <w:rFonts w:asciiTheme="minorHAnsi" w:hAnsiTheme="minorHAnsi" w:cstheme="minorHAnsi"/>
        </w:rPr>
        <w:t xml:space="preserve">pracownik dziekanatu </w:t>
      </w:r>
      <w:r w:rsidR="000D153A" w:rsidRPr="008A01E3">
        <w:rPr>
          <w:rFonts w:asciiTheme="minorHAnsi" w:hAnsiTheme="minorHAnsi" w:cstheme="minorHAnsi"/>
        </w:rPr>
        <w:t xml:space="preserve">dołącza </w:t>
      </w:r>
      <w:r w:rsidR="00C01E55" w:rsidRPr="008A01E3">
        <w:rPr>
          <w:rFonts w:asciiTheme="minorHAnsi" w:hAnsiTheme="minorHAnsi" w:cstheme="minorHAnsi"/>
        </w:rPr>
        <w:t xml:space="preserve">do </w:t>
      </w:r>
      <w:r w:rsidR="00AC189D" w:rsidRPr="008A01E3">
        <w:rPr>
          <w:rFonts w:asciiTheme="minorHAnsi" w:hAnsiTheme="minorHAnsi" w:cstheme="minorHAnsi"/>
        </w:rPr>
        <w:t>teczki</w:t>
      </w:r>
      <w:r w:rsidR="00C01E55" w:rsidRPr="008A01E3">
        <w:rPr>
          <w:rFonts w:asciiTheme="minorHAnsi" w:hAnsiTheme="minorHAnsi" w:cstheme="minorHAnsi"/>
        </w:rPr>
        <w:t xml:space="preserve"> studenta.</w:t>
      </w:r>
    </w:p>
    <w:p w14:paraId="5AE87EC6" w14:textId="4C6B8D0E" w:rsidR="00461D7F" w:rsidRPr="008A01E3" w:rsidRDefault="00461D7F" w:rsidP="00583B72">
      <w:pPr>
        <w:pStyle w:val="akapitzlist1cxspdrugie"/>
        <w:keepLines/>
        <w:numPr>
          <w:ilvl w:val="0"/>
          <w:numId w:val="27"/>
        </w:numPr>
        <w:tabs>
          <w:tab w:val="left" w:pos="284"/>
        </w:tabs>
        <w:spacing w:before="0" w:beforeAutospacing="0" w:after="60" w:afterAutospacing="0" w:line="360" w:lineRule="auto"/>
        <w:ind w:left="283" w:hanging="425"/>
        <w:contextualSpacing/>
        <w:rPr>
          <w:rFonts w:asciiTheme="minorHAnsi" w:hAnsiTheme="minorHAnsi" w:cstheme="minorHAnsi"/>
        </w:rPr>
      </w:pPr>
      <w:r w:rsidRPr="008A01E3">
        <w:rPr>
          <w:rFonts w:asciiTheme="minorHAnsi" w:hAnsiTheme="minorHAnsi" w:cstheme="minorHAnsi"/>
          <w:spacing w:val="-4"/>
        </w:rPr>
        <w:t xml:space="preserve">W uczelnianym systemie informatycznym pracownik </w:t>
      </w:r>
      <w:r w:rsidR="00A4066C" w:rsidRPr="008A01E3">
        <w:rPr>
          <w:rFonts w:asciiTheme="minorHAnsi" w:hAnsiTheme="minorHAnsi" w:cstheme="minorHAnsi"/>
          <w:spacing w:val="-4"/>
        </w:rPr>
        <w:t>d</w:t>
      </w:r>
      <w:r w:rsidRPr="008A01E3">
        <w:rPr>
          <w:rFonts w:asciiTheme="minorHAnsi" w:hAnsiTheme="minorHAnsi" w:cstheme="minorHAnsi"/>
          <w:spacing w:val="-4"/>
        </w:rPr>
        <w:t>zi</w:t>
      </w:r>
      <w:r w:rsidR="00A67602" w:rsidRPr="008A01E3">
        <w:rPr>
          <w:rFonts w:asciiTheme="minorHAnsi" w:hAnsiTheme="minorHAnsi" w:cstheme="minorHAnsi"/>
          <w:spacing w:val="-4"/>
        </w:rPr>
        <w:t>ekanatu zamieszcza informację</w:t>
      </w:r>
      <w:r w:rsidR="00921F51" w:rsidRPr="008A01E3">
        <w:rPr>
          <w:rFonts w:asciiTheme="minorHAnsi" w:hAnsiTheme="minorHAnsi" w:cstheme="minorHAnsi"/>
          <w:spacing w:val="-4"/>
        </w:rPr>
        <w:t xml:space="preserve"> poprzez zaznaczenie właściwego pola, </w:t>
      </w:r>
      <w:r w:rsidR="00A008E8" w:rsidRPr="008A01E3">
        <w:rPr>
          <w:rFonts w:asciiTheme="minorHAnsi" w:hAnsiTheme="minorHAnsi" w:cstheme="minorHAnsi"/>
          <w:spacing w:val="-4"/>
        </w:rPr>
        <w:t>o</w:t>
      </w:r>
      <w:r w:rsidR="00D84EE7" w:rsidRPr="008A01E3">
        <w:rPr>
          <w:rFonts w:asciiTheme="minorHAnsi" w:hAnsiTheme="minorHAnsi" w:cstheme="minorHAnsi"/>
          <w:spacing w:val="-4"/>
        </w:rPr>
        <w:t xml:space="preserve"> </w:t>
      </w:r>
      <w:r w:rsidRPr="008A01E3">
        <w:rPr>
          <w:rFonts w:asciiTheme="minorHAnsi" w:hAnsiTheme="minorHAnsi" w:cstheme="minorHAnsi"/>
          <w:spacing w:val="-4"/>
        </w:rPr>
        <w:t>złożeniu</w:t>
      </w:r>
      <w:r w:rsidRPr="008A01E3">
        <w:rPr>
          <w:rFonts w:asciiTheme="minorHAnsi" w:hAnsiTheme="minorHAnsi" w:cstheme="minorHAnsi"/>
        </w:rPr>
        <w:t xml:space="preserve"> </w:t>
      </w:r>
      <w:r w:rsidR="00E75DD4" w:rsidRPr="008A01E3">
        <w:rPr>
          <w:rFonts w:asciiTheme="minorHAnsi" w:hAnsiTheme="minorHAnsi" w:cstheme="minorHAnsi"/>
        </w:rPr>
        <w:t xml:space="preserve">wygenerowanego z JSA </w:t>
      </w:r>
      <w:r w:rsidRPr="008A01E3">
        <w:rPr>
          <w:rFonts w:asciiTheme="minorHAnsi" w:hAnsiTheme="minorHAnsi" w:cstheme="minorHAnsi"/>
        </w:rPr>
        <w:t>raportu ogólne</w:t>
      </w:r>
      <w:r w:rsidR="00921F51" w:rsidRPr="008A01E3">
        <w:rPr>
          <w:rFonts w:asciiTheme="minorHAnsi" w:hAnsiTheme="minorHAnsi" w:cstheme="minorHAnsi"/>
        </w:rPr>
        <w:t xml:space="preserve">go z wyniku badania danej pracy oraz przy pracach współautorskich, po umieszczeniu przez studentów (współautorów) tych samych prac dyplomowych w </w:t>
      </w:r>
      <w:r w:rsidR="004663E7" w:rsidRPr="008A01E3">
        <w:rPr>
          <w:rFonts w:asciiTheme="minorHAnsi" w:hAnsiTheme="minorHAnsi" w:cstheme="minorHAnsi"/>
        </w:rPr>
        <w:t xml:space="preserve">uczelnianym </w:t>
      </w:r>
      <w:r w:rsidR="00921F51" w:rsidRPr="008A01E3">
        <w:rPr>
          <w:rFonts w:asciiTheme="minorHAnsi" w:hAnsiTheme="minorHAnsi" w:cstheme="minorHAnsi"/>
        </w:rPr>
        <w:t>systemie</w:t>
      </w:r>
      <w:r w:rsidR="004663E7" w:rsidRPr="008A01E3">
        <w:rPr>
          <w:rFonts w:asciiTheme="minorHAnsi" w:hAnsiTheme="minorHAnsi" w:cstheme="minorHAnsi"/>
        </w:rPr>
        <w:t xml:space="preserve"> informatycznym</w:t>
      </w:r>
      <w:r w:rsidR="00E366DA">
        <w:rPr>
          <w:rFonts w:asciiTheme="minorHAnsi" w:hAnsiTheme="minorHAnsi" w:cstheme="minorHAnsi"/>
        </w:rPr>
        <w:t>, z </w:t>
      </w:r>
      <w:r w:rsidR="00921F51" w:rsidRPr="008A01E3">
        <w:rPr>
          <w:rFonts w:asciiTheme="minorHAnsi" w:hAnsiTheme="minorHAnsi" w:cstheme="minorHAnsi"/>
        </w:rPr>
        <w:t xml:space="preserve">tymi samymi słowami kluczowymi, wprowadza dane współautora pracy i ustawia poprawną wartość </w:t>
      </w:r>
      <w:r w:rsidR="00903397" w:rsidRPr="008A01E3">
        <w:rPr>
          <w:rFonts w:asciiTheme="minorHAnsi" w:hAnsiTheme="minorHAnsi" w:cstheme="minorHAnsi"/>
        </w:rPr>
        <w:t>w </w:t>
      </w:r>
      <w:r w:rsidR="00921F51" w:rsidRPr="008A01E3">
        <w:rPr>
          <w:rFonts w:asciiTheme="minorHAnsi" w:hAnsiTheme="minorHAnsi" w:cstheme="minorHAnsi"/>
        </w:rPr>
        <w:t xml:space="preserve">polu </w:t>
      </w:r>
      <w:r w:rsidR="00921F51" w:rsidRPr="008A01E3">
        <w:rPr>
          <w:rFonts w:asciiTheme="minorHAnsi" w:hAnsiTheme="minorHAnsi" w:cstheme="minorHAnsi"/>
          <w:i/>
        </w:rPr>
        <w:t>„Rodzaj rozliczenia dydaktyki”</w:t>
      </w:r>
      <w:r w:rsidR="00921F51" w:rsidRPr="008A01E3">
        <w:rPr>
          <w:rFonts w:asciiTheme="minorHAnsi" w:hAnsiTheme="minorHAnsi" w:cstheme="minorHAnsi"/>
        </w:rPr>
        <w:t xml:space="preserve"> </w:t>
      </w:r>
      <w:r w:rsidR="00903397" w:rsidRPr="008A01E3">
        <w:rPr>
          <w:rFonts w:asciiTheme="minorHAnsi" w:hAnsiTheme="minorHAnsi" w:cstheme="minorHAnsi"/>
        </w:rPr>
        <w:t>–</w:t>
      </w:r>
      <w:r w:rsidR="00921F51" w:rsidRPr="008A01E3">
        <w:rPr>
          <w:rFonts w:asciiTheme="minorHAnsi" w:hAnsiTheme="minorHAnsi" w:cstheme="minorHAnsi"/>
        </w:rPr>
        <w:t xml:space="preserve"> </w:t>
      </w:r>
      <w:r w:rsidR="00921F51" w:rsidRPr="008A01E3">
        <w:rPr>
          <w:rFonts w:asciiTheme="minorHAnsi" w:hAnsiTheme="minorHAnsi" w:cstheme="minorHAnsi"/>
          <w:i/>
        </w:rPr>
        <w:t>podwójny</w:t>
      </w:r>
      <w:r w:rsidR="00921F51" w:rsidRPr="008A01E3">
        <w:rPr>
          <w:rFonts w:asciiTheme="minorHAnsi" w:hAnsiTheme="minorHAnsi" w:cstheme="minorHAnsi"/>
        </w:rPr>
        <w:t>.</w:t>
      </w:r>
    </w:p>
    <w:p w14:paraId="52EB3F38" w14:textId="50F5B234" w:rsidR="00115B76" w:rsidRPr="008A01E3" w:rsidRDefault="00115B76" w:rsidP="00583B72">
      <w:pPr>
        <w:pStyle w:val="Nagwek2"/>
        <w:spacing w:after="120"/>
      </w:pPr>
      <w:r w:rsidRPr="006D7AAE">
        <w:rPr>
          <w:color w:val="000000" w:themeColor="text1"/>
        </w:rPr>
        <w:t>§</w:t>
      </w:r>
      <w:r w:rsidR="00E366DA" w:rsidRPr="006D7AAE">
        <w:rPr>
          <w:color w:val="000000" w:themeColor="text1"/>
        </w:rPr>
        <w:t xml:space="preserve"> </w:t>
      </w:r>
      <w:r w:rsidRPr="006D7AAE">
        <w:rPr>
          <w:color w:val="000000" w:themeColor="text1"/>
        </w:rPr>
        <w:t>8.</w:t>
      </w:r>
      <w:r w:rsidR="008A0B01" w:rsidRPr="006D7AAE">
        <w:rPr>
          <w:color w:val="000000" w:themeColor="text1"/>
        </w:rPr>
        <w:br/>
      </w:r>
      <w:r w:rsidRPr="008A01E3">
        <w:t>Egzamin dyplomowy</w:t>
      </w:r>
    </w:p>
    <w:p w14:paraId="25E51C17" w14:textId="09466353" w:rsidR="00115B76" w:rsidRPr="008A01E3" w:rsidRDefault="00115B76" w:rsidP="00583B72">
      <w:pPr>
        <w:pStyle w:val="Akapitzlist1"/>
        <w:keepLines/>
        <w:numPr>
          <w:ilvl w:val="0"/>
          <w:numId w:val="8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Warunkiem dopuszczenia do egzaminu dyplomowego i wyznaczenia jego daty jest spełnienie </w:t>
      </w:r>
      <w:r w:rsidRPr="006D7AAE">
        <w:rPr>
          <w:rFonts w:ascii="Calibri" w:hAnsi="Calibri" w:cs="Calibri"/>
          <w:color w:val="000000" w:themeColor="text1"/>
          <w:sz w:val="24"/>
          <w:szCs w:val="24"/>
        </w:rPr>
        <w:t>wszystkich w</w:t>
      </w:r>
      <w:r w:rsidR="00AC189D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arunków określonych w </w:t>
      </w:r>
      <w:r w:rsidR="00481789" w:rsidRPr="006D7AAE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E366DA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9111B" w:rsidRPr="006D7AAE">
        <w:rPr>
          <w:rFonts w:ascii="Calibri" w:hAnsi="Calibri" w:cs="Calibri"/>
          <w:color w:val="000000" w:themeColor="text1"/>
          <w:sz w:val="24"/>
          <w:szCs w:val="24"/>
        </w:rPr>
        <w:t>35</w:t>
      </w:r>
      <w:r w:rsidR="00481789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C189D" w:rsidRPr="006D7AAE">
        <w:rPr>
          <w:rFonts w:ascii="Calibri" w:hAnsi="Calibri" w:cs="Calibri"/>
          <w:color w:val="000000" w:themeColor="text1"/>
          <w:sz w:val="24"/>
          <w:szCs w:val="24"/>
        </w:rPr>
        <w:t>Regulamin</w:t>
      </w:r>
      <w:r w:rsidR="00481789" w:rsidRPr="006D7AAE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studiów w ZUT</w:t>
      </w:r>
      <w:r w:rsidR="00EC3C24" w:rsidRPr="006D7AAE">
        <w:rPr>
          <w:rFonts w:ascii="Calibri" w:hAnsi="Calibri" w:cs="Calibri"/>
          <w:color w:val="000000" w:themeColor="text1"/>
          <w:sz w:val="24"/>
          <w:szCs w:val="24"/>
        </w:rPr>
        <w:t>, zwany</w:t>
      </w:r>
      <w:r w:rsidR="00AC189D" w:rsidRPr="006D7AAE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EC3C24" w:rsidRPr="006D7AAE">
        <w:rPr>
          <w:rFonts w:ascii="Calibri" w:hAnsi="Calibri" w:cs="Calibri"/>
          <w:color w:val="000000" w:themeColor="text1"/>
          <w:sz w:val="24"/>
          <w:szCs w:val="24"/>
        </w:rPr>
        <w:t xml:space="preserve"> dalej</w:t>
      </w:r>
      <w:r w:rsidR="00EC3C24" w:rsidRPr="006D7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C3C24" w:rsidRPr="008A01E3">
        <w:rPr>
          <w:rFonts w:asciiTheme="minorHAnsi" w:hAnsiTheme="minorHAnsi" w:cstheme="minorHAnsi"/>
          <w:color w:val="auto"/>
          <w:sz w:val="24"/>
          <w:szCs w:val="24"/>
        </w:rPr>
        <w:t>„Regulaminem”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173628A" w14:textId="77777777" w:rsidR="00115B76" w:rsidRPr="008A01E3" w:rsidRDefault="00115B76" w:rsidP="00583B72">
      <w:pPr>
        <w:pStyle w:val="Akapitzlist1"/>
        <w:numPr>
          <w:ilvl w:val="0"/>
          <w:numId w:val="8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Komisję egzaminu dyplomowego powołuje dziekan</w:t>
      </w:r>
      <w:r w:rsidR="00EC3C24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6B58ED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zgodnie z </w:t>
      </w:r>
      <w:r w:rsidR="00EC3C24" w:rsidRPr="008A01E3">
        <w:rPr>
          <w:rFonts w:asciiTheme="minorHAnsi" w:hAnsiTheme="minorHAnsi" w:cstheme="minorHAnsi"/>
          <w:color w:val="auto"/>
          <w:sz w:val="24"/>
          <w:szCs w:val="24"/>
        </w:rPr>
        <w:t>Regulamin</w:t>
      </w:r>
      <w:r w:rsidR="006B58ED" w:rsidRPr="008A01E3">
        <w:rPr>
          <w:rFonts w:asciiTheme="minorHAnsi" w:hAnsiTheme="minorHAnsi" w:cstheme="minorHAnsi"/>
          <w:color w:val="auto"/>
          <w:sz w:val="24"/>
          <w:szCs w:val="24"/>
        </w:rPr>
        <w:t>em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2982D37" w14:textId="5D0CA0ED" w:rsidR="00AC189D" w:rsidRPr="008A01E3" w:rsidRDefault="00AC189D" w:rsidP="00583B72">
      <w:pPr>
        <w:pStyle w:val="Akapitzlist1"/>
        <w:numPr>
          <w:ilvl w:val="0"/>
          <w:numId w:val="8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Szczegółowy sposób przeprowadzania egzaminów dyplomowych na danym kierunku, poziomie </w:t>
      </w:r>
      <w:r w:rsidR="00E25AE8" w:rsidRPr="008A01E3">
        <w:rPr>
          <w:rFonts w:asciiTheme="minorHAnsi" w:hAnsiTheme="minorHAnsi" w:cstheme="minorHAnsi"/>
          <w:color w:val="auto"/>
          <w:sz w:val="24"/>
          <w:szCs w:val="24"/>
        </w:rPr>
        <w:t>i 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profilu określa dziekan w drodze zarządzenia.</w:t>
      </w:r>
    </w:p>
    <w:p w14:paraId="430B4BBB" w14:textId="77777777" w:rsidR="00115B76" w:rsidRPr="008A01E3" w:rsidRDefault="00115B76" w:rsidP="00583B72">
      <w:pPr>
        <w:pStyle w:val="Akapitzlist1"/>
        <w:numPr>
          <w:ilvl w:val="0"/>
          <w:numId w:val="8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Za zorganizowanie i przeprowadzenie egzaminu dyplomowego odpowiada dziekan.</w:t>
      </w:r>
    </w:p>
    <w:p w14:paraId="236519FB" w14:textId="04C39146" w:rsidR="00115B76" w:rsidRPr="008A01E3" w:rsidRDefault="006B58ED" w:rsidP="00583B72">
      <w:pPr>
        <w:pStyle w:val="Akapitzlist1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115B76" w:rsidRPr="008A01E3">
        <w:rPr>
          <w:rFonts w:asciiTheme="minorHAnsi" w:hAnsiTheme="minorHAnsi" w:cstheme="minorHAnsi"/>
          <w:color w:val="auto"/>
          <w:sz w:val="24"/>
          <w:szCs w:val="24"/>
        </w:rPr>
        <w:t>o zdaniu egzaminu dyplomowego treść pracy dyplomowej</w:t>
      </w:r>
      <w:r w:rsidR="00EC3C24" w:rsidRPr="008A01E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15B76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za pomocą masowego importu</w:t>
      </w:r>
      <w:r w:rsidR="00EC3C24" w:rsidRPr="008A01E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093AD7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UCI 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niezwłocznie </w:t>
      </w:r>
      <w:r w:rsidR="00093AD7" w:rsidRPr="008A01E3">
        <w:rPr>
          <w:rFonts w:asciiTheme="minorHAnsi" w:hAnsiTheme="minorHAnsi" w:cstheme="minorHAnsi"/>
          <w:color w:val="auto"/>
          <w:sz w:val="24"/>
          <w:szCs w:val="24"/>
        </w:rPr>
        <w:t>przekazuje do</w:t>
      </w:r>
      <w:r w:rsidR="00115B76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Ogólnopolskiego Repozytorium Prac Dyplomowych.</w:t>
      </w:r>
    </w:p>
    <w:p w14:paraId="0A116B56" w14:textId="5D985EF9" w:rsidR="00115B76" w:rsidRPr="008A01E3" w:rsidRDefault="00115B76" w:rsidP="00583B72">
      <w:pPr>
        <w:pStyle w:val="Nagwek2"/>
        <w:spacing w:after="120"/>
      </w:pPr>
      <w:r w:rsidRPr="006D7AAE">
        <w:rPr>
          <w:color w:val="000000" w:themeColor="text1"/>
        </w:rPr>
        <w:t>§</w:t>
      </w:r>
      <w:r w:rsidR="00E366DA" w:rsidRPr="006D7AAE">
        <w:rPr>
          <w:color w:val="000000" w:themeColor="text1"/>
        </w:rPr>
        <w:t xml:space="preserve"> </w:t>
      </w:r>
      <w:r w:rsidRPr="006D7AAE">
        <w:rPr>
          <w:color w:val="000000" w:themeColor="text1"/>
        </w:rPr>
        <w:t>9.</w:t>
      </w:r>
      <w:r w:rsidR="008A0B01" w:rsidRPr="006D7AAE">
        <w:rPr>
          <w:color w:val="000000" w:themeColor="text1"/>
        </w:rPr>
        <w:br/>
      </w:r>
      <w:r w:rsidRPr="008A01E3">
        <w:t>Limit przydzielanych prac dyplomowych</w:t>
      </w:r>
    </w:p>
    <w:p w14:paraId="594F7890" w14:textId="77777777" w:rsidR="00115B76" w:rsidRPr="008A01E3" w:rsidRDefault="00115B76" w:rsidP="008A0B01">
      <w:pPr>
        <w:pStyle w:val="Akapitzlist1"/>
        <w:numPr>
          <w:ilvl w:val="0"/>
          <w:numId w:val="6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Nauczyciel akademicki uprawniony do prowadzenia prac dyplomowych może jednocześnie opiekować się maksymalnie ośmioma studentami realizującymi prace dyplomowe.</w:t>
      </w:r>
    </w:p>
    <w:p w14:paraId="58D1209A" w14:textId="77777777" w:rsidR="00115B76" w:rsidRPr="008A01E3" w:rsidRDefault="00115B76" w:rsidP="008A0B01">
      <w:pPr>
        <w:pStyle w:val="Akapitzlist1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W uzasadnionych indywidualnych przypadkach</w:t>
      </w:r>
      <w:r w:rsidR="00AC189D" w:rsidRPr="008A01E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C189D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="004663E7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pisemny </w:t>
      </w:r>
      <w:r w:rsidR="00AC189D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wniosek nauczyciela akademickiego, 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dziekan może zwiększyć limit przydzielanych prac dyplomowych nauczycielowi akademickiemu.</w:t>
      </w:r>
    </w:p>
    <w:p w14:paraId="4CAE2FE6" w14:textId="3815D3C9" w:rsidR="00115B76" w:rsidRPr="008A01E3" w:rsidRDefault="00115B76" w:rsidP="00583B72">
      <w:pPr>
        <w:pStyle w:val="Nagwek2"/>
        <w:spacing w:after="120"/>
      </w:pPr>
      <w:r w:rsidRPr="006D7AAE">
        <w:rPr>
          <w:color w:val="000000" w:themeColor="text1"/>
        </w:rPr>
        <w:t>§</w:t>
      </w:r>
      <w:r w:rsidR="00E366DA" w:rsidRPr="006D7AAE">
        <w:rPr>
          <w:color w:val="000000" w:themeColor="text1"/>
        </w:rPr>
        <w:t xml:space="preserve"> </w:t>
      </w:r>
      <w:r w:rsidRPr="006D7AAE">
        <w:rPr>
          <w:color w:val="000000" w:themeColor="text1"/>
        </w:rPr>
        <w:t>10.</w:t>
      </w:r>
      <w:r w:rsidR="008A0B01" w:rsidRPr="006D7AAE">
        <w:rPr>
          <w:color w:val="000000" w:themeColor="text1"/>
        </w:rPr>
        <w:br/>
      </w:r>
      <w:r w:rsidRPr="008A01E3">
        <w:t>Format redakcyjno-ed</w:t>
      </w:r>
      <w:r w:rsidR="00EC3C24" w:rsidRPr="008A01E3">
        <w:t>ytorski tekstu pracy dyplomowej</w:t>
      </w:r>
      <w:r w:rsidR="00EC3C24" w:rsidRPr="008A01E3">
        <w:br/>
      </w:r>
      <w:r w:rsidRPr="008A01E3">
        <w:t>oraz wymagania stawiane wersji elektronicznej</w:t>
      </w:r>
    </w:p>
    <w:p w14:paraId="517069F0" w14:textId="77777777" w:rsidR="00115B76" w:rsidRPr="008A01E3" w:rsidRDefault="00115B76" w:rsidP="00583B72">
      <w:pPr>
        <w:pStyle w:val="Akapitzlist1"/>
        <w:numPr>
          <w:ilvl w:val="0"/>
          <w:numId w:val="12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Wzór strony tytułowej pracy dyplomowej ok</w:t>
      </w:r>
      <w:r w:rsidR="00EC3C24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reśla załącznik nr 2 </w:t>
      </w:r>
      <w:r w:rsidR="007F61A8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do </w:t>
      </w:r>
      <w:r w:rsidR="00EC3C24" w:rsidRPr="008A01E3">
        <w:rPr>
          <w:rFonts w:asciiTheme="minorHAnsi" w:hAnsiTheme="minorHAnsi" w:cstheme="minorHAnsi"/>
          <w:color w:val="auto"/>
          <w:sz w:val="24"/>
          <w:szCs w:val="24"/>
        </w:rPr>
        <w:t>niniejszej procedury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09CFECB" w14:textId="77777777" w:rsidR="00115B76" w:rsidRPr="008A01E3" w:rsidRDefault="00115B76" w:rsidP="00583B72">
      <w:pPr>
        <w:pStyle w:val="Akapitzlist1"/>
        <w:numPr>
          <w:ilvl w:val="0"/>
          <w:numId w:val="12"/>
        </w:numPr>
        <w:spacing w:after="60" w:line="360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Wzór oświadczenia studenta dotyczącego przestrzegania praw autorskich, które umieszcza się za stroną tytułową pracy dyplomowej, ok</w:t>
      </w:r>
      <w:r w:rsidR="00EC3C24" w:rsidRPr="008A01E3">
        <w:rPr>
          <w:rFonts w:asciiTheme="minorHAnsi" w:hAnsiTheme="minorHAnsi" w:cstheme="minorHAnsi"/>
          <w:color w:val="auto"/>
          <w:sz w:val="24"/>
          <w:szCs w:val="24"/>
        </w:rPr>
        <w:t>reśla załącznik nr 3</w:t>
      </w:r>
      <w:r w:rsidR="007F61A8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do</w:t>
      </w:r>
      <w:r w:rsidR="00EC3C24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niniejszej procedury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1E78D16" w14:textId="77777777" w:rsidR="00115B76" w:rsidRPr="008A01E3" w:rsidRDefault="00115B76" w:rsidP="00583B72">
      <w:pPr>
        <w:pStyle w:val="Akapitzlist1"/>
        <w:keepNext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Praca dyplomowa w wersji elektronicznej spełniać powinna następujące wymagania:</w:t>
      </w:r>
    </w:p>
    <w:p w14:paraId="2B1C4894" w14:textId="22C184DF" w:rsidR="00115B76" w:rsidRPr="008A01E3" w:rsidRDefault="00115B76" w:rsidP="00583B72">
      <w:pPr>
        <w:keepNext/>
        <w:numPr>
          <w:ilvl w:val="1"/>
          <w:numId w:val="12"/>
        </w:numPr>
        <w:tabs>
          <w:tab w:val="clear" w:pos="1440"/>
        </w:tabs>
        <w:spacing w:line="360" w:lineRule="auto"/>
        <w:ind w:left="568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musi być tożsama z wersją papierową (zabrania się np. umieszczania znaków wodnych)</w:t>
      </w:r>
      <w:r w:rsidR="0029132D" w:rsidRPr="008A01E3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7192976" w14:textId="7A6AF80A" w:rsidR="00115B76" w:rsidRPr="008A01E3" w:rsidRDefault="00115B76" w:rsidP="00583B72">
      <w:pPr>
        <w:numPr>
          <w:ilvl w:val="1"/>
          <w:numId w:val="12"/>
        </w:numPr>
        <w:tabs>
          <w:tab w:val="clear" w:pos="1440"/>
        </w:tabs>
        <w:spacing w:line="360" w:lineRule="auto"/>
        <w:ind w:left="568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musi być zapisana w jednym pliku w formacie </w:t>
      </w:r>
      <w:r w:rsidR="00EC3C24"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>pdf</w:t>
      </w:r>
      <w:r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pozbawionym zabezpieczeń </w:t>
      </w:r>
      <w:r w:rsidR="00154625"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i </w:t>
      </w:r>
      <w:r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>umożliwiającym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wyszukiwanie tekstu w całej treści pracy</w:t>
      </w:r>
      <w:r w:rsidR="0029132D" w:rsidRPr="008A01E3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1B588097" w14:textId="36963086" w:rsidR="00115B76" w:rsidRPr="008A01E3" w:rsidRDefault="00115B76" w:rsidP="00583B72">
      <w:pPr>
        <w:numPr>
          <w:ilvl w:val="1"/>
          <w:numId w:val="12"/>
        </w:numPr>
        <w:tabs>
          <w:tab w:val="clear" w:pos="1440"/>
        </w:tabs>
        <w:spacing w:line="360" w:lineRule="auto"/>
        <w:ind w:left="568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rozmiar pliku nie może przekraczać wartości MB zdefiniowanych w JSA</w:t>
      </w:r>
      <w:r w:rsidR="0029132D" w:rsidRPr="008A01E3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2D49E9E9" w14:textId="77777777" w:rsidR="00115B76" w:rsidRPr="008A01E3" w:rsidRDefault="00115B76" w:rsidP="00583B72">
      <w:pPr>
        <w:numPr>
          <w:ilvl w:val="1"/>
          <w:numId w:val="12"/>
        </w:numPr>
        <w:tabs>
          <w:tab w:val="clear" w:pos="1440"/>
        </w:tabs>
        <w:spacing w:line="360" w:lineRule="auto"/>
        <w:ind w:left="568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musi posiadać słowa kluczowe.</w:t>
      </w:r>
    </w:p>
    <w:p w14:paraId="079F6D4F" w14:textId="77777777" w:rsidR="00115B76" w:rsidRPr="008A01E3" w:rsidRDefault="00115B76" w:rsidP="00583B72">
      <w:pPr>
        <w:numPr>
          <w:ilvl w:val="0"/>
          <w:numId w:val="12"/>
        </w:numPr>
        <w:spacing w:before="60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Wydział może określić dodatkowe wzory druków (np. karta realizacji pracy dyplomowej, podanie o zmianę tematu pracy dyplomowej) wykorzystywane w procesie dyplomowania na wydziale.</w:t>
      </w:r>
    </w:p>
    <w:p w14:paraId="1A6A03A9" w14:textId="73723F7C" w:rsidR="00115B76" w:rsidRPr="008A01E3" w:rsidRDefault="00115B76" w:rsidP="00583B72">
      <w:pPr>
        <w:pStyle w:val="Nagwek2"/>
        <w:spacing w:after="120"/>
      </w:pPr>
      <w:r w:rsidRPr="006D7AAE">
        <w:rPr>
          <w:color w:val="000000" w:themeColor="text1"/>
        </w:rPr>
        <w:t>§</w:t>
      </w:r>
      <w:r w:rsidR="00E366DA" w:rsidRPr="006D7AAE">
        <w:rPr>
          <w:color w:val="000000" w:themeColor="text1"/>
        </w:rPr>
        <w:t xml:space="preserve"> </w:t>
      </w:r>
      <w:r w:rsidRPr="006D7AAE">
        <w:rPr>
          <w:color w:val="000000" w:themeColor="text1"/>
        </w:rPr>
        <w:t>11.</w:t>
      </w:r>
      <w:r w:rsidR="008A0B01" w:rsidRPr="006D7AAE">
        <w:rPr>
          <w:color w:val="000000" w:themeColor="text1"/>
        </w:rPr>
        <w:br/>
      </w:r>
      <w:r w:rsidRPr="008A01E3">
        <w:t>Utajnianie prac dyplomowych</w:t>
      </w:r>
    </w:p>
    <w:p w14:paraId="701B255C" w14:textId="77777777" w:rsidR="00115B76" w:rsidRPr="008A01E3" w:rsidRDefault="002B68BD" w:rsidP="00583B72">
      <w:pPr>
        <w:numPr>
          <w:ilvl w:val="0"/>
          <w:numId w:val="26"/>
        </w:numPr>
        <w:tabs>
          <w:tab w:val="clear" w:pos="720"/>
        </w:tabs>
        <w:spacing w:after="60"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>Utajnie</w:t>
      </w:r>
      <w:r w:rsidR="00115B76"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>nie pracy dyplomowej następuje w przypadku wprowadzenia ograniczenia w udostępnianiu</w:t>
      </w:r>
      <w:r w:rsidR="00115B76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prac dyplomowych ze względu na zawarte w nich dane poufne, które występują przy tworzeniu przez studenta danej pracy.</w:t>
      </w:r>
    </w:p>
    <w:p w14:paraId="5C7538C0" w14:textId="75A32F65" w:rsidR="00115B76" w:rsidRPr="008A01E3" w:rsidRDefault="00115B76" w:rsidP="00583B72">
      <w:pPr>
        <w:numPr>
          <w:ilvl w:val="0"/>
          <w:numId w:val="26"/>
        </w:numPr>
        <w:tabs>
          <w:tab w:val="clear" w:pos="720"/>
        </w:tabs>
        <w:spacing w:after="60"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Proces utajnia</w:t>
      </w:r>
      <w:r w:rsidR="007F61A8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nia pracy dyplomowej rozpoczyna </w:t>
      </w:r>
      <w:r w:rsidR="006745C8" w:rsidRPr="008A01E3">
        <w:rPr>
          <w:rFonts w:asciiTheme="minorHAnsi" w:hAnsiTheme="minorHAnsi" w:cstheme="minorHAnsi"/>
          <w:color w:val="auto"/>
          <w:sz w:val="24"/>
          <w:szCs w:val="24"/>
        </w:rPr>
        <w:t>dziekan</w:t>
      </w:r>
      <w:r w:rsidR="007F61A8" w:rsidRPr="008A01E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039B374" w14:textId="77777777" w:rsidR="00EE6F10" w:rsidRPr="008A01E3" w:rsidRDefault="00115B76" w:rsidP="00583B72">
      <w:pPr>
        <w:numPr>
          <w:ilvl w:val="0"/>
          <w:numId w:val="26"/>
        </w:numPr>
        <w:tabs>
          <w:tab w:val="clear" w:pos="720"/>
        </w:tabs>
        <w:spacing w:after="60"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Decyzję o utajnieniu pracy dyplomowej podejmuje dziekan</w:t>
      </w:r>
      <w:r w:rsidR="001020C0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C56B5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r w:rsidR="001020C0" w:rsidRPr="008A01E3">
        <w:rPr>
          <w:rFonts w:asciiTheme="minorHAnsi" w:hAnsiTheme="minorHAnsi" w:cstheme="minorHAnsi"/>
          <w:color w:val="auto"/>
          <w:sz w:val="24"/>
          <w:szCs w:val="24"/>
        </w:rPr>
        <w:t>z własnej inicjatywy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020C0" w:rsidRPr="008A01E3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na pisemny uzasadniony wniosek studenta, </w:t>
      </w:r>
      <w:r w:rsidR="001020C0" w:rsidRPr="008A01E3">
        <w:rPr>
          <w:rFonts w:asciiTheme="minorHAnsi" w:hAnsiTheme="minorHAnsi" w:cstheme="minorHAnsi"/>
          <w:color w:val="auto"/>
          <w:sz w:val="24"/>
          <w:szCs w:val="24"/>
        </w:rPr>
        <w:t>zaopiniowany przez promotora (opiekuna), nadając pracy status „praca utajniona”. Wzór wniosku stanowi załącznik</w:t>
      </w:r>
      <w:r w:rsidR="002B68BD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nr 4 </w:t>
      </w:r>
      <w:r w:rsidR="007F61A8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do </w:t>
      </w:r>
      <w:r w:rsidR="002B68BD" w:rsidRPr="008A01E3">
        <w:rPr>
          <w:rFonts w:asciiTheme="minorHAnsi" w:hAnsiTheme="minorHAnsi" w:cstheme="minorHAnsi"/>
          <w:color w:val="auto"/>
          <w:sz w:val="24"/>
          <w:szCs w:val="24"/>
        </w:rPr>
        <w:t>niniejszej procedury</w:t>
      </w:r>
      <w:r w:rsidR="001020C0" w:rsidRPr="008A01E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2AD1CFA" w14:textId="7C01E84C" w:rsidR="00115B76" w:rsidRPr="008A01E3" w:rsidRDefault="00115B76" w:rsidP="00583B72">
      <w:pPr>
        <w:numPr>
          <w:ilvl w:val="0"/>
          <w:numId w:val="26"/>
        </w:numPr>
        <w:tabs>
          <w:tab w:val="clear" w:pos="720"/>
        </w:tabs>
        <w:spacing w:after="60"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Recenzje prac dyplomowych objęte statusem „praca utajniona” są niejawne.</w:t>
      </w:r>
    </w:p>
    <w:p w14:paraId="163D5F71" w14:textId="77777777" w:rsidR="00115B76" w:rsidRPr="008A01E3" w:rsidRDefault="00115B76" w:rsidP="00583B72">
      <w:pPr>
        <w:numPr>
          <w:ilvl w:val="0"/>
          <w:numId w:val="26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Pracy dyplomowej, której dziekan nadał status „utajniona”, nadaje się oznaczenie „praca utajniona”</w:t>
      </w:r>
    </w:p>
    <w:p w14:paraId="4B832381" w14:textId="77B365B4" w:rsidR="00115B76" w:rsidRPr="008A0B01" w:rsidRDefault="00115B76" w:rsidP="00583B72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A0B01">
        <w:rPr>
          <w:rFonts w:asciiTheme="minorHAnsi" w:hAnsiTheme="minorHAnsi" w:cstheme="minorHAnsi"/>
          <w:color w:val="auto"/>
          <w:sz w:val="24"/>
          <w:szCs w:val="24"/>
        </w:rPr>
        <w:t>w górnym, prawym rogu każdej strony pracy w wersji papierowej,</w:t>
      </w:r>
    </w:p>
    <w:p w14:paraId="00F5E136" w14:textId="30D671DC" w:rsidR="00115B76" w:rsidRPr="008A0B01" w:rsidRDefault="00115B76" w:rsidP="00583B72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A0B01">
        <w:rPr>
          <w:rFonts w:asciiTheme="minorHAnsi" w:hAnsiTheme="minorHAnsi" w:cstheme="minorHAnsi"/>
          <w:color w:val="auto"/>
          <w:sz w:val="24"/>
          <w:szCs w:val="24"/>
        </w:rPr>
        <w:t>na nośniku elektronicznym zawierającym tekst pracy,</w:t>
      </w:r>
    </w:p>
    <w:p w14:paraId="73CD83D2" w14:textId="3F0B62BF" w:rsidR="00115B76" w:rsidRPr="008A0B01" w:rsidRDefault="00115B76" w:rsidP="00583B72">
      <w:pPr>
        <w:pStyle w:val="Akapitzlist"/>
        <w:numPr>
          <w:ilvl w:val="0"/>
          <w:numId w:val="29"/>
        </w:numPr>
        <w:spacing w:after="6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A0B01">
        <w:rPr>
          <w:rFonts w:asciiTheme="minorHAnsi" w:hAnsiTheme="minorHAnsi" w:cstheme="minorHAnsi"/>
          <w:color w:val="auto"/>
          <w:sz w:val="24"/>
          <w:szCs w:val="24"/>
        </w:rPr>
        <w:t>w uczelnianym systemie informatycznym.</w:t>
      </w:r>
    </w:p>
    <w:p w14:paraId="2E46F9C4" w14:textId="77777777" w:rsidR="00115B76" w:rsidRPr="008A01E3" w:rsidRDefault="005700D2" w:rsidP="00583B72">
      <w:pPr>
        <w:numPr>
          <w:ilvl w:val="0"/>
          <w:numId w:val="26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„</w:t>
      </w:r>
      <w:r w:rsidR="00115B76" w:rsidRPr="008A01E3">
        <w:rPr>
          <w:rFonts w:asciiTheme="minorHAnsi" w:hAnsiTheme="minorHAnsi" w:cstheme="minorHAnsi"/>
          <w:color w:val="auto"/>
          <w:sz w:val="24"/>
          <w:szCs w:val="24"/>
        </w:rPr>
        <w:t>Prace utajnione” zawierające:</w:t>
      </w:r>
    </w:p>
    <w:p w14:paraId="73E89790" w14:textId="367B38DE" w:rsidR="00115B76" w:rsidRPr="008A0B01" w:rsidRDefault="00115B76" w:rsidP="00583B72">
      <w:pPr>
        <w:pStyle w:val="Akapitzlist"/>
        <w:numPr>
          <w:ilvl w:val="0"/>
          <w:numId w:val="30"/>
        </w:numPr>
        <w:spacing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8A0B01">
        <w:rPr>
          <w:rFonts w:asciiTheme="minorHAnsi" w:hAnsiTheme="minorHAnsi" w:cstheme="minorHAnsi"/>
          <w:color w:val="auto"/>
          <w:sz w:val="24"/>
          <w:szCs w:val="24"/>
        </w:rPr>
        <w:t>informacje podlegające ochronie na podstawie przepisów o ochronie informacji niejawnych</w:t>
      </w:r>
      <w:r w:rsidR="005700D2" w:rsidRPr="008A0B01">
        <w:rPr>
          <w:rFonts w:asciiTheme="minorHAnsi" w:hAnsiTheme="minorHAnsi" w:cstheme="minorHAnsi"/>
          <w:color w:val="auto"/>
          <w:sz w:val="24"/>
          <w:szCs w:val="24"/>
        </w:rPr>
        <w:t xml:space="preserve"> –</w:t>
      </w:r>
      <w:r w:rsidRPr="008A0B0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700D2" w:rsidRPr="008A0B01">
        <w:rPr>
          <w:rFonts w:asciiTheme="minorHAnsi" w:hAnsiTheme="minorHAnsi" w:cstheme="minorHAnsi"/>
          <w:color w:val="auto"/>
          <w:sz w:val="24"/>
          <w:szCs w:val="24"/>
        </w:rPr>
        <w:t>nie podlegają sprawdzaniu programem JSA,</w:t>
      </w:r>
    </w:p>
    <w:p w14:paraId="3D0B5477" w14:textId="5AAAA83C" w:rsidR="00115B76" w:rsidRPr="008A0B01" w:rsidRDefault="00115B76" w:rsidP="00583B72">
      <w:pPr>
        <w:pStyle w:val="Akapitzlist"/>
        <w:numPr>
          <w:ilvl w:val="0"/>
          <w:numId w:val="30"/>
        </w:numPr>
        <w:spacing w:after="60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8A0B01">
        <w:rPr>
          <w:rFonts w:asciiTheme="minorHAnsi" w:hAnsiTheme="minorHAnsi" w:cstheme="minorHAnsi"/>
          <w:color w:val="auto"/>
          <w:sz w:val="24"/>
          <w:szCs w:val="24"/>
        </w:rPr>
        <w:t xml:space="preserve">tajemnice przedsiębiorstwa </w:t>
      </w:r>
      <w:r w:rsidR="005700D2" w:rsidRPr="008A0B01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r w:rsidRPr="008A0B01">
        <w:rPr>
          <w:rFonts w:asciiTheme="minorHAnsi" w:hAnsiTheme="minorHAnsi" w:cstheme="minorHAnsi"/>
          <w:color w:val="auto"/>
          <w:sz w:val="24"/>
          <w:szCs w:val="24"/>
        </w:rPr>
        <w:t xml:space="preserve">podlegają badaniu </w:t>
      </w:r>
      <w:proofErr w:type="spellStart"/>
      <w:r w:rsidRPr="008A0B01">
        <w:rPr>
          <w:rFonts w:asciiTheme="minorHAnsi" w:hAnsiTheme="minorHAnsi" w:cstheme="minorHAnsi"/>
          <w:color w:val="auto"/>
          <w:sz w:val="24"/>
          <w:szCs w:val="24"/>
        </w:rPr>
        <w:t>antyplagiatowemu</w:t>
      </w:r>
      <w:proofErr w:type="spellEnd"/>
      <w:r w:rsidRPr="008A0B01">
        <w:rPr>
          <w:rFonts w:asciiTheme="minorHAnsi" w:hAnsiTheme="minorHAnsi" w:cstheme="minorHAnsi"/>
          <w:color w:val="auto"/>
          <w:sz w:val="24"/>
          <w:szCs w:val="24"/>
        </w:rPr>
        <w:t>, dostęp do ich treści ma tylko promotor posiadający do tego uprawnienia.</w:t>
      </w:r>
    </w:p>
    <w:p w14:paraId="76B43B75" w14:textId="77777777" w:rsidR="00115B76" w:rsidRPr="008A01E3" w:rsidRDefault="00115B76" w:rsidP="00583B72">
      <w:pPr>
        <w:numPr>
          <w:ilvl w:val="0"/>
          <w:numId w:val="26"/>
        </w:numPr>
        <w:tabs>
          <w:tab w:val="clear" w:pos="720"/>
        </w:tabs>
        <w:spacing w:before="60" w:after="60"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z w:val="24"/>
          <w:szCs w:val="24"/>
        </w:rPr>
        <w:t>Prace dyplomowe w wersji papierowej i elektronicznej o statusie „utajnione” wraz z raportem ogólnym</w:t>
      </w:r>
      <w:r w:rsidR="005700D2"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z wyniku badania danej pracy systemem JSA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przec</w:t>
      </w:r>
      <w:r w:rsidR="00FA1251" w:rsidRPr="008A01E3">
        <w:rPr>
          <w:rFonts w:asciiTheme="minorHAnsi" w:hAnsiTheme="minorHAnsi" w:cstheme="minorHAnsi"/>
          <w:color w:val="auto"/>
          <w:sz w:val="24"/>
          <w:szCs w:val="24"/>
        </w:rPr>
        <w:t>howywane są w teczce studenta w 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>zamkniętej kopercie zawierającej: pieczęć wydziału, imię i nazwisko studenta, nr albumu studenta, tytuł/stopień naukowy</w:t>
      </w:r>
      <w:r w:rsidR="0038795F" w:rsidRPr="008A01E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imię i nazwisko opiekuna pracy oraz oznaczenie „praca utajniona</w:t>
      </w:r>
      <w:r w:rsidR="0038795F" w:rsidRPr="008A01E3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Pr="008A01E3">
        <w:rPr>
          <w:rFonts w:asciiTheme="minorHAnsi" w:hAnsiTheme="minorHAnsi" w:cstheme="minorHAnsi"/>
          <w:color w:val="auto"/>
          <w:sz w:val="24"/>
          <w:szCs w:val="24"/>
        </w:rPr>
        <w:t xml:space="preserve"> w sposób uniemożliwiający dostęp osobom nieupoważnionym.</w:t>
      </w:r>
    </w:p>
    <w:p w14:paraId="464143E9" w14:textId="4E0DC7C1" w:rsidR="004323BE" w:rsidRPr="008A01E3" w:rsidRDefault="00115B76" w:rsidP="00583B72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pacing w:val="-4"/>
          <w:sz w:val="24"/>
          <w:szCs w:val="24"/>
        </w:rPr>
      </w:pPr>
      <w:r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>Egzemplarz pracy dyplomowej</w:t>
      </w:r>
      <w:r w:rsidR="0038795F"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>,</w:t>
      </w:r>
      <w:r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stanowiący własność studenta</w:t>
      </w:r>
      <w:r w:rsidR="0038795F"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>,</w:t>
      </w:r>
      <w:r w:rsidRPr="008A01E3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nie podlega ochronie przez Uczelnię.</w:t>
      </w:r>
    </w:p>
    <w:p w14:paraId="682C2B5F" w14:textId="16EDB4B9" w:rsidR="00115B76" w:rsidRPr="008A0B01" w:rsidRDefault="00115B76" w:rsidP="00415492">
      <w:pPr>
        <w:pStyle w:val="Akapitzlist1"/>
        <w:ind w:left="360"/>
        <w:contextualSpacing w:val="0"/>
        <w:jc w:val="right"/>
        <w:rPr>
          <w:rFonts w:asciiTheme="minorHAnsi" w:hAnsiTheme="minorHAnsi" w:cstheme="minorHAnsi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Pr="008A0B01">
        <w:rPr>
          <w:rFonts w:asciiTheme="minorHAnsi" w:hAnsiTheme="minorHAnsi" w:cstheme="minorHAnsi"/>
          <w:color w:val="auto"/>
          <w:sz w:val="20"/>
        </w:rPr>
        <w:t>Załącznik nr 1</w:t>
      </w:r>
      <w:r w:rsidR="008A0B01">
        <w:rPr>
          <w:rFonts w:asciiTheme="minorHAnsi" w:hAnsiTheme="minorHAnsi" w:cstheme="minorHAnsi"/>
          <w:color w:val="auto"/>
          <w:sz w:val="20"/>
        </w:rPr>
        <w:br/>
      </w:r>
      <w:r w:rsidRPr="008A0B01">
        <w:rPr>
          <w:rFonts w:asciiTheme="minorHAnsi" w:hAnsiTheme="minorHAnsi" w:cstheme="minorHAnsi"/>
          <w:color w:val="auto"/>
          <w:sz w:val="20"/>
        </w:rPr>
        <w:t xml:space="preserve">do </w:t>
      </w:r>
      <w:r w:rsidR="00415492" w:rsidRPr="008A0B01">
        <w:rPr>
          <w:rFonts w:asciiTheme="minorHAnsi" w:hAnsiTheme="minorHAnsi" w:cstheme="minorHAnsi"/>
          <w:color w:val="auto"/>
          <w:sz w:val="20"/>
        </w:rPr>
        <w:t>P</w:t>
      </w:r>
      <w:r w:rsidRPr="008A0B01">
        <w:rPr>
          <w:rFonts w:asciiTheme="minorHAnsi" w:hAnsiTheme="minorHAnsi" w:cstheme="minorHAnsi"/>
          <w:color w:val="auto"/>
          <w:sz w:val="20"/>
        </w:rPr>
        <w:t>rocedury procesu dyplomowania</w:t>
      </w:r>
      <w:r w:rsidR="00415492" w:rsidRPr="008A0B01">
        <w:rPr>
          <w:rFonts w:asciiTheme="minorHAnsi" w:hAnsiTheme="minorHAnsi" w:cstheme="minorHAnsi"/>
          <w:color w:val="auto"/>
          <w:sz w:val="20"/>
        </w:rPr>
        <w:t xml:space="preserve"> w ZUT</w:t>
      </w:r>
    </w:p>
    <w:p w14:paraId="0188C47E" w14:textId="77777777" w:rsidR="00115B76" w:rsidRPr="0048582C" w:rsidRDefault="00415492" w:rsidP="00453672">
      <w:pPr>
        <w:pStyle w:val="Akapitzlist1"/>
        <w:spacing w:before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WZÓR</w:t>
      </w:r>
    </w:p>
    <w:p w14:paraId="76E6B53E" w14:textId="77777777" w:rsidR="00115B76" w:rsidRPr="0048582C" w:rsidRDefault="00B420F6" w:rsidP="00B420F6">
      <w:pPr>
        <w:pStyle w:val="Akapitzlist1"/>
        <w:ind w:left="360"/>
        <w:contextualSpacing w:val="0"/>
        <w:jc w:val="right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Szczecin, dnia ……………………</w:t>
      </w:r>
      <w:proofErr w:type="gramStart"/>
      <w:r w:rsidRPr="0048582C">
        <w:rPr>
          <w:rFonts w:ascii="Franklin Gothic Book" w:hAnsi="Franklin Gothic Book" w:cs="Times New Roman"/>
          <w:color w:val="auto"/>
          <w:szCs w:val="22"/>
        </w:rPr>
        <w:t>…….</w:t>
      </w:r>
      <w:proofErr w:type="gramEnd"/>
      <w:r w:rsidRPr="0048582C">
        <w:rPr>
          <w:rFonts w:ascii="Franklin Gothic Book" w:hAnsi="Franklin Gothic Book" w:cs="Times New Roman"/>
          <w:color w:val="auto"/>
          <w:szCs w:val="22"/>
        </w:rPr>
        <w:t>.</w:t>
      </w:r>
    </w:p>
    <w:p w14:paraId="0BC3F075" w14:textId="77777777" w:rsidR="00115B76" w:rsidRPr="0048582C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</w:t>
      </w:r>
      <w:r w:rsidR="005A462C" w:rsidRPr="0048582C">
        <w:rPr>
          <w:rFonts w:ascii="Franklin Gothic Book" w:hAnsi="Franklin Gothic Book" w:cs="Times New Roman"/>
          <w:color w:val="auto"/>
          <w:sz w:val="20"/>
        </w:rPr>
        <w:t>…………………………………</w:t>
      </w:r>
    </w:p>
    <w:p w14:paraId="76EC6AED" w14:textId="77777777" w:rsidR="00115B76" w:rsidRPr="0048582C" w:rsidRDefault="00FA1251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</w:t>
      </w:r>
      <w:r w:rsidR="004323BE" w:rsidRPr="0048582C">
        <w:rPr>
          <w:rFonts w:ascii="Franklin Gothic Book" w:hAnsi="Franklin Gothic Book" w:cs="Times New Roman"/>
          <w:color w:val="auto"/>
          <w:sz w:val="20"/>
        </w:rPr>
        <w:t xml:space="preserve">nazwa </w:t>
      </w:r>
      <w:r w:rsidR="00500807" w:rsidRPr="0048582C">
        <w:rPr>
          <w:rFonts w:ascii="Franklin Gothic Book" w:hAnsi="Franklin Gothic Book" w:cs="Times New Roman"/>
          <w:color w:val="auto"/>
          <w:sz w:val="20"/>
        </w:rPr>
        <w:t>podmiot</w:t>
      </w:r>
      <w:r w:rsidR="004323BE" w:rsidRPr="0048582C">
        <w:rPr>
          <w:rFonts w:ascii="Franklin Gothic Book" w:hAnsi="Franklin Gothic Book" w:cs="Times New Roman"/>
          <w:color w:val="auto"/>
          <w:sz w:val="20"/>
        </w:rPr>
        <w:t>u zewnętrznego</w:t>
      </w:r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66CF0FAA" w14:textId="77777777" w:rsidR="003D0914" w:rsidRPr="0048582C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3098D97B" w14:textId="77777777" w:rsidR="00115B76" w:rsidRPr="0048582C" w:rsidRDefault="00FA1251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adres</w:t>
      </w:r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72DC0CA9" w14:textId="77777777" w:rsidR="003D0914" w:rsidRPr="0048582C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7EDEAC72" w14:textId="77777777" w:rsidR="00115B76" w:rsidRPr="0048582C" w:rsidRDefault="00FA1251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imię i nazwisko osoby zgłaszającej temat pracy dyplomowej</w:t>
      </w:r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3F8A97C3" w14:textId="77777777" w:rsidR="003D0914" w:rsidRPr="0048582C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42ECE18A" w14:textId="77777777" w:rsidR="00115B76" w:rsidRPr="0048582C" w:rsidRDefault="00FA1251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adres osoby zgłaszającej</w:t>
      </w:r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149552D6" w14:textId="77777777" w:rsidR="003D0914" w:rsidRPr="0048582C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………………………………………………………………………………………………</w:t>
      </w:r>
    </w:p>
    <w:p w14:paraId="3F979E34" w14:textId="77777777" w:rsidR="00115B76" w:rsidRPr="0048582C" w:rsidRDefault="00FA1251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nr tel.</w:t>
      </w:r>
      <w:r w:rsidR="004811F9" w:rsidRPr="0048582C">
        <w:rPr>
          <w:rFonts w:ascii="Franklin Gothic Book" w:hAnsi="Franklin Gothic Book" w:cs="Times New Roman"/>
          <w:color w:val="auto"/>
          <w:sz w:val="20"/>
        </w:rPr>
        <w:t xml:space="preserve">, 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e-mail</w:t>
      </w:r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425B11FA" w14:textId="77777777" w:rsidR="00115B76" w:rsidRPr="0048582C" w:rsidRDefault="00115B76" w:rsidP="00453672">
      <w:pPr>
        <w:pStyle w:val="Akapitzlist1"/>
        <w:spacing w:before="360"/>
        <w:ind w:left="4962" w:right="2401"/>
        <w:contextualSpacing w:val="0"/>
        <w:rPr>
          <w:rFonts w:ascii="Franklin Gothic Medium" w:hAnsi="Franklin Gothic Medium" w:cs="Times New Roman"/>
          <w:bCs/>
          <w:color w:val="auto"/>
          <w:szCs w:val="22"/>
        </w:rPr>
      </w:pPr>
      <w:r w:rsidRPr="0048582C">
        <w:rPr>
          <w:rFonts w:ascii="Franklin Gothic Medium" w:hAnsi="Franklin Gothic Medium" w:cs="Times New Roman"/>
          <w:bCs/>
          <w:color w:val="auto"/>
          <w:szCs w:val="22"/>
        </w:rPr>
        <w:t>Dziekan</w:t>
      </w:r>
    </w:p>
    <w:p w14:paraId="3ACD703F" w14:textId="77777777" w:rsidR="00115B76" w:rsidRPr="0048582C" w:rsidRDefault="00B420F6" w:rsidP="00FA1251">
      <w:pPr>
        <w:pStyle w:val="Akapitzlist1"/>
        <w:spacing w:before="120"/>
        <w:ind w:left="0" w:right="-6"/>
        <w:contextualSpacing w:val="0"/>
        <w:jc w:val="right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Wydziału ………………………</w:t>
      </w:r>
      <w:r w:rsidR="00115B76" w:rsidRPr="0048582C">
        <w:rPr>
          <w:rFonts w:ascii="Franklin Gothic Book" w:hAnsi="Franklin Gothic Book" w:cs="Times New Roman"/>
          <w:color w:val="auto"/>
          <w:szCs w:val="22"/>
        </w:rPr>
        <w:t>……………………………………</w:t>
      </w:r>
    </w:p>
    <w:p w14:paraId="373613FB" w14:textId="77777777" w:rsidR="00EE6F10" w:rsidRPr="0048582C" w:rsidRDefault="00115B76" w:rsidP="00453672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strike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 xml:space="preserve">Zgłaszam temat </w:t>
      </w:r>
      <w:r w:rsidR="00415492" w:rsidRPr="0048582C">
        <w:rPr>
          <w:rFonts w:ascii="Franklin Gothic Book" w:hAnsi="Franklin Gothic Book" w:cs="Times New Roman"/>
          <w:color w:val="auto"/>
          <w:szCs w:val="22"/>
        </w:rPr>
        <w:t>pracy dyplomowej licencjackiej/</w:t>
      </w:r>
      <w:r w:rsidRPr="0048582C">
        <w:rPr>
          <w:rFonts w:ascii="Franklin Gothic Book" w:hAnsi="Franklin Gothic Book" w:cs="Times New Roman"/>
          <w:color w:val="auto"/>
          <w:szCs w:val="22"/>
        </w:rPr>
        <w:t>inżynierskiej/magisterskiej (</w:t>
      </w:r>
      <w:r w:rsidRPr="0048582C">
        <w:rPr>
          <w:rFonts w:ascii="Franklin Gothic Book" w:hAnsi="Franklin Gothic Book" w:cs="Times New Roman"/>
          <w:i/>
          <w:color w:val="auto"/>
          <w:szCs w:val="22"/>
        </w:rPr>
        <w:t>podać rodzaj pracy</w:t>
      </w:r>
      <w:r w:rsidRPr="0048582C">
        <w:rPr>
          <w:rFonts w:ascii="Franklin Gothic Book" w:hAnsi="Franklin Gothic Book" w:cs="Times New Roman"/>
          <w:color w:val="auto"/>
          <w:szCs w:val="22"/>
        </w:rPr>
        <w:t>)</w:t>
      </w:r>
    </w:p>
    <w:p w14:paraId="0ED60D5D" w14:textId="70A64F1E" w:rsidR="00115B76" w:rsidRPr="0048582C" w:rsidRDefault="00115B76" w:rsidP="00B420F6">
      <w:pPr>
        <w:tabs>
          <w:tab w:val="left" w:leader="dot" w:pos="9639"/>
        </w:tabs>
        <w:spacing w:before="100" w:beforeAutospacing="1" w:after="100" w:afterAutospacing="1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4BE0E282" w14:textId="77777777" w:rsidR="00115B76" w:rsidRPr="0048582C" w:rsidRDefault="00115B76" w:rsidP="00723AE5">
      <w:pPr>
        <w:tabs>
          <w:tab w:val="left" w:leader="dot" w:pos="9639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0D5E68C6" w14:textId="77777777" w:rsidR="00115B76" w:rsidRPr="0048582C" w:rsidRDefault="00B420F6" w:rsidP="00171B58">
      <w:pPr>
        <w:pStyle w:val="Akapitzlist1"/>
        <w:ind w:left="36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18"/>
          <w:szCs w:val="18"/>
        </w:rPr>
        <w:t>temat pracy dyplomowej</w:t>
      </w: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)</w:t>
      </w:r>
    </w:p>
    <w:p w14:paraId="108D8F69" w14:textId="77777777" w:rsidR="00115B76" w:rsidRPr="0048582C" w:rsidRDefault="00115B76" w:rsidP="00453672">
      <w:pPr>
        <w:pStyle w:val="Akapitzlist1"/>
        <w:spacing w:before="600" w:after="12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Praca realizowana będzie w:</w:t>
      </w:r>
    </w:p>
    <w:p w14:paraId="21C35DFA" w14:textId="77777777" w:rsidR="00115B76" w:rsidRPr="0048582C" w:rsidRDefault="00115B76" w:rsidP="00025790">
      <w:pPr>
        <w:pStyle w:val="Akapitzlist1"/>
        <w:numPr>
          <w:ilvl w:val="0"/>
          <w:numId w:val="24"/>
        </w:numPr>
        <w:tabs>
          <w:tab w:val="clear" w:pos="720"/>
          <w:tab w:val="left" w:leader="dot" w:pos="9356"/>
        </w:tabs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jednostce organizacyjnej</w:t>
      </w:r>
      <w:r w:rsidR="00B420F6" w:rsidRPr="0048582C">
        <w:rPr>
          <w:rFonts w:ascii="Franklin Gothic Book" w:hAnsi="Franklin Gothic Book" w:cs="Times New Roman"/>
          <w:color w:val="auto"/>
          <w:szCs w:val="22"/>
        </w:rPr>
        <w:t xml:space="preserve"> Wydziału</w:t>
      </w:r>
      <w:r w:rsidR="00FA1251" w:rsidRPr="0048582C">
        <w:rPr>
          <w:rFonts w:ascii="Franklin Gothic Book" w:hAnsi="Franklin Gothic Book" w:cs="Times New Roman"/>
          <w:color w:val="auto"/>
          <w:szCs w:val="22"/>
        </w:rPr>
        <w:t>*</w:t>
      </w:r>
      <w:r w:rsidR="00B420F6" w:rsidRPr="0048582C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025790" w:rsidRPr="0048582C">
        <w:rPr>
          <w:rFonts w:ascii="Franklin Gothic Book" w:hAnsi="Franklin Gothic Book" w:cs="Times New Roman"/>
          <w:color w:val="auto"/>
          <w:sz w:val="20"/>
        </w:rPr>
        <w:tab/>
      </w:r>
    </w:p>
    <w:p w14:paraId="5EF90773" w14:textId="77777777" w:rsidR="00115B76" w:rsidRPr="0048582C" w:rsidRDefault="00115B76" w:rsidP="00025790">
      <w:pPr>
        <w:pStyle w:val="Akapitzlist1"/>
        <w:numPr>
          <w:ilvl w:val="0"/>
          <w:numId w:val="24"/>
        </w:numPr>
        <w:tabs>
          <w:tab w:val="clear" w:pos="720"/>
          <w:tab w:val="left" w:leader="dot" w:pos="9356"/>
        </w:tabs>
        <w:spacing w:before="240"/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podmiocie zewnęt</w:t>
      </w:r>
      <w:r w:rsidR="00B420F6" w:rsidRPr="0048582C">
        <w:rPr>
          <w:rFonts w:ascii="Franklin Gothic Book" w:hAnsi="Franklin Gothic Book" w:cs="Times New Roman"/>
          <w:color w:val="auto"/>
          <w:szCs w:val="22"/>
        </w:rPr>
        <w:t xml:space="preserve">rznym* </w:t>
      </w:r>
      <w:r w:rsidR="00025790" w:rsidRPr="0048582C">
        <w:rPr>
          <w:rFonts w:ascii="Franklin Gothic Book" w:hAnsi="Franklin Gothic Book" w:cs="Times New Roman"/>
          <w:color w:val="auto"/>
          <w:sz w:val="20"/>
        </w:rPr>
        <w:tab/>
      </w:r>
    </w:p>
    <w:p w14:paraId="149BF423" w14:textId="77777777" w:rsidR="00115B76" w:rsidRPr="0048582C" w:rsidRDefault="00115B76" w:rsidP="00453672">
      <w:pPr>
        <w:tabs>
          <w:tab w:val="left" w:leader="dot" w:pos="9639"/>
        </w:tabs>
        <w:spacing w:before="480" w:after="100" w:afterAutospacing="1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 xml:space="preserve">Temat pracy dyplomowej </w:t>
      </w:r>
      <w:r w:rsidR="004323BE" w:rsidRPr="0048582C">
        <w:rPr>
          <w:rFonts w:ascii="Franklin Gothic Book" w:hAnsi="Franklin Gothic Book" w:cs="Times New Roman"/>
          <w:color w:val="auto"/>
          <w:szCs w:val="22"/>
        </w:rPr>
        <w:t>zgłoszony</w:t>
      </w:r>
      <w:r w:rsidR="004323BE" w:rsidRPr="0048582C">
        <w:rPr>
          <w:rFonts w:ascii="Franklin Gothic Book" w:hAnsi="Franklin Gothic Book" w:cs="Times New Roman"/>
          <w:strike/>
          <w:color w:val="auto"/>
          <w:szCs w:val="22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Cs w:val="22"/>
        </w:rPr>
        <w:t>przez nauczyciela akademickiego:</w:t>
      </w:r>
    </w:p>
    <w:p w14:paraId="3DF1A2A1" w14:textId="77777777" w:rsidR="00115B76" w:rsidRPr="0048582C" w:rsidRDefault="00115B76" w:rsidP="00B15871">
      <w:pPr>
        <w:tabs>
          <w:tab w:val="left" w:leader="dot" w:pos="9639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79F8D200" w14:textId="77777777" w:rsidR="00025790" w:rsidRPr="0048582C" w:rsidRDefault="00025790" w:rsidP="00B15871">
      <w:pPr>
        <w:tabs>
          <w:tab w:val="left" w:leader="dot" w:pos="9639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599D5032" w14:textId="77777777" w:rsidR="00115B76" w:rsidRPr="0048582C" w:rsidRDefault="00115B76" w:rsidP="00913171">
      <w:pPr>
        <w:pStyle w:val="Akapitzlist1"/>
        <w:ind w:left="360"/>
        <w:contextualSpacing w:val="0"/>
        <w:jc w:val="right"/>
        <w:rPr>
          <w:rFonts w:ascii="Franklin Gothic Book" w:hAnsi="Franklin Gothic Book" w:cs="Times New Roman"/>
          <w:color w:val="auto"/>
          <w:sz w:val="20"/>
        </w:rPr>
      </w:pPr>
    </w:p>
    <w:p w14:paraId="031A744C" w14:textId="77777777" w:rsidR="00115B76" w:rsidRPr="0048582C" w:rsidRDefault="00115B76" w:rsidP="00BE6037">
      <w:pPr>
        <w:pStyle w:val="Akapitzlist1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………………….…………………</w:t>
      </w:r>
    </w:p>
    <w:p w14:paraId="28EC2AD4" w14:textId="77777777" w:rsidR="00115B76" w:rsidRPr="0048582C" w:rsidRDefault="00B420F6" w:rsidP="00BE6037">
      <w:pPr>
        <w:pStyle w:val="Akapitzlist1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18"/>
          <w:szCs w:val="18"/>
        </w:rPr>
        <w:t>podpis zgłaszającego</w:t>
      </w: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)</w:t>
      </w:r>
    </w:p>
    <w:p w14:paraId="0733C8BC" w14:textId="77777777" w:rsidR="00115B76" w:rsidRPr="0048582C" w:rsidRDefault="00B420F6" w:rsidP="000A0FCC">
      <w:pPr>
        <w:pStyle w:val="Akapitzlist1"/>
        <w:ind w:left="36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D</w:t>
      </w:r>
      <w:r w:rsidR="00115B76" w:rsidRPr="0048582C">
        <w:rPr>
          <w:rFonts w:ascii="Franklin Gothic Book" w:hAnsi="Franklin Gothic Book" w:cs="Times New Roman"/>
          <w:color w:val="auto"/>
          <w:szCs w:val="22"/>
        </w:rPr>
        <w:t>ata zgłoszenia tematu</w:t>
      </w:r>
      <w:r w:rsidRPr="0048582C">
        <w:rPr>
          <w:rFonts w:ascii="Franklin Gothic Book" w:hAnsi="Franklin Gothic Book" w:cs="Times New Roman"/>
          <w:color w:val="auto"/>
          <w:szCs w:val="22"/>
        </w:rPr>
        <w:t xml:space="preserve"> ………………………………………….</w:t>
      </w:r>
    </w:p>
    <w:p w14:paraId="32D0D305" w14:textId="77777777" w:rsidR="00115B76" w:rsidRPr="0048582C" w:rsidRDefault="00115B76" w:rsidP="00723AE5">
      <w:pPr>
        <w:pStyle w:val="Akapitzlist1"/>
        <w:spacing w:before="360"/>
        <w:ind w:left="357" w:right="5095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</w:t>
      </w:r>
      <w:r w:rsidR="00B420F6" w:rsidRPr="0048582C">
        <w:rPr>
          <w:rFonts w:ascii="Franklin Gothic Book" w:hAnsi="Franklin Gothic Book" w:cs="Times New Roman"/>
          <w:color w:val="auto"/>
          <w:sz w:val="20"/>
        </w:rPr>
        <w:t>………………………………..</w:t>
      </w:r>
    </w:p>
    <w:p w14:paraId="103C47ED" w14:textId="77777777" w:rsidR="00115B76" w:rsidRPr="0048582C" w:rsidRDefault="00B420F6" w:rsidP="00723AE5">
      <w:pPr>
        <w:pStyle w:val="Akapitzlist1"/>
        <w:ind w:left="360" w:right="5095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18"/>
          <w:szCs w:val="18"/>
        </w:rPr>
        <w:t>podpis kierownika jednostki</w:t>
      </w: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)</w:t>
      </w:r>
    </w:p>
    <w:p w14:paraId="0A1B5E3F" w14:textId="77777777" w:rsidR="00FA1251" w:rsidRPr="0048582C" w:rsidRDefault="00FA1251" w:rsidP="00ED6AD0">
      <w:pPr>
        <w:pStyle w:val="Akapitzlist1"/>
        <w:spacing w:before="108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48582C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p w14:paraId="01078778" w14:textId="42A1240A" w:rsidR="00115B76" w:rsidRPr="008A0B01" w:rsidRDefault="00115B76" w:rsidP="009E0584">
      <w:pPr>
        <w:pStyle w:val="Akapitzlist1"/>
        <w:ind w:left="0"/>
        <w:contextualSpacing w:val="0"/>
        <w:jc w:val="right"/>
        <w:rPr>
          <w:rFonts w:asciiTheme="minorHAnsi" w:hAnsiTheme="minorHAnsi" w:cstheme="minorHAnsi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br w:type="page"/>
      </w:r>
      <w:r w:rsidRPr="008A0B01">
        <w:rPr>
          <w:rFonts w:asciiTheme="minorHAnsi" w:hAnsiTheme="minorHAnsi" w:cstheme="minorHAnsi"/>
          <w:color w:val="auto"/>
          <w:sz w:val="20"/>
        </w:rPr>
        <w:t>Załącznik nr 2</w:t>
      </w:r>
      <w:r w:rsidR="008A0B01" w:rsidRPr="008A0B01">
        <w:rPr>
          <w:rFonts w:asciiTheme="minorHAnsi" w:hAnsiTheme="minorHAnsi" w:cstheme="minorHAnsi"/>
          <w:color w:val="auto"/>
          <w:sz w:val="20"/>
        </w:rPr>
        <w:br/>
      </w:r>
      <w:r w:rsidRPr="008A0B01">
        <w:rPr>
          <w:rFonts w:asciiTheme="minorHAnsi" w:hAnsiTheme="minorHAnsi" w:cstheme="minorHAnsi"/>
          <w:color w:val="auto"/>
          <w:sz w:val="20"/>
        </w:rPr>
        <w:t xml:space="preserve">do </w:t>
      </w:r>
      <w:r w:rsidR="00025790" w:rsidRPr="008A0B01">
        <w:rPr>
          <w:rFonts w:asciiTheme="minorHAnsi" w:hAnsiTheme="minorHAnsi" w:cstheme="minorHAnsi"/>
          <w:color w:val="auto"/>
          <w:sz w:val="20"/>
        </w:rPr>
        <w:t>P</w:t>
      </w:r>
      <w:r w:rsidRPr="008A0B01">
        <w:rPr>
          <w:rFonts w:asciiTheme="minorHAnsi" w:hAnsiTheme="minorHAnsi" w:cstheme="minorHAnsi"/>
          <w:color w:val="auto"/>
          <w:sz w:val="20"/>
        </w:rPr>
        <w:t>rocedury procesu dyplomowania</w:t>
      </w:r>
      <w:r w:rsidR="00025790" w:rsidRPr="008A0B01">
        <w:rPr>
          <w:rFonts w:asciiTheme="minorHAnsi" w:hAnsiTheme="minorHAnsi" w:cstheme="minorHAnsi"/>
          <w:color w:val="auto"/>
          <w:sz w:val="20"/>
        </w:rPr>
        <w:t xml:space="preserve"> w ZUT</w:t>
      </w:r>
    </w:p>
    <w:p w14:paraId="7328BBC0" w14:textId="50819547" w:rsidR="00723AE5" w:rsidRPr="0048582C" w:rsidRDefault="00723AE5" w:rsidP="00723AE5">
      <w:pPr>
        <w:pStyle w:val="Akapitzlist1"/>
        <w:tabs>
          <w:tab w:val="left" w:pos="284"/>
          <w:tab w:val="center" w:pos="6804"/>
        </w:tabs>
        <w:spacing w:before="720"/>
        <w:ind w:left="0"/>
        <w:contextualSpacing w:val="0"/>
        <w:jc w:val="both"/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ab/>
      </w:r>
      <w:r w:rsidRPr="0048582C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>LOGO ZUT</w:t>
      </w:r>
      <w:r w:rsidRPr="0048582C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ab/>
      </w:r>
      <w:r w:rsidRPr="0048582C">
        <w:rPr>
          <w:rFonts w:ascii="Franklin Gothic Book" w:hAnsi="Franklin Gothic Book" w:cs="Times New Roman"/>
          <w:b/>
          <w:color w:val="auto"/>
          <w:sz w:val="24"/>
          <w:szCs w:val="24"/>
        </w:rPr>
        <w:t>LOGO WYDZIAŁU</w:t>
      </w:r>
    </w:p>
    <w:p w14:paraId="7FD771E6" w14:textId="686B9D42" w:rsidR="00453672" w:rsidRPr="0048582C" w:rsidRDefault="00723AE5" w:rsidP="00723AE5">
      <w:pPr>
        <w:pStyle w:val="Akapitzlist1"/>
        <w:tabs>
          <w:tab w:val="left" w:pos="284"/>
          <w:tab w:val="center" w:pos="6804"/>
        </w:tabs>
        <w:ind w:left="0"/>
        <w:contextualSpacing w:val="0"/>
        <w:jc w:val="both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ab/>
        <w:t>(w układzie bocznym trzywersowym)</w:t>
      </w: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ab/>
        <w:t>(wersja z wypełnionym kolorem znakiem)</w:t>
      </w:r>
    </w:p>
    <w:p w14:paraId="4616D4F8" w14:textId="597D83F4" w:rsidR="00115B76" w:rsidRPr="0048582C" w:rsidRDefault="00115B76" w:rsidP="00723AE5">
      <w:pPr>
        <w:pStyle w:val="Akapitzlist1"/>
        <w:spacing w:before="7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………………………………………………………………………………………………………</w:t>
      </w:r>
    </w:p>
    <w:p w14:paraId="74F506BB" w14:textId="77777777" w:rsidR="00115B76" w:rsidRPr="0048582C" w:rsidRDefault="00115B76" w:rsidP="009E0584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</w:rPr>
        <w:t xml:space="preserve">imię i nazwisko dyplomanta </w:t>
      </w:r>
      <w:r w:rsidR="00025790" w:rsidRPr="0048582C">
        <w:rPr>
          <w:rFonts w:ascii="Franklin Gothic Book" w:hAnsi="Franklin Gothic Book" w:cs="Times New Roman"/>
          <w:color w:val="auto"/>
          <w:sz w:val="20"/>
        </w:rPr>
        <w:t>(czcionka 14 pkt</w:t>
      </w:r>
      <w:r w:rsidRPr="0048582C">
        <w:rPr>
          <w:rFonts w:ascii="Franklin Gothic Book" w:hAnsi="Franklin Gothic Book" w:cs="Times New Roman"/>
          <w:color w:val="auto"/>
          <w:sz w:val="20"/>
        </w:rPr>
        <w:t xml:space="preserve">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Demi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77102F90" w14:textId="037CCFD0" w:rsidR="00115B76" w:rsidRPr="0048582C" w:rsidRDefault="00115B76" w:rsidP="009E0584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nr albumu:</w:t>
      </w:r>
      <w:r w:rsidR="00723AE5" w:rsidRPr="0048582C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……………………………………………………………………</w:t>
      </w:r>
    </w:p>
    <w:p w14:paraId="42FD9C6D" w14:textId="2335AA9C" w:rsidR="00115B76" w:rsidRPr="0048582C" w:rsidRDefault="00115B76" w:rsidP="00723AE5">
      <w:pPr>
        <w:pStyle w:val="Akapitzlist1"/>
        <w:ind w:left="2268" w:right="112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1666D7D8" w14:textId="663D0214" w:rsidR="00115B76" w:rsidRPr="0048582C" w:rsidRDefault="00115B76" w:rsidP="009E058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kierunek studiów:</w:t>
      </w:r>
      <w:r w:rsidR="00723AE5" w:rsidRPr="0048582C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……………</w:t>
      </w:r>
      <w:proofErr w:type="gramStart"/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…….</w:t>
      </w:r>
      <w:proofErr w:type="gramEnd"/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.…………………………………….</w:t>
      </w:r>
    </w:p>
    <w:p w14:paraId="02732F92" w14:textId="6CDB5530" w:rsidR="00115B76" w:rsidRPr="0048582C" w:rsidRDefault="00115B76" w:rsidP="00723AE5">
      <w:pPr>
        <w:pStyle w:val="Akapitzlist1"/>
        <w:ind w:left="3119" w:right="1267"/>
        <w:contextualSpacing w:val="0"/>
        <w:jc w:val="center"/>
        <w:rPr>
          <w:rFonts w:ascii="Franklin Gothic Book" w:hAnsi="Franklin Gothic Book" w:cs="Times New Roman"/>
          <w:color w:val="auto"/>
          <w:sz w:val="20"/>
          <w:lang w:val="en-US"/>
        </w:rPr>
      </w:pPr>
      <w:r w:rsidRPr="008A01E3">
        <w:rPr>
          <w:rFonts w:ascii="Franklin Gothic Book" w:hAnsi="Franklin Gothic Book" w:cs="Times New Roman"/>
          <w:color w:val="auto"/>
          <w:sz w:val="20"/>
          <w:lang w:val="en-US"/>
        </w:rPr>
        <w:t>(</w:t>
      </w:r>
      <w:proofErr w:type="spellStart"/>
      <w:proofErr w:type="gramStart"/>
      <w:r w:rsidRPr="008A01E3">
        <w:rPr>
          <w:rFonts w:ascii="Franklin Gothic Book" w:hAnsi="Franklin Gothic Book" w:cs="Times New Roman"/>
          <w:color w:val="auto"/>
          <w:sz w:val="20"/>
          <w:lang w:val="en-US"/>
        </w:rPr>
        <w:t>czcionka</w:t>
      </w:r>
      <w:proofErr w:type="spellEnd"/>
      <w:proofErr w:type="gramEnd"/>
      <w:r w:rsidRPr="0048582C">
        <w:rPr>
          <w:rFonts w:ascii="Franklin Gothic Book" w:hAnsi="Franklin Gothic Book" w:cs="Times New Roman"/>
          <w:color w:val="auto"/>
          <w:sz w:val="20"/>
          <w:lang w:val="en-US"/>
        </w:rPr>
        <w:t xml:space="preserve"> 12</w:t>
      </w:r>
      <w:r w:rsidRPr="008A01E3">
        <w:rPr>
          <w:rFonts w:ascii="Franklin Gothic Book" w:hAnsi="Franklin Gothic Book" w:cs="Times New Roman"/>
          <w:color w:val="auto"/>
          <w:sz w:val="20"/>
          <w:lang w:val="en-US"/>
        </w:rPr>
        <w:t xml:space="preserve"> pkt</w:t>
      </w:r>
      <w:r w:rsidRPr="0048582C">
        <w:rPr>
          <w:rFonts w:ascii="Franklin Gothic Book" w:hAnsi="Franklin Gothic Book" w:cs="Times New Roman"/>
          <w:color w:val="auto"/>
          <w:sz w:val="20"/>
          <w:lang w:val="en-US"/>
        </w:rPr>
        <w:t xml:space="preserve"> Franklin Gothic Book)</w:t>
      </w:r>
    </w:p>
    <w:p w14:paraId="17F4AD10" w14:textId="4D8596DA" w:rsidR="00115B76" w:rsidRPr="0048582C" w:rsidRDefault="00115B76" w:rsidP="009E058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specjalność:</w:t>
      </w:r>
      <w:r w:rsidR="00723AE5" w:rsidRPr="0048582C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…………………………...……</w:t>
      </w:r>
      <w:proofErr w:type="gramStart"/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…….</w:t>
      </w:r>
      <w:proofErr w:type="gramEnd"/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.……………………….</w:t>
      </w:r>
    </w:p>
    <w:p w14:paraId="209FFB0F" w14:textId="35600A53" w:rsidR="00115B76" w:rsidRPr="0048582C" w:rsidRDefault="00115B76" w:rsidP="00723AE5">
      <w:pPr>
        <w:pStyle w:val="Akapitzlist1"/>
        <w:ind w:left="2552" w:right="112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346F3A6D" w14:textId="77777777" w:rsidR="00115B76" w:rsidRPr="0048582C" w:rsidRDefault="00115B76" w:rsidP="009E058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forma studiów: …………</w:t>
      </w:r>
      <w:proofErr w:type="gramStart"/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…….</w:t>
      </w:r>
      <w:proofErr w:type="gramEnd"/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…………………………………………..</w:t>
      </w:r>
    </w:p>
    <w:p w14:paraId="2A21487B" w14:textId="40218417" w:rsidR="00115B76" w:rsidRPr="0048582C" w:rsidRDefault="00115B76" w:rsidP="00723AE5">
      <w:pPr>
        <w:pStyle w:val="Akapitzlist1"/>
        <w:ind w:left="2835" w:right="1267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 xml:space="preserve">(czcionka 12 pkt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>Book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>)</w:t>
      </w:r>
    </w:p>
    <w:p w14:paraId="77AB7F88" w14:textId="77777777" w:rsidR="00115B76" w:rsidRPr="0048582C" w:rsidRDefault="00115B76" w:rsidP="00723AE5">
      <w:pPr>
        <w:tabs>
          <w:tab w:val="left" w:leader="dot" w:pos="9639"/>
        </w:tabs>
        <w:spacing w:before="48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094875DA" w14:textId="77777777" w:rsidR="00115B76" w:rsidRPr="0048582C" w:rsidRDefault="00115B76" w:rsidP="009E0584">
      <w:pPr>
        <w:tabs>
          <w:tab w:val="left" w:leader="dot" w:pos="9639"/>
        </w:tabs>
        <w:spacing w:before="24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6B35AD1C" w14:textId="77777777" w:rsidR="00EE6F10" w:rsidRPr="0048582C" w:rsidRDefault="00115B76" w:rsidP="009E0584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</w:rPr>
        <w:t>TEMAT PRACY DYPLOMOWEJ</w:t>
      </w:r>
    </w:p>
    <w:p w14:paraId="49E61AA3" w14:textId="30A9552F" w:rsidR="00115B76" w:rsidRPr="0048582C" w:rsidRDefault="00115B76" w:rsidP="009E0584">
      <w:pPr>
        <w:pStyle w:val="Akapitzlist1"/>
        <w:ind w:left="-57" w:right="-57"/>
        <w:contextualSpacing w:val="0"/>
        <w:jc w:val="center"/>
        <w:rPr>
          <w:rFonts w:ascii="Franklin Gothic Book" w:hAnsi="Franklin Gothic Book" w:cs="Times New Roman"/>
          <w:color w:val="auto"/>
          <w:spacing w:val="-6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(wpisać tytuł wielkimi literami w języku polskim i przetłumaczony w języku angielskim; </w:t>
      </w:r>
      <w:r w:rsidRPr="0048582C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czcionka 14 pkt Franklin </w:t>
      </w:r>
      <w:proofErr w:type="spellStart"/>
      <w:r w:rsidRPr="0048582C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Gothic</w:t>
      </w:r>
      <w:proofErr w:type="spellEnd"/>
      <w:r w:rsidRPr="0048582C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Demi</w:t>
      </w:r>
      <w:proofErr w:type="spellEnd"/>
      <w:r w:rsidRPr="0048582C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)</w:t>
      </w:r>
    </w:p>
    <w:p w14:paraId="5CB5C9DD" w14:textId="77777777" w:rsidR="00EE6F10" w:rsidRPr="0048582C" w:rsidRDefault="00025790" w:rsidP="00723AE5">
      <w:pPr>
        <w:pStyle w:val="Akapitzlist1"/>
        <w:spacing w:before="8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praca dyplomowa licencjacka/</w:t>
      </w:r>
      <w:r w:rsidR="00115B76" w:rsidRPr="0048582C">
        <w:rPr>
          <w:rFonts w:ascii="Franklin Gothic Book" w:hAnsi="Franklin Gothic Book" w:cs="Times New Roman"/>
          <w:color w:val="auto"/>
          <w:sz w:val="24"/>
          <w:szCs w:val="24"/>
        </w:rPr>
        <w:t>inżynierska/magisterska</w:t>
      </w:r>
    </w:p>
    <w:p w14:paraId="49684E35" w14:textId="053EFE7E" w:rsidR="00115B76" w:rsidRPr="0048582C" w:rsidRDefault="00115B76" w:rsidP="009E058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(wybrać rodzaj</w:t>
      </w:r>
      <w:r w:rsidR="0072145E" w:rsidRPr="0048582C">
        <w:rPr>
          <w:rFonts w:ascii="Franklin Gothic Book" w:hAnsi="Franklin Gothic Book" w:cs="Times New Roman"/>
          <w:color w:val="auto"/>
          <w:sz w:val="20"/>
        </w:rPr>
        <w:t xml:space="preserve"> pracy</w:t>
      </w:r>
      <w:r w:rsidRPr="0048582C">
        <w:rPr>
          <w:rFonts w:ascii="Franklin Gothic Book" w:hAnsi="Franklin Gothic Book" w:cs="Times New Roman"/>
          <w:color w:val="auto"/>
          <w:sz w:val="20"/>
        </w:rPr>
        <w:t>,</w:t>
      </w:r>
      <w:r w:rsidRPr="0048582C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64E1B068" w14:textId="77777777" w:rsidR="00115B76" w:rsidRPr="0048582C" w:rsidRDefault="00115B76" w:rsidP="00723AE5">
      <w:pPr>
        <w:pStyle w:val="Akapitzlist1"/>
        <w:spacing w:before="360" w:after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napisana pod kierunkiem:</w:t>
      </w:r>
    </w:p>
    <w:p w14:paraId="4139707B" w14:textId="77777777" w:rsidR="00115B76" w:rsidRPr="0048582C" w:rsidRDefault="00115B76" w:rsidP="009E0584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539CEB56" w14:textId="77777777" w:rsidR="00115B76" w:rsidRPr="0048582C" w:rsidRDefault="00025790" w:rsidP="009E058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</w:rPr>
        <w:t>T</w:t>
      </w:r>
      <w:r w:rsidR="00115B76" w:rsidRPr="0048582C">
        <w:rPr>
          <w:rFonts w:ascii="Franklin Gothic Demi" w:hAnsi="Franklin Gothic Demi" w:cs="Times New Roman"/>
          <w:color w:val="auto"/>
          <w:sz w:val="28"/>
          <w:szCs w:val="28"/>
        </w:rPr>
        <w:t>ytuł lub stopień naukowy</w:t>
      </w:r>
      <w:r w:rsidRPr="0048582C">
        <w:rPr>
          <w:rFonts w:ascii="Franklin Gothic Demi" w:hAnsi="Franklin Gothic Demi" w:cs="Times New Roman"/>
          <w:color w:val="auto"/>
          <w:sz w:val="28"/>
          <w:szCs w:val="28"/>
        </w:rPr>
        <w:t>, imię i nazwisko opiekuna pracy</w:t>
      </w:r>
      <w:r w:rsidR="00115B76" w:rsidRPr="0048582C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="00115B76" w:rsidRPr="0048582C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48582C">
        <w:rPr>
          <w:rFonts w:ascii="Franklin Gothic Book" w:hAnsi="Franklin Gothic Book" w:cs="Times New Roman"/>
          <w:color w:val="auto"/>
          <w:sz w:val="20"/>
        </w:rPr>
        <w:t>(czcionka 14 pkt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 xml:space="preserve"> Franklin </w:t>
      </w:r>
      <w:proofErr w:type="spellStart"/>
      <w:r w:rsidR="00115B76" w:rsidRPr="0048582C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115B76" w:rsidRPr="0048582C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="00115B76" w:rsidRPr="0048582C">
        <w:rPr>
          <w:rFonts w:ascii="Franklin Gothic Book" w:hAnsi="Franklin Gothic Book" w:cs="Times New Roman"/>
          <w:color w:val="auto"/>
          <w:sz w:val="20"/>
        </w:rPr>
        <w:t>Demi</w:t>
      </w:r>
      <w:proofErr w:type="spellEnd"/>
      <w:r w:rsidR="00115B76"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191FCF55" w14:textId="77777777" w:rsidR="00115B76" w:rsidRPr="0048582C" w:rsidRDefault="00115B76" w:rsidP="00723AE5">
      <w:pPr>
        <w:tabs>
          <w:tab w:val="left" w:leader="dot" w:pos="9639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7461A287" w14:textId="77777777" w:rsidR="00115B76" w:rsidRPr="0048582C" w:rsidRDefault="009E0584" w:rsidP="009E058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>jednostka organizacyjna</w:t>
      </w:r>
      <w:r w:rsidRPr="0048582C">
        <w:rPr>
          <w:rFonts w:ascii="Franklin Gothic Book" w:hAnsi="Franklin Gothic Book" w:cs="Times New Roman"/>
          <w:color w:val="auto"/>
          <w:sz w:val="20"/>
        </w:rPr>
        <w:t>;</w:t>
      </w:r>
      <w:r w:rsidR="00115B76" w:rsidRPr="0048582C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="00115B76" w:rsidRPr="0048582C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="00115B76" w:rsidRPr="0048582C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115B76" w:rsidRPr="0048582C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="00115B76" w:rsidRPr="0048582C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="00115B76" w:rsidRPr="0048582C">
        <w:rPr>
          <w:rFonts w:ascii="Franklin Gothic Book" w:hAnsi="Franklin Gothic Book" w:cs="Times New Roman"/>
          <w:color w:val="auto"/>
          <w:sz w:val="20"/>
        </w:rPr>
        <w:t>)</w:t>
      </w:r>
    </w:p>
    <w:p w14:paraId="330171D3" w14:textId="77777777" w:rsidR="00115B76" w:rsidRPr="0048582C" w:rsidRDefault="00115B76" w:rsidP="00723AE5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Data wydania tematu pracy: ………………………………</w:t>
      </w:r>
    </w:p>
    <w:p w14:paraId="5978747B" w14:textId="77777777" w:rsidR="00115B76" w:rsidRPr="0048582C" w:rsidRDefault="00115B76" w:rsidP="009E0584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</w:rPr>
      </w:pPr>
      <w:r w:rsidRPr="0048582C">
        <w:rPr>
          <w:rFonts w:ascii="Franklin Gothic Book" w:hAnsi="Franklin Gothic Book" w:cs="Times New Roman"/>
          <w:color w:val="auto"/>
          <w:sz w:val="18"/>
        </w:rPr>
        <w:t xml:space="preserve">(czcionka 10 pkt.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18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18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18"/>
        </w:rPr>
        <w:t>Book</w:t>
      </w:r>
      <w:proofErr w:type="spellEnd"/>
      <w:r w:rsidRPr="0048582C">
        <w:rPr>
          <w:rFonts w:ascii="Franklin Gothic Book" w:hAnsi="Franklin Gothic Book" w:cs="Times New Roman"/>
          <w:color w:val="auto"/>
          <w:sz w:val="18"/>
        </w:rPr>
        <w:t>)</w:t>
      </w:r>
    </w:p>
    <w:p w14:paraId="56957D9F" w14:textId="77777777" w:rsidR="00115B76" w:rsidRPr="0048582C" w:rsidRDefault="00115B76" w:rsidP="00723AE5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 xml:space="preserve">Data dopuszczenia pracy do </w:t>
      </w:r>
      <w:proofErr w:type="gramStart"/>
      <w:r w:rsidRPr="0048582C">
        <w:rPr>
          <w:rFonts w:ascii="Franklin Gothic Book" w:hAnsi="Franklin Gothic Book" w:cs="Times New Roman"/>
          <w:color w:val="auto"/>
          <w:sz w:val="20"/>
        </w:rPr>
        <w:t>egzaminu:…</w:t>
      </w:r>
      <w:proofErr w:type="gramEnd"/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………………………………………..</w:t>
      </w:r>
    </w:p>
    <w:p w14:paraId="486BFB7D" w14:textId="77777777" w:rsidR="00EE6F10" w:rsidRPr="0048582C" w:rsidRDefault="00115B76" w:rsidP="009E0584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</w:rPr>
      </w:pPr>
      <w:r w:rsidRPr="0048582C">
        <w:rPr>
          <w:rFonts w:ascii="Franklin Gothic Book" w:hAnsi="Franklin Gothic Book" w:cs="Times New Roman"/>
          <w:color w:val="auto"/>
          <w:sz w:val="18"/>
        </w:rPr>
        <w:t xml:space="preserve">(uzupełnia pisemnie </w:t>
      </w:r>
      <w:r w:rsidR="00920B36" w:rsidRPr="0048582C">
        <w:rPr>
          <w:rFonts w:ascii="Franklin Gothic Book" w:hAnsi="Franklin Gothic Book" w:cs="Times New Roman"/>
          <w:color w:val="auto"/>
          <w:sz w:val="18"/>
        </w:rPr>
        <w:t>D</w:t>
      </w:r>
      <w:r w:rsidRPr="0048582C">
        <w:rPr>
          <w:rFonts w:ascii="Franklin Gothic Book" w:hAnsi="Franklin Gothic Book" w:cs="Times New Roman"/>
          <w:color w:val="auto"/>
          <w:sz w:val="18"/>
        </w:rPr>
        <w:t>ziekanat</w:t>
      </w:r>
    </w:p>
    <w:p w14:paraId="4D605BEF" w14:textId="450E15ED" w:rsidR="00115B76" w:rsidRPr="0048582C" w:rsidRDefault="00115B76" w:rsidP="00723AE5">
      <w:pPr>
        <w:pStyle w:val="Akapitzlist1"/>
        <w:spacing w:before="9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t>Szczecin, 20</w:t>
      </w:r>
      <w:r w:rsidR="00601281" w:rsidRPr="0048582C">
        <w:rPr>
          <w:rFonts w:ascii="Franklin Gothic Book" w:hAnsi="Franklin Gothic Book" w:cs="Times New Roman"/>
          <w:color w:val="auto"/>
          <w:sz w:val="24"/>
          <w:szCs w:val="24"/>
        </w:rPr>
        <w:t>20</w:t>
      </w:r>
    </w:p>
    <w:p w14:paraId="04B3CA73" w14:textId="77777777" w:rsidR="00115B76" w:rsidRPr="008A01E3" w:rsidRDefault="00115B76" w:rsidP="009E058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</w:rPr>
        <w:t>(czcionka</w:t>
      </w:r>
      <w:r w:rsidR="0065748B" w:rsidRPr="008A01E3">
        <w:rPr>
          <w:rFonts w:ascii="Franklin Gothic Book" w:hAnsi="Franklin Gothic Book" w:cs="Times New Roman"/>
          <w:color w:val="auto"/>
          <w:sz w:val="20"/>
          <w:szCs w:val="24"/>
        </w:rPr>
        <w:t xml:space="preserve"> 12</w:t>
      </w:r>
      <w:r w:rsidR="0065748B" w:rsidRPr="0048582C">
        <w:rPr>
          <w:rFonts w:ascii="Franklin Gothic Book" w:hAnsi="Franklin Gothic Book" w:cs="Times New Roman"/>
          <w:color w:val="auto"/>
          <w:sz w:val="20"/>
          <w:szCs w:val="24"/>
        </w:rPr>
        <w:t xml:space="preserve"> pkt</w:t>
      </w:r>
      <w:r w:rsidRPr="008A01E3">
        <w:rPr>
          <w:rFonts w:ascii="Franklin Gothic Book" w:hAnsi="Franklin Gothic Book" w:cs="Times New Roman"/>
          <w:color w:val="auto"/>
          <w:sz w:val="20"/>
          <w:szCs w:val="24"/>
        </w:rPr>
        <w:t xml:space="preserve"> Franklin </w:t>
      </w:r>
      <w:proofErr w:type="spellStart"/>
      <w:r w:rsidRPr="008A01E3">
        <w:rPr>
          <w:rFonts w:ascii="Franklin Gothic Book" w:hAnsi="Franklin Gothic Book" w:cs="Times New Roman"/>
          <w:color w:val="auto"/>
          <w:sz w:val="20"/>
          <w:szCs w:val="24"/>
        </w:rPr>
        <w:t>Gothic</w:t>
      </w:r>
      <w:proofErr w:type="spellEnd"/>
      <w:r w:rsidRPr="008A01E3">
        <w:rPr>
          <w:rFonts w:ascii="Franklin Gothic Book" w:hAnsi="Franklin Gothic Book" w:cs="Times New Roman"/>
          <w:color w:val="auto"/>
          <w:sz w:val="20"/>
          <w:szCs w:val="24"/>
        </w:rPr>
        <w:t xml:space="preserve"> </w:t>
      </w:r>
      <w:proofErr w:type="spellStart"/>
      <w:r w:rsidRPr="008A01E3">
        <w:rPr>
          <w:rFonts w:ascii="Franklin Gothic Book" w:hAnsi="Franklin Gothic Book" w:cs="Times New Roman"/>
          <w:color w:val="auto"/>
          <w:sz w:val="20"/>
          <w:szCs w:val="24"/>
        </w:rPr>
        <w:t>Book</w:t>
      </w:r>
      <w:proofErr w:type="spellEnd"/>
      <w:r w:rsidRPr="008A01E3">
        <w:rPr>
          <w:rFonts w:ascii="Franklin Gothic Book" w:hAnsi="Franklin Gothic Book" w:cs="Times New Roman"/>
          <w:color w:val="auto"/>
          <w:sz w:val="20"/>
          <w:szCs w:val="24"/>
        </w:rPr>
        <w:t>)</w:t>
      </w:r>
    </w:p>
    <w:p w14:paraId="0C767CDD" w14:textId="3653B93B" w:rsidR="0072145E" w:rsidRPr="008A0B01" w:rsidRDefault="00115B76" w:rsidP="008A0B01">
      <w:pPr>
        <w:pStyle w:val="Akapitzlist1"/>
        <w:ind w:left="0"/>
        <w:contextualSpacing w:val="0"/>
        <w:jc w:val="right"/>
        <w:rPr>
          <w:rFonts w:asciiTheme="minorHAnsi" w:hAnsiTheme="minorHAnsi" w:cstheme="minorHAnsi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</w:rPr>
        <w:br w:type="page"/>
      </w:r>
      <w:r w:rsidRPr="008A0B01">
        <w:rPr>
          <w:rFonts w:asciiTheme="minorHAnsi" w:hAnsiTheme="minorHAnsi" w:cstheme="minorHAnsi"/>
          <w:color w:val="auto"/>
          <w:sz w:val="20"/>
        </w:rPr>
        <w:t>Załącznik nr 3</w:t>
      </w:r>
      <w:r w:rsidR="008A0B01" w:rsidRPr="008A0B01">
        <w:rPr>
          <w:rFonts w:asciiTheme="minorHAnsi" w:hAnsiTheme="minorHAnsi" w:cstheme="minorHAnsi"/>
          <w:color w:val="auto"/>
          <w:sz w:val="20"/>
        </w:rPr>
        <w:br/>
      </w:r>
      <w:r w:rsidRPr="008A0B01">
        <w:rPr>
          <w:rFonts w:asciiTheme="minorHAnsi" w:hAnsiTheme="minorHAnsi" w:cstheme="minorHAnsi"/>
          <w:color w:val="auto"/>
          <w:sz w:val="20"/>
        </w:rPr>
        <w:t xml:space="preserve">do </w:t>
      </w:r>
      <w:r w:rsidR="0065748B" w:rsidRPr="008A0B01">
        <w:rPr>
          <w:rFonts w:asciiTheme="minorHAnsi" w:hAnsiTheme="minorHAnsi" w:cstheme="minorHAnsi"/>
          <w:color w:val="auto"/>
          <w:sz w:val="20"/>
        </w:rPr>
        <w:t>P</w:t>
      </w:r>
      <w:r w:rsidRPr="008A0B01">
        <w:rPr>
          <w:rFonts w:asciiTheme="minorHAnsi" w:hAnsiTheme="minorHAnsi" w:cstheme="minorHAnsi"/>
          <w:color w:val="auto"/>
          <w:sz w:val="20"/>
        </w:rPr>
        <w:t>rocedury procesu dyplomowania</w:t>
      </w:r>
      <w:r w:rsidR="0065748B" w:rsidRPr="008A0B01">
        <w:rPr>
          <w:rFonts w:asciiTheme="minorHAnsi" w:hAnsiTheme="minorHAnsi" w:cstheme="minorHAnsi"/>
          <w:color w:val="auto"/>
          <w:sz w:val="20"/>
        </w:rPr>
        <w:t xml:space="preserve"> w ZUT</w:t>
      </w:r>
    </w:p>
    <w:p w14:paraId="38A0D958" w14:textId="77777777" w:rsidR="00115B76" w:rsidRPr="0048582C" w:rsidRDefault="0072145E" w:rsidP="00723AE5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WZÓR</w:t>
      </w:r>
    </w:p>
    <w:p w14:paraId="6AD7769D" w14:textId="77777777" w:rsidR="00115B76" w:rsidRPr="0048582C" w:rsidRDefault="00115B76" w:rsidP="00601281">
      <w:pPr>
        <w:spacing w:before="600"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14:paraId="66EE5A98" w14:textId="77777777" w:rsidR="00115B76" w:rsidRPr="0048582C" w:rsidRDefault="00115B76" w:rsidP="00723AE5">
      <w:pPr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48582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p w14:paraId="61167945" w14:textId="77777777" w:rsidR="00115B76" w:rsidRPr="0048582C" w:rsidRDefault="00115B76" w:rsidP="00601281">
      <w:pPr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 xml:space="preserve">(czcionka Franklin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Gothic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 xml:space="preserve"> </w:t>
      </w:r>
      <w:proofErr w:type="spellStart"/>
      <w:r w:rsidRPr="0048582C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Demi</w:t>
      </w:r>
      <w:proofErr w:type="spellEnd"/>
      <w:r w:rsidRPr="0048582C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 xml:space="preserve"> 14 pkt)</w:t>
      </w:r>
    </w:p>
    <w:p w14:paraId="64C63548" w14:textId="77777777" w:rsidR="00115B76" w:rsidRPr="0048582C" w:rsidRDefault="00115B76" w:rsidP="00601281">
      <w:pPr>
        <w:spacing w:before="60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Oświadczam, że praca dyplomowa licencjacka/inżynierska/magisterska </w:t>
      </w:r>
      <w:r w:rsidRPr="0048582C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(</w:t>
      </w:r>
      <w:r w:rsidRPr="0048582C">
        <w:rPr>
          <w:rFonts w:ascii="Franklin Gothic Book" w:hAnsi="Franklin Gothic Book" w:cs="Times New Roman"/>
          <w:i/>
          <w:color w:val="auto"/>
          <w:sz w:val="20"/>
          <w:szCs w:val="24"/>
          <w:lang w:eastAsia="pl-PL"/>
        </w:rPr>
        <w:t>podać rodzaj pracy</w:t>
      </w:r>
      <w:r w:rsidRPr="0048582C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)</w:t>
      </w: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pn.</w:t>
      </w:r>
    </w:p>
    <w:p w14:paraId="752BF743" w14:textId="77777777" w:rsidR="00115B76" w:rsidRPr="0048582C" w:rsidRDefault="00115B76" w:rsidP="00601281">
      <w:pPr>
        <w:tabs>
          <w:tab w:val="left" w:leader="dot" w:pos="9639"/>
        </w:tabs>
        <w:spacing w:before="24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32B9BDD3" w14:textId="77777777" w:rsidR="00115B76" w:rsidRPr="0048582C" w:rsidRDefault="00115B76" w:rsidP="00E16EB0">
      <w:pPr>
        <w:tabs>
          <w:tab w:val="left" w:leader="dot" w:pos="9639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1AB4247E" w14:textId="77777777" w:rsidR="00115B76" w:rsidRPr="0048582C" w:rsidRDefault="00115B76" w:rsidP="00601281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(temat pracy dyplomowej)</w:t>
      </w:r>
    </w:p>
    <w:p w14:paraId="0BE8AB47" w14:textId="77777777" w:rsidR="00115B76" w:rsidRPr="0048582C" w:rsidRDefault="00115B76" w:rsidP="0065748B">
      <w:pPr>
        <w:spacing w:before="100" w:beforeAutospacing="1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napisana pod kierunkiem:</w:t>
      </w:r>
    </w:p>
    <w:p w14:paraId="77FF6A6D" w14:textId="77777777" w:rsidR="00115B76" w:rsidRPr="0048582C" w:rsidRDefault="00115B76" w:rsidP="00601281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1CA2DB2D" w14:textId="77777777" w:rsidR="00115B76" w:rsidRPr="0048582C" w:rsidRDefault="00115B76" w:rsidP="00601281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(tytuł lub stopień</w:t>
      </w:r>
      <w:r w:rsidR="0065748B" w:rsidRPr="0048582C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naukowy</w:t>
      </w:r>
      <w:r w:rsidR="0065748B" w:rsidRPr="0048582C">
        <w:rPr>
          <w:rFonts w:ascii="Franklin Gothic Book" w:hAnsi="Franklin Gothic Book" w:cs="Times New Roman"/>
          <w:color w:val="auto"/>
          <w:sz w:val="20"/>
          <w:lang w:eastAsia="pl-PL"/>
        </w:rPr>
        <w:t>,</w:t>
      </w: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imię i nazwisko opiekuna pracy)</w:t>
      </w:r>
    </w:p>
    <w:p w14:paraId="023FE058" w14:textId="77777777" w:rsidR="00EE6F10" w:rsidRPr="0048582C" w:rsidRDefault="00115B76" w:rsidP="00601281">
      <w:pPr>
        <w:spacing w:before="8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jest w całości moim samodzielnym autorskim opracowaniem</w:t>
      </w:r>
      <w:r w:rsidR="0065748B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,</w:t>
      </w: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sporządzonym przy wykorzystaniu wykazanej w pracy literatury przedmiotu i materiałów źródłowych.</w:t>
      </w:r>
    </w:p>
    <w:p w14:paraId="2C54B3BB" w14:textId="719BD4CE" w:rsidR="00115B76" w:rsidRPr="0048582C" w:rsidRDefault="00920B36" w:rsidP="0065748B">
      <w:pPr>
        <w:spacing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Złożona w D</w:t>
      </w:r>
      <w:r w:rsidR="00980A08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ziekanacie</w:t>
      </w:r>
    </w:p>
    <w:p w14:paraId="487FD3BE" w14:textId="77777777" w:rsidR="00115B76" w:rsidRPr="0048582C" w:rsidRDefault="00115B76" w:rsidP="0065748B">
      <w:pPr>
        <w:tabs>
          <w:tab w:val="left" w:leader="dot" w:pos="9639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6AEAEC73" w14:textId="77777777" w:rsidR="00115B76" w:rsidRPr="0048582C" w:rsidRDefault="00115B76" w:rsidP="00601281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(wydział)</w:t>
      </w:r>
    </w:p>
    <w:p w14:paraId="6471DA0A" w14:textId="77777777" w:rsidR="00115B76" w:rsidRPr="0048582C" w:rsidRDefault="0065748B" w:rsidP="00601281">
      <w:pPr>
        <w:spacing w:before="360"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T</w:t>
      </w:r>
      <w:r w:rsidR="00115B76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reść</w:t>
      </w: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</w:t>
      </w:r>
      <w:r w:rsidR="00115B76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mojej pracy dyplomowej w formie elektronicznej jest zgodna z treścią w formie pisemnej</w:t>
      </w: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*</w:t>
      </w:r>
      <w:r w:rsidR="00115B76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/pisemnej i graficznej*.</w:t>
      </w:r>
    </w:p>
    <w:p w14:paraId="22A209F7" w14:textId="77777777" w:rsidR="00115B76" w:rsidRPr="0048582C" w:rsidRDefault="00115B76" w:rsidP="00601281">
      <w:pPr>
        <w:spacing w:before="360"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Oś</w:t>
      </w:r>
      <w:r w:rsidR="00920B36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wiadczam ponadto, że złożona w D</w:t>
      </w: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ziekanacie praca dyplomowa</w:t>
      </w:r>
      <w:r w:rsidR="0065748B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,</w:t>
      </w: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ani jej fragmenty nie były wcześniej przedmiotem procedur procesu dyplomowania związanych z uzyskaniem tytułu zawodowego w uczelniach wyższych.</w:t>
      </w:r>
    </w:p>
    <w:p w14:paraId="3D651AA1" w14:textId="77777777" w:rsidR="00115B76" w:rsidRPr="0048582C" w:rsidRDefault="00D419C0" w:rsidP="00601281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(t</w:t>
      </w:r>
      <w:r w:rsidR="00115B76" w:rsidRPr="0048582C">
        <w:rPr>
          <w:rFonts w:ascii="Franklin Gothic Book" w:hAnsi="Franklin Gothic Book" w:cs="Times New Roman"/>
          <w:color w:val="auto"/>
          <w:sz w:val="20"/>
          <w:lang w:eastAsia="pl-PL"/>
        </w:rPr>
        <w:t>ekst czcio</w:t>
      </w:r>
      <w:r w:rsidR="0065748B" w:rsidRPr="0048582C">
        <w:rPr>
          <w:rFonts w:ascii="Franklin Gothic Book" w:hAnsi="Franklin Gothic Book" w:cs="Times New Roman"/>
          <w:color w:val="auto"/>
          <w:sz w:val="20"/>
          <w:lang w:eastAsia="pl-PL"/>
        </w:rPr>
        <w:t xml:space="preserve">nka Franklin </w:t>
      </w:r>
      <w:proofErr w:type="spellStart"/>
      <w:r w:rsidR="0065748B" w:rsidRPr="0048582C">
        <w:rPr>
          <w:rFonts w:ascii="Franklin Gothic Book" w:hAnsi="Franklin Gothic Book" w:cs="Times New Roman"/>
          <w:color w:val="auto"/>
          <w:sz w:val="20"/>
          <w:lang w:eastAsia="pl-PL"/>
        </w:rPr>
        <w:t>Gothic</w:t>
      </w:r>
      <w:proofErr w:type="spellEnd"/>
      <w:r w:rsidR="0065748B" w:rsidRPr="0048582C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proofErr w:type="spellStart"/>
      <w:r w:rsidR="0065748B" w:rsidRPr="0048582C">
        <w:rPr>
          <w:rFonts w:ascii="Franklin Gothic Book" w:hAnsi="Franklin Gothic Book" w:cs="Times New Roman"/>
          <w:color w:val="auto"/>
          <w:sz w:val="20"/>
          <w:lang w:eastAsia="pl-PL"/>
        </w:rPr>
        <w:t>Book</w:t>
      </w:r>
      <w:proofErr w:type="spellEnd"/>
      <w:r w:rsidR="0065748B" w:rsidRPr="0048582C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12 pkt</w:t>
      </w:r>
      <w:r w:rsidR="00115B76" w:rsidRPr="0048582C">
        <w:rPr>
          <w:rFonts w:ascii="Franklin Gothic Book" w:hAnsi="Franklin Gothic Book" w:cs="Times New Roman"/>
          <w:color w:val="auto"/>
          <w:sz w:val="20"/>
          <w:lang w:eastAsia="pl-PL"/>
        </w:rPr>
        <w:t>)</w:t>
      </w:r>
    </w:p>
    <w:p w14:paraId="7D7518C7" w14:textId="77777777" w:rsidR="00115B76" w:rsidRPr="0048582C" w:rsidRDefault="00115B76" w:rsidP="00601281">
      <w:pPr>
        <w:spacing w:before="840"/>
        <w:ind w:left="4536"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………………………………………..</w:t>
      </w:r>
    </w:p>
    <w:p w14:paraId="10447A17" w14:textId="77777777" w:rsidR="00115B76" w:rsidRPr="0048582C" w:rsidRDefault="0065748B" w:rsidP="00601281">
      <w:pPr>
        <w:ind w:left="4536"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(</w:t>
      </w:r>
      <w:r w:rsidR="00115B76" w:rsidRPr="0048582C">
        <w:rPr>
          <w:rFonts w:ascii="Franklin Gothic Book" w:hAnsi="Franklin Gothic Book" w:cs="Times New Roman"/>
          <w:color w:val="auto"/>
          <w:sz w:val="20"/>
          <w:lang w:eastAsia="pl-PL"/>
        </w:rPr>
        <w:t>podpis dyplomanta</w:t>
      </w: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)</w:t>
      </w:r>
    </w:p>
    <w:p w14:paraId="7C1B8BAC" w14:textId="77777777" w:rsidR="00115B76" w:rsidRPr="0048582C" w:rsidRDefault="00115B76" w:rsidP="00601281">
      <w:pPr>
        <w:spacing w:before="108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Szczecin, dn. …………………</w:t>
      </w:r>
      <w:r w:rsidR="009E0584" w:rsidRPr="0048582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</w:t>
      </w:r>
    </w:p>
    <w:p w14:paraId="3663CCAA" w14:textId="77777777" w:rsidR="00115B76" w:rsidRPr="0048582C" w:rsidRDefault="00115B76" w:rsidP="00601281">
      <w:pPr>
        <w:spacing w:before="48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48582C">
        <w:rPr>
          <w:rFonts w:ascii="Franklin Gothic Book" w:hAnsi="Franklin Gothic Book" w:cs="Times New Roman"/>
          <w:color w:val="auto"/>
          <w:sz w:val="20"/>
          <w:lang w:eastAsia="pl-PL"/>
        </w:rPr>
        <w:t>* niepotrzebne skreślić</w:t>
      </w:r>
    </w:p>
    <w:p w14:paraId="2DAF7093" w14:textId="77777777" w:rsidR="003D0914" w:rsidRPr="0048582C" w:rsidRDefault="003D0914">
      <w:pPr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br w:type="page"/>
      </w:r>
    </w:p>
    <w:p w14:paraId="13B18196" w14:textId="27D7E561" w:rsidR="00115B76" w:rsidRPr="008A0B01" w:rsidRDefault="00115B76" w:rsidP="00601281">
      <w:pPr>
        <w:jc w:val="right"/>
        <w:rPr>
          <w:rFonts w:asciiTheme="minorHAnsi" w:hAnsiTheme="minorHAnsi" w:cstheme="minorHAnsi"/>
          <w:color w:val="auto"/>
          <w:sz w:val="20"/>
        </w:rPr>
      </w:pPr>
      <w:r w:rsidRPr="008A0B01">
        <w:rPr>
          <w:rFonts w:asciiTheme="minorHAnsi" w:hAnsiTheme="minorHAnsi" w:cstheme="minorHAnsi"/>
          <w:color w:val="auto"/>
          <w:sz w:val="20"/>
        </w:rPr>
        <w:t>Załącznik nr 4</w:t>
      </w:r>
      <w:r w:rsidR="008A0B01">
        <w:rPr>
          <w:rFonts w:asciiTheme="minorHAnsi" w:hAnsiTheme="minorHAnsi" w:cstheme="minorHAnsi"/>
          <w:color w:val="auto"/>
          <w:sz w:val="20"/>
        </w:rPr>
        <w:br/>
      </w:r>
      <w:r w:rsidR="00D419C0" w:rsidRPr="008A0B01">
        <w:rPr>
          <w:rFonts w:asciiTheme="minorHAnsi" w:hAnsiTheme="minorHAnsi" w:cstheme="minorHAnsi"/>
          <w:color w:val="auto"/>
          <w:sz w:val="20"/>
        </w:rPr>
        <w:t>do P</w:t>
      </w:r>
      <w:r w:rsidRPr="008A0B01">
        <w:rPr>
          <w:rFonts w:asciiTheme="minorHAnsi" w:hAnsiTheme="minorHAnsi" w:cstheme="minorHAnsi"/>
          <w:color w:val="auto"/>
          <w:sz w:val="20"/>
        </w:rPr>
        <w:t>rocedury procesu dyplomowania</w:t>
      </w:r>
    </w:p>
    <w:p w14:paraId="1BC5043A" w14:textId="77777777" w:rsidR="0065748B" w:rsidRPr="0048582C" w:rsidRDefault="0065748B" w:rsidP="00601281">
      <w:pPr>
        <w:spacing w:before="600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>WZÓR</w:t>
      </w:r>
    </w:p>
    <w:p w14:paraId="703FE967" w14:textId="77777777" w:rsidR="0065748B" w:rsidRPr="0048582C" w:rsidRDefault="00115B76" w:rsidP="0065748B">
      <w:pPr>
        <w:pStyle w:val="Akapitzlist1"/>
        <w:ind w:left="0"/>
        <w:contextualSpacing w:val="0"/>
        <w:jc w:val="right"/>
        <w:rPr>
          <w:rFonts w:ascii="Times New Roman" w:hAnsi="Times New Roman" w:cs="Times New Roman"/>
          <w:i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>……………………………</w:t>
      </w:r>
      <w:r w:rsidR="0065748B" w:rsidRPr="0048582C">
        <w:rPr>
          <w:rFonts w:ascii="Times New Roman" w:hAnsi="Times New Roman" w:cs="Times New Roman"/>
          <w:color w:val="auto"/>
          <w:sz w:val="20"/>
        </w:rPr>
        <w:t>…….</w:t>
      </w:r>
    </w:p>
    <w:p w14:paraId="5EEA076E" w14:textId="77777777" w:rsidR="00115B76" w:rsidRPr="0048582C" w:rsidRDefault="0065748B" w:rsidP="0065748B">
      <w:pPr>
        <w:pStyle w:val="Akapitzlist1"/>
        <w:ind w:left="0"/>
        <w:contextualSpacing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0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</w:rPr>
        <w:t>miejscowość i data</w:t>
      </w:r>
      <w:r w:rsidRPr="0048582C">
        <w:rPr>
          <w:rFonts w:ascii="Times New Roman" w:hAnsi="Times New Roman" w:cs="Times New Roman"/>
          <w:color w:val="auto"/>
          <w:sz w:val="20"/>
        </w:rPr>
        <w:t>)</w:t>
      </w:r>
    </w:p>
    <w:p w14:paraId="532C0045" w14:textId="77777777" w:rsidR="00115B76" w:rsidRPr="0048582C" w:rsidRDefault="000F5BF9" w:rsidP="000F5BF9">
      <w:pPr>
        <w:pStyle w:val="Akapitzlist1"/>
        <w:tabs>
          <w:tab w:val="left" w:leader="dot" w:pos="4536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ab/>
      </w:r>
    </w:p>
    <w:p w14:paraId="5A1333D4" w14:textId="77777777" w:rsidR="00115B76" w:rsidRPr="0048582C" w:rsidRDefault="0065748B" w:rsidP="00D9220A">
      <w:pPr>
        <w:pStyle w:val="Akapitzlist1"/>
        <w:ind w:lef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0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</w:rPr>
        <w:t>imię i nazwisko studenta</w:t>
      </w:r>
      <w:r w:rsidR="003D0914" w:rsidRPr="0048582C">
        <w:rPr>
          <w:rFonts w:ascii="Times New Roman" w:hAnsi="Times New Roman" w:cs="Times New Roman"/>
          <w:color w:val="auto"/>
          <w:sz w:val="20"/>
        </w:rPr>
        <w:t>)</w:t>
      </w:r>
    </w:p>
    <w:p w14:paraId="2DB820E9" w14:textId="77777777" w:rsidR="00115B76" w:rsidRPr="0048582C" w:rsidRDefault="000F5BF9" w:rsidP="000F5BF9">
      <w:pPr>
        <w:pStyle w:val="Akapitzlist1"/>
        <w:tabs>
          <w:tab w:val="left" w:leader="dot" w:pos="4536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ab/>
      </w:r>
    </w:p>
    <w:p w14:paraId="592E2D89" w14:textId="77777777" w:rsidR="00EE6F10" w:rsidRPr="0048582C" w:rsidRDefault="0065748B" w:rsidP="005C54F4">
      <w:pPr>
        <w:pStyle w:val="Akapitzlist1"/>
        <w:ind w:lef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0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</w:rPr>
        <w:t>nr albumu</w:t>
      </w:r>
      <w:r w:rsidRPr="0048582C">
        <w:rPr>
          <w:rFonts w:ascii="Times New Roman" w:hAnsi="Times New Roman" w:cs="Times New Roman"/>
          <w:color w:val="auto"/>
          <w:sz w:val="20"/>
        </w:rPr>
        <w:t>)</w:t>
      </w:r>
    </w:p>
    <w:p w14:paraId="469AA80A" w14:textId="678E4D09" w:rsidR="00115B76" w:rsidRPr="0048582C" w:rsidRDefault="000F5BF9" w:rsidP="000F5BF9">
      <w:pPr>
        <w:pStyle w:val="Akapitzlist1"/>
        <w:tabs>
          <w:tab w:val="left" w:leader="dot" w:pos="4536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ab/>
      </w:r>
    </w:p>
    <w:p w14:paraId="362D637F" w14:textId="77777777" w:rsidR="00115B76" w:rsidRPr="0048582C" w:rsidRDefault="0065748B" w:rsidP="000F5BF9">
      <w:pPr>
        <w:pStyle w:val="Akapitzlist1"/>
        <w:tabs>
          <w:tab w:val="left" w:leader="dot" w:pos="4536"/>
        </w:tabs>
        <w:ind w:lef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48582C">
        <w:rPr>
          <w:rFonts w:ascii="Times New Roman" w:hAnsi="Times New Roman" w:cs="Times New Roman"/>
          <w:color w:val="auto"/>
          <w:sz w:val="20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</w:rPr>
        <w:t>kierunek studiów</w:t>
      </w:r>
      <w:r w:rsidRPr="0048582C">
        <w:rPr>
          <w:rFonts w:ascii="Times New Roman" w:hAnsi="Times New Roman" w:cs="Times New Roman"/>
          <w:color w:val="auto"/>
          <w:sz w:val="20"/>
        </w:rPr>
        <w:t>)</w:t>
      </w:r>
    </w:p>
    <w:p w14:paraId="064ECD24" w14:textId="77777777" w:rsidR="00115B76" w:rsidRPr="0048582C" w:rsidRDefault="000F5BF9" w:rsidP="000F5BF9">
      <w:pPr>
        <w:pStyle w:val="Akapitzlist1"/>
        <w:tabs>
          <w:tab w:val="left" w:leader="dot" w:pos="4536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48582C">
        <w:rPr>
          <w:rFonts w:ascii="Times New Roman" w:hAnsi="Times New Roman" w:cs="Times New Roman"/>
          <w:color w:val="auto"/>
          <w:sz w:val="20"/>
        </w:rPr>
        <w:tab/>
      </w:r>
    </w:p>
    <w:p w14:paraId="182094EE" w14:textId="77777777" w:rsidR="00115B76" w:rsidRPr="0048582C" w:rsidRDefault="0065748B" w:rsidP="005C54F4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</w:rPr>
        <w:t>forma i stopień studiów</w:t>
      </w:r>
      <w:r w:rsidRPr="0048582C">
        <w:rPr>
          <w:rFonts w:ascii="Times New Roman" w:hAnsi="Times New Roman" w:cs="Times New Roman"/>
          <w:color w:val="auto"/>
          <w:sz w:val="20"/>
        </w:rPr>
        <w:t>)</w:t>
      </w:r>
    </w:p>
    <w:p w14:paraId="34FE2070" w14:textId="77777777" w:rsidR="00115B76" w:rsidRPr="0048582C" w:rsidRDefault="006745C8" w:rsidP="00601281">
      <w:pPr>
        <w:spacing w:before="240"/>
        <w:ind w:right="4102"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Dziekan</w:t>
      </w:r>
    </w:p>
    <w:p w14:paraId="142F4873" w14:textId="77777777" w:rsidR="0021727D" w:rsidRPr="0048582C" w:rsidRDefault="0021727D" w:rsidP="00601281">
      <w:pPr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Wydziału ………………………………………….</w:t>
      </w:r>
    </w:p>
    <w:p w14:paraId="6081213B" w14:textId="77777777" w:rsidR="00115B76" w:rsidRPr="0048582C" w:rsidRDefault="00115B76" w:rsidP="00601281">
      <w:pPr>
        <w:spacing w:before="360"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Wniosek o nadanie pracy dyplomowej statusu „utajniona”</w:t>
      </w:r>
    </w:p>
    <w:p w14:paraId="66B06610" w14:textId="77777777" w:rsidR="00DA1657" w:rsidRPr="0048582C" w:rsidRDefault="00115B76" w:rsidP="00DA1657">
      <w:pPr>
        <w:tabs>
          <w:tab w:val="lef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Uprzejmie proszę o nadanie statusu „utajniona” pracy dyplomowej </w:t>
      </w:r>
      <w:r w:rsidR="009133DD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licencjackiej/inżynierskiej</w:t>
      </w:r>
      <w:r w:rsidR="00DA1657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/ magisterskiej</w:t>
      </w:r>
      <w:r w:rsidR="009133DD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(</w:t>
      </w:r>
      <w:r w:rsidR="009133DD" w:rsidRPr="0048582C">
        <w:rPr>
          <w:rFonts w:ascii="Times New Roman" w:hAnsi="Times New Roman" w:cs="Times New Roman"/>
          <w:i/>
          <w:color w:val="auto"/>
          <w:sz w:val="24"/>
          <w:szCs w:val="24"/>
          <w:lang w:eastAsia="pl-PL"/>
        </w:rPr>
        <w:t>wybrać rodzaj pracy</w:t>
      </w:r>
      <w:r w:rsidR="009133DD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)</w:t>
      </w:r>
      <w:r w:rsidR="00DA1657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pn.</w:t>
      </w:r>
    </w:p>
    <w:p w14:paraId="18485599" w14:textId="77777777" w:rsidR="00115B76" w:rsidRPr="0048582C" w:rsidRDefault="00115B76" w:rsidP="00601281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2A0883A2" w14:textId="77777777" w:rsidR="00115B76" w:rsidRPr="0048582C" w:rsidRDefault="00115B76" w:rsidP="00601281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23AEA868" w14:textId="77777777" w:rsidR="00115B76" w:rsidRPr="0048582C" w:rsidRDefault="00DA1657" w:rsidP="00601281">
      <w:pPr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>temat pracy dyplomowej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7E7F6D5A" w14:textId="77777777" w:rsidR="00115B76" w:rsidRPr="0048582C" w:rsidRDefault="00115B76" w:rsidP="00D419C0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napisanej pod kierunkiem:</w:t>
      </w:r>
    </w:p>
    <w:p w14:paraId="79931226" w14:textId="77777777" w:rsidR="00115B76" w:rsidRPr="0048582C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1A2C30C5" w14:textId="77777777" w:rsidR="00115B76" w:rsidRPr="0048582C" w:rsidRDefault="00DA1657" w:rsidP="00D419C0">
      <w:pPr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>tytuł lub stopień naukowy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,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 xml:space="preserve"> imię i nazwisko opiekuna pracy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3D1BF8B7" w14:textId="77777777" w:rsidR="00115B76" w:rsidRPr="0048582C" w:rsidRDefault="00115B76" w:rsidP="00601281">
      <w:pPr>
        <w:tabs>
          <w:tab w:val="right" w:leader="dot" w:pos="9639"/>
        </w:tabs>
        <w:spacing w:before="36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Uzasadnienie: </w:t>
      </w:r>
      <w:r w:rsidR="00DA1657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7521631D" w14:textId="77777777" w:rsidR="00115B76" w:rsidRPr="0048582C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1CE43930" w14:textId="77777777" w:rsidR="00115B76" w:rsidRPr="0048582C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1A33EFEC" w14:textId="09D565B6" w:rsidR="00115B76" w:rsidRPr="0048582C" w:rsidRDefault="00115B76" w:rsidP="00601281">
      <w:pPr>
        <w:spacing w:before="600"/>
        <w:ind w:left="4536"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…………………………………</w:t>
      </w:r>
    </w:p>
    <w:p w14:paraId="5587F930" w14:textId="6AA12B18" w:rsidR="00115B76" w:rsidRPr="0048582C" w:rsidRDefault="00DA1657" w:rsidP="00601281">
      <w:pPr>
        <w:ind w:left="4536"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>data i podpis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5C6F9914" w14:textId="77777777" w:rsidR="00115B76" w:rsidRPr="0048582C" w:rsidRDefault="00115B76" w:rsidP="00601281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Wniosek złożono dnia ………………………………</w:t>
      </w:r>
      <w:proofErr w:type="gramStart"/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…….</w:t>
      </w:r>
      <w:proofErr w:type="gramEnd"/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6818996D" w14:textId="77777777" w:rsidR="00115B76" w:rsidRPr="0048582C" w:rsidRDefault="00115B76" w:rsidP="00601281">
      <w:pPr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</w:t>
      </w:r>
    </w:p>
    <w:p w14:paraId="12C2E81B" w14:textId="77777777" w:rsidR="00115B76" w:rsidRPr="0048582C" w:rsidRDefault="00DA1657" w:rsidP="00601281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>data i podpis przyjmującego wniosek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5A4F10CD" w14:textId="77777777" w:rsidR="00115B76" w:rsidRPr="0048582C" w:rsidRDefault="00115B76" w:rsidP="00D419C0">
      <w:pPr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złożenia wniosku przez studenta:</w:t>
      </w:r>
    </w:p>
    <w:p w14:paraId="26445CC5" w14:textId="77777777" w:rsidR="00115B76" w:rsidRPr="0048582C" w:rsidRDefault="00115B76" w:rsidP="00DA1657">
      <w:pPr>
        <w:tabs>
          <w:tab w:val="righ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Opinia promotora (opiekuna) pracy dyplomowej:</w:t>
      </w:r>
      <w:r w:rsidR="00DA1657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27A7B24E" w14:textId="77777777" w:rsidR="00115B76" w:rsidRPr="0048582C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677031C6" w14:textId="77777777" w:rsidR="00115B76" w:rsidRPr="0048582C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56327828" w14:textId="2A4DAB0E" w:rsidR="00115B76" w:rsidRPr="0048582C" w:rsidRDefault="00115B76" w:rsidP="00601281">
      <w:pPr>
        <w:spacing w:before="240"/>
        <w:ind w:left="4536"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………………………………………….</w:t>
      </w:r>
    </w:p>
    <w:p w14:paraId="693880B4" w14:textId="7BC61408" w:rsidR="00115B76" w:rsidRPr="0048582C" w:rsidRDefault="00D419C0" w:rsidP="00601281">
      <w:pPr>
        <w:ind w:left="4536"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>data i podpis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37AE61FE" w14:textId="77777777" w:rsidR="00115B76" w:rsidRPr="0048582C" w:rsidRDefault="00115B76" w:rsidP="00D419C0">
      <w:pPr>
        <w:tabs>
          <w:tab w:val="righ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Decyzja Dziekana </w:t>
      </w:r>
      <w:r w:rsidR="00D419C0"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37F216A1" w14:textId="77777777" w:rsidR="00115B76" w:rsidRPr="0048582C" w:rsidRDefault="00D419C0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5D5AF1A8" w14:textId="77777777" w:rsidR="00115B76" w:rsidRPr="0048582C" w:rsidRDefault="00D419C0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8582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04F5ABB4" w14:textId="77777777" w:rsidR="00115B76" w:rsidRPr="0048582C" w:rsidRDefault="00115B76" w:rsidP="00601281">
      <w:pPr>
        <w:spacing w:before="240"/>
        <w:ind w:left="4536"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…………………………………</w:t>
      </w:r>
    </w:p>
    <w:p w14:paraId="5FC8BA8E" w14:textId="64188E2D" w:rsidR="00D419C0" w:rsidRPr="0048582C" w:rsidRDefault="00D419C0" w:rsidP="00601281">
      <w:pPr>
        <w:ind w:left="4536"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48582C">
        <w:rPr>
          <w:rFonts w:ascii="Times New Roman" w:hAnsi="Times New Roman" w:cs="Times New Roman"/>
          <w:color w:val="auto"/>
          <w:sz w:val="20"/>
          <w:lang w:eastAsia="pl-PL"/>
        </w:rPr>
        <w:t>data i podpis</w:t>
      </w:r>
      <w:r w:rsidRPr="0048582C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sectPr w:rsidR="00D419C0" w:rsidRPr="0048582C" w:rsidSect="00FF518D">
      <w:pgSz w:w="11900" w:h="16840"/>
      <w:pgMar w:top="567" w:right="851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4CC5" w14:textId="77777777" w:rsidR="00987578" w:rsidRDefault="00987578" w:rsidP="004F2E82">
      <w:r>
        <w:separator/>
      </w:r>
    </w:p>
  </w:endnote>
  <w:endnote w:type="continuationSeparator" w:id="0">
    <w:p w14:paraId="520B6B00" w14:textId="77777777" w:rsidR="00987578" w:rsidRDefault="00987578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3390" w14:textId="77777777" w:rsidR="00987578" w:rsidRDefault="00987578" w:rsidP="004F2E82">
      <w:r>
        <w:separator/>
      </w:r>
    </w:p>
  </w:footnote>
  <w:footnote w:type="continuationSeparator" w:id="0">
    <w:p w14:paraId="1BAA2103" w14:textId="77777777" w:rsidR="00987578" w:rsidRDefault="00987578" w:rsidP="004F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CD3349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70B7F"/>
    <w:multiLevelType w:val="hybridMultilevel"/>
    <w:tmpl w:val="608AF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B0A"/>
    <w:multiLevelType w:val="hybridMultilevel"/>
    <w:tmpl w:val="1390CCA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D7272C"/>
    <w:multiLevelType w:val="hybridMultilevel"/>
    <w:tmpl w:val="F5DA2F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7178EF"/>
    <w:multiLevelType w:val="hybridMultilevel"/>
    <w:tmpl w:val="067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C953C4"/>
    <w:multiLevelType w:val="hybridMultilevel"/>
    <w:tmpl w:val="1E1C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16747B"/>
    <w:multiLevelType w:val="hybridMultilevel"/>
    <w:tmpl w:val="57CE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95406B"/>
    <w:multiLevelType w:val="hybridMultilevel"/>
    <w:tmpl w:val="3D6A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5"/>
  </w:num>
  <w:num w:numId="5">
    <w:abstractNumId w:val="11"/>
  </w:num>
  <w:num w:numId="6">
    <w:abstractNumId w:val="18"/>
  </w:num>
  <w:num w:numId="7">
    <w:abstractNumId w:val="24"/>
  </w:num>
  <w:num w:numId="8">
    <w:abstractNumId w:val="21"/>
  </w:num>
  <w:num w:numId="9">
    <w:abstractNumId w:val="10"/>
  </w:num>
  <w:num w:numId="10">
    <w:abstractNumId w:val="23"/>
  </w:num>
  <w:num w:numId="11">
    <w:abstractNumId w:val="26"/>
  </w:num>
  <w:num w:numId="12">
    <w:abstractNumId w:val="28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9"/>
  </w:num>
  <w:num w:numId="25">
    <w:abstractNumId w:val="15"/>
  </w:num>
  <w:num w:numId="26">
    <w:abstractNumId w:val="20"/>
  </w:num>
  <w:num w:numId="27">
    <w:abstractNumId w:val="13"/>
  </w:num>
  <w:num w:numId="28">
    <w:abstractNumId w:val="29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13B32"/>
    <w:rsid w:val="00023DDC"/>
    <w:rsid w:val="0002414A"/>
    <w:rsid w:val="000246DF"/>
    <w:rsid w:val="00025790"/>
    <w:rsid w:val="000360A7"/>
    <w:rsid w:val="00037990"/>
    <w:rsid w:val="000449D7"/>
    <w:rsid w:val="00046820"/>
    <w:rsid w:val="0004717E"/>
    <w:rsid w:val="000528F2"/>
    <w:rsid w:val="00063505"/>
    <w:rsid w:val="0006673A"/>
    <w:rsid w:val="00077A6A"/>
    <w:rsid w:val="00093AD7"/>
    <w:rsid w:val="00095E92"/>
    <w:rsid w:val="000A0FCC"/>
    <w:rsid w:val="000A2CFE"/>
    <w:rsid w:val="000D153A"/>
    <w:rsid w:val="000F1C50"/>
    <w:rsid w:val="000F5BF9"/>
    <w:rsid w:val="001020C0"/>
    <w:rsid w:val="00103A9A"/>
    <w:rsid w:val="001064C2"/>
    <w:rsid w:val="00115B76"/>
    <w:rsid w:val="001229EA"/>
    <w:rsid w:val="00124E8B"/>
    <w:rsid w:val="00153BDC"/>
    <w:rsid w:val="00154625"/>
    <w:rsid w:val="00156700"/>
    <w:rsid w:val="00157789"/>
    <w:rsid w:val="00171B58"/>
    <w:rsid w:val="001749DE"/>
    <w:rsid w:val="00175BE7"/>
    <w:rsid w:val="00185866"/>
    <w:rsid w:val="0019111B"/>
    <w:rsid w:val="001A1C18"/>
    <w:rsid w:val="001B5B68"/>
    <w:rsid w:val="001C6355"/>
    <w:rsid w:val="001C71C1"/>
    <w:rsid w:val="001C7232"/>
    <w:rsid w:val="001F5E62"/>
    <w:rsid w:val="001F6461"/>
    <w:rsid w:val="00202170"/>
    <w:rsid w:val="00202FBD"/>
    <w:rsid w:val="00206FD4"/>
    <w:rsid w:val="00213B14"/>
    <w:rsid w:val="0021727D"/>
    <w:rsid w:val="002200F8"/>
    <w:rsid w:val="00233948"/>
    <w:rsid w:val="0023456F"/>
    <w:rsid w:val="00255762"/>
    <w:rsid w:val="00262E02"/>
    <w:rsid w:val="00274996"/>
    <w:rsid w:val="0029132D"/>
    <w:rsid w:val="002A2A65"/>
    <w:rsid w:val="002A4122"/>
    <w:rsid w:val="002A566E"/>
    <w:rsid w:val="002B68BD"/>
    <w:rsid w:val="002D4D11"/>
    <w:rsid w:val="002E0A86"/>
    <w:rsid w:val="00300BE1"/>
    <w:rsid w:val="00303526"/>
    <w:rsid w:val="00307BF0"/>
    <w:rsid w:val="00307E86"/>
    <w:rsid w:val="00315F79"/>
    <w:rsid w:val="003245F8"/>
    <w:rsid w:val="00334085"/>
    <w:rsid w:val="00336EB5"/>
    <w:rsid w:val="003478FE"/>
    <w:rsid w:val="00351E7E"/>
    <w:rsid w:val="003520E2"/>
    <w:rsid w:val="003539D0"/>
    <w:rsid w:val="00356061"/>
    <w:rsid w:val="003605D4"/>
    <w:rsid w:val="00380B3D"/>
    <w:rsid w:val="00381B44"/>
    <w:rsid w:val="00382CEA"/>
    <w:rsid w:val="00384304"/>
    <w:rsid w:val="0038770A"/>
    <w:rsid w:val="0038795F"/>
    <w:rsid w:val="00391735"/>
    <w:rsid w:val="003A6767"/>
    <w:rsid w:val="003A6890"/>
    <w:rsid w:val="003C24B0"/>
    <w:rsid w:val="003D06E6"/>
    <w:rsid w:val="003D0914"/>
    <w:rsid w:val="003F0F01"/>
    <w:rsid w:val="003F42A1"/>
    <w:rsid w:val="004025F6"/>
    <w:rsid w:val="00406A14"/>
    <w:rsid w:val="004116DF"/>
    <w:rsid w:val="00415492"/>
    <w:rsid w:val="00417830"/>
    <w:rsid w:val="00417D06"/>
    <w:rsid w:val="004305E0"/>
    <w:rsid w:val="00430D2D"/>
    <w:rsid w:val="004323BE"/>
    <w:rsid w:val="0043599A"/>
    <w:rsid w:val="00437B44"/>
    <w:rsid w:val="004417F4"/>
    <w:rsid w:val="00442092"/>
    <w:rsid w:val="00444020"/>
    <w:rsid w:val="004450DE"/>
    <w:rsid w:val="004476B6"/>
    <w:rsid w:val="004502B4"/>
    <w:rsid w:val="00451889"/>
    <w:rsid w:val="00453672"/>
    <w:rsid w:val="00457B45"/>
    <w:rsid w:val="00461D7F"/>
    <w:rsid w:val="00466231"/>
    <w:rsid w:val="004663E7"/>
    <w:rsid w:val="0047042D"/>
    <w:rsid w:val="00470CB4"/>
    <w:rsid w:val="004811F9"/>
    <w:rsid w:val="00481789"/>
    <w:rsid w:val="00482BC8"/>
    <w:rsid w:val="0048582C"/>
    <w:rsid w:val="0048680A"/>
    <w:rsid w:val="00486892"/>
    <w:rsid w:val="004A05D4"/>
    <w:rsid w:val="004A25C0"/>
    <w:rsid w:val="004C1A80"/>
    <w:rsid w:val="004F1CF5"/>
    <w:rsid w:val="004F2703"/>
    <w:rsid w:val="004F2E82"/>
    <w:rsid w:val="004F42FA"/>
    <w:rsid w:val="00500807"/>
    <w:rsid w:val="0050244E"/>
    <w:rsid w:val="00502CDE"/>
    <w:rsid w:val="00506EF8"/>
    <w:rsid w:val="00511D7A"/>
    <w:rsid w:val="00513C5C"/>
    <w:rsid w:val="00513E3C"/>
    <w:rsid w:val="005147F4"/>
    <w:rsid w:val="00517318"/>
    <w:rsid w:val="0051770C"/>
    <w:rsid w:val="005235E7"/>
    <w:rsid w:val="005242BE"/>
    <w:rsid w:val="00524CD2"/>
    <w:rsid w:val="00524FBB"/>
    <w:rsid w:val="00541C4A"/>
    <w:rsid w:val="00547719"/>
    <w:rsid w:val="005700D2"/>
    <w:rsid w:val="0057076A"/>
    <w:rsid w:val="00583B72"/>
    <w:rsid w:val="0059077E"/>
    <w:rsid w:val="00590E7E"/>
    <w:rsid w:val="0059202A"/>
    <w:rsid w:val="0059727E"/>
    <w:rsid w:val="005A462C"/>
    <w:rsid w:val="005B0B87"/>
    <w:rsid w:val="005B1489"/>
    <w:rsid w:val="005B4B3E"/>
    <w:rsid w:val="005C54F4"/>
    <w:rsid w:val="005D7ADF"/>
    <w:rsid w:val="005F35F5"/>
    <w:rsid w:val="00601281"/>
    <w:rsid w:val="006124B1"/>
    <w:rsid w:val="0061450E"/>
    <w:rsid w:val="00630660"/>
    <w:rsid w:val="006530AE"/>
    <w:rsid w:val="00654A51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83763"/>
    <w:rsid w:val="00693A16"/>
    <w:rsid w:val="00694E6C"/>
    <w:rsid w:val="00696312"/>
    <w:rsid w:val="00697760"/>
    <w:rsid w:val="006A34D6"/>
    <w:rsid w:val="006A6817"/>
    <w:rsid w:val="006A68F8"/>
    <w:rsid w:val="006B58ED"/>
    <w:rsid w:val="006C2590"/>
    <w:rsid w:val="006C56B5"/>
    <w:rsid w:val="006D363B"/>
    <w:rsid w:val="006D7AAE"/>
    <w:rsid w:val="006D7F13"/>
    <w:rsid w:val="007077E8"/>
    <w:rsid w:val="00712457"/>
    <w:rsid w:val="007125C8"/>
    <w:rsid w:val="00717DD7"/>
    <w:rsid w:val="0072145E"/>
    <w:rsid w:val="00723AE5"/>
    <w:rsid w:val="00725C9B"/>
    <w:rsid w:val="0073739A"/>
    <w:rsid w:val="00740593"/>
    <w:rsid w:val="00744785"/>
    <w:rsid w:val="00755DE7"/>
    <w:rsid w:val="00763092"/>
    <w:rsid w:val="00772C5F"/>
    <w:rsid w:val="007862C3"/>
    <w:rsid w:val="00786978"/>
    <w:rsid w:val="0079281B"/>
    <w:rsid w:val="00794456"/>
    <w:rsid w:val="007A6AB3"/>
    <w:rsid w:val="007B060A"/>
    <w:rsid w:val="007B55FE"/>
    <w:rsid w:val="007B7BD2"/>
    <w:rsid w:val="007C0333"/>
    <w:rsid w:val="007C1F4D"/>
    <w:rsid w:val="007D51C3"/>
    <w:rsid w:val="007E1DE5"/>
    <w:rsid w:val="007E7ED3"/>
    <w:rsid w:val="007F61A8"/>
    <w:rsid w:val="00823816"/>
    <w:rsid w:val="0082499C"/>
    <w:rsid w:val="00826CF1"/>
    <w:rsid w:val="0085299C"/>
    <w:rsid w:val="00861F7A"/>
    <w:rsid w:val="00861FB7"/>
    <w:rsid w:val="00866083"/>
    <w:rsid w:val="008724AC"/>
    <w:rsid w:val="008729A4"/>
    <w:rsid w:val="00877C12"/>
    <w:rsid w:val="00880AAC"/>
    <w:rsid w:val="00881AF5"/>
    <w:rsid w:val="00882492"/>
    <w:rsid w:val="008852B7"/>
    <w:rsid w:val="00885C3D"/>
    <w:rsid w:val="008A01E3"/>
    <w:rsid w:val="008A0B01"/>
    <w:rsid w:val="008A4793"/>
    <w:rsid w:val="008A4D9C"/>
    <w:rsid w:val="008B1D6C"/>
    <w:rsid w:val="008B7CBF"/>
    <w:rsid w:val="008B7D31"/>
    <w:rsid w:val="008E162A"/>
    <w:rsid w:val="008F4F87"/>
    <w:rsid w:val="00903397"/>
    <w:rsid w:val="00911556"/>
    <w:rsid w:val="00913171"/>
    <w:rsid w:val="009133DD"/>
    <w:rsid w:val="00920B36"/>
    <w:rsid w:val="00921F51"/>
    <w:rsid w:val="00943310"/>
    <w:rsid w:val="009460E7"/>
    <w:rsid w:val="00946751"/>
    <w:rsid w:val="00956941"/>
    <w:rsid w:val="009702AF"/>
    <w:rsid w:val="0097585D"/>
    <w:rsid w:val="0097666F"/>
    <w:rsid w:val="00977021"/>
    <w:rsid w:val="00980A08"/>
    <w:rsid w:val="00987578"/>
    <w:rsid w:val="00987755"/>
    <w:rsid w:val="00990D7B"/>
    <w:rsid w:val="00994AD6"/>
    <w:rsid w:val="009A08CE"/>
    <w:rsid w:val="009A4E42"/>
    <w:rsid w:val="009A5948"/>
    <w:rsid w:val="009A653A"/>
    <w:rsid w:val="009B4C09"/>
    <w:rsid w:val="009B5F59"/>
    <w:rsid w:val="009B5F8A"/>
    <w:rsid w:val="009B61BE"/>
    <w:rsid w:val="009B6DF8"/>
    <w:rsid w:val="009D098F"/>
    <w:rsid w:val="009E0584"/>
    <w:rsid w:val="009E54B1"/>
    <w:rsid w:val="009F21BF"/>
    <w:rsid w:val="009F3339"/>
    <w:rsid w:val="009F4F8E"/>
    <w:rsid w:val="00A008E8"/>
    <w:rsid w:val="00A2075A"/>
    <w:rsid w:val="00A264F1"/>
    <w:rsid w:val="00A32A07"/>
    <w:rsid w:val="00A336FC"/>
    <w:rsid w:val="00A33916"/>
    <w:rsid w:val="00A4066C"/>
    <w:rsid w:val="00A51D8B"/>
    <w:rsid w:val="00A555DC"/>
    <w:rsid w:val="00A56202"/>
    <w:rsid w:val="00A67602"/>
    <w:rsid w:val="00A824FF"/>
    <w:rsid w:val="00A8361F"/>
    <w:rsid w:val="00A8622A"/>
    <w:rsid w:val="00A95ED1"/>
    <w:rsid w:val="00AA7A46"/>
    <w:rsid w:val="00AB65CD"/>
    <w:rsid w:val="00AC189D"/>
    <w:rsid w:val="00AC4D72"/>
    <w:rsid w:val="00AD423E"/>
    <w:rsid w:val="00AD6312"/>
    <w:rsid w:val="00AE50F5"/>
    <w:rsid w:val="00AF5D02"/>
    <w:rsid w:val="00B03F7B"/>
    <w:rsid w:val="00B15871"/>
    <w:rsid w:val="00B1799B"/>
    <w:rsid w:val="00B420F6"/>
    <w:rsid w:val="00B4385A"/>
    <w:rsid w:val="00B46A15"/>
    <w:rsid w:val="00B477A9"/>
    <w:rsid w:val="00B52A3E"/>
    <w:rsid w:val="00B52EFB"/>
    <w:rsid w:val="00B530B8"/>
    <w:rsid w:val="00B54A38"/>
    <w:rsid w:val="00B60508"/>
    <w:rsid w:val="00B94AF7"/>
    <w:rsid w:val="00BC6BE9"/>
    <w:rsid w:val="00BC7DA2"/>
    <w:rsid w:val="00BE2D62"/>
    <w:rsid w:val="00BE4224"/>
    <w:rsid w:val="00BE4435"/>
    <w:rsid w:val="00BE6037"/>
    <w:rsid w:val="00BE7EA4"/>
    <w:rsid w:val="00BF1B0F"/>
    <w:rsid w:val="00C01E55"/>
    <w:rsid w:val="00C07303"/>
    <w:rsid w:val="00C10C59"/>
    <w:rsid w:val="00C172F0"/>
    <w:rsid w:val="00C20B32"/>
    <w:rsid w:val="00C31173"/>
    <w:rsid w:val="00C3474B"/>
    <w:rsid w:val="00C4114C"/>
    <w:rsid w:val="00C75C2C"/>
    <w:rsid w:val="00C81D41"/>
    <w:rsid w:val="00C84EE0"/>
    <w:rsid w:val="00CA479A"/>
    <w:rsid w:val="00CC0336"/>
    <w:rsid w:val="00CC06EE"/>
    <w:rsid w:val="00CC31E7"/>
    <w:rsid w:val="00CC6A87"/>
    <w:rsid w:val="00CE0BCE"/>
    <w:rsid w:val="00CE34BF"/>
    <w:rsid w:val="00CE52C9"/>
    <w:rsid w:val="00CE54AB"/>
    <w:rsid w:val="00D06330"/>
    <w:rsid w:val="00D07B1B"/>
    <w:rsid w:val="00D1030D"/>
    <w:rsid w:val="00D202D9"/>
    <w:rsid w:val="00D2076D"/>
    <w:rsid w:val="00D23852"/>
    <w:rsid w:val="00D27188"/>
    <w:rsid w:val="00D32AED"/>
    <w:rsid w:val="00D36412"/>
    <w:rsid w:val="00D37057"/>
    <w:rsid w:val="00D400E9"/>
    <w:rsid w:val="00D419C0"/>
    <w:rsid w:val="00D419FD"/>
    <w:rsid w:val="00D42C27"/>
    <w:rsid w:val="00D502FA"/>
    <w:rsid w:val="00D55ECF"/>
    <w:rsid w:val="00D72F64"/>
    <w:rsid w:val="00D73D80"/>
    <w:rsid w:val="00D84EE7"/>
    <w:rsid w:val="00D86E77"/>
    <w:rsid w:val="00D9220A"/>
    <w:rsid w:val="00D92907"/>
    <w:rsid w:val="00DA1657"/>
    <w:rsid w:val="00DA1BC1"/>
    <w:rsid w:val="00DA6754"/>
    <w:rsid w:val="00DB5641"/>
    <w:rsid w:val="00DC64AD"/>
    <w:rsid w:val="00DC7593"/>
    <w:rsid w:val="00DC7DEA"/>
    <w:rsid w:val="00DD451E"/>
    <w:rsid w:val="00DD7E3B"/>
    <w:rsid w:val="00DE63AF"/>
    <w:rsid w:val="00DF771F"/>
    <w:rsid w:val="00E16EB0"/>
    <w:rsid w:val="00E213BD"/>
    <w:rsid w:val="00E256A5"/>
    <w:rsid w:val="00E25AE8"/>
    <w:rsid w:val="00E274FA"/>
    <w:rsid w:val="00E366DA"/>
    <w:rsid w:val="00E37BF9"/>
    <w:rsid w:val="00E41944"/>
    <w:rsid w:val="00E4515B"/>
    <w:rsid w:val="00E55137"/>
    <w:rsid w:val="00E6056A"/>
    <w:rsid w:val="00E6348E"/>
    <w:rsid w:val="00E677DE"/>
    <w:rsid w:val="00E713BC"/>
    <w:rsid w:val="00E729AF"/>
    <w:rsid w:val="00E73318"/>
    <w:rsid w:val="00E75DD4"/>
    <w:rsid w:val="00E912CA"/>
    <w:rsid w:val="00E91971"/>
    <w:rsid w:val="00EA09B1"/>
    <w:rsid w:val="00EA5E3E"/>
    <w:rsid w:val="00EC3C24"/>
    <w:rsid w:val="00ED6AD0"/>
    <w:rsid w:val="00EE0092"/>
    <w:rsid w:val="00EE6F10"/>
    <w:rsid w:val="00EF03C7"/>
    <w:rsid w:val="00EF094A"/>
    <w:rsid w:val="00EF398A"/>
    <w:rsid w:val="00EF4A8D"/>
    <w:rsid w:val="00EF4CD7"/>
    <w:rsid w:val="00EF5B1E"/>
    <w:rsid w:val="00F0079D"/>
    <w:rsid w:val="00F03658"/>
    <w:rsid w:val="00F24242"/>
    <w:rsid w:val="00F370DF"/>
    <w:rsid w:val="00F426A5"/>
    <w:rsid w:val="00F44A58"/>
    <w:rsid w:val="00F568A0"/>
    <w:rsid w:val="00F57284"/>
    <w:rsid w:val="00F6040D"/>
    <w:rsid w:val="00F71289"/>
    <w:rsid w:val="00F96C35"/>
    <w:rsid w:val="00FA1251"/>
    <w:rsid w:val="00FB75A8"/>
    <w:rsid w:val="00FC7064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14832"/>
  <w15:docId w15:val="{5819E969-AB05-43D5-A208-6B11CCE6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paragraph" w:styleId="Nagwek1">
    <w:name w:val="heading 1"/>
    <w:basedOn w:val="Tekstpodstawowy3"/>
    <w:next w:val="Normalny"/>
    <w:link w:val="Nagwek1Znak"/>
    <w:uiPriority w:val="9"/>
    <w:qFormat/>
    <w:locked/>
    <w:rsid w:val="008A0B01"/>
    <w:pPr>
      <w:spacing w:after="0" w:line="360" w:lineRule="auto"/>
      <w:jc w:val="center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A0B01"/>
    <w:pPr>
      <w:spacing w:before="120" w:line="360" w:lineRule="auto"/>
      <w:jc w:val="center"/>
      <w:outlineLvl w:val="1"/>
    </w:pPr>
    <w:rPr>
      <w:rFonts w:asciiTheme="minorHAnsi" w:hAnsiTheme="minorHAnsi" w:cstheme="minorHAns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AE50F5"/>
    <w:pPr>
      <w:spacing w:line="360" w:lineRule="auto"/>
      <w:jc w:val="center"/>
      <w:outlineLvl w:val="0"/>
    </w:pPr>
    <w:rPr>
      <w:rFonts w:asciiTheme="minorHAnsi" w:hAnsiTheme="minorHAnsi" w:cstheme="minorHAnsi"/>
      <w:b/>
      <w:caps/>
      <w:color w:val="auto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E50F5"/>
    <w:rPr>
      <w:rFonts w:asciiTheme="minorHAnsi" w:hAnsiTheme="minorHAnsi" w:cstheme="minorHAnsi"/>
      <w:b/>
      <w:caps/>
      <w:sz w:val="32"/>
      <w:szCs w:val="32"/>
      <w:lang w:eastAsia="ja-JP"/>
    </w:rPr>
  </w:style>
  <w:style w:type="paragraph" w:styleId="Podtytu">
    <w:name w:val="Subtitle"/>
    <w:basedOn w:val="BodySingle"/>
    <w:next w:val="Normalny"/>
    <w:link w:val="PodtytuZnak"/>
    <w:uiPriority w:val="11"/>
    <w:qFormat/>
    <w:locked/>
    <w:rsid w:val="00AE50F5"/>
    <w:pPr>
      <w:spacing w:line="360" w:lineRule="auto"/>
      <w:jc w:val="center"/>
      <w:outlineLvl w:val="1"/>
    </w:pPr>
    <w:rPr>
      <w:rFonts w:asciiTheme="minorHAnsi" w:hAnsiTheme="minorHAnsi" w:cstheme="minorHAnsi"/>
      <w:b/>
      <w:color w:val="auto"/>
      <w:sz w:val="28"/>
      <w:szCs w:val="28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AE50F5"/>
    <w:rPr>
      <w:rFonts w:asciiTheme="minorHAnsi" w:hAnsiTheme="minorHAnsi" w:cstheme="minorHAnsi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A0B01"/>
    <w:rPr>
      <w:rFonts w:asciiTheme="minorHAnsi" w:hAnsiTheme="minorHAns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A0B01"/>
    <w:rPr>
      <w:rFonts w:asciiTheme="minorHAnsi" w:hAnsiTheme="minorHAnsi" w:cstheme="minorHAnsi"/>
      <w:b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8A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91919C1E-FB2C-47DB-BA54-03BD7197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</Template>
  <TotalTime>5</TotalTime>
  <Pages>11</Pages>
  <Words>2496</Words>
  <Characters>14979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 Rektora ZUT z dnia 24 lutego 2020 r. w sprawie Procedury procesu dyplomowania w Zachodniopomorskim Uniwersytecie Technologicznym w Szczecinie</vt:lpstr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 Rektora ZUT z dnia 24 lutego 2020 r. w sprawie Procedury procesu dyplomowania w Zachodniopomorskim Uniwersytecie Technologicznym w Szczecinie</dc:title>
  <dc:creator>kesicka</dc:creator>
  <cp:lastModifiedBy>Marta Buśko</cp:lastModifiedBy>
  <cp:revision>5</cp:revision>
  <cp:lastPrinted>2020-02-10T13:09:00Z</cp:lastPrinted>
  <dcterms:created xsi:type="dcterms:W3CDTF">2020-03-12T14:07:00Z</dcterms:created>
  <dcterms:modified xsi:type="dcterms:W3CDTF">2021-11-19T11:50:00Z</dcterms:modified>
</cp:coreProperties>
</file>