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B3C1" w14:textId="77777777" w:rsidR="00A91734" w:rsidRPr="00E86D79" w:rsidRDefault="005D3577" w:rsidP="00EB3EDE">
      <w:pPr>
        <w:pStyle w:val="Tytu"/>
        <w:spacing w:line="360" w:lineRule="auto"/>
        <w:rPr>
          <w:rFonts w:ascii="Calibri" w:hAnsi="Calibri"/>
          <w:kern w:val="0"/>
        </w:rPr>
      </w:pPr>
      <w:r w:rsidRPr="00E86D79">
        <w:rPr>
          <w:rFonts w:ascii="Calibri" w:hAnsi="Calibri"/>
          <w:caps w:val="0"/>
          <w:kern w:val="0"/>
        </w:rPr>
        <w:t xml:space="preserve">Zarządzenie nr </w:t>
      </w:r>
      <w:r w:rsidR="00E24061" w:rsidRPr="00E86D79">
        <w:rPr>
          <w:rFonts w:ascii="Calibri" w:hAnsi="Calibri"/>
          <w:kern w:val="0"/>
        </w:rPr>
        <w:t>21</w:t>
      </w:r>
    </w:p>
    <w:p w14:paraId="4A3CC8E8" w14:textId="77777777" w:rsidR="00507D49" w:rsidRPr="00E86D79" w:rsidRDefault="00507D49" w:rsidP="00EB3ED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E86D79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E86D79">
        <w:rPr>
          <w:rFonts w:ascii="Calibri" w:hAnsi="Calibri"/>
          <w:sz w:val="28"/>
          <w:szCs w:val="28"/>
        </w:rPr>
        <w:br/>
        <w:t xml:space="preserve">z dnia </w:t>
      </w:r>
      <w:r w:rsidR="00E24061" w:rsidRPr="00E86D79">
        <w:rPr>
          <w:rFonts w:ascii="Calibri" w:hAnsi="Calibri"/>
          <w:sz w:val="28"/>
          <w:szCs w:val="28"/>
        </w:rPr>
        <w:t>14 lutego</w:t>
      </w:r>
      <w:r w:rsidR="00FE2680" w:rsidRPr="00E86D79">
        <w:rPr>
          <w:rFonts w:ascii="Calibri" w:hAnsi="Calibri"/>
          <w:sz w:val="28"/>
          <w:szCs w:val="28"/>
        </w:rPr>
        <w:t xml:space="preserve"> 2020</w:t>
      </w:r>
      <w:r w:rsidR="008B02BD" w:rsidRPr="00E86D79">
        <w:rPr>
          <w:rFonts w:ascii="Calibri" w:hAnsi="Calibri"/>
          <w:sz w:val="28"/>
          <w:szCs w:val="28"/>
        </w:rPr>
        <w:t xml:space="preserve"> </w:t>
      </w:r>
      <w:r w:rsidRPr="00E86D79">
        <w:rPr>
          <w:rFonts w:ascii="Calibri" w:hAnsi="Calibri"/>
          <w:sz w:val="28"/>
          <w:szCs w:val="28"/>
        </w:rPr>
        <w:t>r.</w:t>
      </w:r>
    </w:p>
    <w:p w14:paraId="18F4454C" w14:textId="77777777" w:rsidR="00507D49" w:rsidRPr="00E86D79" w:rsidRDefault="00C221FC" w:rsidP="00EB3EDE">
      <w:pPr>
        <w:pStyle w:val="Nagwek1"/>
        <w:spacing w:line="360" w:lineRule="auto"/>
        <w:rPr>
          <w:rFonts w:ascii="Calibri" w:hAnsi="Calibri"/>
          <w:b w:val="0"/>
        </w:rPr>
      </w:pPr>
      <w:r w:rsidRPr="00E86D79">
        <w:rPr>
          <w:rFonts w:ascii="Calibri" w:hAnsi="Calibri"/>
        </w:rPr>
        <w:t xml:space="preserve">w </w:t>
      </w:r>
      <w:r w:rsidR="00E24061" w:rsidRPr="00E86D79">
        <w:rPr>
          <w:rFonts w:ascii="Calibri" w:hAnsi="Calibri"/>
        </w:rPr>
        <w:t xml:space="preserve">sprawie wprowadzenia procedury „Okresowy przegląd oraz zatwierdzanie zmian w programach studiów” </w:t>
      </w:r>
      <w:r w:rsidR="00E24061" w:rsidRPr="00E86D79">
        <w:rPr>
          <w:rFonts w:ascii="Calibri" w:hAnsi="Calibri"/>
        </w:rPr>
        <w:br/>
        <w:t>w Zachodniopomorskim Uniwersytecie Technologicznym w Szczecinie</w:t>
      </w:r>
      <w:r w:rsidRPr="00E86D79">
        <w:rPr>
          <w:rFonts w:ascii="Calibri" w:hAnsi="Calibri"/>
        </w:rPr>
        <w:t xml:space="preserve"> </w:t>
      </w:r>
    </w:p>
    <w:p w14:paraId="6E13465B" w14:textId="17531414" w:rsidR="00507D49" w:rsidRPr="00EE20B4" w:rsidRDefault="00507D49" w:rsidP="008120C1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EE20B4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EE20B4">
        <w:rPr>
          <w:rFonts w:ascii="Calibri" w:hAnsi="Calibri"/>
          <w:color w:val="000000" w:themeColor="text1"/>
          <w:szCs w:val="24"/>
        </w:rPr>
        <w:t xml:space="preserve">23 </w:t>
      </w:r>
      <w:r w:rsidRPr="00EE20B4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EE20B4">
        <w:rPr>
          <w:rFonts w:ascii="Calibri" w:hAnsi="Calibri"/>
          <w:color w:val="000000" w:themeColor="text1"/>
          <w:szCs w:val="24"/>
        </w:rPr>
        <w:t>wyższym i nauce (tekst</w:t>
      </w:r>
      <w:r w:rsidR="00E86D79" w:rsidRPr="00EE20B4">
        <w:rPr>
          <w:rFonts w:ascii="Calibri" w:hAnsi="Calibri"/>
          <w:color w:val="000000" w:themeColor="text1"/>
          <w:szCs w:val="24"/>
        </w:rPr>
        <w:t> </w:t>
      </w:r>
      <w:r w:rsidR="00FE2680" w:rsidRPr="00EE20B4">
        <w:rPr>
          <w:rFonts w:ascii="Calibri" w:hAnsi="Calibri"/>
          <w:color w:val="000000" w:themeColor="text1"/>
          <w:szCs w:val="24"/>
        </w:rPr>
        <w:t xml:space="preserve">jedn. Dz. U. z 2020 r. poz. </w:t>
      </w:r>
      <w:r w:rsidRPr="00EE20B4">
        <w:rPr>
          <w:rFonts w:ascii="Calibri" w:hAnsi="Calibri"/>
          <w:color w:val="000000" w:themeColor="text1"/>
          <w:szCs w:val="24"/>
        </w:rPr>
        <w:t>8</w:t>
      </w:r>
      <w:r w:rsidR="00FE2680" w:rsidRPr="00EE20B4">
        <w:rPr>
          <w:rFonts w:ascii="Calibri" w:hAnsi="Calibri"/>
          <w:color w:val="000000" w:themeColor="text1"/>
          <w:szCs w:val="24"/>
        </w:rPr>
        <w:t>5</w:t>
      </w:r>
      <w:r w:rsidRPr="00EE20B4">
        <w:rPr>
          <w:rFonts w:ascii="Calibri" w:hAnsi="Calibri"/>
          <w:color w:val="000000" w:themeColor="text1"/>
          <w:szCs w:val="24"/>
        </w:rPr>
        <w:t>)</w:t>
      </w:r>
      <w:r w:rsidR="00605389" w:rsidRPr="00EE20B4">
        <w:rPr>
          <w:rFonts w:ascii="Calibri" w:hAnsi="Calibri"/>
          <w:color w:val="000000" w:themeColor="text1"/>
          <w:szCs w:val="24"/>
        </w:rPr>
        <w:t>,</w:t>
      </w:r>
      <w:r w:rsidR="00E24061" w:rsidRPr="00EE20B4">
        <w:rPr>
          <w:rFonts w:ascii="Calibri" w:hAnsi="Calibri"/>
          <w:color w:val="000000" w:themeColor="text1"/>
          <w:szCs w:val="24"/>
        </w:rPr>
        <w:t xml:space="preserve"> oraz § 8 ust. 4 pkt 9 Statutu ZUT,</w:t>
      </w:r>
      <w:r w:rsidR="00605389" w:rsidRPr="00EE20B4">
        <w:rPr>
          <w:rFonts w:ascii="Calibri" w:hAnsi="Calibri"/>
          <w:color w:val="000000" w:themeColor="text1"/>
          <w:szCs w:val="24"/>
        </w:rPr>
        <w:t xml:space="preserve"> zarządza się co następuje:</w:t>
      </w:r>
    </w:p>
    <w:p w14:paraId="747EF16A" w14:textId="37F68BE0" w:rsidR="00C221FC" w:rsidRPr="00EE20B4" w:rsidRDefault="00C221FC" w:rsidP="00EB3EDE">
      <w:pPr>
        <w:pStyle w:val="paragraf"/>
        <w:rPr>
          <w:color w:val="000000" w:themeColor="text1"/>
          <w:szCs w:val="24"/>
        </w:rPr>
      </w:pPr>
    </w:p>
    <w:p w14:paraId="45006020" w14:textId="77777777" w:rsidR="00E24061" w:rsidRPr="00EE20B4" w:rsidRDefault="00E24061" w:rsidP="008120C1">
      <w:pPr>
        <w:pStyle w:val="paragraf"/>
        <w:numPr>
          <w:ilvl w:val="0"/>
          <w:numId w:val="0"/>
        </w:numPr>
        <w:spacing w:before="0"/>
        <w:jc w:val="left"/>
        <w:outlineLvl w:val="9"/>
        <w:rPr>
          <w:b w:val="0"/>
          <w:color w:val="000000" w:themeColor="text1"/>
          <w:szCs w:val="24"/>
        </w:rPr>
      </w:pPr>
      <w:r w:rsidRPr="00EE20B4">
        <w:rPr>
          <w:b w:val="0"/>
          <w:color w:val="000000" w:themeColor="text1"/>
          <w:szCs w:val="24"/>
        </w:rPr>
        <w:t>Wprowadza się procedurę „Okresowy przegląd oraz zatwierdzanie zmian w programach studiów”</w:t>
      </w:r>
      <w:r w:rsidR="00436FF1" w:rsidRPr="00EE20B4">
        <w:rPr>
          <w:b w:val="0"/>
          <w:color w:val="000000" w:themeColor="text1"/>
          <w:szCs w:val="24"/>
        </w:rPr>
        <w:t xml:space="preserve"> w Zachodniopomorskim Uniwersytecie Technologicznym w Szczecinie</w:t>
      </w:r>
      <w:r w:rsidRPr="00EE20B4">
        <w:rPr>
          <w:b w:val="0"/>
          <w:color w:val="000000" w:themeColor="text1"/>
          <w:szCs w:val="24"/>
        </w:rPr>
        <w:t>, która stanowi załącznik do</w:t>
      </w:r>
      <w:r w:rsidR="00E86D79" w:rsidRPr="00EE20B4">
        <w:rPr>
          <w:b w:val="0"/>
          <w:color w:val="000000" w:themeColor="text1"/>
          <w:szCs w:val="24"/>
        </w:rPr>
        <w:t> </w:t>
      </w:r>
      <w:r w:rsidRPr="00EE20B4">
        <w:rPr>
          <w:b w:val="0"/>
          <w:color w:val="000000" w:themeColor="text1"/>
          <w:szCs w:val="24"/>
        </w:rPr>
        <w:t>niniejszego zarządzenia.</w:t>
      </w:r>
    </w:p>
    <w:p w14:paraId="3A7485C4" w14:textId="383DF59B" w:rsidR="00E24061" w:rsidRPr="00EE20B4" w:rsidRDefault="00E24061" w:rsidP="00EB3EDE">
      <w:pPr>
        <w:pStyle w:val="paragraf"/>
        <w:rPr>
          <w:color w:val="000000" w:themeColor="text1"/>
          <w:szCs w:val="24"/>
        </w:rPr>
      </w:pPr>
    </w:p>
    <w:p w14:paraId="233C7763" w14:textId="77777777" w:rsidR="00E24061" w:rsidRPr="00EE20B4" w:rsidRDefault="00E24061" w:rsidP="008120C1">
      <w:pPr>
        <w:pStyle w:val="paragraf"/>
        <w:numPr>
          <w:ilvl w:val="0"/>
          <w:numId w:val="0"/>
        </w:numPr>
        <w:spacing w:before="0"/>
        <w:jc w:val="left"/>
        <w:outlineLvl w:val="9"/>
        <w:rPr>
          <w:b w:val="0"/>
          <w:color w:val="000000" w:themeColor="text1"/>
          <w:szCs w:val="24"/>
        </w:rPr>
      </w:pPr>
      <w:r w:rsidRPr="00EE20B4">
        <w:rPr>
          <w:b w:val="0"/>
          <w:color w:val="000000" w:themeColor="text1"/>
          <w:szCs w:val="24"/>
        </w:rPr>
        <w:t>Traci moc zarządzenie nr 98 Rektora ZUT z dnia 19 listopada 2019 r. w sprawie wprowadzenia procedury „Okresowy przegląd programów kształcenia oraz zatwierdzanie zmian w planach i programach studiów” w Zachodniopomorskim Uniwersytecie Technologicznym w Szczecinie.</w:t>
      </w:r>
    </w:p>
    <w:p w14:paraId="61BCD9DE" w14:textId="67D8E587" w:rsidR="00C221FC" w:rsidRPr="00EE20B4" w:rsidRDefault="00C221FC" w:rsidP="00EB3EDE">
      <w:pPr>
        <w:pStyle w:val="paragraf"/>
        <w:rPr>
          <w:color w:val="000000" w:themeColor="text1"/>
          <w:szCs w:val="24"/>
        </w:rPr>
      </w:pPr>
    </w:p>
    <w:p w14:paraId="24FF0FBD" w14:textId="77777777" w:rsidR="00AC5A7D" w:rsidRPr="00EE20B4" w:rsidRDefault="00C221FC" w:rsidP="00EB3EDE">
      <w:pPr>
        <w:pStyle w:val="1wyliczanka"/>
        <w:numPr>
          <w:ilvl w:val="0"/>
          <w:numId w:val="0"/>
        </w:numPr>
        <w:ind w:left="340" w:hanging="340"/>
        <w:rPr>
          <w:color w:val="000000" w:themeColor="text1"/>
          <w:szCs w:val="24"/>
        </w:rPr>
      </w:pPr>
      <w:r w:rsidRPr="00EE20B4">
        <w:rPr>
          <w:color w:val="000000" w:themeColor="text1"/>
          <w:szCs w:val="24"/>
        </w:rPr>
        <w:t>Zarządzenie wchodzi w życie z dniem podpisania</w:t>
      </w:r>
    </w:p>
    <w:p w14:paraId="680B8353" w14:textId="77777777" w:rsidR="00CC443B" w:rsidRPr="00E86D79" w:rsidRDefault="00807FA8" w:rsidP="008120C1">
      <w:pPr>
        <w:pStyle w:val="rektorpodpis"/>
        <w:outlineLvl w:val="9"/>
      </w:pPr>
      <w:r w:rsidRPr="00E86D79">
        <w:t>Rektor</w:t>
      </w:r>
      <w:r w:rsidR="00AC5A7D" w:rsidRPr="00E86D79">
        <w:br/>
      </w:r>
      <w:r w:rsidRPr="00E86D79">
        <w:t xml:space="preserve">dr hab. inż. Jacek Wróbel, prof. ZUT </w:t>
      </w:r>
    </w:p>
    <w:p w14:paraId="1CB9F3CD" w14:textId="77777777" w:rsidR="00436FF1" w:rsidRPr="00E86D79" w:rsidRDefault="00436FF1" w:rsidP="00CC443B">
      <w:pPr>
        <w:pStyle w:val="Podtytu"/>
        <w:sectPr w:rsidR="00436FF1" w:rsidRPr="00E86D79" w:rsidSect="00796A81">
          <w:footerReference w:type="default" r:id="rId9"/>
          <w:pgSz w:w="11906" w:h="16838"/>
          <w:pgMar w:top="851" w:right="851" w:bottom="1418" w:left="1418" w:header="709" w:footer="709" w:gutter="0"/>
          <w:cols w:space="708"/>
          <w:titlePg/>
          <w:docGrid w:linePitch="360"/>
        </w:sectPr>
      </w:pPr>
    </w:p>
    <w:p w14:paraId="24CAC17D" w14:textId="77777777" w:rsidR="00CC443B" w:rsidRPr="00E86D79" w:rsidRDefault="00CC443B" w:rsidP="00CC443B">
      <w:pPr>
        <w:spacing w:after="1320"/>
        <w:ind w:right="-567"/>
        <w:jc w:val="right"/>
        <w:rPr>
          <w:rFonts w:ascii="Calibri" w:hAnsi="Calibri"/>
          <w:sz w:val="20"/>
        </w:rPr>
      </w:pPr>
      <w:r w:rsidRPr="00E86D79">
        <w:rPr>
          <w:rFonts w:ascii="Calibri" w:hAnsi="Calibri"/>
          <w:sz w:val="20"/>
        </w:rPr>
        <w:lastRenderedPageBreak/>
        <w:t xml:space="preserve">Załącznik </w:t>
      </w:r>
      <w:r w:rsidR="00436FF1" w:rsidRPr="00E86D79">
        <w:rPr>
          <w:rFonts w:ascii="Calibri" w:hAnsi="Calibri"/>
          <w:sz w:val="20"/>
        </w:rPr>
        <w:br/>
      </w:r>
      <w:r w:rsidRPr="00E86D79">
        <w:rPr>
          <w:rFonts w:ascii="Calibri" w:hAnsi="Calibri"/>
          <w:sz w:val="20"/>
        </w:rPr>
        <w:t>do zarządzenia nr 21 Rektora ZUT z dnia 14</w:t>
      </w:r>
      <w:r w:rsidR="00436FF1" w:rsidRPr="00E86D79">
        <w:rPr>
          <w:rFonts w:ascii="Calibri" w:hAnsi="Calibri"/>
          <w:sz w:val="20"/>
        </w:rPr>
        <w:t xml:space="preserve"> lutego </w:t>
      </w:r>
      <w:r w:rsidRPr="00E86D79">
        <w:rPr>
          <w:rFonts w:ascii="Calibri" w:hAnsi="Calibri"/>
          <w:sz w:val="20"/>
        </w:rPr>
        <w:t>2020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423"/>
        <w:gridCol w:w="2121"/>
        <w:gridCol w:w="2121"/>
      </w:tblGrid>
      <w:tr w:rsidR="00CC443B" w:rsidRPr="00E86D79" w14:paraId="5D9361AB" w14:textId="77777777" w:rsidTr="00287BA1">
        <w:trPr>
          <w:trHeight w:val="1304"/>
          <w:jc w:val="center"/>
        </w:trPr>
        <w:tc>
          <w:tcPr>
            <w:tcW w:w="3397" w:type="dxa"/>
            <w:vAlign w:val="center"/>
          </w:tcPr>
          <w:p w14:paraId="116D8CDD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Zachodniopomorski Uniwersytet Technologiczny w Szczecinie</w:t>
            </w:r>
          </w:p>
        </w:tc>
        <w:tc>
          <w:tcPr>
            <w:tcW w:w="5665" w:type="dxa"/>
            <w:gridSpan w:val="3"/>
            <w:vAlign w:val="center"/>
          </w:tcPr>
          <w:p w14:paraId="32C1B375" w14:textId="77777777" w:rsidR="00CC443B" w:rsidRPr="00E86D79" w:rsidRDefault="00E86D79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Nazwa procedury</w:t>
            </w:r>
            <w:r w:rsidR="00CC443B" w:rsidRPr="00E86D79">
              <w:rPr>
                <w:b/>
                <w:sz w:val="22"/>
                <w:szCs w:val="22"/>
              </w:rPr>
              <w:t>:</w:t>
            </w:r>
          </w:p>
          <w:p w14:paraId="4C0E59AF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Okresowy prze</w:t>
            </w:r>
            <w:r w:rsidR="00783889" w:rsidRPr="00E86D79">
              <w:rPr>
                <w:b/>
                <w:sz w:val="22"/>
                <w:szCs w:val="22"/>
              </w:rPr>
              <w:t>gląd oraz zatwierdzanie zmian w </w:t>
            </w:r>
            <w:r w:rsidRPr="00E86D79">
              <w:rPr>
                <w:b/>
                <w:sz w:val="22"/>
                <w:szCs w:val="22"/>
              </w:rPr>
              <w:t>programach studiów</w:t>
            </w:r>
          </w:p>
        </w:tc>
      </w:tr>
      <w:tr w:rsidR="00CC443B" w:rsidRPr="00E86D79" w14:paraId="09211CE7" w14:textId="77777777" w:rsidTr="00287BA1">
        <w:trPr>
          <w:trHeight w:val="1304"/>
          <w:jc w:val="center"/>
        </w:trPr>
        <w:tc>
          <w:tcPr>
            <w:tcW w:w="3397" w:type="dxa"/>
            <w:vAlign w:val="center"/>
          </w:tcPr>
          <w:p w14:paraId="7A16C7D1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 xml:space="preserve">Nr procedury: </w:t>
            </w:r>
            <w:r w:rsidRPr="00E86D79">
              <w:rPr>
                <w:sz w:val="22"/>
                <w:szCs w:val="22"/>
              </w:rPr>
              <w:br/>
              <w:t>QA-1.2/02/20</w:t>
            </w:r>
          </w:p>
        </w:tc>
        <w:tc>
          <w:tcPr>
            <w:tcW w:w="1423" w:type="dxa"/>
            <w:vAlign w:val="center"/>
          </w:tcPr>
          <w:p w14:paraId="56FC8FF1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Wersja: 3</w:t>
            </w:r>
          </w:p>
        </w:tc>
        <w:tc>
          <w:tcPr>
            <w:tcW w:w="2121" w:type="dxa"/>
            <w:vAlign w:val="center"/>
          </w:tcPr>
          <w:p w14:paraId="322AE37F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Data zatwierdzenia</w:t>
            </w:r>
          </w:p>
          <w:p w14:paraId="32665BE6" w14:textId="77777777" w:rsidR="00CC443B" w:rsidRPr="00E86D79" w:rsidRDefault="00CC443B" w:rsidP="00CC443B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14 02.2020 r.</w:t>
            </w:r>
          </w:p>
        </w:tc>
        <w:tc>
          <w:tcPr>
            <w:tcW w:w="2121" w:type="dxa"/>
            <w:vAlign w:val="center"/>
          </w:tcPr>
          <w:p w14:paraId="1BE05B73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Stron: 6</w:t>
            </w:r>
          </w:p>
        </w:tc>
      </w:tr>
      <w:tr w:rsidR="00CC443B" w:rsidRPr="00E86D79" w14:paraId="0366A8A6" w14:textId="77777777" w:rsidTr="00287BA1">
        <w:trPr>
          <w:trHeight w:val="1304"/>
          <w:jc w:val="center"/>
        </w:trPr>
        <w:tc>
          <w:tcPr>
            <w:tcW w:w="3397" w:type="dxa"/>
            <w:vAlign w:val="center"/>
          </w:tcPr>
          <w:p w14:paraId="565E8064" w14:textId="77777777" w:rsidR="00CC443B" w:rsidRPr="00E86D79" w:rsidRDefault="00E86D79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Opracował</w:t>
            </w:r>
            <w:r w:rsidR="00CC443B" w:rsidRPr="00E86D79">
              <w:rPr>
                <w:b/>
                <w:sz w:val="22"/>
                <w:szCs w:val="22"/>
              </w:rPr>
              <w:t>:</w:t>
            </w:r>
          </w:p>
          <w:p w14:paraId="02705832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Dział Kształcenia</w:t>
            </w:r>
          </w:p>
          <w:p w14:paraId="2AF41DCE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Sekcja ds. Programów i Jakości Kształcenia</w:t>
            </w:r>
          </w:p>
        </w:tc>
        <w:tc>
          <w:tcPr>
            <w:tcW w:w="3544" w:type="dxa"/>
            <w:gridSpan w:val="2"/>
            <w:vAlign w:val="center"/>
          </w:tcPr>
          <w:p w14:paraId="72281EAF" w14:textId="77777777" w:rsidR="00CC443B" w:rsidRPr="00E86D79" w:rsidRDefault="00E86D79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Właściciel procedury</w:t>
            </w:r>
            <w:r w:rsidR="00CC443B" w:rsidRPr="00E86D79">
              <w:rPr>
                <w:b/>
                <w:sz w:val="22"/>
                <w:szCs w:val="22"/>
              </w:rPr>
              <w:t>:</w:t>
            </w:r>
          </w:p>
          <w:p w14:paraId="082E0EEC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Prorektor ds. kształcenia</w:t>
            </w:r>
          </w:p>
        </w:tc>
        <w:tc>
          <w:tcPr>
            <w:tcW w:w="2121" w:type="dxa"/>
            <w:vAlign w:val="center"/>
          </w:tcPr>
          <w:p w14:paraId="69FF2436" w14:textId="77777777" w:rsidR="00CC443B" w:rsidRPr="00E86D79" w:rsidRDefault="00E86D79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Zatwierdził</w:t>
            </w:r>
            <w:r w:rsidR="00CC443B" w:rsidRPr="00E86D79">
              <w:rPr>
                <w:b/>
                <w:sz w:val="22"/>
                <w:szCs w:val="22"/>
              </w:rPr>
              <w:t>:</w:t>
            </w:r>
          </w:p>
          <w:p w14:paraId="7C1D1975" w14:textId="77777777" w:rsidR="00CC443B" w:rsidRPr="00E86D79" w:rsidRDefault="00CC443B" w:rsidP="00287BA1">
            <w:pPr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Rektor ZUT</w:t>
            </w:r>
          </w:p>
        </w:tc>
      </w:tr>
    </w:tbl>
    <w:p w14:paraId="1460A79F" w14:textId="77777777" w:rsidR="00CC443B" w:rsidRPr="00E86D79" w:rsidRDefault="00CC443B" w:rsidP="00CF457D">
      <w:pPr>
        <w:spacing w:before="1440" w:after="144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86D79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607C3194" wp14:editId="1786DCC6">
            <wp:extent cx="3947160" cy="975360"/>
            <wp:effectExtent l="0" t="0" r="0" b="0"/>
            <wp:docPr id="1" name="Obraz 1" descr="logo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44E5" w14:textId="77777777" w:rsidR="00CC443B" w:rsidRPr="00E86D79" w:rsidRDefault="00CC443B" w:rsidP="00CF457D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 w:rsidRPr="00E86D79">
        <w:rPr>
          <w:rFonts w:ascii="Calibri" w:hAnsi="Calibri"/>
          <w:b/>
          <w:smallCaps/>
          <w:sz w:val="44"/>
          <w:szCs w:val="44"/>
        </w:rPr>
        <w:t>O</w:t>
      </w:r>
      <w:r w:rsidR="00436FF1" w:rsidRPr="00E86D79">
        <w:rPr>
          <w:rFonts w:ascii="Calibri" w:hAnsi="Calibri"/>
          <w:b/>
          <w:sz w:val="44"/>
          <w:szCs w:val="44"/>
        </w:rPr>
        <w:t xml:space="preserve">kresowy przegląd oraz zatwierdzanie zmian </w:t>
      </w:r>
    </w:p>
    <w:p w14:paraId="5A5EDFA1" w14:textId="77777777" w:rsidR="00CC443B" w:rsidRPr="00E86D79" w:rsidRDefault="00436FF1" w:rsidP="00CF457D">
      <w:pPr>
        <w:spacing w:line="360" w:lineRule="auto"/>
        <w:jc w:val="center"/>
        <w:rPr>
          <w:b/>
          <w:sz w:val="44"/>
          <w:szCs w:val="44"/>
        </w:rPr>
      </w:pPr>
      <w:r w:rsidRPr="00E86D79">
        <w:rPr>
          <w:rFonts w:ascii="Calibri" w:hAnsi="Calibri"/>
          <w:b/>
          <w:sz w:val="44"/>
          <w:szCs w:val="44"/>
        </w:rPr>
        <w:t>w programach studiów</w:t>
      </w:r>
    </w:p>
    <w:p w14:paraId="04B6068C" w14:textId="77777777" w:rsidR="00CC443B" w:rsidRPr="00E86D79" w:rsidRDefault="00CC443B" w:rsidP="00CC443B">
      <w:pPr>
        <w:spacing w:after="160" w:line="259" w:lineRule="auto"/>
        <w:rPr>
          <w:rFonts w:ascii="Calibri" w:hAnsi="Calibri" w:cs="Calibri"/>
          <w:b/>
          <w:smallCaps/>
          <w:sz w:val="28"/>
          <w:szCs w:val="28"/>
        </w:rPr>
        <w:sectPr w:rsidR="00CC443B" w:rsidRPr="00E86D79" w:rsidSect="00796A81">
          <w:footerReference w:type="default" r:id="rId11"/>
          <w:footerReference w:type="first" r:id="rId12"/>
          <w:pgSz w:w="11906" w:h="16838"/>
          <w:pgMar w:top="567" w:right="1417" w:bottom="1417" w:left="1417" w:header="708" w:footer="567" w:gutter="0"/>
          <w:cols w:space="708"/>
          <w:titlePg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/>
          <w:caps/>
          <w:sz w:val="28"/>
          <w:szCs w:val="28"/>
        </w:rPr>
        <w:id w:val="-1589921214"/>
        <w:docPartObj>
          <w:docPartGallery w:val="Table of Contents"/>
          <w:docPartUnique/>
        </w:docPartObj>
      </w:sdtPr>
      <w:sdtEndPr>
        <w:rPr>
          <w:bCs w:val="0"/>
          <w:caps w:val="0"/>
        </w:rPr>
      </w:sdtEndPr>
      <w:sdtContent>
        <w:p w14:paraId="5625E148" w14:textId="77777777" w:rsidR="00CC443B" w:rsidRPr="00E86D79" w:rsidRDefault="00CC443B" w:rsidP="00CC443B">
          <w:pPr>
            <w:pStyle w:val="Nagwekspisutreci"/>
            <w:spacing w:before="1080"/>
            <w:rPr>
              <w:rFonts w:ascii="Calibri" w:hAnsi="Calibri" w:cs="Times New Roman"/>
              <w:b w:val="0"/>
              <w:sz w:val="28"/>
              <w:szCs w:val="28"/>
            </w:rPr>
          </w:pPr>
          <w:r w:rsidRPr="00E86D79">
            <w:rPr>
              <w:rFonts w:ascii="Calibri" w:hAnsi="Calibri" w:cs="Times New Roman"/>
              <w:sz w:val="28"/>
              <w:szCs w:val="28"/>
            </w:rPr>
            <w:t>Spis treści:</w:t>
          </w:r>
        </w:p>
        <w:p w14:paraId="06405862" w14:textId="77777777" w:rsidR="00CC443B" w:rsidRPr="00E86D79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Calibri" w:hAnsi="Calibri"/>
              <w:b w:val="0"/>
              <w:sz w:val="28"/>
              <w:szCs w:val="28"/>
            </w:rPr>
          </w:pPr>
          <w:r w:rsidRPr="00E86D79">
            <w:rPr>
              <w:rFonts w:ascii="Calibri" w:hAnsi="Calibri"/>
              <w:b w:val="0"/>
              <w:bCs w:val="0"/>
              <w:caps w:val="0"/>
              <w:sz w:val="28"/>
              <w:szCs w:val="28"/>
            </w:rPr>
            <w:t xml:space="preserve">Cel </w:t>
          </w:r>
          <w:r w:rsidRPr="00E86D79">
            <w:rPr>
              <w:rFonts w:ascii="Calibri" w:hAnsi="Calibri"/>
              <w:b w:val="0"/>
              <w:sz w:val="28"/>
              <w:szCs w:val="28"/>
            </w:rPr>
            <w:ptab w:relativeTo="margin" w:alignment="right" w:leader="dot"/>
          </w:r>
          <w:r w:rsidRPr="00E86D79">
            <w:rPr>
              <w:rFonts w:ascii="Calibri" w:hAnsi="Calibri"/>
              <w:b w:val="0"/>
              <w:sz w:val="28"/>
              <w:szCs w:val="28"/>
            </w:rPr>
            <w:t>3</w:t>
          </w:r>
        </w:p>
        <w:p w14:paraId="6D8B572E" w14:textId="77777777" w:rsidR="00CC443B" w:rsidRPr="00E86D79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Calibri" w:hAnsi="Calibri"/>
              <w:b w:val="0"/>
              <w:sz w:val="28"/>
              <w:szCs w:val="28"/>
            </w:rPr>
          </w:pPr>
          <w:r w:rsidRPr="00E86D79">
            <w:rPr>
              <w:rFonts w:ascii="Calibri" w:hAnsi="Calibri"/>
              <w:b w:val="0"/>
              <w:caps w:val="0"/>
              <w:sz w:val="28"/>
              <w:szCs w:val="28"/>
            </w:rPr>
            <w:t>Przedmiot i zakres</w:t>
          </w:r>
          <w:r w:rsidRPr="00E86D79">
            <w:rPr>
              <w:rFonts w:ascii="Calibri" w:hAnsi="Calibri"/>
              <w:b w:val="0"/>
              <w:sz w:val="28"/>
              <w:szCs w:val="28"/>
            </w:rPr>
            <w:ptab w:relativeTo="margin" w:alignment="right" w:leader="dot"/>
          </w:r>
          <w:r w:rsidRPr="00E86D79">
            <w:rPr>
              <w:rFonts w:ascii="Calibri" w:hAnsi="Calibri"/>
              <w:b w:val="0"/>
              <w:sz w:val="28"/>
              <w:szCs w:val="28"/>
            </w:rPr>
            <w:t>3</w:t>
          </w:r>
        </w:p>
        <w:p w14:paraId="159C66AA" w14:textId="77777777" w:rsidR="00CC443B" w:rsidRPr="00E86D79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Calibri" w:hAnsi="Calibri"/>
              <w:b w:val="0"/>
              <w:sz w:val="28"/>
              <w:szCs w:val="28"/>
            </w:rPr>
          </w:pPr>
          <w:r w:rsidRPr="00E86D79">
            <w:rPr>
              <w:rFonts w:ascii="Calibri" w:hAnsi="Calibri"/>
              <w:b w:val="0"/>
              <w:caps w:val="0"/>
              <w:sz w:val="28"/>
              <w:szCs w:val="28"/>
            </w:rPr>
            <w:t>Terminologia</w:t>
          </w:r>
          <w:r w:rsidRPr="00E86D79">
            <w:rPr>
              <w:rFonts w:ascii="Calibri" w:hAnsi="Calibri"/>
              <w:b w:val="0"/>
              <w:sz w:val="28"/>
              <w:szCs w:val="28"/>
            </w:rPr>
            <w:t xml:space="preserve"> </w:t>
          </w:r>
          <w:r w:rsidRPr="00E86D79">
            <w:rPr>
              <w:rFonts w:ascii="Calibri" w:hAnsi="Calibri"/>
              <w:b w:val="0"/>
              <w:sz w:val="28"/>
              <w:szCs w:val="28"/>
            </w:rPr>
            <w:ptab w:relativeTo="margin" w:alignment="right" w:leader="dot"/>
          </w:r>
          <w:r w:rsidRPr="00E86D79">
            <w:rPr>
              <w:rFonts w:ascii="Calibri" w:hAnsi="Calibri"/>
              <w:b w:val="0"/>
              <w:sz w:val="28"/>
              <w:szCs w:val="28"/>
            </w:rPr>
            <w:t>3</w:t>
          </w:r>
        </w:p>
        <w:p w14:paraId="2C1B516A" w14:textId="77777777" w:rsidR="00CC443B" w:rsidRPr="00E86D79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Calibri" w:hAnsi="Calibri"/>
              <w:b w:val="0"/>
              <w:sz w:val="28"/>
              <w:szCs w:val="28"/>
            </w:rPr>
          </w:pPr>
          <w:r w:rsidRPr="00E86D79">
            <w:rPr>
              <w:rFonts w:ascii="Calibri" w:hAnsi="Calibri"/>
              <w:b w:val="0"/>
              <w:caps w:val="0"/>
              <w:sz w:val="28"/>
              <w:szCs w:val="28"/>
            </w:rPr>
            <w:t>Odpowiedzialność</w:t>
          </w:r>
          <w:r w:rsidRPr="00E86D79">
            <w:rPr>
              <w:rFonts w:ascii="Calibri" w:hAnsi="Calibri"/>
              <w:b w:val="0"/>
              <w:sz w:val="28"/>
              <w:szCs w:val="28"/>
            </w:rPr>
            <w:t xml:space="preserve"> </w:t>
          </w:r>
          <w:r w:rsidRPr="00E86D79">
            <w:rPr>
              <w:rFonts w:ascii="Calibri" w:hAnsi="Calibri"/>
              <w:b w:val="0"/>
              <w:sz w:val="28"/>
              <w:szCs w:val="28"/>
            </w:rPr>
            <w:ptab w:relativeTo="margin" w:alignment="right" w:leader="dot"/>
          </w:r>
          <w:r w:rsidR="00EB3EDE" w:rsidRPr="00E86D79">
            <w:rPr>
              <w:rFonts w:ascii="Calibri" w:hAnsi="Calibri"/>
              <w:b w:val="0"/>
              <w:sz w:val="28"/>
              <w:szCs w:val="28"/>
            </w:rPr>
            <w:t>4</w:t>
          </w:r>
        </w:p>
        <w:p w14:paraId="2F0F1831" w14:textId="77777777" w:rsidR="00CC443B" w:rsidRPr="00E86D79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Calibri" w:hAnsi="Calibri"/>
              <w:b w:val="0"/>
              <w:sz w:val="28"/>
              <w:szCs w:val="28"/>
            </w:rPr>
          </w:pPr>
          <w:r w:rsidRPr="00E86D79">
            <w:rPr>
              <w:rFonts w:ascii="Calibri" w:hAnsi="Calibri"/>
              <w:b w:val="0"/>
              <w:caps w:val="0"/>
              <w:sz w:val="28"/>
              <w:szCs w:val="28"/>
            </w:rPr>
            <w:t>Sposób postępowania</w:t>
          </w:r>
          <w:r w:rsidRPr="00E86D79">
            <w:rPr>
              <w:rFonts w:ascii="Calibri" w:hAnsi="Calibri"/>
              <w:b w:val="0"/>
              <w:sz w:val="28"/>
              <w:szCs w:val="28"/>
            </w:rPr>
            <w:t xml:space="preserve"> </w:t>
          </w:r>
          <w:r w:rsidRPr="00E86D79">
            <w:rPr>
              <w:rFonts w:ascii="Calibri" w:hAnsi="Calibri"/>
              <w:b w:val="0"/>
              <w:sz w:val="28"/>
              <w:szCs w:val="28"/>
            </w:rPr>
            <w:ptab w:relativeTo="margin" w:alignment="right" w:leader="dot"/>
          </w:r>
          <w:r w:rsidRPr="00E86D79">
            <w:rPr>
              <w:rFonts w:ascii="Calibri" w:hAnsi="Calibri"/>
              <w:b w:val="0"/>
              <w:sz w:val="28"/>
              <w:szCs w:val="28"/>
            </w:rPr>
            <w:t>4</w:t>
          </w:r>
          <w:r w:rsidR="00EB3EDE" w:rsidRPr="00E86D79">
            <w:rPr>
              <w:rFonts w:ascii="Calibri" w:hAnsi="Calibri"/>
              <w:b w:val="0"/>
              <w:sz w:val="28"/>
              <w:szCs w:val="28"/>
            </w:rPr>
            <w:t>-6</w:t>
          </w:r>
        </w:p>
        <w:p w14:paraId="711FCA9E" w14:textId="77777777" w:rsidR="00CC443B" w:rsidRPr="00E86D79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Calibri" w:hAnsi="Calibri"/>
              <w:b w:val="0"/>
              <w:sz w:val="28"/>
              <w:szCs w:val="28"/>
            </w:rPr>
          </w:pPr>
          <w:r w:rsidRPr="00E86D79">
            <w:rPr>
              <w:rFonts w:ascii="Calibri" w:hAnsi="Calibri"/>
              <w:b w:val="0"/>
              <w:caps w:val="0"/>
              <w:sz w:val="28"/>
              <w:szCs w:val="28"/>
            </w:rPr>
            <w:t>Terminy</w:t>
          </w:r>
          <w:r w:rsidRPr="00E86D79">
            <w:rPr>
              <w:rFonts w:ascii="Calibri" w:hAnsi="Calibri"/>
              <w:b w:val="0"/>
              <w:sz w:val="28"/>
              <w:szCs w:val="28"/>
            </w:rPr>
            <w:t xml:space="preserve"> </w:t>
          </w:r>
          <w:r w:rsidRPr="00E86D79">
            <w:rPr>
              <w:rFonts w:ascii="Calibri" w:hAnsi="Calibri"/>
              <w:b w:val="0"/>
              <w:sz w:val="28"/>
              <w:szCs w:val="28"/>
            </w:rPr>
            <w:ptab w:relativeTo="margin" w:alignment="right" w:leader="dot"/>
          </w:r>
          <w:r w:rsidR="00EB3EDE" w:rsidRPr="00E86D79">
            <w:rPr>
              <w:rFonts w:ascii="Calibri" w:hAnsi="Calibri"/>
              <w:b w:val="0"/>
              <w:sz w:val="28"/>
              <w:szCs w:val="28"/>
            </w:rPr>
            <w:t>7</w:t>
          </w:r>
        </w:p>
        <w:p w14:paraId="6BACFFCA" w14:textId="77777777" w:rsidR="00CC443B" w:rsidRPr="00E86D79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Calibri" w:hAnsi="Calibri"/>
              <w:b w:val="0"/>
              <w:sz w:val="28"/>
              <w:szCs w:val="28"/>
            </w:rPr>
          </w:pPr>
          <w:r w:rsidRPr="00E86D79">
            <w:rPr>
              <w:rFonts w:ascii="Calibri" w:hAnsi="Calibri"/>
              <w:b w:val="0"/>
              <w:caps w:val="0"/>
              <w:sz w:val="28"/>
              <w:szCs w:val="28"/>
            </w:rPr>
            <w:t>Załącznik</w:t>
          </w:r>
          <w:r w:rsidRPr="00E86D79">
            <w:rPr>
              <w:rFonts w:ascii="Calibri" w:hAnsi="Calibri"/>
              <w:b w:val="0"/>
              <w:sz w:val="28"/>
              <w:szCs w:val="28"/>
            </w:rPr>
            <w:t xml:space="preserve"> </w:t>
          </w:r>
          <w:r w:rsidRPr="00E86D79">
            <w:rPr>
              <w:rFonts w:ascii="Calibri" w:hAnsi="Calibri"/>
              <w:b w:val="0"/>
              <w:sz w:val="28"/>
              <w:szCs w:val="28"/>
            </w:rPr>
            <w:ptab w:relativeTo="margin" w:alignment="right" w:leader="dot"/>
          </w:r>
          <w:r w:rsidR="00EB3EDE" w:rsidRPr="00E86D79">
            <w:rPr>
              <w:rFonts w:ascii="Calibri" w:hAnsi="Calibri"/>
              <w:b w:val="0"/>
              <w:sz w:val="28"/>
              <w:szCs w:val="28"/>
            </w:rPr>
            <w:t>7</w:t>
          </w:r>
        </w:p>
      </w:sdtContent>
    </w:sdt>
    <w:p w14:paraId="66DDD3E7" w14:textId="77777777" w:rsidR="00CC443B" w:rsidRPr="00E86D79" w:rsidRDefault="00CC443B" w:rsidP="00CC443B">
      <w:pPr>
        <w:pStyle w:val="Nagwek3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Times New Roman"/>
          <w:b/>
        </w:rPr>
      </w:pPr>
      <w:r w:rsidRPr="00E86D79">
        <w:rPr>
          <w:rFonts w:ascii="Calibri" w:eastAsia="Times New Roman" w:hAnsi="Calibri" w:cs="Times New Roman"/>
        </w:rPr>
        <w:br w:type="page"/>
      </w:r>
    </w:p>
    <w:p w14:paraId="671737EE" w14:textId="77777777" w:rsidR="00CC443B" w:rsidRPr="00E86D79" w:rsidRDefault="00CC443B" w:rsidP="00EE20B4">
      <w:pPr>
        <w:pStyle w:val="Nagwek2"/>
      </w:pPr>
      <w:r w:rsidRPr="00E86D79">
        <w:t>Cel</w:t>
      </w:r>
    </w:p>
    <w:p w14:paraId="00C99EB3" w14:textId="77777777" w:rsidR="00CC443B" w:rsidRPr="00E86D79" w:rsidRDefault="00CC443B" w:rsidP="00CF457D">
      <w:pPr>
        <w:pStyle w:val="Akapitzlist"/>
        <w:spacing w:line="360" w:lineRule="auto"/>
        <w:ind w:left="0"/>
        <w:jc w:val="left"/>
        <w:rPr>
          <w:rFonts w:ascii="Calibri" w:hAnsi="Calibri"/>
          <w:b/>
        </w:rPr>
      </w:pPr>
      <w:r w:rsidRPr="00E86D79">
        <w:rPr>
          <w:rFonts w:ascii="Calibri" w:hAnsi="Calibri"/>
        </w:rPr>
        <w:t>Celem procedury jest określenie zasad systematycznego przeglądu programów studiów kierunków prowadzonych w ZUT oraz ich doskonalenia.</w:t>
      </w:r>
    </w:p>
    <w:p w14:paraId="51D9E875" w14:textId="77777777" w:rsidR="00CC443B" w:rsidRPr="00E86D79" w:rsidRDefault="00CC443B" w:rsidP="00EE20B4">
      <w:pPr>
        <w:pStyle w:val="Nagwek2"/>
      </w:pPr>
      <w:r w:rsidRPr="00E86D79">
        <w:t>Przedmiot i zakres</w:t>
      </w:r>
    </w:p>
    <w:p w14:paraId="2FB7A985" w14:textId="77777777" w:rsidR="00CC443B" w:rsidRPr="00E86D79" w:rsidRDefault="00CC443B" w:rsidP="00CF457D">
      <w:pPr>
        <w:pStyle w:val="Akapitzlist"/>
        <w:spacing w:line="360" w:lineRule="auto"/>
        <w:ind w:left="0"/>
        <w:jc w:val="left"/>
        <w:rPr>
          <w:rFonts w:ascii="Calibri" w:hAnsi="Calibri"/>
          <w:b/>
        </w:rPr>
      </w:pPr>
      <w:r w:rsidRPr="00E86D79">
        <w:rPr>
          <w:rFonts w:ascii="Calibri" w:hAnsi="Calibri"/>
        </w:rPr>
        <w:t>Procedura ma zastosowanie we wszystkich programach studiów kierunków prowadzonych w Uczelni oraz studiów podyplomowych.</w:t>
      </w:r>
    </w:p>
    <w:p w14:paraId="33EF3087" w14:textId="77777777" w:rsidR="00CC443B" w:rsidRPr="00E86D79" w:rsidRDefault="00CC443B" w:rsidP="00EE20B4">
      <w:pPr>
        <w:pStyle w:val="Nagwek2"/>
      </w:pPr>
      <w:r w:rsidRPr="00EE20B4">
        <w:t>Terminologia</w:t>
      </w:r>
    </w:p>
    <w:p w14:paraId="7A258361" w14:textId="77777777" w:rsidR="00CC443B" w:rsidRPr="00E86D79" w:rsidRDefault="00CC443B" w:rsidP="00CF457D">
      <w:pPr>
        <w:pStyle w:val="Akapitzlist"/>
        <w:spacing w:before="6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 xml:space="preserve">efekty uczenia się – </w:t>
      </w:r>
      <w:r w:rsidRPr="00E86D79">
        <w:rPr>
          <w:rFonts w:ascii="Calibri" w:hAnsi="Calibri"/>
        </w:rPr>
        <w:t xml:space="preserve">wiedza, umiejętności i kompetencje społeczne nabyte w </w:t>
      </w:r>
      <w:r w:rsidR="00B91E90" w:rsidRPr="00E86D79">
        <w:rPr>
          <w:rFonts w:ascii="Calibri" w:hAnsi="Calibri"/>
        </w:rPr>
        <w:t>procesie uczenia się w </w:t>
      </w:r>
      <w:r w:rsidRPr="00E86D79">
        <w:rPr>
          <w:rFonts w:ascii="Calibri" w:hAnsi="Calibri"/>
        </w:rPr>
        <w:t xml:space="preserve">ramach edukacji formalnej i </w:t>
      </w:r>
      <w:proofErr w:type="spellStart"/>
      <w:r w:rsidRPr="00E86D79">
        <w:rPr>
          <w:rFonts w:ascii="Calibri" w:hAnsi="Calibri"/>
        </w:rPr>
        <w:t>pozaformalnej</w:t>
      </w:r>
      <w:proofErr w:type="spellEnd"/>
      <w:r w:rsidRPr="00E86D79">
        <w:rPr>
          <w:rFonts w:ascii="Calibri" w:hAnsi="Calibri"/>
        </w:rPr>
        <w:t>;</w:t>
      </w:r>
    </w:p>
    <w:p w14:paraId="0C2E265D" w14:textId="77777777" w:rsidR="00CC443B" w:rsidRPr="00E86D79" w:rsidRDefault="00CC443B" w:rsidP="00CF457D">
      <w:pPr>
        <w:pStyle w:val="Akapitzlist"/>
        <w:spacing w:before="60" w:line="360" w:lineRule="auto"/>
        <w:ind w:left="0"/>
        <w:jc w:val="left"/>
        <w:rPr>
          <w:rFonts w:ascii="Calibri" w:hAnsi="Calibri"/>
          <w:b/>
        </w:rPr>
      </w:pPr>
      <w:r w:rsidRPr="00E86D79">
        <w:rPr>
          <w:rFonts w:ascii="Calibri" w:hAnsi="Calibri"/>
          <w:b/>
        </w:rPr>
        <w:t>formy zajęć</w:t>
      </w:r>
      <w:r w:rsidRPr="00E86D79">
        <w:rPr>
          <w:rFonts w:ascii="Calibri" w:hAnsi="Calibri"/>
        </w:rPr>
        <w:t xml:space="preserve"> </w:t>
      </w:r>
      <w:r w:rsidRPr="00E86D79">
        <w:rPr>
          <w:rFonts w:ascii="Calibri" w:hAnsi="Calibri"/>
          <w:b/>
        </w:rPr>
        <w:t>dydaktycznych</w:t>
      </w:r>
      <w:r w:rsidRPr="00E86D79">
        <w:rPr>
          <w:rFonts w:ascii="Calibri" w:hAnsi="Calibri"/>
        </w:rPr>
        <w:t xml:space="preserve"> </w:t>
      </w:r>
      <w:r w:rsidRPr="00E86D79">
        <w:rPr>
          <w:rFonts w:ascii="Calibri" w:hAnsi="Calibri"/>
          <w:b/>
        </w:rPr>
        <w:t xml:space="preserve">– </w:t>
      </w:r>
      <w:r w:rsidRPr="00E86D79">
        <w:rPr>
          <w:rFonts w:ascii="Calibri" w:hAnsi="Calibri"/>
        </w:rPr>
        <w:t>wykłady, ćwiczenia audytoryjne, ćwiczenia laboratoryjne, ćwiczenia projektowe, ćwiczenia terenowe, lektoraty, konwersatoria, seminaria, seminaria dyplomowe, warsztaty;</w:t>
      </w:r>
    </w:p>
    <w:p w14:paraId="618276A7" w14:textId="77777777" w:rsidR="00CC443B" w:rsidRPr="00E86D79" w:rsidRDefault="00CC443B" w:rsidP="00CF457D">
      <w:pPr>
        <w:pStyle w:val="Akapitzlist"/>
        <w:spacing w:before="6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 xml:space="preserve">program studiów </w:t>
      </w:r>
      <w:r w:rsidRPr="00E86D79">
        <w:rPr>
          <w:rFonts w:ascii="Calibri" w:hAnsi="Calibri"/>
        </w:rPr>
        <w:t>– zestaw wzajemnie powiązanych ze sobą zajęć/modułów zajęć, ich treści, efektów uczenia się oraz sposobów weryfikacji tych efektów, podporządkowany wspólnym celom kształcenia. Poszczególnym zajęciom/modułom zajęć przypisuje się formy zajęć dydaktycznych, ich wymiar godzinowy, stosowane narzędzia dydaktyczne oraz punkty ECTS określające nakład pracy studenta w procesie uzyskiwania efektów uczenia się;</w:t>
      </w:r>
    </w:p>
    <w:p w14:paraId="650EDFB3" w14:textId="77777777" w:rsidR="00CC443B" w:rsidRPr="00E86D79" w:rsidRDefault="00CC443B" w:rsidP="00CF457D">
      <w:pPr>
        <w:pStyle w:val="Akapitzlist"/>
        <w:spacing w:before="6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 xml:space="preserve">zajęcia (przedmiot) </w:t>
      </w:r>
      <w:r w:rsidRPr="00E86D79">
        <w:rPr>
          <w:rFonts w:ascii="Calibri" w:hAnsi="Calibri"/>
        </w:rPr>
        <w:t>– jednostka programu studiów (lub modułu zajęć), realizowana w czasie jednego semestru, posiadająca przypisane mu cele oraz efekty uczenia się, złożona z co najmniej jednej formy zajęć dydaktycznych;</w:t>
      </w:r>
    </w:p>
    <w:p w14:paraId="06A8B99C" w14:textId="77777777" w:rsidR="00CC443B" w:rsidRPr="00E86D79" w:rsidRDefault="00CC443B" w:rsidP="00CF457D">
      <w:pPr>
        <w:pStyle w:val="Akapitzlist"/>
        <w:spacing w:before="6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 xml:space="preserve">zmiany w programie studiów </w:t>
      </w:r>
      <w:r w:rsidRPr="00E86D79">
        <w:rPr>
          <w:rFonts w:ascii="Calibri" w:hAnsi="Calibri"/>
        </w:rPr>
        <w:t>– zmiany kierunkowych efektów uczenia się oraz wszystkie zmiany wpływające na zmianę punktów ECTS w programie studiów, w tym:</w:t>
      </w:r>
    </w:p>
    <w:p w14:paraId="11E55883" w14:textId="77777777" w:rsidR="00CC443B" w:rsidRPr="00E86D79" w:rsidRDefault="00CC443B" w:rsidP="00CF457D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zmiany punktów ECTS przypisanych do zajęć dydaktycznych;</w:t>
      </w:r>
    </w:p>
    <w:p w14:paraId="26814DF7" w14:textId="77777777" w:rsidR="00CC443B" w:rsidRPr="00E86D79" w:rsidRDefault="00CC443B" w:rsidP="00CF457D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/>
        <w:jc w:val="left"/>
        <w:rPr>
          <w:rFonts w:ascii="Calibri" w:hAnsi="Calibri"/>
        </w:rPr>
      </w:pPr>
      <w:r w:rsidRPr="00E86D79">
        <w:rPr>
          <w:rFonts w:ascii="Calibri" w:hAnsi="Calibri"/>
        </w:rPr>
        <w:t>wprowadzenie nowych zajęć dydaktycznych/modułu zajęć/specjalności;</w:t>
      </w:r>
    </w:p>
    <w:p w14:paraId="4998D54C" w14:textId="77777777" w:rsidR="00CC443B" w:rsidRPr="00E86D79" w:rsidRDefault="00CC443B" w:rsidP="00CF457D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/>
        <w:jc w:val="left"/>
        <w:rPr>
          <w:rFonts w:ascii="Calibri" w:hAnsi="Calibri"/>
        </w:rPr>
      </w:pPr>
      <w:r w:rsidRPr="00E86D79">
        <w:rPr>
          <w:rFonts w:ascii="Calibri" w:hAnsi="Calibri"/>
        </w:rPr>
        <w:t>usunięcie zajęć dydaktycznych/modułu zajęć/specjalności;</w:t>
      </w:r>
    </w:p>
    <w:p w14:paraId="073B92EA" w14:textId="77777777" w:rsidR="00CC443B" w:rsidRPr="00E86D79" w:rsidRDefault="00CC443B" w:rsidP="00CF457D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zmiana nazwy zajęć dydaktycznych/modułu zajęć;</w:t>
      </w:r>
    </w:p>
    <w:p w14:paraId="137FC75E" w14:textId="77777777" w:rsidR="00CC443B" w:rsidRPr="00E86D79" w:rsidRDefault="00CC443B" w:rsidP="00CF457D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zmiana formy zajęć dydaktycznych/modułu zajęć;</w:t>
      </w:r>
    </w:p>
    <w:p w14:paraId="28102902" w14:textId="77777777" w:rsidR="00CC443B" w:rsidRPr="00E86D79" w:rsidRDefault="00CC443B" w:rsidP="00CF457D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zmiana liczby godzin w dowolnej formie zajęć dydaktycznych/module zajęć;</w:t>
      </w:r>
    </w:p>
    <w:p w14:paraId="0F01ECA0" w14:textId="77777777" w:rsidR="00CC443B" w:rsidRPr="00E86D79" w:rsidRDefault="00CC443B" w:rsidP="00CF457D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zmiana semestru, umiejscowienia zajęć dydaktycznych/modułu zajęć w planie studiów.</w:t>
      </w:r>
    </w:p>
    <w:p w14:paraId="57DF60C2" w14:textId="77777777" w:rsidR="00CC443B" w:rsidRPr="00E86D79" w:rsidRDefault="00CC443B" w:rsidP="00EE20B4">
      <w:pPr>
        <w:pStyle w:val="Nagwek2"/>
      </w:pPr>
      <w:r w:rsidRPr="00E86D79">
        <w:t>Odpowiedzialność</w:t>
      </w:r>
    </w:p>
    <w:p w14:paraId="2F8FD9E1" w14:textId="77777777" w:rsidR="00CC443B" w:rsidRPr="00E86D79" w:rsidRDefault="00CC443B" w:rsidP="00CF457D">
      <w:pPr>
        <w:pStyle w:val="Akapitzlist"/>
        <w:spacing w:before="6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>nauczyciel akademicki</w:t>
      </w:r>
      <w:r w:rsidRPr="00E86D79">
        <w:rPr>
          <w:rFonts w:ascii="Calibri" w:hAnsi="Calibri"/>
        </w:rPr>
        <w:t xml:space="preserve"> – tworzenie i aktualizowanie danych w sylabusie zajęć, za które jest odpowiedzialny, w tym: treści aktywności, wymagania i cele, nauczanie i metody, literatura, efekty uczenia się zajęć dydaktycznych i ich odniesienie do efektów uczenia się kierunku studiów;</w:t>
      </w:r>
    </w:p>
    <w:p w14:paraId="3CA659B1" w14:textId="77777777" w:rsidR="00CC443B" w:rsidRPr="00E86D79" w:rsidRDefault="00CC443B" w:rsidP="00CF457D">
      <w:pPr>
        <w:pStyle w:val="Akapitzlist"/>
        <w:spacing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>komisja programowa</w:t>
      </w:r>
      <w:r w:rsidRPr="00E86D79">
        <w:rPr>
          <w:rFonts w:ascii="Calibri" w:hAnsi="Calibri"/>
        </w:rPr>
        <w:t xml:space="preserve"> – opracowanie zmian w programach studiów, przeprowadzanie przeglądu programu studiów oraz przygotowywanie wniosku o zmianach w programach studiów;</w:t>
      </w:r>
    </w:p>
    <w:p w14:paraId="54CBA3AE" w14:textId="77777777" w:rsidR="00CC443B" w:rsidRPr="00E86D79" w:rsidRDefault="00CC443B" w:rsidP="00CF457D">
      <w:pPr>
        <w:pStyle w:val="Akapitzlist"/>
        <w:spacing w:before="6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>samorząd studencki</w:t>
      </w:r>
      <w:r w:rsidRPr="00E86D79">
        <w:rPr>
          <w:rFonts w:ascii="Calibri" w:hAnsi="Calibri"/>
        </w:rPr>
        <w:t xml:space="preserve"> – opiniowanie wprowadzanych zmian w programach studiów;</w:t>
      </w:r>
    </w:p>
    <w:p w14:paraId="235335E3" w14:textId="77777777" w:rsidR="00CC443B" w:rsidRPr="00E86D79" w:rsidRDefault="00CC443B" w:rsidP="00CF457D">
      <w:pPr>
        <w:spacing w:before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>dziekan</w:t>
      </w:r>
      <w:r w:rsidRPr="00E86D79">
        <w:rPr>
          <w:rFonts w:ascii="Calibri" w:hAnsi="Calibri"/>
        </w:rPr>
        <w:t xml:space="preserve"> – opiniowanie wniosku o </w:t>
      </w:r>
      <w:r w:rsidR="00644A15" w:rsidRPr="00E86D79">
        <w:rPr>
          <w:rFonts w:ascii="Calibri" w:hAnsi="Calibri"/>
        </w:rPr>
        <w:t xml:space="preserve">zmianach w programach studiów i </w:t>
      </w:r>
      <w:r w:rsidRPr="00E86D79">
        <w:rPr>
          <w:rFonts w:ascii="Calibri" w:hAnsi="Calibri"/>
        </w:rPr>
        <w:t>przekazanie do zatwierdzenia przez Senat;</w:t>
      </w:r>
    </w:p>
    <w:p w14:paraId="4A46F99D" w14:textId="77777777" w:rsidR="00CC443B" w:rsidRPr="00E86D79" w:rsidRDefault="00CC443B" w:rsidP="00CF457D">
      <w:pPr>
        <w:spacing w:before="60" w:line="360" w:lineRule="auto"/>
        <w:jc w:val="left"/>
        <w:rPr>
          <w:rFonts w:ascii="Calibri" w:hAnsi="Calibri"/>
          <w:bCs w:val="0"/>
        </w:rPr>
      </w:pPr>
      <w:r w:rsidRPr="00E86D79">
        <w:rPr>
          <w:rFonts w:ascii="Calibri" w:hAnsi="Calibri"/>
          <w:b/>
        </w:rPr>
        <w:t>kolegium opiniodawczo-doradcze dziekana</w:t>
      </w:r>
      <w:r w:rsidRPr="00E86D79">
        <w:rPr>
          <w:rFonts w:ascii="Calibri" w:hAnsi="Calibri"/>
        </w:rPr>
        <w:t xml:space="preserve"> – podmiot opiniujący wnioski w sprawach dotyczących wprowadzanych zmian w programach studiów;</w:t>
      </w:r>
    </w:p>
    <w:p w14:paraId="1FE2E610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>rada do spraw kształcenia</w:t>
      </w:r>
      <w:r w:rsidRPr="00E86D79">
        <w:rPr>
          <w:rFonts w:ascii="Calibri" w:hAnsi="Calibri"/>
        </w:rPr>
        <w:t xml:space="preserve"> – podmiot opiniodawczo-doradczy rektora, prorektora ds.</w:t>
      </w:r>
      <w:r w:rsidR="00B91E90" w:rsidRPr="00E86D79">
        <w:rPr>
          <w:rFonts w:ascii="Calibri" w:hAnsi="Calibri"/>
        </w:rPr>
        <w:t xml:space="preserve"> kształcenia w </w:t>
      </w:r>
      <w:r w:rsidRPr="00E86D79">
        <w:rPr>
          <w:rFonts w:ascii="Calibri" w:hAnsi="Calibri"/>
        </w:rPr>
        <w:t>sprawach dotyczących kształcenia, przede wszystkim opiniowanie programów studiów oraz wprowadzonych zmian w programach studiów, w postaci zmiany efektów uczenia się przekraczającej 30% ogólnej liczby punktów ECTS oraz ponad 50% ogólnej liczby punktów ECTS przypisanych do realizowanych w ramach programu zajęć dydaktycznych;</w:t>
      </w:r>
    </w:p>
    <w:p w14:paraId="5EA0A81C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  <w:b/>
        </w:rPr>
        <w:t>senacka komisja ds. dydaktyki</w:t>
      </w:r>
      <w:r w:rsidRPr="00E86D79">
        <w:rPr>
          <w:rFonts w:ascii="Calibri" w:hAnsi="Calibri"/>
        </w:rPr>
        <w:t xml:space="preserve"> – opiniowanie zmian w programach studiów, w szczególności w postaci zmiany efektów uczenia się;</w:t>
      </w:r>
    </w:p>
    <w:p w14:paraId="545E3222" w14:textId="77777777" w:rsidR="00CC443B" w:rsidRPr="00E86D79" w:rsidRDefault="00CC443B" w:rsidP="00CF457D">
      <w:pPr>
        <w:spacing w:before="60" w:line="360" w:lineRule="auto"/>
        <w:jc w:val="left"/>
        <w:rPr>
          <w:rFonts w:ascii="Calibri" w:hAnsi="Calibri"/>
          <w:strike/>
        </w:rPr>
      </w:pPr>
      <w:r w:rsidRPr="00E86D79">
        <w:rPr>
          <w:rFonts w:ascii="Calibri" w:hAnsi="Calibri"/>
          <w:b/>
        </w:rPr>
        <w:t>prorektor ds. kształcenia</w:t>
      </w:r>
      <w:r w:rsidRPr="00E86D79">
        <w:rPr>
          <w:rFonts w:ascii="Calibri" w:hAnsi="Calibri"/>
        </w:rPr>
        <w:t xml:space="preserve"> – weryfikacja wniosku dziekana dotyczącego zmian w programach studiów pod względem zgodności z obowiązującymi aktami prawnymi i kierowanie wniosku do</w:t>
      </w:r>
      <w:r w:rsidR="00E86D79">
        <w:rPr>
          <w:rFonts w:ascii="Calibri" w:hAnsi="Calibri"/>
        </w:rPr>
        <w:t> </w:t>
      </w:r>
      <w:r w:rsidRPr="00E86D79">
        <w:rPr>
          <w:rFonts w:ascii="Calibri" w:hAnsi="Calibri"/>
        </w:rPr>
        <w:t>rady do spraw kształcenia lub senackiej komisji ds. dydaktyki;</w:t>
      </w:r>
    </w:p>
    <w:p w14:paraId="3CB614C6" w14:textId="77777777" w:rsidR="00CC443B" w:rsidRPr="00E86D79" w:rsidRDefault="00CC443B" w:rsidP="00CF457D">
      <w:pPr>
        <w:pStyle w:val="Akapitzlist"/>
        <w:spacing w:line="360" w:lineRule="auto"/>
        <w:ind w:left="0"/>
        <w:jc w:val="left"/>
        <w:rPr>
          <w:rFonts w:ascii="Calibri" w:hAnsi="Calibri"/>
          <w:b/>
        </w:rPr>
      </w:pPr>
      <w:r w:rsidRPr="00E86D79">
        <w:rPr>
          <w:rFonts w:ascii="Calibri" w:hAnsi="Calibri"/>
          <w:b/>
        </w:rPr>
        <w:t>Senat</w:t>
      </w:r>
      <w:r w:rsidRPr="00E86D79">
        <w:rPr>
          <w:rFonts w:ascii="Calibri" w:hAnsi="Calibri"/>
        </w:rPr>
        <w:t xml:space="preserve"> – ustalanie programu studiów, studiów podyplomowych, w tym efektów uczenia się oraz ich zmian.</w:t>
      </w:r>
    </w:p>
    <w:p w14:paraId="3047C247" w14:textId="77777777" w:rsidR="00CC443B" w:rsidRPr="00E86D79" w:rsidRDefault="00CC443B" w:rsidP="00EE20B4">
      <w:pPr>
        <w:pStyle w:val="Nagwek2"/>
      </w:pPr>
      <w:r w:rsidRPr="00E86D79">
        <w:t>Sposób postępowania</w:t>
      </w:r>
    </w:p>
    <w:p w14:paraId="4BF4E92C" w14:textId="77777777" w:rsidR="00CC443B" w:rsidRPr="00E86D79" w:rsidRDefault="00CC443B" w:rsidP="00CF457D">
      <w:pPr>
        <w:pStyle w:val="Akapitzlist"/>
        <w:spacing w:before="60" w:after="6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</w:rPr>
        <w:t>W celu systematycznej oceny i doskonalenia programu studiów przegląd programów przeprowadza się co najmniej raz w roku w terminie do końca lutego roku kalendarzowego, w</w:t>
      </w:r>
      <w:r w:rsidR="00E86D79">
        <w:rPr>
          <w:rFonts w:ascii="Calibri" w:hAnsi="Calibri"/>
        </w:rPr>
        <w:t> </w:t>
      </w:r>
      <w:r w:rsidRPr="00E86D79">
        <w:rPr>
          <w:rFonts w:ascii="Calibri" w:hAnsi="Calibri"/>
        </w:rPr>
        <w:t xml:space="preserve">którym planowana jest rekrutacja na dany kierunek studiów. </w:t>
      </w:r>
    </w:p>
    <w:p w14:paraId="0DA20C7D" w14:textId="77777777" w:rsidR="00CC443B" w:rsidRPr="00E86D79" w:rsidRDefault="00CC443B" w:rsidP="00CF457D">
      <w:pPr>
        <w:spacing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Przegląd programu studiów przeprowadza się biorąc pod uwagę:</w:t>
      </w:r>
    </w:p>
    <w:p w14:paraId="1CC5C02C" w14:textId="77777777" w:rsidR="00CC443B" w:rsidRPr="00E86D79" w:rsidRDefault="00CC443B" w:rsidP="00CF457D">
      <w:pPr>
        <w:numPr>
          <w:ilvl w:val="0"/>
          <w:numId w:val="27"/>
        </w:numPr>
        <w:tabs>
          <w:tab w:val="clear" w:pos="140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dane ze sprawozdania z osiągania efektów uczenia się;</w:t>
      </w:r>
    </w:p>
    <w:p w14:paraId="696A2AA1" w14:textId="77777777" w:rsidR="00CC443B" w:rsidRPr="00E86D79" w:rsidRDefault="00CC443B" w:rsidP="00CF457D">
      <w:pPr>
        <w:numPr>
          <w:ilvl w:val="0"/>
          <w:numId w:val="27"/>
        </w:numPr>
        <w:tabs>
          <w:tab w:val="clear" w:pos="140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wyniki ankietyzacji (Uczelni, studenta i doktoranta);</w:t>
      </w:r>
    </w:p>
    <w:p w14:paraId="28F249BE" w14:textId="77777777" w:rsidR="00CC443B" w:rsidRPr="00E86D79" w:rsidRDefault="00CC443B" w:rsidP="00CF457D">
      <w:pPr>
        <w:numPr>
          <w:ilvl w:val="0"/>
          <w:numId w:val="27"/>
        </w:numPr>
        <w:tabs>
          <w:tab w:val="clear" w:pos="140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monitoring karier studentów i absolwentów studiów;</w:t>
      </w:r>
    </w:p>
    <w:p w14:paraId="7203BD09" w14:textId="77777777" w:rsidR="00CC443B" w:rsidRPr="00E86D79" w:rsidRDefault="00CC443B" w:rsidP="00CF457D">
      <w:pPr>
        <w:numPr>
          <w:ilvl w:val="0"/>
          <w:numId w:val="27"/>
        </w:numPr>
        <w:tabs>
          <w:tab w:val="clear" w:pos="140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analizę zgodności efektów uczenia się z potrzebami rynku pracy;</w:t>
      </w:r>
    </w:p>
    <w:p w14:paraId="1477F942" w14:textId="77777777" w:rsidR="00CC443B" w:rsidRPr="00E86D79" w:rsidRDefault="00CC443B" w:rsidP="00CF457D">
      <w:pPr>
        <w:numPr>
          <w:ilvl w:val="0"/>
          <w:numId w:val="27"/>
        </w:numPr>
        <w:tabs>
          <w:tab w:val="clear" w:pos="140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propozycje zgłoszonych zmian;</w:t>
      </w:r>
    </w:p>
    <w:p w14:paraId="59A21D89" w14:textId="77777777" w:rsidR="00CC443B" w:rsidRPr="00E86D79" w:rsidRDefault="00CC443B" w:rsidP="00CF457D">
      <w:pPr>
        <w:numPr>
          <w:ilvl w:val="0"/>
          <w:numId w:val="27"/>
        </w:numPr>
        <w:tabs>
          <w:tab w:val="clear" w:pos="140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 xml:space="preserve">zalecenia instytucji akredytacyjnych i </w:t>
      </w:r>
      <w:proofErr w:type="spellStart"/>
      <w:r w:rsidRPr="00E86D79">
        <w:rPr>
          <w:rFonts w:ascii="Calibri" w:hAnsi="Calibri"/>
        </w:rPr>
        <w:t>MNiSW</w:t>
      </w:r>
      <w:proofErr w:type="spellEnd"/>
      <w:r w:rsidRPr="00E86D79">
        <w:rPr>
          <w:rFonts w:ascii="Calibri" w:hAnsi="Calibri"/>
        </w:rPr>
        <w:t>.</w:t>
      </w:r>
    </w:p>
    <w:p w14:paraId="3B53F254" w14:textId="77777777" w:rsidR="00CC443B" w:rsidRPr="00E86D79" w:rsidRDefault="00CC443B" w:rsidP="00CF457D">
      <w:pPr>
        <w:keepNext/>
        <w:keepLines/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Propozycję zmian mogą składać:</w:t>
      </w:r>
    </w:p>
    <w:p w14:paraId="1E844707" w14:textId="77777777" w:rsidR="00CC443B" w:rsidRPr="00E86D79" w:rsidRDefault="00CC443B" w:rsidP="00CF457D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nauczyciele akademiccy prowadzący zajęcia dydaktyczne na danym kierunku studiów;</w:t>
      </w:r>
    </w:p>
    <w:p w14:paraId="53A58818" w14:textId="77777777" w:rsidR="00CC443B" w:rsidRPr="00E86D79" w:rsidRDefault="00CC443B" w:rsidP="00CF457D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członkowie komisji programowej danego kierunku studiów;</w:t>
      </w:r>
    </w:p>
    <w:p w14:paraId="1062F589" w14:textId="77777777" w:rsidR="00CC443B" w:rsidRPr="00E86D79" w:rsidRDefault="00CC443B" w:rsidP="00CF457D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studenci/samorząd studencki;</w:t>
      </w:r>
    </w:p>
    <w:p w14:paraId="3F724310" w14:textId="77777777" w:rsidR="00CC443B" w:rsidRPr="00E86D79" w:rsidRDefault="00CC443B" w:rsidP="00CF457D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interesariusze zewnętrzni.</w:t>
      </w:r>
    </w:p>
    <w:p w14:paraId="1D83A2CB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  <w:iCs/>
        </w:rPr>
      </w:pPr>
      <w:r w:rsidRPr="00E86D79">
        <w:rPr>
          <w:rFonts w:ascii="Calibri" w:hAnsi="Calibri"/>
        </w:rPr>
        <w:t xml:space="preserve">Każda propozycja zmiany powinna być umotywowana, </w:t>
      </w:r>
      <w:r w:rsidRPr="00E86D79">
        <w:rPr>
          <w:rFonts w:ascii="Calibri" w:hAnsi="Calibri"/>
          <w:iCs/>
        </w:rPr>
        <w:t xml:space="preserve">a konieczność jej wprowadzenia poparta argumentami. </w:t>
      </w:r>
    </w:p>
    <w:p w14:paraId="5E090163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Propozycję zmian należy zgłaszać do komisji programowej kierunku, po zasięgnięciu opinii samorządu studenckiego.</w:t>
      </w:r>
    </w:p>
    <w:p w14:paraId="1A872349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 xml:space="preserve">Komisja programowa odpowiedzialna jest za opracowanie wniosku o zmianach w programie studiów i przekazanie do dziekana w formie pisemnej wraz z informacją o przyczynie wprowadzenia zmian. </w:t>
      </w:r>
    </w:p>
    <w:p w14:paraId="4D6165B6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Dziekan kieruje wniosek do kolegium opiniodawczo-doradczego na wydziale celem uzyskania opinii w sprawie zaproponowanych zmian w programach studiów.</w:t>
      </w:r>
    </w:p>
    <w:p w14:paraId="2C87C7D1" w14:textId="77777777" w:rsidR="00CC443B" w:rsidRPr="00E86D79" w:rsidRDefault="00CC443B" w:rsidP="00CF457D">
      <w:pPr>
        <w:spacing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Wniosek zgodnie z załącznikiem nr 1 QA- 1.2/02/20 powinien zawierać następujące informacje:</w:t>
      </w:r>
    </w:p>
    <w:p w14:paraId="70096873" w14:textId="77777777" w:rsidR="00CC443B" w:rsidRPr="00E86D79" w:rsidRDefault="00CC443B" w:rsidP="00CF457D">
      <w:pPr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kierunek studiów/specjalność;</w:t>
      </w:r>
    </w:p>
    <w:p w14:paraId="33F90794" w14:textId="77777777" w:rsidR="00CC443B" w:rsidRPr="00E86D79" w:rsidRDefault="00CC443B" w:rsidP="00CF457D">
      <w:pPr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formę i poziom studiów;</w:t>
      </w:r>
    </w:p>
    <w:p w14:paraId="73A47FB8" w14:textId="77777777" w:rsidR="00CC443B" w:rsidRPr="00E86D79" w:rsidRDefault="00CC443B" w:rsidP="00CF457D">
      <w:pPr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rodzaj proponowanej zmiany wg terminologii (pkt 3);</w:t>
      </w:r>
    </w:p>
    <w:p w14:paraId="08C4B693" w14:textId="77777777" w:rsidR="00CC443B" w:rsidRPr="00E86D79" w:rsidRDefault="00CC443B" w:rsidP="00CF457D">
      <w:pPr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opis w planie studiów przed zmianą;</w:t>
      </w:r>
    </w:p>
    <w:p w14:paraId="7D9CDB46" w14:textId="77777777" w:rsidR="00CC443B" w:rsidRPr="00E86D79" w:rsidRDefault="00CC443B" w:rsidP="00CF457D">
      <w:pPr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opis w planie studiów po zmianie.</w:t>
      </w:r>
    </w:p>
    <w:p w14:paraId="0594FD47" w14:textId="77777777" w:rsidR="00CC443B" w:rsidRPr="00E86D79" w:rsidRDefault="00CC443B" w:rsidP="00CF457D">
      <w:pPr>
        <w:spacing w:before="60" w:line="360" w:lineRule="auto"/>
        <w:jc w:val="left"/>
        <w:rPr>
          <w:rFonts w:ascii="Calibri" w:hAnsi="Calibri"/>
          <w:iCs/>
        </w:rPr>
      </w:pPr>
      <w:r w:rsidRPr="00E86D79">
        <w:rPr>
          <w:rFonts w:ascii="Calibri" w:hAnsi="Calibri"/>
          <w:iCs/>
        </w:rPr>
        <w:t xml:space="preserve">Po uzyskaniu akceptacji wniosku przez organy wydziałowe dziekan zwraca się z prośbą </w:t>
      </w:r>
      <w:r w:rsidR="00783889" w:rsidRPr="00E86D79">
        <w:rPr>
          <w:rFonts w:ascii="Calibri" w:hAnsi="Calibri"/>
          <w:iCs/>
        </w:rPr>
        <w:t>do </w:t>
      </w:r>
      <w:r w:rsidRPr="00E86D79">
        <w:rPr>
          <w:rFonts w:ascii="Calibri" w:hAnsi="Calibri"/>
          <w:iCs/>
        </w:rPr>
        <w:t>prorektora ds. kształcenia o weryfikację wniosku.</w:t>
      </w:r>
    </w:p>
    <w:p w14:paraId="3FC52F2F" w14:textId="77777777" w:rsidR="00CC443B" w:rsidRPr="00E86D79" w:rsidRDefault="00CC443B" w:rsidP="00CF457D">
      <w:pPr>
        <w:spacing w:before="60" w:line="360" w:lineRule="auto"/>
        <w:jc w:val="left"/>
        <w:rPr>
          <w:rFonts w:ascii="Calibri" w:hAnsi="Calibri"/>
          <w:iCs/>
        </w:rPr>
      </w:pPr>
      <w:r w:rsidRPr="00E86D79">
        <w:rPr>
          <w:rFonts w:ascii="Calibri" w:hAnsi="Calibri"/>
          <w:iCs/>
        </w:rPr>
        <w:t>Wniosek musi zostać zatwierdzony przez prorektora ds. kształcenia pod względem zgodności</w:t>
      </w:r>
      <w:r w:rsidRPr="00E86D79">
        <w:rPr>
          <w:rFonts w:ascii="Calibri" w:hAnsi="Calibri"/>
        </w:rPr>
        <w:t xml:space="preserve"> </w:t>
      </w:r>
      <w:r w:rsidRPr="00E86D79">
        <w:rPr>
          <w:rFonts w:ascii="Calibri" w:hAnsi="Calibri"/>
          <w:iCs/>
        </w:rPr>
        <w:t>proponowanych</w:t>
      </w:r>
      <w:r w:rsidRPr="00E86D79">
        <w:rPr>
          <w:rFonts w:ascii="Calibri" w:hAnsi="Calibri"/>
        </w:rPr>
        <w:t xml:space="preserve"> </w:t>
      </w:r>
      <w:r w:rsidRPr="00E86D79">
        <w:rPr>
          <w:rFonts w:ascii="Calibri" w:hAnsi="Calibri"/>
          <w:iCs/>
        </w:rPr>
        <w:t>zmian</w:t>
      </w:r>
      <w:r w:rsidRPr="00E86D79">
        <w:rPr>
          <w:rFonts w:ascii="Calibri" w:hAnsi="Calibri"/>
        </w:rPr>
        <w:t xml:space="preserve"> </w:t>
      </w:r>
      <w:r w:rsidRPr="00E86D79">
        <w:rPr>
          <w:rFonts w:ascii="Calibri" w:hAnsi="Calibri"/>
          <w:iCs/>
        </w:rPr>
        <w:t>z obowiązującymi aktami prawnymi.</w:t>
      </w:r>
      <w:r w:rsidRPr="00E86D79">
        <w:rPr>
          <w:rFonts w:ascii="Calibri" w:hAnsi="Calibri"/>
        </w:rPr>
        <w:t xml:space="preserve"> </w:t>
      </w:r>
      <w:r w:rsidRPr="00E86D79">
        <w:rPr>
          <w:rFonts w:ascii="Calibri" w:hAnsi="Calibri"/>
          <w:iCs/>
        </w:rPr>
        <w:t xml:space="preserve">Po akceptacji wniosku, dziekan zwraca się z prośbą do prorektora ds. kształcenia o uruchomienie systemu Sylabus PRK. </w:t>
      </w:r>
    </w:p>
    <w:p w14:paraId="0AB0063A" w14:textId="77777777" w:rsidR="00CC443B" w:rsidRPr="00E86D79" w:rsidRDefault="00CC443B" w:rsidP="00CF457D">
      <w:pPr>
        <w:spacing w:line="360" w:lineRule="auto"/>
        <w:jc w:val="left"/>
        <w:rPr>
          <w:rFonts w:ascii="Calibri" w:hAnsi="Calibri"/>
          <w:iCs/>
        </w:rPr>
      </w:pPr>
      <w:r w:rsidRPr="00E86D79">
        <w:rPr>
          <w:rFonts w:ascii="Calibri" w:hAnsi="Calibri"/>
          <w:iCs/>
        </w:rPr>
        <w:t>Plany studiów oraz sylabusy na dany rok akademicki, w którym rozpocznie się realizacja cyklu kształcenia z uwzględnieniem projektowanych zmian, zostają um</w:t>
      </w:r>
      <w:r w:rsidR="00B91E90" w:rsidRPr="00E86D79">
        <w:rPr>
          <w:rFonts w:ascii="Calibri" w:hAnsi="Calibri"/>
          <w:iCs/>
        </w:rPr>
        <w:t>ieszczone przez wnioskodawców w </w:t>
      </w:r>
      <w:r w:rsidRPr="00E86D79">
        <w:rPr>
          <w:rFonts w:ascii="Calibri" w:hAnsi="Calibri"/>
          <w:iCs/>
        </w:rPr>
        <w:t>systemie Sylabus PRK.</w:t>
      </w:r>
    </w:p>
    <w:p w14:paraId="1DEBA4FB" w14:textId="77777777" w:rsidR="00CC443B" w:rsidRPr="00E86D79" w:rsidRDefault="00CC443B" w:rsidP="00CF457D">
      <w:pPr>
        <w:spacing w:line="360" w:lineRule="auto"/>
        <w:jc w:val="left"/>
        <w:rPr>
          <w:rFonts w:ascii="Calibri" w:hAnsi="Calibri"/>
          <w:iCs/>
        </w:rPr>
      </w:pPr>
      <w:r w:rsidRPr="00E86D79">
        <w:rPr>
          <w:rFonts w:ascii="Calibri" w:hAnsi="Calibri"/>
          <w:iCs/>
        </w:rPr>
        <w:t>Po umieszczeniu proponowanych zmian w systemie Sylabus PRK oraz po dokonaniu aktualizacji sylabusów przedmiotów, dziekan składa wniosek do prorektora ds. kształcenia o </w:t>
      </w:r>
      <w:r w:rsidR="00D30AEF" w:rsidRPr="00E86D79">
        <w:rPr>
          <w:rFonts w:ascii="Calibri" w:hAnsi="Calibri"/>
          <w:iCs/>
        </w:rPr>
        <w:t xml:space="preserve">wprowadzenie </w:t>
      </w:r>
      <w:r w:rsidRPr="00E86D79">
        <w:rPr>
          <w:rFonts w:ascii="Calibri" w:hAnsi="Calibri"/>
          <w:iCs/>
        </w:rPr>
        <w:t xml:space="preserve">uchwały w sprawie ustalenia zmian w programie studiów </w:t>
      </w:r>
      <w:r w:rsidR="00814E6A" w:rsidRPr="00E86D79">
        <w:rPr>
          <w:rFonts w:ascii="Calibri" w:hAnsi="Calibri"/>
          <w:iCs/>
        </w:rPr>
        <w:t xml:space="preserve">do </w:t>
      </w:r>
      <w:r w:rsidRPr="00E86D79">
        <w:rPr>
          <w:rFonts w:ascii="Calibri" w:hAnsi="Calibri"/>
          <w:iCs/>
        </w:rPr>
        <w:t>porządku obrad Senatu.</w:t>
      </w:r>
    </w:p>
    <w:p w14:paraId="7424F6B7" w14:textId="77777777" w:rsidR="00CC443B" w:rsidRPr="00E86D79" w:rsidRDefault="00CC443B" w:rsidP="00CF457D">
      <w:pPr>
        <w:spacing w:line="360" w:lineRule="auto"/>
        <w:jc w:val="left"/>
        <w:rPr>
          <w:rFonts w:ascii="Calibri" w:hAnsi="Calibri"/>
          <w:iCs/>
        </w:rPr>
      </w:pPr>
      <w:r w:rsidRPr="00E86D79">
        <w:rPr>
          <w:rFonts w:ascii="Calibri" w:hAnsi="Calibri"/>
          <w:iCs/>
        </w:rPr>
        <w:t xml:space="preserve">Prorektor ds. kształcenia kieruje wniosek z projektem uchwały Senatu w sprawie zmian w programie studiów do zaopiniowania przez senacką komisję ds. dydaktyki. </w:t>
      </w:r>
    </w:p>
    <w:p w14:paraId="4919B9E6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  <w:iCs/>
        </w:rPr>
        <w:t xml:space="preserve">W przypadku wniosku dotyczącego wprowadzenia w programie studiów zmiany efektów uczenia się przekraczającej 30% ogólnej liczby punktów ECTS oraz ponad 50% ogólnej liczby punktów ECTS </w:t>
      </w:r>
      <w:r w:rsidRPr="00E86D79">
        <w:rPr>
          <w:rFonts w:ascii="Calibri" w:hAnsi="Calibri"/>
        </w:rPr>
        <w:t>przypisanych do realizowanych w ramach programu zajęć dydaktycznych, prorektor ds. kształcenia dodatkowo zwraca się o opinię do rady ds. kształcenia.</w:t>
      </w:r>
    </w:p>
    <w:p w14:paraId="7AFD8A49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 xml:space="preserve">Zaopiniowany pozytywnie przez podmioty opiniodawczo-doradcze projekt uchwały </w:t>
      </w:r>
      <w:r w:rsidR="00D30AEF" w:rsidRPr="00E86D79">
        <w:rPr>
          <w:rFonts w:ascii="Calibri" w:hAnsi="Calibri"/>
        </w:rPr>
        <w:t xml:space="preserve">w sprawie </w:t>
      </w:r>
      <w:r w:rsidR="00B91E90" w:rsidRPr="00E86D79">
        <w:rPr>
          <w:rFonts w:ascii="Calibri" w:hAnsi="Calibri"/>
        </w:rPr>
        <w:t>zmian w </w:t>
      </w:r>
      <w:r w:rsidRPr="00E86D79">
        <w:rPr>
          <w:rFonts w:ascii="Calibri" w:hAnsi="Calibri"/>
        </w:rPr>
        <w:t xml:space="preserve">programie studiów </w:t>
      </w:r>
      <w:r w:rsidR="00796A81" w:rsidRPr="00E86D79">
        <w:rPr>
          <w:rFonts w:ascii="Calibri" w:hAnsi="Calibri"/>
        </w:rPr>
        <w:t>przedstawia się</w:t>
      </w:r>
      <w:r w:rsidRPr="00E86D79">
        <w:rPr>
          <w:rFonts w:ascii="Calibri" w:hAnsi="Calibri"/>
        </w:rPr>
        <w:t xml:space="preserve"> </w:t>
      </w:r>
      <w:r w:rsidR="00D30AEF" w:rsidRPr="00E86D79">
        <w:rPr>
          <w:rFonts w:ascii="Calibri" w:hAnsi="Calibri"/>
        </w:rPr>
        <w:t xml:space="preserve">Rektorowi do przyjęcia </w:t>
      </w:r>
      <w:r w:rsidR="00796A81" w:rsidRPr="00E86D79">
        <w:rPr>
          <w:rFonts w:ascii="Calibri" w:hAnsi="Calibri"/>
        </w:rPr>
        <w:t xml:space="preserve">projektu </w:t>
      </w:r>
      <w:r w:rsidR="00D30AEF" w:rsidRPr="00E86D79">
        <w:rPr>
          <w:rFonts w:ascii="Calibri" w:hAnsi="Calibri"/>
        </w:rPr>
        <w:t xml:space="preserve">w </w:t>
      </w:r>
      <w:r w:rsidRPr="00E86D79">
        <w:rPr>
          <w:rFonts w:ascii="Calibri" w:hAnsi="Calibri"/>
        </w:rPr>
        <w:t xml:space="preserve">porządku </w:t>
      </w:r>
      <w:r w:rsidR="00796A81" w:rsidRPr="00E86D79">
        <w:rPr>
          <w:rFonts w:ascii="Calibri" w:hAnsi="Calibri"/>
        </w:rPr>
        <w:t xml:space="preserve">posiedzenia </w:t>
      </w:r>
      <w:r w:rsidRPr="00E86D79">
        <w:rPr>
          <w:rFonts w:ascii="Calibri" w:hAnsi="Calibri"/>
        </w:rPr>
        <w:t>Senatu</w:t>
      </w:r>
      <w:r w:rsidR="00B91E90" w:rsidRPr="00E86D79">
        <w:rPr>
          <w:rFonts w:ascii="Calibri" w:hAnsi="Calibri"/>
        </w:rPr>
        <w:t xml:space="preserve"> w </w:t>
      </w:r>
      <w:r w:rsidR="00796A81" w:rsidRPr="00E86D79">
        <w:rPr>
          <w:rFonts w:ascii="Calibri" w:hAnsi="Calibri"/>
        </w:rPr>
        <w:t>terminie określonym w pkt 6</w:t>
      </w:r>
      <w:r w:rsidRPr="00E86D79">
        <w:rPr>
          <w:rFonts w:ascii="Calibri" w:hAnsi="Calibri"/>
        </w:rPr>
        <w:t>, w celu jego przyjęcia lub odrzucenia.</w:t>
      </w:r>
    </w:p>
    <w:p w14:paraId="6BAF1BA3" w14:textId="77777777" w:rsidR="00CC443B" w:rsidRPr="00E86D79" w:rsidRDefault="00CC443B" w:rsidP="00CF457D">
      <w:pPr>
        <w:spacing w:before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 xml:space="preserve">W programie studiów utworzonych na podstawie pozwolenia </w:t>
      </w:r>
      <w:proofErr w:type="spellStart"/>
      <w:r w:rsidRPr="00E86D79">
        <w:rPr>
          <w:rFonts w:ascii="Calibri" w:hAnsi="Calibri"/>
        </w:rPr>
        <w:t>MNiSW</w:t>
      </w:r>
      <w:proofErr w:type="spellEnd"/>
      <w:r w:rsidRPr="00E86D79">
        <w:rPr>
          <w:rFonts w:ascii="Calibri" w:hAnsi="Calibri"/>
        </w:rPr>
        <w:t xml:space="preserve"> można dokonać zmian łącznie do 30% ogólnej liczby efektów uczenia się, określonych w programie studiów aktualnych na</w:t>
      </w:r>
      <w:r w:rsidR="00E86D79">
        <w:rPr>
          <w:rFonts w:ascii="Calibri" w:hAnsi="Calibri"/>
        </w:rPr>
        <w:t> </w:t>
      </w:r>
      <w:r w:rsidRPr="00E86D79">
        <w:rPr>
          <w:rFonts w:ascii="Calibri" w:hAnsi="Calibri"/>
        </w:rPr>
        <w:t>dzień wydania tego pozwolenia.</w:t>
      </w:r>
    </w:p>
    <w:p w14:paraId="37C425A4" w14:textId="77777777" w:rsidR="00CC443B" w:rsidRPr="00E86D79" w:rsidRDefault="00CC443B" w:rsidP="00CF457D">
      <w:pPr>
        <w:spacing w:before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Zmiany w programach studiów wprowadzane są z początkiem nowego cyklu kształcenia i muszą być zgodne z uchwałą Senatu w sprawie wytycznych do programów studiów.</w:t>
      </w:r>
    </w:p>
    <w:p w14:paraId="7AE4CDEE" w14:textId="77777777" w:rsidR="00CC443B" w:rsidRPr="00E86D79" w:rsidRDefault="00CC443B" w:rsidP="00CF457D">
      <w:pPr>
        <w:keepNext/>
        <w:keepLines/>
        <w:spacing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Zmiany możliwe do wprowadzenia w trakcie cyklu kształcenia (zatwierdzone i ogłaszane na miesiąc przed rozpoczęciem semestru, którego dotyczą):</w:t>
      </w:r>
    </w:p>
    <w:p w14:paraId="36BD1CFF" w14:textId="77777777" w:rsidR="00CC443B" w:rsidRPr="00E86D79" w:rsidRDefault="00CC443B" w:rsidP="00CF457D">
      <w:pPr>
        <w:keepNext/>
        <w:keepLines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  <w:strike/>
        </w:rPr>
      </w:pPr>
      <w:r w:rsidRPr="00E86D79">
        <w:rPr>
          <w:rFonts w:ascii="Calibri" w:hAnsi="Calibri"/>
        </w:rPr>
        <w:t>treści kształcenia w ramach zajęć uwzględniające najnowsze osiągnięcia naukowe i artystyczne lub związane z działalnością zawodową;</w:t>
      </w:r>
    </w:p>
    <w:p w14:paraId="100E2E18" w14:textId="77777777" w:rsidR="00CC443B" w:rsidRPr="00E86D79" w:rsidRDefault="00CC443B" w:rsidP="00CF457D">
      <w:pPr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usuwające nieprawidłowości stwierdzonych przez PKA;</w:t>
      </w:r>
    </w:p>
    <w:p w14:paraId="0B0AFED4" w14:textId="77777777" w:rsidR="00CC443B" w:rsidRPr="00E86D79" w:rsidRDefault="00CC443B" w:rsidP="00CF457D">
      <w:pPr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left"/>
        <w:rPr>
          <w:rFonts w:ascii="Calibri" w:hAnsi="Calibri"/>
        </w:rPr>
      </w:pPr>
      <w:r w:rsidRPr="00E86D79">
        <w:rPr>
          <w:rFonts w:ascii="Calibri" w:hAnsi="Calibri"/>
        </w:rPr>
        <w:t>dostosowujące program studiów do zmian w przepisach powszechnie obowiązujących.</w:t>
      </w:r>
    </w:p>
    <w:p w14:paraId="3FDEAFA8" w14:textId="77777777" w:rsidR="00CC443B" w:rsidRPr="00E86D79" w:rsidRDefault="00CC443B" w:rsidP="00CF457D">
      <w:pPr>
        <w:spacing w:before="60" w:after="6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Zmiany z przyczyn losowych, dotyczące prowadzącego zajęcia nie wymagają ustalenia przez Senat. Informacja o zmianie zaopiniowana przez dziekana i samorząd studencki niezwłocznie przesyłana jest do prorektora ds. kształcenia.</w:t>
      </w:r>
    </w:p>
    <w:p w14:paraId="5D05930D" w14:textId="77777777" w:rsidR="00CC443B" w:rsidRPr="00E86D79" w:rsidRDefault="00CC443B" w:rsidP="00EE20B4">
      <w:pPr>
        <w:pStyle w:val="Nagwek2"/>
        <w:pageBreakBefore/>
        <w:ind w:left="357" w:hanging="357"/>
      </w:pPr>
      <w:r w:rsidRPr="00E86D79">
        <w:t>Terminy</w:t>
      </w:r>
    </w:p>
    <w:p w14:paraId="39E73D74" w14:textId="77777777" w:rsidR="00CC443B" w:rsidRPr="00E86D79" w:rsidRDefault="00CC443B" w:rsidP="00CF457D">
      <w:pPr>
        <w:pStyle w:val="Akapitzlist"/>
        <w:spacing w:before="60" w:after="120" w:line="360" w:lineRule="auto"/>
        <w:ind w:left="0"/>
        <w:jc w:val="left"/>
        <w:rPr>
          <w:rFonts w:ascii="Calibri" w:hAnsi="Calibri"/>
        </w:rPr>
      </w:pPr>
      <w:r w:rsidRPr="00E86D79">
        <w:rPr>
          <w:rFonts w:ascii="Calibri" w:hAnsi="Calibri"/>
        </w:rPr>
        <w:t>Terminy związane ze zmianami w programach studiów: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3448"/>
      </w:tblGrid>
      <w:tr w:rsidR="00CC443B" w:rsidRPr="00E86D79" w14:paraId="0B031842" w14:textId="77777777" w:rsidTr="009808D2">
        <w:trPr>
          <w:trHeight w:val="62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BE9" w14:textId="77777777" w:rsidR="00CC443B" w:rsidRPr="00E86D79" w:rsidRDefault="00CC443B" w:rsidP="00CF457D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>złożenie u dziekana</w:t>
            </w:r>
            <w:r w:rsidR="00011735" w:rsidRPr="00E86D79">
              <w:rPr>
                <w:rFonts w:ascii="Calibri" w:hAnsi="Calibri"/>
                <w:sz w:val="22"/>
                <w:szCs w:val="22"/>
              </w:rPr>
              <w:t xml:space="preserve"> wniosku o wprowadzenie zmian w </w:t>
            </w:r>
            <w:r w:rsidRPr="00E86D79">
              <w:rPr>
                <w:rFonts w:ascii="Calibri" w:hAnsi="Calibri"/>
                <w:sz w:val="22"/>
                <w:szCs w:val="22"/>
              </w:rPr>
              <w:t xml:space="preserve">programie studiów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F282" w14:textId="77777777" w:rsidR="00CC443B" w:rsidRPr="00E86D79" w:rsidRDefault="00CC443B" w:rsidP="00CF457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>do końca lutego</w:t>
            </w:r>
          </w:p>
        </w:tc>
      </w:tr>
      <w:tr w:rsidR="00CC443B" w:rsidRPr="00E86D79" w14:paraId="311B75E7" w14:textId="77777777" w:rsidTr="009808D2">
        <w:trPr>
          <w:trHeight w:val="907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3D7" w14:textId="77777777" w:rsidR="00CC443B" w:rsidRPr="00E86D79" w:rsidRDefault="00CC443B" w:rsidP="00CF457D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 xml:space="preserve">skierowanie do prorektora ds. kształcenia wniosku o zmianę w programie studiów wraz z prośbą o uruchomienie systemu Sylabus PRK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ADC" w14:textId="77777777" w:rsidR="00CC443B" w:rsidRPr="00E86D79" w:rsidRDefault="00CC443B" w:rsidP="00CF457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>indywidualnie</w:t>
            </w:r>
          </w:p>
        </w:tc>
      </w:tr>
      <w:tr w:rsidR="00CC443B" w:rsidRPr="00E86D79" w14:paraId="263A30E6" w14:textId="77777777" w:rsidTr="009808D2">
        <w:trPr>
          <w:trHeight w:val="850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D971" w14:textId="77777777" w:rsidR="00CC443B" w:rsidRPr="00E86D79" w:rsidRDefault="00CC443B" w:rsidP="00CF457D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 xml:space="preserve">weryfikacja przez prorektora ds. kształcenia wniosku </w:t>
            </w:r>
            <w:r w:rsidR="00AC5DCD" w:rsidRPr="00E86D79">
              <w:rPr>
                <w:rFonts w:ascii="Calibri" w:hAnsi="Calibri"/>
                <w:sz w:val="22"/>
                <w:szCs w:val="22"/>
              </w:rPr>
              <w:t>o</w:t>
            </w:r>
            <w:r w:rsidRPr="00E86D79">
              <w:rPr>
                <w:rFonts w:ascii="Calibri" w:hAnsi="Calibri"/>
                <w:sz w:val="22"/>
                <w:szCs w:val="22"/>
              </w:rPr>
              <w:t xml:space="preserve">raz </w:t>
            </w:r>
            <w:r w:rsidR="00AC5DCD" w:rsidRPr="00E86D79">
              <w:rPr>
                <w:rFonts w:ascii="Calibri" w:hAnsi="Calibri"/>
                <w:sz w:val="22"/>
                <w:szCs w:val="22"/>
              </w:rPr>
              <w:t>uruchomienie</w:t>
            </w:r>
            <w:r w:rsidRPr="00E86D79">
              <w:rPr>
                <w:rFonts w:ascii="Calibri" w:hAnsi="Calibri"/>
                <w:sz w:val="22"/>
                <w:szCs w:val="22"/>
              </w:rPr>
              <w:t> system</w:t>
            </w:r>
            <w:r w:rsidR="00AC5DCD" w:rsidRPr="00E86D79">
              <w:rPr>
                <w:rFonts w:ascii="Calibri" w:hAnsi="Calibri"/>
                <w:sz w:val="22"/>
                <w:szCs w:val="22"/>
              </w:rPr>
              <w:t>u</w:t>
            </w:r>
            <w:r w:rsidRPr="00E86D79">
              <w:rPr>
                <w:rFonts w:ascii="Calibri" w:hAnsi="Calibri"/>
                <w:sz w:val="22"/>
                <w:szCs w:val="22"/>
              </w:rPr>
              <w:t xml:space="preserve"> Sylabus PRK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235" w14:textId="77777777" w:rsidR="00CC443B" w:rsidRPr="00E86D79" w:rsidRDefault="00CC443B" w:rsidP="00CF457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 xml:space="preserve">14 dni od </w:t>
            </w:r>
            <w:r w:rsidR="00814E6A" w:rsidRPr="00E86D79">
              <w:rPr>
                <w:rFonts w:ascii="Calibri" w:hAnsi="Calibri"/>
                <w:sz w:val="22"/>
                <w:szCs w:val="22"/>
              </w:rPr>
              <w:t>złożenia wniosku</w:t>
            </w:r>
          </w:p>
        </w:tc>
      </w:tr>
      <w:tr w:rsidR="00CC443B" w:rsidRPr="00E86D79" w14:paraId="38E179B7" w14:textId="77777777" w:rsidTr="009808D2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B2A3" w14:textId="77777777" w:rsidR="00CC443B" w:rsidRPr="00E86D79" w:rsidRDefault="00CC443B" w:rsidP="00CF457D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 xml:space="preserve">zablokowanie systemu Sylabus PRK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AD7" w14:textId="77777777" w:rsidR="00CC443B" w:rsidRPr="00E86D79" w:rsidRDefault="00814E6A" w:rsidP="00CF457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 xml:space="preserve">po zgłoszeniu wprowadzenia zmian, jednak nie później niż </w:t>
            </w:r>
            <w:r w:rsidR="00CC443B" w:rsidRPr="00E86D79">
              <w:rPr>
                <w:rFonts w:ascii="Calibri" w:hAnsi="Calibri"/>
                <w:sz w:val="22"/>
                <w:szCs w:val="22"/>
              </w:rPr>
              <w:t>do 31 marca</w:t>
            </w:r>
          </w:p>
        </w:tc>
      </w:tr>
      <w:tr w:rsidR="00CC443B" w:rsidRPr="00E86D79" w14:paraId="7B93AEF0" w14:textId="77777777" w:rsidTr="009808D2">
        <w:trPr>
          <w:trHeight w:val="45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2A1" w14:textId="77777777" w:rsidR="00CC443B" w:rsidRPr="00E86D79" w:rsidRDefault="00CC443B" w:rsidP="00CF457D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 xml:space="preserve">ustalenie programu studiów przez Senat ZUT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1976" w14:textId="77777777" w:rsidR="00CC443B" w:rsidRPr="00E86D79" w:rsidRDefault="00CC443B" w:rsidP="00CF457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>od marca do kwietnia</w:t>
            </w:r>
          </w:p>
        </w:tc>
      </w:tr>
      <w:tr w:rsidR="00CC443B" w:rsidRPr="00E86D79" w14:paraId="0203C6DA" w14:textId="77777777" w:rsidTr="009808D2">
        <w:trPr>
          <w:trHeight w:val="62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1CAE" w14:textId="77777777" w:rsidR="00CC443B" w:rsidRPr="00E86D79" w:rsidRDefault="00CC443B" w:rsidP="00CF457D">
            <w:pPr>
              <w:pStyle w:val="Akapitzlist"/>
              <w:numPr>
                <w:ilvl w:val="0"/>
                <w:numId w:val="33"/>
              </w:num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>import programów studiów z Sylabus PRK do systemu Uczelnia XP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3D8" w14:textId="77777777" w:rsidR="00CC443B" w:rsidRPr="00E86D79" w:rsidRDefault="00CC443B" w:rsidP="00CF457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86D79">
              <w:rPr>
                <w:rFonts w:ascii="Calibri" w:hAnsi="Calibri"/>
                <w:sz w:val="22"/>
                <w:szCs w:val="22"/>
              </w:rPr>
              <w:t>1 lipca</w:t>
            </w:r>
          </w:p>
        </w:tc>
      </w:tr>
    </w:tbl>
    <w:p w14:paraId="65F04134" w14:textId="77777777" w:rsidR="00CC443B" w:rsidRPr="00E86D79" w:rsidRDefault="00CC443B" w:rsidP="00EE20B4">
      <w:pPr>
        <w:pStyle w:val="Nagwek2"/>
      </w:pPr>
      <w:r w:rsidRPr="00E86D79">
        <w:t>Załącznik</w:t>
      </w:r>
    </w:p>
    <w:p w14:paraId="4D0267F2" w14:textId="77777777" w:rsidR="00CC443B" w:rsidRPr="00E86D79" w:rsidRDefault="00CC443B" w:rsidP="00CF457D">
      <w:pPr>
        <w:pStyle w:val="Akapitzlist"/>
        <w:spacing w:before="120" w:line="360" w:lineRule="auto"/>
        <w:jc w:val="left"/>
        <w:rPr>
          <w:rFonts w:ascii="Calibri" w:hAnsi="Calibri"/>
        </w:rPr>
      </w:pPr>
      <w:r w:rsidRPr="00E86D79">
        <w:rPr>
          <w:rFonts w:ascii="Calibri" w:hAnsi="Calibri"/>
        </w:rPr>
        <w:t>Wniosek o zmianach w programach studiów</w:t>
      </w:r>
      <w:r w:rsidR="00B91E90" w:rsidRPr="00E86D79">
        <w:rPr>
          <w:rFonts w:ascii="Calibri" w:hAnsi="Calibri"/>
        </w:rPr>
        <w:t xml:space="preserve"> -</w:t>
      </w:r>
      <w:r w:rsidRPr="00E86D79">
        <w:rPr>
          <w:rFonts w:ascii="Calibri" w:hAnsi="Calibri"/>
        </w:rPr>
        <w:t xml:space="preserve"> Załącznik nr 1 QA- 1.2/02/20</w:t>
      </w:r>
    </w:p>
    <w:p w14:paraId="705A89A6" w14:textId="77777777" w:rsidR="00D70DEF" w:rsidRPr="00E86D79" w:rsidRDefault="00D70DEF" w:rsidP="00CC443B">
      <w:pPr>
        <w:pStyle w:val="Akapitzlist"/>
        <w:sectPr w:rsidR="00D70DEF" w:rsidRPr="00E86D79" w:rsidSect="00796A81">
          <w:footerReference w:type="default" r:id="rId13"/>
          <w:pgSz w:w="11906" w:h="16838" w:code="9"/>
          <w:pgMar w:top="851" w:right="851" w:bottom="567" w:left="1418" w:header="709" w:footer="709" w:gutter="0"/>
          <w:pgNumType w:start="2"/>
          <w:cols w:space="708"/>
          <w:docGrid w:linePitch="360"/>
        </w:sectPr>
      </w:pPr>
    </w:p>
    <w:tbl>
      <w:tblPr>
        <w:tblW w:w="134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Wniosek o zmianach w programie studiów"/>
      </w:tblPr>
      <w:tblGrid>
        <w:gridCol w:w="1909"/>
        <w:gridCol w:w="2486"/>
        <w:gridCol w:w="1134"/>
        <w:gridCol w:w="3580"/>
        <w:gridCol w:w="2178"/>
        <w:gridCol w:w="2182"/>
      </w:tblGrid>
      <w:tr w:rsidR="00BF0378" w:rsidRPr="00E86D79" w14:paraId="2D75318C" w14:textId="77777777" w:rsidTr="004447F4">
        <w:trPr>
          <w:trHeight w:val="26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FA43B" w14:textId="77777777" w:rsidR="00BF0378" w:rsidRPr="00E86D79" w:rsidRDefault="00BF0378" w:rsidP="00BF0378">
            <w:pPr>
              <w:spacing w:before="120"/>
              <w:jc w:val="right"/>
              <w:rPr>
                <w:b/>
                <w:bCs w:val="0"/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Załącznik nr 1 QA- 1.2/02/20</w:t>
            </w:r>
          </w:p>
          <w:p w14:paraId="5C2C603F" w14:textId="77777777" w:rsidR="00BF0378" w:rsidRPr="00E86D79" w:rsidRDefault="009808D2" w:rsidP="009808D2">
            <w:pPr>
              <w:spacing w:before="240" w:after="360" w:line="240" w:lineRule="auto"/>
              <w:jc w:val="center"/>
              <w:rPr>
                <w:b/>
                <w:bCs w:val="0"/>
                <w:szCs w:val="24"/>
              </w:rPr>
            </w:pPr>
            <w:r w:rsidRPr="00E86D79">
              <w:rPr>
                <w:b/>
                <w:szCs w:val="24"/>
              </w:rPr>
              <w:t>Wniosek o zmianach w programie studiów</w:t>
            </w:r>
          </w:p>
        </w:tc>
      </w:tr>
      <w:tr w:rsidR="00BF0378" w:rsidRPr="00E86D79" w14:paraId="60999520" w14:textId="77777777" w:rsidTr="009808D2">
        <w:trPr>
          <w:trHeight w:val="310"/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14:paraId="03FA877A" w14:textId="77777777" w:rsidR="00BF0378" w:rsidRPr="00E86D79" w:rsidRDefault="00BF0378" w:rsidP="004447F4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E86D79">
              <w:rPr>
                <w:iCs/>
                <w:sz w:val="22"/>
                <w:szCs w:val="22"/>
              </w:rPr>
              <w:t>LOGO WYDZIAŁU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C0EF7" w14:textId="77777777" w:rsidR="00BF0378" w:rsidRPr="00E86D79" w:rsidRDefault="00BF0378" w:rsidP="009808D2">
            <w:pPr>
              <w:spacing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6E3AF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6A774313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E3AF" w14:textId="77777777" w:rsidR="00BF0378" w:rsidRPr="00E86D79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DA276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Nazwa kierunku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E8CAB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52C6557E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30A0" w14:textId="77777777" w:rsidR="00BF0378" w:rsidRPr="00E86D79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76C93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Dyscyplina nauki: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D2662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13BA495D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9F16" w14:textId="77777777" w:rsidR="00BF0378" w:rsidRPr="00E86D79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5E072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Profil: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01388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71A312EA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24A9" w14:textId="77777777" w:rsidR="00BF0378" w:rsidRPr="00E86D79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46A38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Forma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BC5E0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0AE3AB4D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9478" w14:textId="77777777" w:rsidR="00BF0378" w:rsidRPr="00E86D79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18401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Poziom kształcenia: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1EDFC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138187EA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58C7" w14:textId="77777777" w:rsidR="00BF0378" w:rsidRPr="00E86D79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D9FC9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Specjalność/specjalizacja: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7C587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774B230A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D481" w14:textId="77777777" w:rsidR="00BF0378" w:rsidRPr="00E86D79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0480F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Kod planu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93035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171E91BD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C22E8" w14:textId="77777777" w:rsidR="00BF0378" w:rsidRPr="00E86D79" w:rsidRDefault="00BF0378" w:rsidP="004447F4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3E3E4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 xml:space="preserve">Rok akademicki: 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A71DB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216CB7B7" w14:textId="77777777" w:rsidTr="009808D2">
        <w:trPr>
          <w:trHeight w:val="25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9B576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33360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6DCF6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7C992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4DAE2E46" w14:textId="77777777" w:rsidTr="009808D2">
        <w:trPr>
          <w:trHeight w:val="632"/>
          <w:jc w:val="center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09A81" w14:textId="77777777" w:rsidR="00BF0378" w:rsidRPr="00E86D79" w:rsidRDefault="00BF0378" w:rsidP="009808D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 xml:space="preserve">Kod zajęć </w:t>
            </w:r>
            <w:r w:rsidRPr="00E86D79">
              <w:rPr>
                <w:sz w:val="22"/>
                <w:szCs w:val="22"/>
              </w:rPr>
              <w:br/>
              <w:t>/efektu uczenia się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7C43B73" w14:textId="77777777" w:rsidR="00BF0378" w:rsidRPr="00E86D79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Zajęcia/efekt uczenia się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99CE5" w14:textId="77777777" w:rsidR="00BF0378" w:rsidRPr="00E86D79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 xml:space="preserve">Rodzaj proponowanej zmiany </w:t>
            </w:r>
          </w:p>
          <w:p w14:paraId="5D74C93E" w14:textId="77777777" w:rsidR="00BF0378" w:rsidRPr="00E86D79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 xml:space="preserve">(wg terminologii – pkt 3 Procedury)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375F" w14:textId="77777777" w:rsidR="00BF0378" w:rsidRPr="00E86D79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Liczba punktów ECTS/</w:t>
            </w:r>
            <w:r w:rsidRPr="00E86D79">
              <w:rPr>
                <w:sz w:val="22"/>
                <w:szCs w:val="22"/>
              </w:rPr>
              <w:br/>
              <w:t>Opis w programie studiów</w:t>
            </w:r>
          </w:p>
        </w:tc>
      </w:tr>
      <w:tr w:rsidR="00BF0378" w:rsidRPr="00E86D79" w14:paraId="00F795A9" w14:textId="77777777" w:rsidTr="009808D2">
        <w:trPr>
          <w:trHeight w:val="287"/>
          <w:jc w:val="center"/>
        </w:trPr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20973" w14:textId="77777777" w:rsidR="00BF0378" w:rsidRPr="00E86D79" w:rsidRDefault="00BF0378" w:rsidP="004447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0A14855" w14:textId="77777777" w:rsidR="00BF0378" w:rsidRPr="00E86D79" w:rsidRDefault="00BF0378" w:rsidP="004447F4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0D0A0" w14:textId="77777777" w:rsidR="00BF0378" w:rsidRPr="00E86D79" w:rsidRDefault="00BF0378" w:rsidP="004447F4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6B9B" w14:textId="77777777" w:rsidR="00BF0378" w:rsidRPr="00E86D79" w:rsidRDefault="00BF0378" w:rsidP="004447F4">
            <w:pPr>
              <w:jc w:val="center"/>
              <w:rPr>
                <w:sz w:val="22"/>
                <w:szCs w:val="22"/>
                <w:highlight w:val="yellow"/>
              </w:rPr>
            </w:pPr>
            <w:r w:rsidRPr="00E86D79">
              <w:rPr>
                <w:sz w:val="22"/>
                <w:szCs w:val="22"/>
              </w:rPr>
              <w:t>przed zmianą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CFF35" w14:textId="77777777" w:rsidR="00BF0378" w:rsidRPr="00E86D79" w:rsidRDefault="00BF0378" w:rsidP="004447F4">
            <w:pPr>
              <w:jc w:val="center"/>
              <w:rPr>
                <w:sz w:val="22"/>
                <w:szCs w:val="22"/>
                <w:highlight w:val="yellow"/>
              </w:rPr>
            </w:pPr>
            <w:r w:rsidRPr="00E86D79">
              <w:rPr>
                <w:sz w:val="22"/>
                <w:szCs w:val="22"/>
              </w:rPr>
              <w:t>po zmianie</w:t>
            </w:r>
          </w:p>
        </w:tc>
      </w:tr>
      <w:tr w:rsidR="00BF0378" w:rsidRPr="00E86D79" w14:paraId="3480291F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51C2F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186FBDC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90286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29783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B4558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066A9DDB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6502C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42E6D84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505F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2A40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95A4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2C3B8084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695E7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021935D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F2576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CEF12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C38CA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75E17649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E0759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22C8811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CF0DC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0FC11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2F158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1DC02F6E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3CCFF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C5C43DB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3EDA4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0988E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9293E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20B273D9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844D5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9A59039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AA375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DCE04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55BDF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5AEB4A8B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30CCB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ADEB417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FC95E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D1474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6A958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2928BFB4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78B78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3CE2D52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D7B81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7E01A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D0FEC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5B09CECE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F36AF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8F18654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B2B8A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243F8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65E3A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59E71CA0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F98B8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2A28330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FB90F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B2827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02063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</w:tr>
      <w:tr w:rsidR="00BF0378" w:rsidRPr="00E86D79" w14:paraId="14CFB006" w14:textId="77777777" w:rsidTr="009808D2">
        <w:trPr>
          <w:trHeight w:val="32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21BD8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2DF4D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E86D79">
              <w:rPr>
                <w:sz w:val="22"/>
                <w:szCs w:val="22"/>
              </w:rPr>
              <w:t>Razem %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386E" w14:textId="77777777" w:rsidR="00BF0378" w:rsidRPr="00E86D79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ABB49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FCBF1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7D9FE87A" w14:textId="77777777" w:rsidTr="009808D2">
        <w:trPr>
          <w:trHeight w:val="26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096FD" w14:textId="77777777" w:rsidR="00BF0378" w:rsidRPr="00E86D79" w:rsidRDefault="00BF0378" w:rsidP="00BF0378">
            <w:pPr>
              <w:spacing w:before="120" w:line="240" w:lineRule="auto"/>
              <w:rPr>
                <w:b/>
                <w:bCs w:val="0"/>
                <w:sz w:val="22"/>
                <w:szCs w:val="22"/>
              </w:rPr>
            </w:pPr>
            <w:r w:rsidRPr="00E86D79">
              <w:rPr>
                <w:b/>
                <w:sz w:val="22"/>
                <w:szCs w:val="22"/>
              </w:rPr>
              <w:t>Przyczyny wprowadzenia zmian/uzasadnienie: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D6CAE" w14:textId="77777777" w:rsidR="00BF0378" w:rsidRPr="00E86D79" w:rsidRDefault="00BF0378" w:rsidP="00BF0378">
            <w:pPr>
              <w:spacing w:line="240" w:lineRule="auto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F4A51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2F00C" w14:textId="77777777" w:rsidR="00BF0378" w:rsidRPr="00E86D79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E86D79" w14:paraId="63A14F63" w14:textId="77777777" w:rsidTr="004447F4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694A4" w14:textId="77777777" w:rsidR="00BF0378" w:rsidRPr="00E86D79" w:rsidRDefault="00BF0378" w:rsidP="004447F4">
            <w:pPr>
              <w:rPr>
                <w:sz w:val="22"/>
                <w:szCs w:val="22"/>
              </w:rPr>
            </w:pPr>
          </w:p>
        </w:tc>
      </w:tr>
      <w:tr w:rsidR="009808D2" w:rsidRPr="00E86D79" w14:paraId="54BDAD05" w14:textId="77777777" w:rsidTr="004447F4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F73E3" w14:textId="77777777" w:rsidR="009808D2" w:rsidRPr="00E86D79" w:rsidRDefault="009808D2" w:rsidP="004447F4">
            <w:pPr>
              <w:rPr>
                <w:sz w:val="22"/>
                <w:szCs w:val="22"/>
              </w:rPr>
            </w:pPr>
          </w:p>
        </w:tc>
      </w:tr>
      <w:tr w:rsidR="00BF0378" w:rsidRPr="00E86D79" w14:paraId="6204AB02" w14:textId="77777777" w:rsidTr="004447F4">
        <w:trPr>
          <w:trHeight w:val="51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14:paraId="0BA385B1" w14:textId="77777777" w:rsidR="00BF0378" w:rsidRPr="00E86D79" w:rsidRDefault="00BF0378" w:rsidP="004447F4">
            <w:pPr>
              <w:ind w:left="8572"/>
              <w:jc w:val="center"/>
            </w:pPr>
            <w:r w:rsidRPr="00E86D79">
              <w:rPr>
                <w:sz w:val="20"/>
              </w:rPr>
              <w:t>…………..………………………….</w:t>
            </w:r>
          </w:p>
          <w:p w14:paraId="1B4C87DB" w14:textId="77777777" w:rsidR="00BF0378" w:rsidRPr="00E86D79" w:rsidRDefault="00BF0378" w:rsidP="004447F4">
            <w:pPr>
              <w:ind w:left="8572"/>
              <w:jc w:val="center"/>
            </w:pPr>
            <w:r w:rsidRPr="00E86D79">
              <w:rPr>
                <w:iCs/>
                <w:sz w:val="20"/>
              </w:rPr>
              <w:t>dziekan</w:t>
            </w:r>
          </w:p>
        </w:tc>
      </w:tr>
    </w:tbl>
    <w:p w14:paraId="68214C62" w14:textId="77777777" w:rsidR="00807FA8" w:rsidRPr="00E86D79" w:rsidRDefault="00807FA8" w:rsidP="00CF457D">
      <w:pPr>
        <w:pStyle w:val="rektorpodpis"/>
        <w:ind w:left="0"/>
        <w:jc w:val="both"/>
      </w:pPr>
    </w:p>
    <w:sectPr w:rsidR="00807FA8" w:rsidRPr="00E86D79" w:rsidSect="00796A81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11A2" w14:textId="77777777" w:rsidR="00D759A8" w:rsidRDefault="00D759A8">
      <w:pPr>
        <w:spacing w:line="240" w:lineRule="auto"/>
      </w:pPr>
      <w:r>
        <w:separator/>
      </w:r>
    </w:p>
  </w:endnote>
  <w:endnote w:type="continuationSeparator" w:id="0">
    <w:p w14:paraId="11892BAC" w14:textId="77777777" w:rsidR="00D759A8" w:rsidRDefault="00D75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348590"/>
      <w:docPartObj>
        <w:docPartGallery w:val="Page Numbers (Bottom of Page)"/>
        <w:docPartUnique/>
      </w:docPartObj>
    </w:sdtPr>
    <w:sdtEndPr/>
    <w:sdtContent>
      <w:p w14:paraId="60157F29" w14:textId="77777777" w:rsidR="00796A81" w:rsidRDefault="00796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BC251B" w14:textId="77777777" w:rsidR="00796A81" w:rsidRDefault="00796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06204"/>
      <w:docPartObj>
        <w:docPartGallery w:val="Page Numbers (Bottom of Page)"/>
        <w:docPartUnique/>
      </w:docPartObj>
    </w:sdtPr>
    <w:sdtEndPr/>
    <w:sdtContent>
      <w:p w14:paraId="13177291" w14:textId="77777777" w:rsidR="00796A81" w:rsidRDefault="00796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592DD67" w14:textId="77777777" w:rsidR="00796A81" w:rsidRDefault="00796A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02D7" w14:textId="77777777" w:rsidR="00796A81" w:rsidRDefault="00796A8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1350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8C3B3D" w14:textId="77777777" w:rsidR="00796A81" w:rsidRPr="00796A81" w:rsidRDefault="00796A81">
        <w:pPr>
          <w:pStyle w:val="Stopka"/>
          <w:jc w:val="right"/>
          <w:rPr>
            <w:sz w:val="20"/>
            <w:szCs w:val="20"/>
          </w:rPr>
        </w:pPr>
        <w:r w:rsidRPr="00796A81">
          <w:rPr>
            <w:sz w:val="20"/>
            <w:szCs w:val="20"/>
          </w:rPr>
          <w:fldChar w:fldCharType="begin"/>
        </w:r>
        <w:r w:rsidRPr="00796A81">
          <w:rPr>
            <w:sz w:val="20"/>
            <w:szCs w:val="20"/>
          </w:rPr>
          <w:instrText>PAGE   \* MERGEFORMAT</w:instrText>
        </w:r>
        <w:r w:rsidRPr="00796A81">
          <w:rPr>
            <w:sz w:val="20"/>
            <w:szCs w:val="20"/>
          </w:rPr>
          <w:fldChar w:fldCharType="separate"/>
        </w:r>
        <w:r w:rsidR="00263EF2">
          <w:rPr>
            <w:noProof/>
            <w:sz w:val="20"/>
            <w:szCs w:val="20"/>
          </w:rPr>
          <w:t>6</w:t>
        </w:r>
        <w:r w:rsidRPr="00796A81">
          <w:rPr>
            <w:sz w:val="20"/>
            <w:szCs w:val="20"/>
          </w:rPr>
          <w:fldChar w:fldCharType="end"/>
        </w:r>
      </w:p>
    </w:sdtContent>
  </w:sdt>
  <w:p w14:paraId="68C96A73" w14:textId="77777777" w:rsidR="00796A81" w:rsidRDefault="00796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6596" w14:textId="77777777" w:rsidR="00D759A8" w:rsidRDefault="00D759A8">
      <w:pPr>
        <w:spacing w:line="240" w:lineRule="auto"/>
      </w:pPr>
      <w:r>
        <w:separator/>
      </w:r>
    </w:p>
  </w:footnote>
  <w:footnote w:type="continuationSeparator" w:id="0">
    <w:p w14:paraId="16E5E639" w14:textId="77777777" w:rsidR="00D759A8" w:rsidRDefault="00D75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73"/>
    <w:multiLevelType w:val="hybridMultilevel"/>
    <w:tmpl w:val="E2768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14F5F"/>
    <w:multiLevelType w:val="hybridMultilevel"/>
    <w:tmpl w:val="845E6D24"/>
    <w:lvl w:ilvl="0" w:tplc="04150011">
      <w:start w:val="1"/>
      <w:numFmt w:val="decimal"/>
      <w:lvlText w:val="%1)"/>
      <w:lvlJc w:val="left"/>
      <w:pPr>
        <w:tabs>
          <w:tab w:val="num" w:pos="-1407"/>
        </w:tabs>
        <w:ind w:left="-14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7"/>
        </w:tabs>
        <w:ind w:left="-6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"/>
        </w:tabs>
        <w:ind w:left="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45B1E54"/>
    <w:multiLevelType w:val="hybridMultilevel"/>
    <w:tmpl w:val="DFAEA9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A7F3071"/>
    <w:multiLevelType w:val="hybridMultilevel"/>
    <w:tmpl w:val="23AA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7DB"/>
    <w:multiLevelType w:val="hybridMultilevel"/>
    <w:tmpl w:val="2FB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ECA1492"/>
    <w:multiLevelType w:val="hybridMultilevel"/>
    <w:tmpl w:val="95706EB8"/>
    <w:lvl w:ilvl="0" w:tplc="0415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130033D"/>
    <w:multiLevelType w:val="hybridMultilevel"/>
    <w:tmpl w:val="972E4B08"/>
    <w:lvl w:ilvl="0" w:tplc="E6563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A86A25"/>
    <w:multiLevelType w:val="hybridMultilevel"/>
    <w:tmpl w:val="7884F402"/>
    <w:lvl w:ilvl="0" w:tplc="8D0A57B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3968CBA2"/>
    <w:lvl w:ilvl="0" w:tplc="BDB0B1D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02F5"/>
    <w:multiLevelType w:val="hybridMultilevel"/>
    <w:tmpl w:val="7E9809DC"/>
    <w:lvl w:ilvl="0" w:tplc="85C65D8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23"/>
  </w:num>
  <w:num w:numId="8">
    <w:abstractNumId w:val="22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5"/>
  </w:num>
  <w:num w:numId="18">
    <w:abstractNumId w:val="23"/>
  </w:num>
  <w:num w:numId="19">
    <w:abstractNumId w:val="23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24"/>
  </w:num>
  <w:num w:numId="25">
    <w:abstractNumId w:val="11"/>
  </w:num>
  <w:num w:numId="26">
    <w:abstractNumId w:val="21"/>
  </w:num>
  <w:num w:numId="27">
    <w:abstractNumId w:val="13"/>
  </w:num>
  <w:num w:numId="28">
    <w:abstractNumId w:val="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A9"/>
    <w:rsid w:val="00011735"/>
    <w:rsid w:val="00162D1F"/>
    <w:rsid w:val="001D049C"/>
    <w:rsid w:val="00263EF2"/>
    <w:rsid w:val="002D21A0"/>
    <w:rsid w:val="002F1774"/>
    <w:rsid w:val="00347E51"/>
    <w:rsid w:val="00365F2E"/>
    <w:rsid w:val="003C0BD5"/>
    <w:rsid w:val="00436FF1"/>
    <w:rsid w:val="004E5EF7"/>
    <w:rsid w:val="00507D49"/>
    <w:rsid w:val="00525EA0"/>
    <w:rsid w:val="0053358C"/>
    <w:rsid w:val="005B0F6A"/>
    <w:rsid w:val="005D3577"/>
    <w:rsid w:val="00605389"/>
    <w:rsid w:val="006079A3"/>
    <w:rsid w:val="0061662A"/>
    <w:rsid w:val="00644A15"/>
    <w:rsid w:val="00783889"/>
    <w:rsid w:val="00787289"/>
    <w:rsid w:val="00796A81"/>
    <w:rsid w:val="00807FA8"/>
    <w:rsid w:val="008120C1"/>
    <w:rsid w:val="00814E6A"/>
    <w:rsid w:val="00873AC7"/>
    <w:rsid w:val="00881A49"/>
    <w:rsid w:val="008B02BD"/>
    <w:rsid w:val="008C47EB"/>
    <w:rsid w:val="008D3161"/>
    <w:rsid w:val="008D392D"/>
    <w:rsid w:val="008F0845"/>
    <w:rsid w:val="008F1F7C"/>
    <w:rsid w:val="009116A9"/>
    <w:rsid w:val="00961652"/>
    <w:rsid w:val="00965F37"/>
    <w:rsid w:val="009808D2"/>
    <w:rsid w:val="009A764D"/>
    <w:rsid w:val="009E689D"/>
    <w:rsid w:val="00A924C5"/>
    <w:rsid w:val="00AA6883"/>
    <w:rsid w:val="00AC5A7D"/>
    <w:rsid w:val="00AC5DCD"/>
    <w:rsid w:val="00B0690D"/>
    <w:rsid w:val="00B16B91"/>
    <w:rsid w:val="00B46149"/>
    <w:rsid w:val="00B91E90"/>
    <w:rsid w:val="00BF0378"/>
    <w:rsid w:val="00C221FC"/>
    <w:rsid w:val="00C87331"/>
    <w:rsid w:val="00CC443B"/>
    <w:rsid w:val="00CC4A14"/>
    <w:rsid w:val="00CF457D"/>
    <w:rsid w:val="00D0080F"/>
    <w:rsid w:val="00D30AEF"/>
    <w:rsid w:val="00D70DEF"/>
    <w:rsid w:val="00D759A8"/>
    <w:rsid w:val="00D85605"/>
    <w:rsid w:val="00DC41EE"/>
    <w:rsid w:val="00E123B1"/>
    <w:rsid w:val="00E24061"/>
    <w:rsid w:val="00E36557"/>
    <w:rsid w:val="00E437A8"/>
    <w:rsid w:val="00E86D79"/>
    <w:rsid w:val="00EB3EDE"/>
    <w:rsid w:val="00EE0E88"/>
    <w:rsid w:val="00EE20B4"/>
    <w:rsid w:val="00F36A77"/>
    <w:rsid w:val="00F56C58"/>
    <w:rsid w:val="00FA370F"/>
    <w:rsid w:val="00FA6742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14D"/>
  <w15:chartTrackingRefBased/>
  <w15:docId w15:val="{71998022-8DB8-4C40-B3A9-EC64B16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3"/>
    <w:next w:val="Normalny"/>
    <w:link w:val="Nagwek2Znak"/>
    <w:unhideWhenUsed/>
    <w:locked/>
    <w:rsid w:val="00EE20B4"/>
    <w:pPr>
      <w:numPr>
        <w:numId w:val="32"/>
      </w:numPr>
      <w:spacing w:before="120" w:line="360" w:lineRule="auto"/>
      <w:ind w:left="360"/>
      <w:jc w:val="left"/>
      <w:outlineLvl w:val="1"/>
    </w:pPr>
    <w:rPr>
      <w:rFonts w:ascii="Calibri" w:hAnsi="Calibri"/>
      <w:b/>
      <w:color w:val="auto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CC4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EE20B4"/>
    <w:rPr>
      <w:rFonts w:ascii="Calibri" w:eastAsiaTheme="majorEastAsia" w:hAnsi="Calibri" w:cstheme="majorBidi"/>
      <w:b/>
      <w:bCs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E20B4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E20B4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C443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443B"/>
    <w:pPr>
      <w:keepNext/>
      <w:keepLines/>
      <w:spacing w:before="240" w:line="259" w:lineRule="auto"/>
      <w:outlineLvl w:val="9"/>
    </w:pPr>
    <w:rPr>
      <w:rFonts w:ascii="Times New Roman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443B"/>
    <w:pPr>
      <w:spacing w:before="360" w:line="240" w:lineRule="auto"/>
      <w:jc w:val="left"/>
    </w:pPr>
    <w:rPr>
      <w:rFonts w:asciiTheme="majorHAnsi" w:hAnsiTheme="majorHAnsi"/>
      <w:b/>
      <w:cap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43B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443B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443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2D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76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64D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6AE2DBE6-64C6-4B3D-84B2-3093C50C0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20</TotalTime>
  <Pages>1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z dnia 14 lutego 2020 r. w sprawie wprowadzenia procedury „Okresowy przegląd oraz zatwierdzanie zmian w programach studiów” w Zachodniopomorskim Uniwersytecie Technologicznym w Szczecinie</vt:lpstr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z dnia 14 lutego 2020 r. w sprawie wprowadzenia procedury „Okresowy przegląd oraz zatwierdzanie zmian w programach studiów” w Zachodniopomorskim Uniwersytecie Technologicznym w Szczecinie</dc:title>
  <dc:subject/>
  <dc:creator>Jolanta Meller</dc:creator>
  <cp:keywords/>
  <dc:description/>
  <cp:lastModifiedBy>Marta Buśko</cp:lastModifiedBy>
  <cp:revision>10</cp:revision>
  <cp:lastPrinted>2020-02-14T12:17:00Z</cp:lastPrinted>
  <dcterms:created xsi:type="dcterms:W3CDTF">2020-03-30T09:41:00Z</dcterms:created>
  <dcterms:modified xsi:type="dcterms:W3CDTF">2021-11-19T09:59:00Z</dcterms:modified>
</cp:coreProperties>
</file>