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8515" w14:textId="77777777" w:rsidR="00A91734" w:rsidRPr="00437791" w:rsidRDefault="00437791" w:rsidP="008D4A9E">
      <w:pPr>
        <w:pStyle w:val="Tytu"/>
        <w:spacing w:line="360" w:lineRule="auto"/>
        <w:rPr>
          <w:rFonts w:ascii="Calibri" w:hAnsi="Calibri"/>
          <w:kern w:val="0"/>
        </w:rPr>
      </w:pPr>
      <w:r w:rsidRPr="00437791">
        <w:rPr>
          <w:rFonts w:ascii="Calibri" w:hAnsi="Calibri"/>
          <w:caps w:val="0"/>
          <w:kern w:val="0"/>
        </w:rPr>
        <w:t xml:space="preserve">Zarządzenie nr </w:t>
      </w:r>
      <w:r w:rsidR="00C74DAC" w:rsidRPr="00437791">
        <w:rPr>
          <w:rFonts w:ascii="Calibri" w:hAnsi="Calibri"/>
          <w:kern w:val="0"/>
        </w:rPr>
        <w:t>1</w:t>
      </w:r>
    </w:p>
    <w:p w14:paraId="40782A1B" w14:textId="77777777" w:rsidR="00507D49" w:rsidRPr="00437791" w:rsidRDefault="00507D49" w:rsidP="00A25750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437791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437791">
        <w:rPr>
          <w:rFonts w:ascii="Calibri" w:hAnsi="Calibri"/>
          <w:sz w:val="28"/>
          <w:szCs w:val="28"/>
        </w:rPr>
        <w:br/>
        <w:t xml:space="preserve">z dnia </w:t>
      </w:r>
      <w:r w:rsidR="00C74DAC" w:rsidRPr="00437791">
        <w:rPr>
          <w:rFonts w:ascii="Calibri" w:hAnsi="Calibri"/>
          <w:sz w:val="28"/>
          <w:szCs w:val="28"/>
        </w:rPr>
        <w:t>2 stycznia 2020</w:t>
      </w:r>
      <w:r w:rsidR="008B02BD" w:rsidRPr="00437791">
        <w:rPr>
          <w:rFonts w:ascii="Calibri" w:hAnsi="Calibri"/>
          <w:sz w:val="28"/>
          <w:szCs w:val="28"/>
        </w:rPr>
        <w:t xml:space="preserve"> </w:t>
      </w:r>
      <w:r w:rsidRPr="00437791">
        <w:rPr>
          <w:rFonts w:ascii="Calibri" w:hAnsi="Calibri"/>
          <w:sz w:val="28"/>
          <w:szCs w:val="28"/>
        </w:rPr>
        <w:t>r.</w:t>
      </w:r>
    </w:p>
    <w:p w14:paraId="5CF41F7B" w14:textId="77777777" w:rsidR="00C74DAC" w:rsidRPr="00437791" w:rsidRDefault="00C221FC" w:rsidP="008D4A9E">
      <w:pPr>
        <w:pStyle w:val="Nagwek1"/>
        <w:spacing w:line="360" w:lineRule="auto"/>
        <w:rPr>
          <w:rFonts w:ascii="Calibri" w:hAnsi="Calibri"/>
        </w:rPr>
      </w:pPr>
      <w:r w:rsidRPr="00437791">
        <w:rPr>
          <w:rFonts w:ascii="Calibri" w:hAnsi="Calibri"/>
        </w:rPr>
        <w:t xml:space="preserve">w sprawie </w:t>
      </w:r>
      <w:r w:rsidR="00C74DAC" w:rsidRPr="00437791">
        <w:rPr>
          <w:rFonts w:ascii="Calibri" w:hAnsi="Calibri"/>
        </w:rPr>
        <w:t xml:space="preserve">powołania odwoławczej komisji stypendialnej dla studentów </w:t>
      </w:r>
      <w:r w:rsidR="0078186D" w:rsidRPr="00437791">
        <w:rPr>
          <w:rFonts w:ascii="Calibri" w:hAnsi="Calibri"/>
        </w:rPr>
        <w:br/>
      </w:r>
      <w:r w:rsidR="00C74DAC" w:rsidRPr="00437791">
        <w:rPr>
          <w:rFonts w:ascii="Calibri" w:hAnsi="Calibri"/>
        </w:rPr>
        <w:t>na rok akademicki 2019/2020</w:t>
      </w:r>
    </w:p>
    <w:p w14:paraId="1C688B13" w14:textId="5FDE4767" w:rsidR="00C74DAC" w:rsidRPr="004D5151" w:rsidRDefault="00C74DAC" w:rsidP="00FE7217">
      <w:pPr>
        <w:pStyle w:val="podstawaprawna"/>
        <w:spacing w:line="360" w:lineRule="auto"/>
        <w:jc w:val="left"/>
        <w:rPr>
          <w:rFonts w:ascii="Calibri" w:hAnsi="Calibri"/>
          <w:bCs/>
          <w:color w:val="000000" w:themeColor="text1"/>
          <w:szCs w:val="24"/>
        </w:rPr>
      </w:pPr>
      <w:r w:rsidRPr="004D5151">
        <w:rPr>
          <w:rFonts w:ascii="Calibri" w:hAnsi="Calibri"/>
          <w:color w:val="000000" w:themeColor="text1"/>
          <w:szCs w:val="24"/>
        </w:rPr>
        <w:t xml:space="preserve">Na podstawie art. 23 ust. 1 ustawy z dnia 20 lipca 2018 r. Prawo o szkolnictwie wyższym i nauce (Dz. U. poz. 1668 z </w:t>
      </w:r>
      <w:proofErr w:type="spellStart"/>
      <w:r w:rsidRPr="004D5151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4D5151">
        <w:rPr>
          <w:rFonts w:ascii="Calibri" w:hAnsi="Calibri"/>
          <w:color w:val="000000" w:themeColor="text1"/>
          <w:szCs w:val="24"/>
        </w:rPr>
        <w:t xml:space="preserve">. zm.) w związku z </w:t>
      </w:r>
      <w:r w:rsidRPr="004D5151">
        <w:rPr>
          <w:rFonts w:ascii="Calibri" w:hAnsi="Calibri"/>
          <w:bCs/>
          <w:color w:val="000000" w:themeColor="text1"/>
          <w:szCs w:val="24"/>
        </w:rPr>
        <w:t>§</w:t>
      </w:r>
      <w:r w:rsidR="00FE7217" w:rsidRPr="004D5151">
        <w:rPr>
          <w:rFonts w:ascii="Calibri" w:hAnsi="Calibri"/>
          <w:color w:val="000000" w:themeColor="text1"/>
          <w:szCs w:val="24"/>
        </w:rPr>
        <w:t xml:space="preserve"> </w:t>
      </w:r>
      <w:r w:rsidRPr="004D5151">
        <w:rPr>
          <w:rFonts w:ascii="Calibri" w:hAnsi="Calibri"/>
          <w:bCs/>
          <w:color w:val="000000" w:themeColor="text1"/>
          <w:szCs w:val="24"/>
        </w:rPr>
        <w:t xml:space="preserve">3 ust. 3-4 i 6-7 Regulaminu świadczeń dla studentów ZUT (zarządzenie nr 60 Rektora ZUT z dnia 26 września 2019 r.), zarządza się, co następuje: </w:t>
      </w:r>
    </w:p>
    <w:p w14:paraId="71AC2620" w14:textId="723C83FB" w:rsidR="00C221FC" w:rsidRPr="004D5151" w:rsidRDefault="00C221FC" w:rsidP="008D4A9E">
      <w:pPr>
        <w:pStyle w:val="paragraf"/>
        <w:spacing w:line="360" w:lineRule="auto"/>
        <w:outlineLvl w:val="1"/>
        <w:rPr>
          <w:rFonts w:ascii="Calibri" w:hAnsi="Calibri"/>
          <w:color w:val="000000" w:themeColor="text1"/>
          <w:szCs w:val="24"/>
        </w:rPr>
      </w:pPr>
    </w:p>
    <w:p w14:paraId="743F8BBD" w14:textId="77777777" w:rsidR="00C74DAC" w:rsidRPr="004D5151" w:rsidRDefault="00C74DAC" w:rsidP="00A25750">
      <w:pPr>
        <w:spacing w:line="360" w:lineRule="auto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Powołuje się odwoławczą komisję stypendialną</w:t>
      </w:r>
      <w:r w:rsidRPr="004D5151">
        <w:rPr>
          <w:rFonts w:ascii="Calibri" w:hAnsi="Calibri"/>
          <w:color w:val="000000" w:themeColor="text1"/>
          <w:szCs w:val="24"/>
        </w:rPr>
        <w:t xml:space="preserve"> dla studentów </w:t>
      </w:r>
      <w:r w:rsidRPr="004D5151">
        <w:rPr>
          <w:rFonts w:ascii="Calibri" w:hAnsi="Calibri"/>
          <w:bCs w:val="0"/>
          <w:color w:val="000000" w:themeColor="text1"/>
          <w:szCs w:val="24"/>
        </w:rPr>
        <w:t xml:space="preserve">na rok akademicki 2019/2020, </w:t>
      </w:r>
      <w:r w:rsidRPr="004D5151">
        <w:rPr>
          <w:rFonts w:ascii="Calibri" w:hAnsi="Calibri"/>
          <w:color w:val="000000" w:themeColor="text1"/>
          <w:szCs w:val="24"/>
        </w:rPr>
        <w:t>w składzie</w:t>
      </w:r>
      <w:r w:rsidRPr="004D5151">
        <w:rPr>
          <w:rFonts w:ascii="Calibri" w:hAnsi="Calibri"/>
          <w:bCs w:val="0"/>
          <w:color w:val="000000" w:themeColor="text1"/>
          <w:szCs w:val="24"/>
        </w:rPr>
        <w:t>:</w:t>
      </w:r>
    </w:p>
    <w:p w14:paraId="44E0C413" w14:textId="77777777" w:rsidR="00C74DAC" w:rsidRPr="004D5151" w:rsidRDefault="00C74DAC" w:rsidP="00FB16C9">
      <w:pPr>
        <w:keepNext/>
        <w:spacing w:before="60" w:line="360" w:lineRule="auto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 xml:space="preserve">przewodnicząca – Marzena Zmuda (Dział ds. Studenckich) </w:t>
      </w:r>
    </w:p>
    <w:p w14:paraId="7DCEF4D3" w14:textId="34A09862" w:rsidR="00C74DAC" w:rsidRPr="004D5151" w:rsidRDefault="00C74DAC" w:rsidP="00FB16C9">
      <w:pPr>
        <w:keepNext/>
        <w:spacing w:before="60" w:line="360" w:lineRule="auto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członkowie:</w:t>
      </w:r>
    </w:p>
    <w:p w14:paraId="07934063" w14:textId="04D2A3B9" w:rsidR="00C74DAC" w:rsidRPr="004D5151" w:rsidRDefault="00C74DAC" w:rsidP="004D5151">
      <w:pPr>
        <w:pStyle w:val="Akapitzlist"/>
        <w:keepNext/>
        <w:numPr>
          <w:ilvl w:val="0"/>
          <w:numId w:val="25"/>
        </w:numPr>
        <w:spacing w:before="60" w:line="360" w:lineRule="auto"/>
        <w:ind w:left="284" w:hanging="284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przedstawiciel pracowników</w:t>
      </w:r>
      <w:r w:rsidR="00FE7217" w:rsidRPr="004D5151">
        <w:rPr>
          <w:rFonts w:ascii="Calibri" w:hAnsi="Calibri"/>
          <w:bCs w:val="0"/>
          <w:color w:val="000000" w:themeColor="text1"/>
          <w:szCs w:val="24"/>
        </w:rPr>
        <w:t>:</w:t>
      </w:r>
      <w:r w:rsidR="004D5151">
        <w:rPr>
          <w:rFonts w:ascii="Calibri" w:hAnsi="Calibri"/>
          <w:bCs w:val="0"/>
          <w:color w:val="000000" w:themeColor="text1"/>
          <w:szCs w:val="24"/>
        </w:rPr>
        <w:t xml:space="preserve"> </w:t>
      </w:r>
      <w:r w:rsidRPr="004D5151">
        <w:rPr>
          <w:rFonts w:ascii="Calibri" w:hAnsi="Calibri"/>
          <w:bCs w:val="0"/>
          <w:color w:val="000000" w:themeColor="text1"/>
          <w:szCs w:val="24"/>
        </w:rPr>
        <w:t>mgr Ewelina Kurpiewska (Dział ds. Studenckich)</w:t>
      </w:r>
    </w:p>
    <w:p w14:paraId="14787A4C" w14:textId="77777777" w:rsidR="004D5151" w:rsidRDefault="00C74DAC" w:rsidP="004D5151">
      <w:pPr>
        <w:pStyle w:val="Akapitzlist"/>
        <w:numPr>
          <w:ilvl w:val="0"/>
          <w:numId w:val="25"/>
        </w:numPr>
        <w:spacing w:before="60" w:line="360" w:lineRule="auto"/>
        <w:ind w:left="284" w:hanging="284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przedstawiciele studentów:</w:t>
      </w:r>
      <w:r w:rsidR="004D5151">
        <w:rPr>
          <w:rFonts w:ascii="Calibri" w:hAnsi="Calibri"/>
          <w:bCs w:val="0"/>
          <w:color w:val="000000" w:themeColor="text1"/>
          <w:szCs w:val="24"/>
        </w:rPr>
        <w:t xml:space="preserve"> </w:t>
      </w:r>
    </w:p>
    <w:p w14:paraId="214E6485" w14:textId="77777777" w:rsidR="004D5151" w:rsidRDefault="00C74DAC" w:rsidP="004D5151">
      <w:pPr>
        <w:pStyle w:val="Akapitzlist"/>
        <w:numPr>
          <w:ilvl w:val="1"/>
          <w:numId w:val="25"/>
        </w:numPr>
        <w:spacing w:before="60" w:line="360" w:lineRule="auto"/>
        <w:ind w:left="567" w:hanging="284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Wiktoria Jasek (</w:t>
      </w:r>
      <w:proofErr w:type="spellStart"/>
      <w:r w:rsidRPr="004D5151">
        <w:rPr>
          <w:rFonts w:ascii="Calibri" w:hAnsi="Calibri"/>
          <w:bCs w:val="0"/>
          <w:color w:val="000000" w:themeColor="text1"/>
          <w:szCs w:val="24"/>
        </w:rPr>
        <w:t>WBiA</w:t>
      </w:r>
      <w:proofErr w:type="spellEnd"/>
      <w:r w:rsidRPr="004D5151">
        <w:rPr>
          <w:rFonts w:ascii="Calibri" w:hAnsi="Calibri"/>
          <w:bCs w:val="0"/>
          <w:color w:val="000000" w:themeColor="text1"/>
          <w:szCs w:val="24"/>
        </w:rPr>
        <w:t>)</w:t>
      </w:r>
    </w:p>
    <w:p w14:paraId="30D8358C" w14:textId="77777777" w:rsidR="004D5151" w:rsidRDefault="00C74DAC" w:rsidP="004D5151">
      <w:pPr>
        <w:pStyle w:val="Akapitzlist"/>
        <w:numPr>
          <w:ilvl w:val="1"/>
          <w:numId w:val="25"/>
        </w:numPr>
        <w:spacing w:before="60" w:line="360" w:lineRule="auto"/>
        <w:ind w:left="567" w:hanging="284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Marcin Witkowski (</w:t>
      </w:r>
      <w:proofErr w:type="spellStart"/>
      <w:r w:rsidRPr="004D5151">
        <w:rPr>
          <w:rFonts w:ascii="Calibri" w:hAnsi="Calibri"/>
          <w:bCs w:val="0"/>
          <w:color w:val="000000" w:themeColor="text1"/>
          <w:szCs w:val="24"/>
        </w:rPr>
        <w:t>WNoŻiR</w:t>
      </w:r>
      <w:proofErr w:type="spellEnd"/>
      <w:r w:rsidRPr="004D5151">
        <w:rPr>
          <w:rFonts w:ascii="Calibri" w:hAnsi="Calibri"/>
          <w:bCs w:val="0"/>
          <w:color w:val="000000" w:themeColor="text1"/>
          <w:szCs w:val="24"/>
        </w:rPr>
        <w:t>)</w:t>
      </w:r>
    </w:p>
    <w:p w14:paraId="56801EF7" w14:textId="15386DC7" w:rsidR="00C74DAC" w:rsidRPr="004D5151" w:rsidRDefault="00C74DAC" w:rsidP="004D5151">
      <w:pPr>
        <w:pStyle w:val="Akapitzlist"/>
        <w:numPr>
          <w:ilvl w:val="1"/>
          <w:numId w:val="25"/>
        </w:numPr>
        <w:spacing w:before="60" w:line="360" w:lineRule="auto"/>
        <w:ind w:left="567" w:hanging="284"/>
        <w:contextualSpacing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bCs w:val="0"/>
          <w:color w:val="000000" w:themeColor="text1"/>
          <w:szCs w:val="24"/>
        </w:rPr>
        <w:t>Przemysław Deszczyński (</w:t>
      </w:r>
      <w:proofErr w:type="spellStart"/>
      <w:r w:rsidRPr="004D5151">
        <w:rPr>
          <w:rFonts w:ascii="Calibri" w:hAnsi="Calibri"/>
          <w:bCs w:val="0"/>
          <w:color w:val="000000" w:themeColor="text1"/>
          <w:szCs w:val="24"/>
        </w:rPr>
        <w:t>WTMiT</w:t>
      </w:r>
      <w:proofErr w:type="spellEnd"/>
      <w:r w:rsidRPr="004D5151">
        <w:rPr>
          <w:rFonts w:ascii="Calibri" w:hAnsi="Calibri"/>
          <w:bCs w:val="0"/>
          <w:color w:val="000000" w:themeColor="text1"/>
          <w:szCs w:val="24"/>
        </w:rPr>
        <w:t>)</w:t>
      </w:r>
    </w:p>
    <w:p w14:paraId="0C30DDCC" w14:textId="037113E0" w:rsidR="00C74DAC" w:rsidRPr="004D5151" w:rsidRDefault="00C74DAC" w:rsidP="008D4A9E">
      <w:pPr>
        <w:pStyle w:val="paragraf"/>
        <w:spacing w:line="360" w:lineRule="auto"/>
        <w:outlineLvl w:val="1"/>
        <w:rPr>
          <w:rFonts w:ascii="Calibri" w:hAnsi="Calibri"/>
          <w:color w:val="000000" w:themeColor="text1"/>
          <w:szCs w:val="24"/>
        </w:rPr>
      </w:pPr>
    </w:p>
    <w:p w14:paraId="49B99C72" w14:textId="77777777" w:rsidR="00C74DAC" w:rsidRPr="004D5151" w:rsidRDefault="00C74DAC" w:rsidP="00A25750">
      <w:pPr>
        <w:spacing w:line="360" w:lineRule="auto"/>
        <w:jc w:val="left"/>
        <w:rPr>
          <w:rFonts w:ascii="Calibri" w:hAnsi="Calibri"/>
          <w:bCs w:val="0"/>
          <w:color w:val="000000" w:themeColor="text1"/>
          <w:szCs w:val="24"/>
        </w:rPr>
      </w:pPr>
      <w:r w:rsidRPr="004D5151">
        <w:rPr>
          <w:rFonts w:ascii="Calibri" w:hAnsi="Calibri"/>
          <w:color w:val="000000" w:themeColor="text1"/>
          <w:szCs w:val="24"/>
        </w:rPr>
        <w:t>Odwoławczej komisji stypendialnej dla studentów przekazuje się uprawnienie do rozpatrywania odwołań od decyzji wydziałowej komisji stypendialnej dla studentów w zakresie przyznawania stypendium socjalnego, stypendium dla osób niepełnosprawnych oraz zapomóg.</w:t>
      </w:r>
    </w:p>
    <w:p w14:paraId="70B3AA3C" w14:textId="10EF3EFC" w:rsidR="00C74DAC" w:rsidRPr="004D5151" w:rsidRDefault="00C74DAC" w:rsidP="008D4A9E">
      <w:pPr>
        <w:pStyle w:val="paragraf"/>
        <w:spacing w:line="360" w:lineRule="auto"/>
        <w:outlineLvl w:val="1"/>
        <w:rPr>
          <w:rFonts w:ascii="Calibri" w:hAnsi="Calibri"/>
          <w:color w:val="000000" w:themeColor="text1"/>
          <w:szCs w:val="24"/>
        </w:rPr>
      </w:pPr>
    </w:p>
    <w:p w14:paraId="3796C46C" w14:textId="77777777" w:rsidR="00C74DAC" w:rsidRPr="004D5151" w:rsidRDefault="00C74DAC" w:rsidP="00A25750">
      <w:pPr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4D5151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2DFA2A31" w14:textId="77777777" w:rsidR="00C74DAC" w:rsidRPr="00437791" w:rsidRDefault="00C74DAC" w:rsidP="008D4A9E">
      <w:pPr>
        <w:pStyle w:val="Nagwek"/>
        <w:tabs>
          <w:tab w:val="clear" w:pos="4536"/>
        </w:tabs>
        <w:spacing w:before="240" w:line="720" w:lineRule="auto"/>
        <w:ind w:left="5670"/>
        <w:jc w:val="center"/>
        <w:rPr>
          <w:rFonts w:ascii="Calibri" w:hAnsi="Calibri"/>
          <w:lang w:val="pl-PL"/>
        </w:rPr>
      </w:pPr>
      <w:r w:rsidRPr="00437791">
        <w:rPr>
          <w:rFonts w:ascii="Calibri" w:hAnsi="Calibri"/>
          <w:lang w:val="pl-PL"/>
        </w:rPr>
        <w:t xml:space="preserve">W zastępstwie </w:t>
      </w:r>
      <w:r w:rsidRPr="00437791">
        <w:rPr>
          <w:rFonts w:ascii="Calibri" w:hAnsi="Calibri"/>
        </w:rPr>
        <w:t>Rektor</w:t>
      </w:r>
      <w:r w:rsidRPr="00437791">
        <w:rPr>
          <w:rFonts w:ascii="Calibri" w:hAnsi="Calibri"/>
          <w:lang w:val="pl-PL"/>
        </w:rPr>
        <w:t>a</w:t>
      </w:r>
    </w:p>
    <w:p w14:paraId="71317429" w14:textId="77777777" w:rsidR="00C74DAC" w:rsidRPr="00437791" w:rsidRDefault="00C74DAC" w:rsidP="00FB16C9">
      <w:pPr>
        <w:pStyle w:val="rektorpodpis"/>
        <w:spacing w:line="360" w:lineRule="auto"/>
        <w:outlineLvl w:val="9"/>
        <w:rPr>
          <w:rFonts w:ascii="Calibri" w:hAnsi="Calibri"/>
        </w:rPr>
      </w:pPr>
      <w:r w:rsidRPr="00437791">
        <w:rPr>
          <w:rFonts w:ascii="Calibri" w:hAnsi="Calibri"/>
        </w:rPr>
        <w:t>prof. dr hab. inż. Jacek Przepiórski</w:t>
      </w:r>
      <w:r w:rsidR="0078186D" w:rsidRPr="00437791">
        <w:rPr>
          <w:rFonts w:ascii="Calibri" w:hAnsi="Calibri"/>
        </w:rPr>
        <w:br/>
      </w:r>
      <w:r w:rsidRPr="00437791">
        <w:rPr>
          <w:rFonts w:ascii="Calibri" w:hAnsi="Calibri"/>
        </w:rPr>
        <w:t>prorektor ds. nauki</w:t>
      </w:r>
    </w:p>
    <w:sectPr w:rsidR="00C74DAC" w:rsidRPr="00437791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3F49"/>
    <w:multiLevelType w:val="hybridMultilevel"/>
    <w:tmpl w:val="28BE7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D8EE9994"/>
    <w:lvl w:ilvl="0" w:tplc="309C5D2A">
      <w:start w:val="1"/>
      <w:numFmt w:val="decimal"/>
      <w:pStyle w:val="paragraf"/>
      <w:lvlText w:val="§ %1."/>
      <w:lvlJc w:val="center"/>
      <w:pPr>
        <w:ind w:left="786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53"/>
    <w:rsid w:val="001D049C"/>
    <w:rsid w:val="002F1774"/>
    <w:rsid w:val="00347E51"/>
    <w:rsid w:val="003C0BD5"/>
    <w:rsid w:val="00437791"/>
    <w:rsid w:val="004D5151"/>
    <w:rsid w:val="00507D49"/>
    <w:rsid w:val="0053358C"/>
    <w:rsid w:val="005B0F6A"/>
    <w:rsid w:val="00605389"/>
    <w:rsid w:val="006079A3"/>
    <w:rsid w:val="0061662A"/>
    <w:rsid w:val="0078186D"/>
    <w:rsid w:val="00787289"/>
    <w:rsid w:val="00807FA8"/>
    <w:rsid w:val="00873AC7"/>
    <w:rsid w:val="00881A49"/>
    <w:rsid w:val="008B02BD"/>
    <w:rsid w:val="008C47EB"/>
    <w:rsid w:val="008D3161"/>
    <w:rsid w:val="008D4A9E"/>
    <w:rsid w:val="008F0845"/>
    <w:rsid w:val="008F1F7C"/>
    <w:rsid w:val="00961652"/>
    <w:rsid w:val="009E689D"/>
    <w:rsid w:val="00A17516"/>
    <w:rsid w:val="00A25750"/>
    <w:rsid w:val="00A924C5"/>
    <w:rsid w:val="00AA6883"/>
    <w:rsid w:val="00AC5A7D"/>
    <w:rsid w:val="00B46149"/>
    <w:rsid w:val="00BE2153"/>
    <w:rsid w:val="00C221FC"/>
    <w:rsid w:val="00C74DAC"/>
    <w:rsid w:val="00CC4A14"/>
    <w:rsid w:val="00D0080F"/>
    <w:rsid w:val="00D85605"/>
    <w:rsid w:val="00DB6B33"/>
    <w:rsid w:val="00DC41EE"/>
    <w:rsid w:val="00E123B1"/>
    <w:rsid w:val="00E36557"/>
    <w:rsid w:val="00E437A8"/>
    <w:rsid w:val="00EE0E88"/>
    <w:rsid w:val="00F36A77"/>
    <w:rsid w:val="00F56C58"/>
    <w:rsid w:val="00FA370F"/>
    <w:rsid w:val="00FB16C9"/>
    <w:rsid w:val="00FE721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1F3"/>
  <w15:chartTrackingRefBased/>
  <w15:docId w15:val="{F8AABA33-6B06-4A30-A331-171A26B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8186D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8186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Nagwek">
    <w:name w:val="header"/>
    <w:basedOn w:val="Normalny"/>
    <w:link w:val="NagwekZnak"/>
    <w:rsid w:val="00C74DAC"/>
    <w:pPr>
      <w:tabs>
        <w:tab w:val="center" w:pos="4536"/>
        <w:tab w:val="right" w:pos="9072"/>
      </w:tabs>
      <w:suppressAutoHyphens/>
      <w:spacing w:line="240" w:lineRule="auto"/>
      <w:jc w:val="left"/>
    </w:pPr>
    <w:rPr>
      <w:bCs w:val="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74DAC"/>
    <w:rPr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A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13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Rektora ZUT z dnia 2 stycznia 2020 r. w sprawie powołania odwoławczej komisji stypendialnej dla studentów na rok akademicki 2019/2020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2 stycznia 2020 r. w sprawie powołania odwoławczej komisji stypendialnej dla studentów na rok akademicki 2019/2020</dc:title>
  <dc:subject/>
  <dc:creator>Jolanta Meller</dc:creator>
  <cp:keywords/>
  <dc:description/>
  <cp:lastModifiedBy>Marta Buśko</cp:lastModifiedBy>
  <cp:revision>7</cp:revision>
  <cp:lastPrinted>2020-01-02T10:28:00Z</cp:lastPrinted>
  <dcterms:created xsi:type="dcterms:W3CDTF">2020-03-19T07:26:00Z</dcterms:created>
  <dcterms:modified xsi:type="dcterms:W3CDTF">2021-11-04T07:40:00Z</dcterms:modified>
</cp:coreProperties>
</file>