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6C83" w14:textId="77777777" w:rsidR="00A91734" w:rsidRPr="00AC5C79" w:rsidRDefault="00AC5C79" w:rsidP="00B75312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AC5C79">
        <w:rPr>
          <w:rFonts w:asciiTheme="minorHAnsi" w:hAnsiTheme="minorHAnsi" w:cstheme="minorHAnsi"/>
          <w:caps w:val="0"/>
          <w:kern w:val="0"/>
        </w:rPr>
        <w:t>Zarządzenie nr 12</w:t>
      </w:r>
    </w:p>
    <w:p w14:paraId="3B099A82" w14:textId="77777777" w:rsidR="00507D49" w:rsidRPr="00AC5C79" w:rsidRDefault="00507D49" w:rsidP="00B75312">
      <w:pPr>
        <w:pStyle w:val="Podtytu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AC5C79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AC5C79">
        <w:rPr>
          <w:rFonts w:asciiTheme="minorHAnsi" w:hAnsiTheme="minorHAnsi" w:cstheme="minorHAnsi"/>
          <w:sz w:val="28"/>
          <w:szCs w:val="28"/>
        </w:rPr>
        <w:br/>
        <w:t xml:space="preserve">z dnia </w:t>
      </w:r>
      <w:r w:rsidR="00B343EA" w:rsidRPr="00AC5C79">
        <w:rPr>
          <w:rFonts w:asciiTheme="minorHAnsi" w:hAnsiTheme="minorHAnsi" w:cstheme="minorHAnsi"/>
          <w:sz w:val="28"/>
          <w:szCs w:val="28"/>
        </w:rPr>
        <w:t>20 stycznia</w:t>
      </w:r>
      <w:r w:rsidR="008B02BD" w:rsidRPr="00AC5C79">
        <w:rPr>
          <w:rFonts w:asciiTheme="minorHAnsi" w:hAnsiTheme="minorHAnsi" w:cstheme="minorHAnsi"/>
          <w:sz w:val="28"/>
          <w:szCs w:val="28"/>
        </w:rPr>
        <w:t xml:space="preserve"> </w:t>
      </w:r>
      <w:r w:rsidR="00E94C10" w:rsidRPr="00AC5C79">
        <w:rPr>
          <w:rFonts w:asciiTheme="minorHAnsi" w:hAnsiTheme="minorHAnsi" w:cstheme="minorHAnsi"/>
          <w:sz w:val="28"/>
          <w:szCs w:val="28"/>
        </w:rPr>
        <w:t xml:space="preserve">2020 </w:t>
      </w:r>
      <w:r w:rsidRPr="00AC5C79">
        <w:rPr>
          <w:rFonts w:asciiTheme="minorHAnsi" w:hAnsiTheme="minorHAnsi" w:cstheme="minorHAnsi"/>
          <w:sz w:val="28"/>
          <w:szCs w:val="28"/>
        </w:rPr>
        <w:t>r.</w:t>
      </w:r>
    </w:p>
    <w:p w14:paraId="7A793A8D" w14:textId="77777777" w:rsidR="00507D49" w:rsidRPr="00AC5C79" w:rsidRDefault="00B343EA" w:rsidP="00B75312">
      <w:pPr>
        <w:pStyle w:val="Nagwek1"/>
        <w:spacing w:line="360" w:lineRule="auto"/>
        <w:rPr>
          <w:rFonts w:asciiTheme="minorHAnsi" w:hAnsiTheme="minorHAnsi" w:cstheme="minorHAnsi"/>
        </w:rPr>
      </w:pPr>
      <w:r w:rsidRPr="00AC5C79">
        <w:rPr>
          <w:rFonts w:asciiTheme="minorHAnsi" w:hAnsiTheme="minorHAnsi" w:cstheme="minorHAnsi"/>
          <w:szCs w:val="24"/>
        </w:rPr>
        <w:t>zmieniające zarządzenie nr 9</w:t>
      </w:r>
      <w:r w:rsidR="00DE7724" w:rsidRPr="00AC5C79">
        <w:rPr>
          <w:rFonts w:asciiTheme="minorHAnsi" w:hAnsiTheme="minorHAnsi" w:cstheme="minorHAnsi"/>
          <w:szCs w:val="24"/>
        </w:rPr>
        <w:t xml:space="preserve">5 Rektora ZUT </w:t>
      </w:r>
      <w:r w:rsidRPr="00AC5C79">
        <w:rPr>
          <w:rFonts w:asciiTheme="minorHAnsi" w:hAnsiTheme="minorHAnsi" w:cstheme="minorHAnsi"/>
          <w:szCs w:val="24"/>
        </w:rPr>
        <w:t>z dnia 6</w:t>
      </w:r>
      <w:r w:rsidR="009B4F3F" w:rsidRPr="00AC5C79">
        <w:rPr>
          <w:rFonts w:asciiTheme="minorHAnsi" w:hAnsiTheme="minorHAnsi" w:cstheme="minorHAnsi"/>
          <w:szCs w:val="24"/>
        </w:rPr>
        <w:t xml:space="preserve"> listopada </w:t>
      </w:r>
      <w:r w:rsidR="00DE7724" w:rsidRPr="00AC5C79">
        <w:rPr>
          <w:rFonts w:asciiTheme="minorHAnsi" w:hAnsiTheme="minorHAnsi" w:cstheme="minorHAnsi"/>
          <w:szCs w:val="24"/>
        </w:rPr>
        <w:t>2019 r.</w:t>
      </w:r>
      <w:r w:rsidR="009B4F3F" w:rsidRPr="00AC5C79">
        <w:rPr>
          <w:rFonts w:asciiTheme="minorHAnsi" w:hAnsiTheme="minorHAnsi" w:cstheme="minorHAnsi"/>
          <w:szCs w:val="24"/>
        </w:rPr>
        <w:br/>
      </w:r>
      <w:r w:rsidR="00DE7724" w:rsidRPr="00AC5C79">
        <w:rPr>
          <w:rFonts w:asciiTheme="minorHAnsi" w:hAnsiTheme="minorHAnsi" w:cstheme="minorHAnsi"/>
          <w:szCs w:val="24"/>
        </w:rPr>
        <w:t xml:space="preserve">w sprawie </w:t>
      </w:r>
      <w:r w:rsidRPr="00AC5C79">
        <w:rPr>
          <w:rFonts w:asciiTheme="minorHAnsi" w:hAnsiTheme="minorHAnsi" w:cstheme="minorHAnsi"/>
        </w:rPr>
        <w:t>powołania członków rad dyscyplin naukowych w ZUT</w:t>
      </w:r>
      <w:r w:rsidRPr="00AC5C79">
        <w:rPr>
          <w:rFonts w:asciiTheme="minorHAnsi" w:hAnsiTheme="minorHAnsi" w:cstheme="minorHAnsi"/>
        </w:rPr>
        <w:br/>
      </w:r>
      <w:r w:rsidRPr="00AC5C79">
        <w:rPr>
          <w:rFonts w:asciiTheme="minorHAnsi" w:hAnsiTheme="minorHAnsi" w:cstheme="minorHAnsi"/>
          <w:lang w:eastAsia="pl-PL"/>
        </w:rPr>
        <w:t>na okres od 1 listopada 2019 r. do 31 sierpnia 2020 r.</w:t>
      </w:r>
    </w:p>
    <w:p w14:paraId="17C81E73" w14:textId="68F96632" w:rsidR="00507D49" w:rsidRPr="000B0D03" w:rsidRDefault="009B4F3F" w:rsidP="00D0512E">
      <w:pPr>
        <w:pStyle w:val="podstawaprawna"/>
        <w:spacing w:line="360" w:lineRule="auto"/>
        <w:jc w:val="left"/>
        <w:outlineLvl w:val="9"/>
        <w:rPr>
          <w:rFonts w:asciiTheme="minorHAnsi" w:hAnsiTheme="minorHAnsi" w:cstheme="minorHAnsi"/>
          <w:color w:val="000000" w:themeColor="text1"/>
          <w:szCs w:val="24"/>
        </w:rPr>
      </w:pPr>
      <w:r w:rsidRPr="000B0D03">
        <w:rPr>
          <w:rFonts w:asciiTheme="minorHAnsi" w:hAnsiTheme="minorHAnsi" w:cstheme="minorHAnsi"/>
          <w:color w:val="000000" w:themeColor="text1"/>
          <w:szCs w:val="24"/>
        </w:rPr>
        <w:t>Na podstawie art. 23 ustawy z dnia 20 lipca 2018 r. Prawo o szkolnictwie wyższym i nauce (Dz. U. poz. 1668, z </w:t>
      </w:r>
      <w:proofErr w:type="spellStart"/>
      <w:r w:rsidRPr="000B0D03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Pr="000B0D03">
        <w:rPr>
          <w:rFonts w:asciiTheme="minorHAnsi" w:hAnsiTheme="minorHAnsi" w:cstheme="minorHAnsi"/>
          <w:color w:val="000000" w:themeColor="text1"/>
          <w:szCs w:val="24"/>
        </w:rPr>
        <w:t xml:space="preserve">. zm.) w związku z § 27 ust. 1 i 2 Statutu </w:t>
      </w:r>
      <w:r w:rsidR="00B75312" w:rsidRPr="000B0D03">
        <w:rPr>
          <w:rFonts w:asciiTheme="minorHAnsi" w:hAnsiTheme="minorHAnsi" w:cstheme="minorHAnsi"/>
          <w:color w:val="000000" w:themeColor="text1"/>
          <w:szCs w:val="24"/>
        </w:rPr>
        <w:t>ZUT (uchwała nr 75 Senatu ZUT z 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>dnia 28 czerwca 2019 r.) zarządza się, co następuje</w:t>
      </w:r>
      <w:r w:rsidR="00605389" w:rsidRPr="000B0D0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7344D28E" w14:textId="7F369675" w:rsidR="00C221FC" w:rsidRPr="000B0D03" w:rsidRDefault="00C221FC" w:rsidP="00B009BC">
      <w:pPr>
        <w:pStyle w:val="paragraf"/>
        <w:spacing w:line="360" w:lineRule="auto"/>
        <w:ind w:left="0" w:firstLine="426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</w:p>
    <w:p w14:paraId="324E74F1" w14:textId="39518008" w:rsidR="00C221FC" w:rsidRPr="000B0D03" w:rsidRDefault="00B343EA" w:rsidP="00B75312">
      <w:pPr>
        <w:pStyle w:val="akapit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0B0D03">
        <w:rPr>
          <w:rFonts w:asciiTheme="minorHAnsi" w:hAnsiTheme="minorHAnsi" w:cstheme="minorHAnsi"/>
          <w:color w:val="000000" w:themeColor="text1"/>
          <w:szCs w:val="24"/>
        </w:rPr>
        <w:t xml:space="preserve">W § 1 ust. 1 </w:t>
      </w:r>
      <w:r w:rsidR="00500905" w:rsidRPr="000B0D03">
        <w:rPr>
          <w:rFonts w:asciiTheme="minorHAnsi" w:hAnsiTheme="minorHAnsi" w:cstheme="minorHAnsi"/>
          <w:color w:val="000000" w:themeColor="text1"/>
          <w:szCs w:val="24"/>
        </w:rPr>
        <w:t>zarządzenia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 xml:space="preserve"> nr 9</w:t>
      </w:r>
      <w:r w:rsidR="009B4F3F" w:rsidRPr="000B0D03">
        <w:rPr>
          <w:rFonts w:asciiTheme="minorHAnsi" w:hAnsiTheme="minorHAnsi" w:cstheme="minorHAnsi"/>
          <w:color w:val="000000" w:themeColor="text1"/>
          <w:szCs w:val="24"/>
        </w:rPr>
        <w:t xml:space="preserve">5 Rektora ZUT z dnia 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 xml:space="preserve">6 listopada </w:t>
      </w:r>
      <w:r w:rsidR="009B4F3F" w:rsidRPr="000B0D03">
        <w:rPr>
          <w:rFonts w:asciiTheme="minorHAnsi" w:hAnsiTheme="minorHAnsi" w:cstheme="minorHAnsi"/>
          <w:color w:val="000000" w:themeColor="text1"/>
          <w:szCs w:val="24"/>
        </w:rPr>
        <w:t xml:space="preserve">2019 r. w sprawie powołania 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 xml:space="preserve">członków rad dyscyplin naukowych w ZUT </w:t>
      </w:r>
      <w:r w:rsidRPr="000B0D03">
        <w:rPr>
          <w:rFonts w:asciiTheme="minorHAnsi" w:hAnsiTheme="minorHAnsi" w:cstheme="minorHAnsi"/>
          <w:color w:val="000000" w:themeColor="text1"/>
          <w:szCs w:val="24"/>
          <w:lang w:eastAsia="pl-PL"/>
        </w:rPr>
        <w:t>na okres od 1 listopada 2019 r. do 31 sierpnia 2020 r.</w:t>
      </w:r>
      <w:r w:rsidR="00B75312" w:rsidRPr="000B0D03">
        <w:rPr>
          <w:rFonts w:asciiTheme="minorHAnsi" w:hAnsiTheme="minorHAnsi" w:cstheme="minorHAnsi"/>
          <w:color w:val="000000" w:themeColor="text1"/>
          <w:szCs w:val="24"/>
          <w:lang w:eastAsia="pl-PL"/>
        </w:rPr>
        <w:t xml:space="preserve"> (</w:t>
      </w:r>
      <w:proofErr w:type="spellStart"/>
      <w:r w:rsidRPr="000B0D03">
        <w:rPr>
          <w:rFonts w:asciiTheme="minorHAnsi" w:hAnsiTheme="minorHAnsi" w:cstheme="minorHAnsi"/>
          <w:color w:val="000000" w:themeColor="text1"/>
          <w:szCs w:val="24"/>
          <w:lang w:eastAsia="pl-PL"/>
        </w:rPr>
        <w:t>późn</w:t>
      </w:r>
      <w:proofErr w:type="spellEnd"/>
      <w:r w:rsidRPr="000B0D03">
        <w:rPr>
          <w:rFonts w:asciiTheme="minorHAnsi" w:hAnsiTheme="minorHAnsi" w:cstheme="minorHAnsi"/>
          <w:color w:val="000000" w:themeColor="text1"/>
          <w:szCs w:val="24"/>
          <w:lang w:eastAsia="pl-PL"/>
        </w:rPr>
        <w:t xml:space="preserve">. zm.) ze składu 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>Rady dyscypliny naukowej – inżynieria materiałowa odwołuje się p</w:t>
      </w:r>
      <w:r w:rsidR="00B75312" w:rsidRPr="000B0D03">
        <w:rPr>
          <w:rFonts w:asciiTheme="minorHAnsi" w:hAnsiTheme="minorHAnsi" w:cstheme="minorHAnsi"/>
          <w:color w:val="000000" w:themeColor="text1"/>
          <w:szCs w:val="24"/>
        </w:rPr>
        <w:t>rof. 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>dr.</w:t>
      </w:r>
      <w:r w:rsidR="00B75312" w:rsidRPr="000B0D03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0B0D03">
        <w:rPr>
          <w:rFonts w:asciiTheme="minorHAnsi" w:hAnsiTheme="minorHAnsi" w:cstheme="minorHAnsi"/>
          <w:color w:val="000000" w:themeColor="text1"/>
          <w:szCs w:val="24"/>
        </w:rPr>
        <w:t>hab. inż. Bogdana Piekarskiego.</w:t>
      </w:r>
    </w:p>
    <w:p w14:paraId="06E91600" w14:textId="5C4692EC" w:rsidR="00C221FC" w:rsidRPr="000B0D03" w:rsidRDefault="00C221FC" w:rsidP="00B009BC">
      <w:pPr>
        <w:pStyle w:val="paragraf"/>
        <w:spacing w:line="360" w:lineRule="auto"/>
        <w:ind w:left="0" w:firstLine="426"/>
        <w:rPr>
          <w:rFonts w:asciiTheme="minorHAnsi" w:hAnsiTheme="minorHAnsi" w:cstheme="minorHAnsi"/>
          <w:color w:val="000000" w:themeColor="text1"/>
          <w:szCs w:val="24"/>
        </w:rPr>
      </w:pPr>
    </w:p>
    <w:p w14:paraId="36FDA650" w14:textId="77777777" w:rsidR="00AC5A7D" w:rsidRPr="000B0D03" w:rsidRDefault="00C221FC" w:rsidP="00B75312">
      <w:pPr>
        <w:pStyle w:val="akapit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B0D03">
        <w:rPr>
          <w:rFonts w:asciiTheme="minorHAnsi" w:hAnsiTheme="minorHAnsi" w:cstheme="minorHAnsi"/>
          <w:color w:val="000000" w:themeColor="text1"/>
          <w:szCs w:val="24"/>
        </w:rPr>
        <w:t>Zarządzenie wchodzi w życie z dniem podpisania</w:t>
      </w:r>
      <w:r w:rsidR="00E94C10" w:rsidRPr="000B0D03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BE21A43" w14:textId="77777777" w:rsidR="00807FA8" w:rsidRPr="00AC5C79" w:rsidRDefault="00807FA8" w:rsidP="00D0512E">
      <w:pPr>
        <w:pStyle w:val="rektorpodpis"/>
        <w:outlineLvl w:val="9"/>
        <w:rPr>
          <w:rFonts w:asciiTheme="minorHAnsi" w:hAnsiTheme="minorHAnsi" w:cstheme="minorHAnsi"/>
        </w:rPr>
      </w:pPr>
      <w:r w:rsidRPr="00AC5C79">
        <w:rPr>
          <w:rFonts w:asciiTheme="minorHAnsi" w:hAnsiTheme="minorHAnsi" w:cstheme="minorHAnsi"/>
        </w:rPr>
        <w:t>Rektor</w:t>
      </w:r>
      <w:r w:rsidR="00AC5A7D" w:rsidRPr="00AC5C79">
        <w:rPr>
          <w:rFonts w:asciiTheme="minorHAnsi" w:hAnsiTheme="minorHAnsi" w:cstheme="minorHAnsi"/>
        </w:rPr>
        <w:br/>
      </w:r>
      <w:r w:rsidRPr="00AC5C79">
        <w:rPr>
          <w:rFonts w:asciiTheme="minorHAnsi" w:hAnsiTheme="minorHAnsi" w:cstheme="minorHAnsi"/>
        </w:rPr>
        <w:t>dr ha</w:t>
      </w:r>
      <w:r w:rsidR="00564E73" w:rsidRPr="00AC5C79">
        <w:rPr>
          <w:rFonts w:asciiTheme="minorHAnsi" w:hAnsiTheme="minorHAnsi" w:cstheme="minorHAnsi"/>
        </w:rPr>
        <w:t>b. inż. Jacek Wróbel, prof. ZUT</w:t>
      </w:r>
    </w:p>
    <w:sectPr w:rsidR="00807FA8" w:rsidRPr="00AC5C7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2924970C"/>
    <w:lvl w:ilvl="0" w:tplc="148802B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B0D03"/>
    <w:rsid w:val="001D049C"/>
    <w:rsid w:val="002F1774"/>
    <w:rsid w:val="00347E51"/>
    <w:rsid w:val="003C0BD5"/>
    <w:rsid w:val="004545FE"/>
    <w:rsid w:val="00500905"/>
    <w:rsid w:val="00507D49"/>
    <w:rsid w:val="0053358C"/>
    <w:rsid w:val="00564E73"/>
    <w:rsid w:val="005B0F6A"/>
    <w:rsid w:val="00605389"/>
    <w:rsid w:val="006079A3"/>
    <w:rsid w:val="0061662A"/>
    <w:rsid w:val="006D2E3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B4F3F"/>
    <w:rsid w:val="009E689D"/>
    <w:rsid w:val="00A8451F"/>
    <w:rsid w:val="00A924C5"/>
    <w:rsid w:val="00AA6883"/>
    <w:rsid w:val="00AC5A7D"/>
    <w:rsid w:val="00AC5C79"/>
    <w:rsid w:val="00B009BC"/>
    <w:rsid w:val="00B343EA"/>
    <w:rsid w:val="00B46149"/>
    <w:rsid w:val="00B75312"/>
    <w:rsid w:val="00C221FC"/>
    <w:rsid w:val="00CC0A00"/>
    <w:rsid w:val="00CC4A14"/>
    <w:rsid w:val="00D0080F"/>
    <w:rsid w:val="00D0512E"/>
    <w:rsid w:val="00D53ED7"/>
    <w:rsid w:val="00D8560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4C6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0512E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0512E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%20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 Rektora ZUT z dnia 20 stycznia 2020 r. zmieniające zarządzenie nr 95 Rektora ZUT z dnia 6 listopada 2019 r. w sprawie w sprawie powołania członków rad dyscyplin naukowych w ZUT na okres od 1 listopada 2019 r. do 31 sierpnia 2020 r.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20 stycznia 2020 r. zmieniające zarządzenie nr 95 Rektora ZUT z dnia 6 listopada 2019 r. w sprawie w sprawie powołania członków rad dyscyplin naukowych w ZUT na okres od 1 listopada 2019 r. do 31 sierpnia 2020 r.</dc:title>
  <dc:subject/>
  <dc:creator>Pasturczak</dc:creator>
  <cp:keywords/>
  <dc:description/>
  <cp:lastModifiedBy>Marta Buśko</cp:lastModifiedBy>
  <cp:revision>7</cp:revision>
  <cp:lastPrinted>2021-11-04T10:12:00Z</cp:lastPrinted>
  <dcterms:created xsi:type="dcterms:W3CDTF">2020-03-12T14:31:00Z</dcterms:created>
  <dcterms:modified xsi:type="dcterms:W3CDTF">2021-11-04T10:13:00Z</dcterms:modified>
</cp:coreProperties>
</file>