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5A2" w14:textId="22DC83FE" w:rsidR="00C52033" w:rsidRPr="00784058" w:rsidRDefault="00784058" w:rsidP="00784058">
      <w:pPr>
        <w:spacing w:line="360" w:lineRule="auto"/>
        <w:jc w:val="center"/>
        <w:outlineLvl w:val="0"/>
        <w:rPr>
          <w:rFonts w:ascii="Calibri" w:hAnsi="Calibri" w:cs="Calibri"/>
          <w:b/>
          <w:bCs/>
          <w:sz w:val="32"/>
          <w:szCs w:val="32"/>
        </w:rPr>
      </w:pPr>
      <w:r w:rsidRPr="00784058">
        <w:rPr>
          <w:rFonts w:ascii="Calibri" w:hAnsi="Calibri" w:cs="Calibri"/>
          <w:b/>
          <w:bCs/>
          <w:sz w:val="32"/>
          <w:szCs w:val="32"/>
        </w:rPr>
        <w:t>Zarządzenie nr</w:t>
      </w:r>
      <w:r w:rsidR="00C0405D" w:rsidRPr="00784058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4D2AC7" w:rsidRPr="00784058">
        <w:rPr>
          <w:rFonts w:ascii="Calibri" w:hAnsi="Calibri" w:cs="Calibri"/>
          <w:b/>
          <w:bCs/>
          <w:sz w:val="32"/>
          <w:szCs w:val="32"/>
        </w:rPr>
        <w:t>124</w:t>
      </w:r>
    </w:p>
    <w:p w14:paraId="3F0B39D5" w14:textId="7A85E8C9" w:rsidR="00C52033" w:rsidRPr="00784058" w:rsidRDefault="00C52033" w:rsidP="00784058">
      <w:pPr>
        <w:spacing w:line="360" w:lineRule="auto"/>
        <w:jc w:val="center"/>
        <w:outlineLvl w:val="1"/>
        <w:rPr>
          <w:rFonts w:ascii="Calibri" w:hAnsi="Calibri" w:cs="Calibri"/>
          <w:b/>
          <w:bCs/>
          <w:sz w:val="28"/>
          <w:szCs w:val="28"/>
        </w:rPr>
      </w:pPr>
      <w:r w:rsidRPr="00784058">
        <w:rPr>
          <w:rFonts w:ascii="Calibri" w:hAnsi="Calibri" w:cs="Calibri"/>
          <w:b/>
          <w:bCs/>
          <w:sz w:val="28"/>
          <w:szCs w:val="28"/>
        </w:rPr>
        <w:t>Rektora Zachodniopomorskiego Uniwersytetu Technologicznego w Szczecinie</w:t>
      </w:r>
      <w:r w:rsidR="00784058">
        <w:rPr>
          <w:rFonts w:ascii="Calibri" w:hAnsi="Calibri" w:cs="Calibri"/>
          <w:b/>
          <w:bCs/>
          <w:sz w:val="28"/>
          <w:szCs w:val="28"/>
        </w:rPr>
        <w:br/>
      </w:r>
      <w:r w:rsidRPr="00784058">
        <w:rPr>
          <w:rFonts w:ascii="Calibri" w:hAnsi="Calibri" w:cs="Calibri"/>
          <w:b/>
          <w:bCs/>
          <w:sz w:val="28"/>
          <w:szCs w:val="28"/>
        </w:rPr>
        <w:t>z dnia</w:t>
      </w:r>
      <w:r w:rsidR="00E25BF3" w:rsidRPr="00784058">
        <w:rPr>
          <w:rFonts w:ascii="Calibri" w:hAnsi="Calibri" w:cs="Calibri"/>
          <w:b/>
          <w:bCs/>
          <w:sz w:val="28"/>
          <w:szCs w:val="28"/>
        </w:rPr>
        <w:t xml:space="preserve"> 17</w:t>
      </w:r>
      <w:r w:rsidR="00080C0A" w:rsidRPr="00784058">
        <w:rPr>
          <w:rFonts w:ascii="Calibri" w:hAnsi="Calibri" w:cs="Calibri"/>
          <w:b/>
          <w:bCs/>
          <w:sz w:val="28"/>
          <w:szCs w:val="28"/>
        </w:rPr>
        <w:t xml:space="preserve"> września </w:t>
      </w:r>
      <w:r w:rsidRPr="00784058">
        <w:rPr>
          <w:rFonts w:ascii="Calibri" w:hAnsi="Calibri" w:cs="Calibri"/>
          <w:b/>
          <w:bCs/>
          <w:sz w:val="28"/>
          <w:szCs w:val="28"/>
        </w:rPr>
        <w:t>20</w:t>
      </w:r>
      <w:r w:rsidR="00080C0A" w:rsidRPr="00784058">
        <w:rPr>
          <w:rFonts w:ascii="Calibri" w:hAnsi="Calibri" w:cs="Calibri"/>
          <w:b/>
          <w:bCs/>
          <w:sz w:val="28"/>
          <w:szCs w:val="28"/>
        </w:rPr>
        <w:t>20</w:t>
      </w:r>
      <w:r w:rsidRPr="00784058">
        <w:rPr>
          <w:rFonts w:ascii="Calibri" w:hAnsi="Calibri" w:cs="Calibri"/>
          <w:b/>
          <w:bCs/>
          <w:sz w:val="28"/>
          <w:szCs w:val="28"/>
        </w:rPr>
        <w:t xml:space="preserve"> r.</w:t>
      </w:r>
    </w:p>
    <w:p w14:paraId="7F47E309" w14:textId="39CA355B" w:rsidR="004712B1" w:rsidRPr="00784058" w:rsidRDefault="005854EB" w:rsidP="00784058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784058">
        <w:rPr>
          <w:rFonts w:ascii="Calibri" w:hAnsi="Calibri" w:cs="Calibri"/>
          <w:b/>
        </w:rPr>
        <w:t xml:space="preserve">w sprawie </w:t>
      </w:r>
      <w:r w:rsidR="004712B1" w:rsidRPr="00784058">
        <w:rPr>
          <w:rFonts w:ascii="Calibri" w:hAnsi="Calibri" w:cs="Calibri"/>
          <w:b/>
        </w:rPr>
        <w:t>powołania Zespołu Opiniującego Operaty Rybackie</w:t>
      </w:r>
      <w:r w:rsidR="00784058">
        <w:rPr>
          <w:rFonts w:ascii="Calibri" w:hAnsi="Calibri" w:cs="Calibri"/>
          <w:b/>
        </w:rPr>
        <w:br/>
      </w:r>
      <w:r w:rsidR="00C0405D" w:rsidRPr="00784058">
        <w:rPr>
          <w:rFonts w:ascii="Calibri" w:hAnsi="Calibri" w:cs="Calibri"/>
          <w:b/>
        </w:rPr>
        <w:t>oraz wyznaczenia ekspertów</w:t>
      </w:r>
      <w:r w:rsidR="00784058">
        <w:rPr>
          <w:rFonts w:ascii="Calibri" w:hAnsi="Calibri" w:cs="Calibri"/>
          <w:b/>
        </w:rPr>
        <w:br/>
      </w:r>
      <w:r w:rsidRPr="00784058">
        <w:rPr>
          <w:rFonts w:ascii="Calibri" w:hAnsi="Calibri" w:cs="Calibri"/>
          <w:b/>
        </w:rPr>
        <w:t xml:space="preserve">uprawnionych do </w:t>
      </w:r>
      <w:r w:rsidR="0040628B" w:rsidRPr="00784058">
        <w:rPr>
          <w:rFonts w:ascii="Calibri" w:hAnsi="Calibri" w:cs="Calibri"/>
          <w:b/>
        </w:rPr>
        <w:t>sporządzania</w:t>
      </w:r>
      <w:r w:rsidRPr="00784058">
        <w:rPr>
          <w:rFonts w:ascii="Calibri" w:hAnsi="Calibri" w:cs="Calibri"/>
          <w:b/>
        </w:rPr>
        <w:t xml:space="preserve"> </w:t>
      </w:r>
      <w:r w:rsidR="00C0405D" w:rsidRPr="00784058">
        <w:rPr>
          <w:rFonts w:ascii="Calibri" w:hAnsi="Calibri" w:cs="Calibri"/>
          <w:b/>
        </w:rPr>
        <w:t xml:space="preserve">projektu </w:t>
      </w:r>
      <w:r w:rsidRPr="00784058">
        <w:rPr>
          <w:rFonts w:ascii="Calibri" w:hAnsi="Calibri" w:cs="Calibri"/>
          <w:b/>
        </w:rPr>
        <w:t>opinii operat</w:t>
      </w:r>
      <w:r w:rsidR="00C0405D" w:rsidRPr="00784058">
        <w:rPr>
          <w:rFonts w:ascii="Calibri" w:hAnsi="Calibri" w:cs="Calibri"/>
          <w:b/>
        </w:rPr>
        <w:t>u</w:t>
      </w:r>
      <w:r w:rsidRPr="00784058">
        <w:rPr>
          <w:rFonts w:ascii="Calibri" w:hAnsi="Calibri" w:cs="Calibri"/>
          <w:b/>
        </w:rPr>
        <w:t xml:space="preserve"> rybacki</w:t>
      </w:r>
      <w:r w:rsidR="00C0405D" w:rsidRPr="00784058">
        <w:rPr>
          <w:rFonts w:ascii="Calibri" w:hAnsi="Calibri" w:cs="Calibri"/>
          <w:b/>
        </w:rPr>
        <w:t>ego</w:t>
      </w:r>
    </w:p>
    <w:p w14:paraId="03DDC5B0" w14:textId="114E614D" w:rsidR="007116A6" w:rsidRPr="00EF6AA6" w:rsidRDefault="004712B1" w:rsidP="00784058">
      <w:pPr>
        <w:spacing w:before="240" w:line="360" w:lineRule="auto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 xml:space="preserve">Na podstawie </w:t>
      </w:r>
      <w:r w:rsidR="00A71682" w:rsidRPr="00EF6AA6">
        <w:rPr>
          <w:rFonts w:ascii="Calibri" w:hAnsi="Calibri" w:cs="Calibri"/>
          <w:color w:val="000000" w:themeColor="text1"/>
        </w:rPr>
        <w:t xml:space="preserve">art. 23 ustawy z dnia 20 lipca 2018 r. </w:t>
      </w:r>
      <w:r w:rsidR="00A71682" w:rsidRPr="00EF6AA6">
        <w:rPr>
          <w:rFonts w:ascii="Calibri" w:hAnsi="Calibri" w:cs="Calibri"/>
          <w:iCs/>
          <w:color w:val="000000" w:themeColor="text1"/>
        </w:rPr>
        <w:t>Prawo</w:t>
      </w:r>
      <w:r w:rsidR="00A71682" w:rsidRPr="00EF6AA6">
        <w:rPr>
          <w:rFonts w:ascii="Calibri" w:hAnsi="Calibri" w:cs="Calibri"/>
          <w:color w:val="000000" w:themeColor="text1"/>
        </w:rPr>
        <w:t xml:space="preserve"> o szkolnictwie wyższym i nauce (tekst</w:t>
      </w:r>
      <w:r w:rsidR="00784058" w:rsidRPr="00EF6AA6">
        <w:rPr>
          <w:rFonts w:ascii="Calibri" w:hAnsi="Calibri" w:cs="Calibri"/>
          <w:color w:val="000000" w:themeColor="text1"/>
        </w:rPr>
        <w:t> </w:t>
      </w:r>
      <w:r w:rsidR="00A71682" w:rsidRPr="00EF6AA6">
        <w:rPr>
          <w:rFonts w:ascii="Calibri" w:hAnsi="Calibri" w:cs="Calibri"/>
          <w:color w:val="000000" w:themeColor="text1"/>
        </w:rPr>
        <w:t xml:space="preserve">jedn. Dz. U. z 2020 r., poz. 85, z późn. zm.) </w:t>
      </w:r>
      <w:r w:rsidR="007116A6" w:rsidRPr="00EF6AA6">
        <w:rPr>
          <w:rFonts w:ascii="Calibri" w:hAnsi="Calibri" w:cs="Calibri"/>
          <w:color w:val="000000" w:themeColor="text1"/>
        </w:rPr>
        <w:t>w związku z §</w:t>
      </w:r>
      <w:r w:rsidR="00344892" w:rsidRPr="00EF6AA6">
        <w:rPr>
          <w:rFonts w:ascii="Calibri" w:hAnsi="Calibri" w:cs="Calibri"/>
          <w:bCs/>
          <w:color w:val="000000" w:themeColor="text1"/>
        </w:rPr>
        <w:t xml:space="preserve"> </w:t>
      </w:r>
      <w:r w:rsidR="007116A6" w:rsidRPr="00EF6AA6">
        <w:rPr>
          <w:rFonts w:ascii="Calibri" w:hAnsi="Calibri" w:cs="Calibri"/>
          <w:color w:val="000000" w:themeColor="text1"/>
        </w:rPr>
        <w:t>8 pkt 3 rozporządzenia Ministra Rolnictwa i Rozwoju Wsi z dnia 29 marca 2002 r. w sprawie operatu rybackiego (</w:t>
      </w:r>
      <w:r w:rsidR="001D6A81" w:rsidRPr="00EF6AA6">
        <w:rPr>
          <w:rFonts w:ascii="Calibri" w:hAnsi="Calibri" w:cs="Calibri"/>
          <w:color w:val="000000" w:themeColor="text1"/>
        </w:rPr>
        <w:t xml:space="preserve">tekst jedn. </w:t>
      </w:r>
      <w:r w:rsidR="00784058" w:rsidRPr="00EF6AA6">
        <w:rPr>
          <w:rFonts w:ascii="Calibri" w:hAnsi="Calibri" w:cs="Calibri"/>
          <w:color w:val="000000" w:themeColor="text1"/>
        </w:rPr>
        <w:br/>
      </w:r>
      <w:r w:rsidR="007116A6" w:rsidRPr="00EF6AA6">
        <w:rPr>
          <w:rFonts w:ascii="Calibri" w:hAnsi="Calibri" w:cs="Calibri"/>
          <w:color w:val="000000" w:themeColor="text1"/>
        </w:rPr>
        <w:t>Dz.</w:t>
      </w:r>
      <w:r w:rsidR="00784058" w:rsidRPr="00EF6AA6">
        <w:rPr>
          <w:rFonts w:ascii="Calibri" w:hAnsi="Calibri" w:cs="Calibri"/>
          <w:color w:val="000000" w:themeColor="text1"/>
        </w:rPr>
        <w:t> </w:t>
      </w:r>
      <w:r w:rsidR="007116A6" w:rsidRPr="00EF6AA6">
        <w:rPr>
          <w:rFonts w:ascii="Calibri" w:hAnsi="Calibri" w:cs="Calibri"/>
          <w:color w:val="000000" w:themeColor="text1"/>
        </w:rPr>
        <w:t>U.</w:t>
      </w:r>
      <w:r w:rsidR="00784058" w:rsidRPr="00EF6AA6">
        <w:rPr>
          <w:rFonts w:ascii="Calibri" w:hAnsi="Calibri" w:cs="Calibri"/>
          <w:color w:val="000000" w:themeColor="text1"/>
        </w:rPr>
        <w:t> </w:t>
      </w:r>
      <w:r w:rsidR="001D6A81" w:rsidRPr="00EF6AA6">
        <w:rPr>
          <w:rFonts w:ascii="Calibri" w:hAnsi="Calibri" w:cs="Calibri"/>
          <w:color w:val="000000" w:themeColor="text1"/>
        </w:rPr>
        <w:t xml:space="preserve">z 2015 r., </w:t>
      </w:r>
      <w:r w:rsidR="007116A6" w:rsidRPr="00EF6AA6">
        <w:rPr>
          <w:rFonts w:ascii="Calibri" w:hAnsi="Calibri" w:cs="Calibri"/>
          <w:color w:val="000000" w:themeColor="text1"/>
        </w:rPr>
        <w:t>poz.</w:t>
      </w:r>
      <w:r w:rsidR="001D6A81" w:rsidRPr="00EF6AA6">
        <w:rPr>
          <w:rFonts w:ascii="Calibri" w:hAnsi="Calibri" w:cs="Calibri"/>
          <w:color w:val="000000" w:themeColor="text1"/>
        </w:rPr>
        <w:t xml:space="preserve"> 177</w:t>
      </w:r>
      <w:r w:rsidR="007116A6" w:rsidRPr="00EF6AA6">
        <w:rPr>
          <w:rFonts w:ascii="Calibri" w:hAnsi="Calibri" w:cs="Calibri"/>
          <w:color w:val="000000" w:themeColor="text1"/>
        </w:rPr>
        <w:t>)</w:t>
      </w:r>
      <w:r w:rsidR="001D6A81" w:rsidRPr="00EF6AA6">
        <w:rPr>
          <w:rFonts w:ascii="Calibri" w:hAnsi="Calibri" w:cs="Calibri"/>
          <w:color w:val="000000" w:themeColor="text1"/>
        </w:rPr>
        <w:t xml:space="preserve"> i §</w:t>
      </w:r>
      <w:r w:rsidR="00344892" w:rsidRPr="00EF6AA6">
        <w:rPr>
          <w:rFonts w:ascii="Calibri" w:hAnsi="Calibri" w:cs="Calibri"/>
          <w:bCs/>
          <w:color w:val="000000" w:themeColor="text1"/>
        </w:rPr>
        <w:t xml:space="preserve"> </w:t>
      </w:r>
      <w:r w:rsidR="001D6A81" w:rsidRPr="00EF6AA6">
        <w:rPr>
          <w:rFonts w:ascii="Calibri" w:hAnsi="Calibri" w:cs="Calibri"/>
          <w:color w:val="000000" w:themeColor="text1"/>
        </w:rPr>
        <w:t>2 ust. 2</w:t>
      </w:r>
      <w:r w:rsidR="00EF437F" w:rsidRPr="00EF6AA6">
        <w:rPr>
          <w:rFonts w:ascii="Calibri" w:hAnsi="Calibri" w:cs="Calibri"/>
          <w:color w:val="000000" w:themeColor="text1"/>
        </w:rPr>
        <w:t xml:space="preserve"> i 4</w:t>
      </w:r>
      <w:r w:rsidR="001D6A81" w:rsidRPr="00EF6AA6">
        <w:rPr>
          <w:rFonts w:ascii="Calibri" w:hAnsi="Calibri" w:cs="Calibri"/>
          <w:color w:val="000000" w:themeColor="text1"/>
        </w:rPr>
        <w:t xml:space="preserve"> zarządzenia nr 11 Rektora ZUT z dnia 14 marca 2014 r. w</w:t>
      </w:r>
      <w:r w:rsidR="00784058" w:rsidRPr="00EF6AA6">
        <w:rPr>
          <w:rFonts w:ascii="Calibri" w:hAnsi="Calibri" w:cs="Calibri"/>
          <w:color w:val="000000" w:themeColor="text1"/>
        </w:rPr>
        <w:t> </w:t>
      </w:r>
      <w:r w:rsidR="001D6A81" w:rsidRPr="00EF6AA6">
        <w:rPr>
          <w:rFonts w:ascii="Calibri" w:hAnsi="Calibri" w:cs="Calibri"/>
          <w:color w:val="000000" w:themeColor="text1"/>
        </w:rPr>
        <w:t>sprawie wprowadzenia</w:t>
      </w:r>
      <w:r w:rsidR="001D6A81" w:rsidRPr="00EF6AA6">
        <w:rPr>
          <w:rFonts w:ascii="Calibri" w:hAnsi="Calibri" w:cs="Calibri"/>
          <w:b/>
          <w:color w:val="000000" w:themeColor="text1"/>
        </w:rPr>
        <w:t xml:space="preserve"> </w:t>
      </w:r>
      <w:r w:rsidR="001D6A81" w:rsidRPr="00EF6AA6">
        <w:rPr>
          <w:rFonts w:ascii="Calibri" w:hAnsi="Calibri" w:cs="Calibri"/>
          <w:color w:val="000000" w:themeColor="text1"/>
        </w:rPr>
        <w:t>Regulaminu opiniowania operatów rybackich w Zachodniopomorskim Uniwersytecie Technologicznym w Szczecinie (z późn. zm.), zarządza się, co następuje:</w:t>
      </w:r>
    </w:p>
    <w:p w14:paraId="6DF59653" w14:textId="0A8D4FEF" w:rsidR="004712B1" w:rsidRPr="00EF6AA6" w:rsidRDefault="004712B1" w:rsidP="00784058">
      <w:pPr>
        <w:spacing w:before="240" w:line="360" w:lineRule="auto"/>
        <w:jc w:val="center"/>
        <w:outlineLvl w:val="1"/>
        <w:rPr>
          <w:rFonts w:ascii="Calibri" w:hAnsi="Calibri" w:cs="Calibri"/>
          <w:b/>
          <w:color w:val="000000" w:themeColor="text1"/>
        </w:rPr>
      </w:pPr>
      <w:r w:rsidRPr="00EF6AA6">
        <w:rPr>
          <w:rFonts w:ascii="Calibri" w:hAnsi="Calibri" w:cs="Calibri"/>
          <w:b/>
          <w:color w:val="000000" w:themeColor="text1"/>
        </w:rPr>
        <w:t>§</w:t>
      </w:r>
      <w:r w:rsidR="00344892" w:rsidRPr="00EF6AA6">
        <w:rPr>
          <w:rFonts w:ascii="Calibri" w:hAnsi="Calibri" w:cs="Calibri"/>
          <w:bCs/>
          <w:color w:val="000000" w:themeColor="text1"/>
        </w:rPr>
        <w:t xml:space="preserve"> </w:t>
      </w:r>
      <w:r w:rsidRPr="00EF6AA6">
        <w:rPr>
          <w:rFonts w:ascii="Calibri" w:hAnsi="Calibri" w:cs="Calibri"/>
          <w:b/>
          <w:color w:val="000000" w:themeColor="text1"/>
        </w:rPr>
        <w:t>1</w:t>
      </w:r>
      <w:r w:rsidR="00566A66" w:rsidRPr="00EF6AA6">
        <w:rPr>
          <w:rFonts w:ascii="Calibri" w:hAnsi="Calibri" w:cs="Calibri"/>
          <w:b/>
          <w:color w:val="000000" w:themeColor="text1"/>
        </w:rPr>
        <w:t>.</w:t>
      </w:r>
    </w:p>
    <w:p w14:paraId="0194E07F" w14:textId="77777777" w:rsidR="004712B1" w:rsidRPr="00EF6AA6" w:rsidRDefault="004712B1" w:rsidP="00EF6AA6">
      <w:pPr>
        <w:numPr>
          <w:ilvl w:val="0"/>
          <w:numId w:val="3"/>
        </w:numPr>
        <w:tabs>
          <w:tab w:val="clear" w:pos="720"/>
        </w:tabs>
        <w:spacing w:line="360" w:lineRule="auto"/>
        <w:ind w:left="284" w:right="-1" w:hanging="284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>Powołuj</w:t>
      </w:r>
      <w:r w:rsidR="00566A66" w:rsidRPr="00EF6AA6">
        <w:rPr>
          <w:rFonts w:ascii="Calibri" w:hAnsi="Calibri" w:cs="Calibri"/>
          <w:color w:val="000000" w:themeColor="text1"/>
        </w:rPr>
        <w:t>e się</w:t>
      </w:r>
      <w:r w:rsidRPr="00EF6AA6">
        <w:rPr>
          <w:rFonts w:ascii="Calibri" w:hAnsi="Calibri" w:cs="Calibri"/>
          <w:color w:val="000000" w:themeColor="text1"/>
        </w:rPr>
        <w:t xml:space="preserve"> Zespół Opiniujący Operaty Rybackie</w:t>
      </w:r>
      <w:r w:rsidR="000874BE" w:rsidRPr="00EF6AA6">
        <w:rPr>
          <w:rFonts w:ascii="Calibri" w:hAnsi="Calibri" w:cs="Calibri"/>
          <w:color w:val="000000" w:themeColor="text1"/>
        </w:rPr>
        <w:t xml:space="preserve">, zwany dalej </w:t>
      </w:r>
      <w:r w:rsidR="00080C0A" w:rsidRPr="00EF6AA6">
        <w:rPr>
          <w:rFonts w:ascii="Calibri" w:hAnsi="Calibri" w:cs="Calibri"/>
          <w:color w:val="000000" w:themeColor="text1"/>
        </w:rPr>
        <w:t>„</w:t>
      </w:r>
      <w:r w:rsidR="000874BE" w:rsidRPr="00EF6AA6">
        <w:rPr>
          <w:rFonts w:ascii="Calibri" w:hAnsi="Calibri" w:cs="Calibri"/>
          <w:color w:val="000000" w:themeColor="text1"/>
        </w:rPr>
        <w:t>Zespołem</w:t>
      </w:r>
      <w:r w:rsidR="00080C0A" w:rsidRPr="00EF6AA6">
        <w:rPr>
          <w:rFonts w:ascii="Calibri" w:hAnsi="Calibri" w:cs="Calibri"/>
          <w:color w:val="000000" w:themeColor="text1"/>
        </w:rPr>
        <w:t>”</w:t>
      </w:r>
      <w:r w:rsidR="000874BE" w:rsidRPr="00EF6AA6">
        <w:rPr>
          <w:rFonts w:ascii="Calibri" w:hAnsi="Calibri" w:cs="Calibri"/>
          <w:color w:val="000000" w:themeColor="text1"/>
        </w:rPr>
        <w:t>,</w:t>
      </w:r>
      <w:r w:rsidRPr="00EF6AA6">
        <w:rPr>
          <w:rFonts w:ascii="Calibri" w:hAnsi="Calibri" w:cs="Calibri"/>
          <w:color w:val="000000" w:themeColor="text1"/>
        </w:rPr>
        <w:t xml:space="preserve"> w następującym składzie:</w:t>
      </w:r>
    </w:p>
    <w:p w14:paraId="477522CE" w14:textId="77777777" w:rsidR="004712B1" w:rsidRPr="00EF6AA6" w:rsidRDefault="006D7DD9" w:rsidP="00784058">
      <w:pPr>
        <w:numPr>
          <w:ilvl w:val="1"/>
          <w:numId w:val="12"/>
        </w:numPr>
        <w:tabs>
          <w:tab w:val="clear" w:pos="1780"/>
        </w:tabs>
        <w:spacing w:before="60" w:line="360" w:lineRule="auto"/>
        <w:ind w:left="567" w:hanging="283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>prof.</w:t>
      </w:r>
      <w:r w:rsidR="004712B1" w:rsidRPr="00EF6AA6">
        <w:rPr>
          <w:rFonts w:ascii="Calibri" w:hAnsi="Calibri" w:cs="Calibri"/>
          <w:color w:val="000000" w:themeColor="text1"/>
        </w:rPr>
        <w:t xml:space="preserve"> dr </w:t>
      </w:r>
      <w:r w:rsidRPr="00EF6AA6">
        <w:rPr>
          <w:rFonts w:ascii="Calibri" w:hAnsi="Calibri" w:cs="Calibri"/>
          <w:color w:val="000000" w:themeColor="text1"/>
        </w:rPr>
        <w:t xml:space="preserve">hab. </w:t>
      </w:r>
      <w:r w:rsidR="004712B1" w:rsidRPr="00EF6AA6">
        <w:rPr>
          <w:rFonts w:ascii="Calibri" w:hAnsi="Calibri" w:cs="Calibri"/>
          <w:color w:val="000000" w:themeColor="text1"/>
        </w:rPr>
        <w:t xml:space="preserve">inż. </w:t>
      </w:r>
      <w:r w:rsidRPr="00EF6AA6">
        <w:rPr>
          <w:rFonts w:ascii="Calibri" w:hAnsi="Calibri" w:cs="Calibri"/>
          <w:color w:val="000000" w:themeColor="text1"/>
        </w:rPr>
        <w:t>Krzysztof Formicki</w:t>
      </w:r>
      <w:r w:rsidR="00080C0A" w:rsidRPr="00EF6AA6">
        <w:rPr>
          <w:rFonts w:ascii="Calibri" w:hAnsi="Calibri" w:cs="Calibri"/>
          <w:color w:val="000000" w:themeColor="text1"/>
        </w:rPr>
        <w:t xml:space="preserve"> – </w:t>
      </w:r>
      <w:r w:rsidR="00566A66" w:rsidRPr="00EF6AA6">
        <w:rPr>
          <w:rFonts w:ascii="Calibri" w:hAnsi="Calibri" w:cs="Calibri"/>
          <w:color w:val="000000" w:themeColor="text1"/>
        </w:rPr>
        <w:t>k</w:t>
      </w:r>
      <w:r w:rsidR="004775E7" w:rsidRPr="00EF6AA6">
        <w:rPr>
          <w:rFonts w:ascii="Calibri" w:hAnsi="Calibri" w:cs="Calibri"/>
          <w:color w:val="000000" w:themeColor="text1"/>
        </w:rPr>
        <w:t>ierownik</w:t>
      </w:r>
      <w:r w:rsidR="0072437D" w:rsidRPr="00EF6AA6">
        <w:rPr>
          <w:rFonts w:ascii="Calibri" w:hAnsi="Calibri" w:cs="Calibri"/>
          <w:color w:val="000000" w:themeColor="text1"/>
        </w:rPr>
        <w:t xml:space="preserve"> </w:t>
      </w:r>
    </w:p>
    <w:p w14:paraId="73C51B4A" w14:textId="77777777" w:rsidR="00332918" w:rsidRPr="00EF6AA6" w:rsidRDefault="00332918" w:rsidP="00784058">
      <w:pPr>
        <w:numPr>
          <w:ilvl w:val="1"/>
          <w:numId w:val="12"/>
        </w:numPr>
        <w:tabs>
          <w:tab w:val="clear" w:pos="1780"/>
        </w:tabs>
        <w:spacing w:line="360" w:lineRule="auto"/>
        <w:ind w:left="567" w:hanging="283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>dr hab. inż. Przemysław Czerniejewski, prof. ZUT – sekretarz</w:t>
      </w:r>
    </w:p>
    <w:p w14:paraId="6BB4E51C" w14:textId="77777777" w:rsidR="004712B1" w:rsidRPr="00EF6AA6" w:rsidRDefault="004712B1" w:rsidP="00784058">
      <w:pPr>
        <w:numPr>
          <w:ilvl w:val="1"/>
          <w:numId w:val="12"/>
        </w:numPr>
        <w:tabs>
          <w:tab w:val="clear" w:pos="1780"/>
        </w:tabs>
        <w:spacing w:line="360" w:lineRule="auto"/>
        <w:ind w:left="567" w:hanging="283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 xml:space="preserve">prof. dr hab. </w:t>
      </w:r>
      <w:r w:rsidR="006D7DD9" w:rsidRPr="00EF6AA6">
        <w:rPr>
          <w:rFonts w:ascii="Calibri" w:hAnsi="Calibri" w:cs="Calibri"/>
          <w:color w:val="000000" w:themeColor="text1"/>
        </w:rPr>
        <w:t>inż. Wawrzyniec Wawrzyniak</w:t>
      </w:r>
      <w:r w:rsidR="00080C0A" w:rsidRPr="00EF6AA6">
        <w:rPr>
          <w:rFonts w:ascii="Calibri" w:hAnsi="Calibri" w:cs="Calibri"/>
          <w:color w:val="000000" w:themeColor="text1"/>
        </w:rPr>
        <w:t xml:space="preserve"> </w:t>
      </w:r>
    </w:p>
    <w:p w14:paraId="15C64D7F" w14:textId="77777777" w:rsidR="004712B1" w:rsidRPr="00EF6AA6" w:rsidRDefault="004712B1" w:rsidP="00784058">
      <w:pPr>
        <w:numPr>
          <w:ilvl w:val="1"/>
          <w:numId w:val="12"/>
        </w:numPr>
        <w:tabs>
          <w:tab w:val="clear" w:pos="1780"/>
        </w:tabs>
        <w:spacing w:line="360" w:lineRule="auto"/>
        <w:ind w:left="567" w:hanging="283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 xml:space="preserve">dr hab. </w:t>
      </w:r>
      <w:r w:rsidR="00217FA5" w:rsidRPr="00EF6AA6">
        <w:rPr>
          <w:rFonts w:ascii="Calibri" w:hAnsi="Calibri" w:cs="Calibri"/>
          <w:color w:val="000000" w:themeColor="text1"/>
        </w:rPr>
        <w:t xml:space="preserve">inż. </w:t>
      </w:r>
      <w:r w:rsidR="006D7DD9" w:rsidRPr="00EF6AA6">
        <w:rPr>
          <w:rFonts w:ascii="Calibri" w:hAnsi="Calibri" w:cs="Calibri"/>
          <w:color w:val="000000" w:themeColor="text1"/>
        </w:rPr>
        <w:t>Jacek Sadowski, prof.</w:t>
      </w:r>
      <w:r w:rsidR="00332918" w:rsidRPr="00EF6AA6">
        <w:rPr>
          <w:rFonts w:ascii="Calibri" w:hAnsi="Calibri" w:cs="Calibri"/>
          <w:color w:val="000000" w:themeColor="text1"/>
        </w:rPr>
        <w:t xml:space="preserve"> ZUT</w:t>
      </w:r>
      <w:r w:rsidR="00080C0A" w:rsidRPr="00EF6AA6">
        <w:rPr>
          <w:rFonts w:ascii="Calibri" w:hAnsi="Calibri" w:cs="Calibri"/>
          <w:color w:val="000000" w:themeColor="text1"/>
        </w:rPr>
        <w:t xml:space="preserve"> </w:t>
      </w:r>
    </w:p>
    <w:p w14:paraId="7397D162" w14:textId="77777777" w:rsidR="00566A66" w:rsidRPr="00EF6AA6" w:rsidRDefault="00566A66" w:rsidP="00784058">
      <w:pPr>
        <w:numPr>
          <w:ilvl w:val="0"/>
          <w:numId w:val="3"/>
        </w:numPr>
        <w:tabs>
          <w:tab w:val="clear" w:pos="720"/>
        </w:tabs>
        <w:spacing w:before="120" w:line="360" w:lineRule="auto"/>
        <w:ind w:left="284" w:hanging="284"/>
        <w:rPr>
          <w:rFonts w:ascii="Calibri" w:hAnsi="Calibri" w:cs="Calibri"/>
          <w:b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>W skład Zespołu poza osobami, o których mowa w ust. 1, wchodzą:</w:t>
      </w:r>
    </w:p>
    <w:p w14:paraId="22488B0C" w14:textId="4B1ADA17" w:rsidR="00566A66" w:rsidRPr="00EF6AA6" w:rsidRDefault="00566A66" w:rsidP="007F0DEC">
      <w:pPr>
        <w:numPr>
          <w:ilvl w:val="1"/>
          <w:numId w:val="14"/>
        </w:numPr>
        <w:spacing w:before="60" w:line="360" w:lineRule="auto"/>
        <w:ind w:left="567" w:hanging="283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 xml:space="preserve">ekspert – wyznaczony przez kierownika Zespołu z listy ekspertów, </w:t>
      </w:r>
      <w:r w:rsidR="00C0405D" w:rsidRPr="00EF6AA6">
        <w:rPr>
          <w:rFonts w:ascii="Calibri" w:hAnsi="Calibri" w:cs="Calibri"/>
          <w:color w:val="000000" w:themeColor="text1"/>
        </w:rPr>
        <w:t>określonej w §</w:t>
      </w:r>
      <w:r w:rsidR="00344892" w:rsidRPr="00EF6AA6">
        <w:rPr>
          <w:rFonts w:ascii="Calibri" w:hAnsi="Calibri" w:cs="Calibri"/>
          <w:bCs/>
          <w:color w:val="000000" w:themeColor="text1"/>
        </w:rPr>
        <w:t xml:space="preserve"> </w:t>
      </w:r>
      <w:r w:rsidR="00C0405D" w:rsidRPr="00EF6AA6">
        <w:rPr>
          <w:rFonts w:ascii="Calibri" w:hAnsi="Calibri" w:cs="Calibri"/>
          <w:color w:val="000000" w:themeColor="text1"/>
        </w:rPr>
        <w:t>2</w:t>
      </w:r>
      <w:r w:rsidRPr="00EF6AA6">
        <w:rPr>
          <w:rFonts w:ascii="Calibri" w:hAnsi="Calibri" w:cs="Calibri"/>
          <w:color w:val="000000" w:themeColor="text1"/>
        </w:rPr>
        <w:t>,</w:t>
      </w:r>
    </w:p>
    <w:p w14:paraId="540B1B4F" w14:textId="77777777" w:rsidR="00566A66" w:rsidRPr="00EF6AA6" w:rsidRDefault="00566A66" w:rsidP="007F0DEC">
      <w:pPr>
        <w:numPr>
          <w:ilvl w:val="1"/>
          <w:numId w:val="14"/>
        </w:numPr>
        <w:spacing w:line="360" w:lineRule="auto"/>
        <w:ind w:left="567" w:hanging="283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>przedstawiciel Generalnego Dyrektora Ochrony Środowiska.</w:t>
      </w:r>
    </w:p>
    <w:p w14:paraId="49237845" w14:textId="1EF1B001" w:rsidR="004712B1" w:rsidRPr="00EF6AA6" w:rsidRDefault="004712B1" w:rsidP="00784058">
      <w:pPr>
        <w:spacing w:before="240" w:line="360" w:lineRule="auto"/>
        <w:jc w:val="center"/>
        <w:outlineLvl w:val="1"/>
        <w:rPr>
          <w:rFonts w:ascii="Calibri" w:hAnsi="Calibri" w:cs="Calibri"/>
          <w:b/>
          <w:color w:val="000000" w:themeColor="text1"/>
        </w:rPr>
      </w:pPr>
      <w:r w:rsidRPr="00EF6AA6">
        <w:rPr>
          <w:rFonts w:ascii="Calibri" w:hAnsi="Calibri" w:cs="Calibri"/>
          <w:b/>
          <w:color w:val="000000" w:themeColor="text1"/>
        </w:rPr>
        <w:t>§</w:t>
      </w:r>
      <w:r w:rsidR="00344892" w:rsidRPr="00EF6AA6">
        <w:rPr>
          <w:rFonts w:ascii="Calibri" w:hAnsi="Calibri" w:cs="Calibri"/>
          <w:bCs/>
          <w:color w:val="000000" w:themeColor="text1"/>
        </w:rPr>
        <w:t xml:space="preserve"> </w:t>
      </w:r>
      <w:r w:rsidRPr="00EF6AA6">
        <w:rPr>
          <w:rFonts w:ascii="Calibri" w:hAnsi="Calibri" w:cs="Calibri"/>
          <w:b/>
          <w:color w:val="000000" w:themeColor="text1"/>
        </w:rPr>
        <w:t>2</w:t>
      </w:r>
      <w:r w:rsidR="00566A66" w:rsidRPr="00EF6AA6">
        <w:rPr>
          <w:rFonts w:ascii="Calibri" w:hAnsi="Calibri" w:cs="Calibri"/>
          <w:b/>
          <w:color w:val="000000" w:themeColor="text1"/>
        </w:rPr>
        <w:t>.</w:t>
      </w:r>
    </w:p>
    <w:p w14:paraId="70C9CF59" w14:textId="77777777" w:rsidR="002772BE" w:rsidRPr="00EF6AA6" w:rsidRDefault="00C0405D" w:rsidP="00784058">
      <w:pPr>
        <w:spacing w:line="360" w:lineRule="auto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>Wyznacza się</w:t>
      </w:r>
      <w:r w:rsidR="002772BE" w:rsidRPr="00EF6AA6">
        <w:rPr>
          <w:rFonts w:ascii="Calibri" w:hAnsi="Calibri" w:cs="Calibri"/>
          <w:color w:val="000000" w:themeColor="text1"/>
        </w:rPr>
        <w:t xml:space="preserve"> ekspertów uprawnionych do sporządzania </w:t>
      </w:r>
      <w:r w:rsidRPr="00EF6AA6">
        <w:rPr>
          <w:rFonts w:ascii="Calibri" w:hAnsi="Calibri" w:cs="Calibri"/>
          <w:color w:val="000000" w:themeColor="text1"/>
        </w:rPr>
        <w:t xml:space="preserve">projektu </w:t>
      </w:r>
      <w:r w:rsidR="002772BE" w:rsidRPr="00EF6AA6">
        <w:rPr>
          <w:rFonts w:ascii="Calibri" w:hAnsi="Calibri" w:cs="Calibri"/>
          <w:color w:val="000000" w:themeColor="text1"/>
        </w:rPr>
        <w:t>opinii operat</w:t>
      </w:r>
      <w:r w:rsidRPr="00EF6AA6">
        <w:rPr>
          <w:rFonts w:ascii="Calibri" w:hAnsi="Calibri" w:cs="Calibri"/>
          <w:color w:val="000000" w:themeColor="text1"/>
        </w:rPr>
        <w:t>u</w:t>
      </w:r>
      <w:r w:rsidR="002772BE" w:rsidRPr="00EF6AA6">
        <w:rPr>
          <w:rFonts w:ascii="Calibri" w:hAnsi="Calibri" w:cs="Calibri"/>
          <w:color w:val="000000" w:themeColor="text1"/>
        </w:rPr>
        <w:t xml:space="preserve"> rybacki</w:t>
      </w:r>
      <w:r w:rsidRPr="00EF6AA6">
        <w:rPr>
          <w:rFonts w:ascii="Calibri" w:hAnsi="Calibri" w:cs="Calibri"/>
          <w:color w:val="000000" w:themeColor="text1"/>
        </w:rPr>
        <w:t>ego:</w:t>
      </w:r>
    </w:p>
    <w:p w14:paraId="092472D6" w14:textId="77777777" w:rsidR="002C4766" w:rsidRPr="00EF6AA6" w:rsidRDefault="002C4766" w:rsidP="00784058">
      <w:pPr>
        <w:numPr>
          <w:ilvl w:val="0"/>
          <w:numId w:val="7"/>
        </w:numPr>
        <w:tabs>
          <w:tab w:val="num" w:pos="567"/>
        </w:tabs>
        <w:spacing w:before="60" w:line="360" w:lineRule="auto"/>
        <w:ind w:left="340" w:hanging="340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>prof. dr hab. inż. Krzysztof Formicki</w:t>
      </w:r>
    </w:p>
    <w:p w14:paraId="565625A0" w14:textId="77777777" w:rsidR="002C4766" w:rsidRPr="00EF6AA6" w:rsidRDefault="002C4766" w:rsidP="00784058">
      <w:pPr>
        <w:numPr>
          <w:ilvl w:val="0"/>
          <w:numId w:val="7"/>
        </w:numPr>
        <w:tabs>
          <w:tab w:val="num" w:pos="567"/>
        </w:tabs>
        <w:spacing w:line="360" w:lineRule="auto"/>
        <w:ind w:left="340" w:hanging="340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>prof. dr hab. Kinga Mazurkiewicz-</w:t>
      </w:r>
      <w:proofErr w:type="spellStart"/>
      <w:r w:rsidRPr="00EF6AA6">
        <w:rPr>
          <w:rFonts w:ascii="Calibri" w:hAnsi="Calibri" w:cs="Calibri"/>
          <w:color w:val="000000" w:themeColor="text1"/>
        </w:rPr>
        <w:t>Zapałowicz</w:t>
      </w:r>
      <w:proofErr w:type="spellEnd"/>
    </w:p>
    <w:p w14:paraId="41EE5992" w14:textId="77777777" w:rsidR="002C4766" w:rsidRPr="00EF6AA6" w:rsidRDefault="002C4766" w:rsidP="00784058">
      <w:pPr>
        <w:numPr>
          <w:ilvl w:val="0"/>
          <w:numId w:val="7"/>
        </w:numPr>
        <w:tabs>
          <w:tab w:val="num" w:pos="567"/>
        </w:tabs>
        <w:spacing w:line="360" w:lineRule="auto"/>
        <w:ind w:left="340" w:hanging="340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>prof. dr hab. inż. Wawrzyniec Wawrzyniak</w:t>
      </w:r>
    </w:p>
    <w:p w14:paraId="6FEF05D6" w14:textId="77777777" w:rsidR="00277847" w:rsidRPr="00EF6AA6" w:rsidRDefault="00277847" w:rsidP="00784058">
      <w:pPr>
        <w:numPr>
          <w:ilvl w:val="0"/>
          <w:numId w:val="7"/>
        </w:numPr>
        <w:tabs>
          <w:tab w:val="num" w:pos="567"/>
        </w:tabs>
        <w:spacing w:line="360" w:lineRule="auto"/>
        <w:ind w:left="340" w:hanging="340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>dr hab. inż. Małgorzata Bonisławska</w:t>
      </w:r>
      <w:r w:rsidR="00332918" w:rsidRPr="00EF6AA6">
        <w:rPr>
          <w:rFonts w:ascii="Calibri" w:hAnsi="Calibri" w:cs="Calibri"/>
          <w:color w:val="000000" w:themeColor="text1"/>
        </w:rPr>
        <w:t>, prof. ZUT</w:t>
      </w:r>
    </w:p>
    <w:p w14:paraId="3FBFCDBD" w14:textId="77777777" w:rsidR="00A27A8E" w:rsidRPr="00EF6AA6" w:rsidRDefault="00A27A8E" w:rsidP="00784058">
      <w:pPr>
        <w:numPr>
          <w:ilvl w:val="0"/>
          <w:numId w:val="7"/>
        </w:numPr>
        <w:tabs>
          <w:tab w:val="num" w:pos="567"/>
        </w:tabs>
        <w:spacing w:line="360" w:lineRule="auto"/>
        <w:ind w:left="340" w:hanging="340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 xml:space="preserve">dr </w:t>
      </w:r>
      <w:r w:rsidR="001D2C10" w:rsidRPr="00EF6AA6">
        <w:rPr>
          <w:rFonts w:ascii="Calibri" w:hAnsi="Calibri" w:cs="Calibri"/>
          <w:color w:val="000000" w:themeColor="text1"/>
        </w:rPr>
        <w:t xml:space="preserve">hab. </w:t>
      </w:r>
      <w:r w:rsidRPr="00EF6AA6">
        <w:rPr>
          <w:rFonts w:ascii="Calibri" w:hAnsi="Calibri" w:cs="Calibri"/>
          <w:color w:val="000000" w:themeColor="text1"/>
        </w:rPr>
        <w:t>inż. Przemysław Czerniejewski</w:t>
      </w:r>
      <w:r w:rsidR="00332918" w:rsidRPr="00EF6AA6">
        <w:rPr>
          <w:rFonts w:ascii="Calibri" w:hAnsi="Calibri" w:cs="Calibri"/>
          <w:color w:val="000000" w:themeColor="text1"/>
        </w:rPr>
        <w:t>, prof. ZUT</w:t>
      </w:r>
    </w:p>
    <w:p w14:paraId="3C44B430" w14:textId="77777777" w:rsidR="002C4766" w:rsidRPr="00EF6AA6" w:rsidRDefault="002C4766" w:rsidP="00784058">
      <w:pPr>
        <w:numPr>
          <w:ilvl w:val="0"/>
          <w:numId w:val="7"/>
        </w:numPr>
        <w:tabs>
          <w:tab w:val="num" w:pos="567"/>
        </w:tabs>
        <w:spacing w:line="360" w:lineRule="auto"/>
        <w:ind w:left="340" w:hanging="340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  <w:lang w:val="en-US"/>
        </w:rPr>
        <w:t>dr hab.</w:t>
      </w:r>
      <w:r w:rsidR="00E25BF3" w:rsidRPr="00EF6AA6">
        <w:rPr>
          <w:rFonts w:ascii="Calibri" w:hAnsi="Calibri" w:cs="Calibri"/>
          <w:color w:val="000000" w:themeColor="text1"/>
          <w:lang w:val="en-US"/>
        </w:rPr>
        <w:t xml:space="preserve"> </w:t>
      </w:r>
      <w:r w:rsidR="00E25BF3" w:rsidRPr="00EF6AA6">
        <w:rPr>
          <w:rFonts w:ascii="Calibri" w:hAnsi="Calibri" w:cs="Calibri"/>
          <w:color w:val="000000" w:themeColor="text1"/>
        </w:rPr>
        <w:t>Jolanta Kiełpińska</w:t>
      </w:r>
      <w:r w:rsidRPr="00EF6AA6">
        <w:rPr>
          <w:rFonts w:ascii="Calibri" w:hAnsi="Calibri" w:cs="Calibri"/>
          <w:color w:val="000000" w:themeColor="text1"/>
        </w:rPr>
        <w:t xml:space="preserve">, prof. </w:t>
      </w:r>
      <w:r w:rsidR="00332918" w:rsidRPr="00EF6AA6">
        <w:rPr>
          <w:rFonts w:ascii="Calibri" w:hAnsi="Calibri" w:cs="Calibri"/>
          <w:color w:val="000000" w:themeColor="text1"/>
        </w:rPr>
        <w:t>ZUT</w:t>
      </w:r>
      <w:r w:rsidR="003D1DBB" w:rsidRPr="00EF6AA6">
        <w:rPr>
          <w:rFonts w:ascii="Calibri" w:hAnsi="Calibri" w:cs="Calibri"/>
          <w:color w:val="000000" w:themeColor="text1"/>
        </w:rPr>
        <w:t xml:space="preserve"> </w:t>
      </w:r>
    </w:p>
    <w:p w14:paraId="32C157D3" w14:textId="77777777" w:rsidR="002C4766" w:rsidRPr="00EF6AA6" w:rsidRDefault="002C4766" w:rsidP="00784058">
      <w:pPr>
        <w:numPr>
          <w:ilvl w:val="0"/>
          <w:numId w:val="7"/>
        </w:numPr>
        <w:tabs>
          <w:tab w:val="num" w:pos="567"/>
        </w:tabs>
        <w:spacing w:line="360" w:lineRule="auto"/>
        <w:ind w:left="340" w:hanging="340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 xml:space="preserve">dr hab. inż. Agata </w:t>
      </w:r>
      <w:proofErr w:type="spellStart"/>
      <w:r w:rsidRPr="00EF6AA6">
        <w:rPr>
          <w:rFonts w:ascii="Calibri" w:hAnsi="Calibri" w:cs="Calibri"/>
          <w:color w:val="000000" w:themeColor="text1"/>
        </w:rPr>
        <w:t>Korzelecka-Orkisz</w:t>
      </w:r>
      <w:proofErr w:type="spellEnd"/>
    </w:p>
    <w:p w14:paraId="3E5310F2" w14:textId="77777777" w:rsidR="00277847" w:rsidRPr="00EF6AA6" w:rsidRDefault="00277847" w:rsidP="00784058">
      <w:pPr>
        <w:numPr>
          <w:ilvl w:val="0"/>
          <w:numId w:val="7"/>
        </w:numPr>
        <w:tabs>
          <w:tab w:val="num" w:pos="567"/>
        </w:tabs>
        <w:spacing w:line="360" w:lineRule="auto"/>
        <w:ind w:left="340" w:hanging="340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lastRenderedPageBreak/>
        <w:t xml:space="preserve">dr hab. </w:t>
      </w:r>
      <w:r w:rsidR="001D2C10" w:rsidRPr="00EF6AA6">
        <w:rPr>
          <w:rFonts w:ascii="Calibri" w:hAnsi="Calibri" w:cs="Calibri"/>
          <w:color w:val="000000" w:themeColor="text1"/>
        </w:rPr>
        <w:t xml:space="preserve">inż. </w:t>
      </w:r>
      <w:r w:rsidRPr="00EF6AA6">
        <w:rPr>
          <w:rFonts w:ascii="Calibri" w:hAnsi="Calibri" w:cs="Calibri"/>
          <w:color w:val="000000" w:themeColor="text1"/>
        </w:rPr>
        <w:t xml:space="preserve">Arkadiusz Nędzarek, prof. </w:t>
      </w:r>
      <w:r w:rsidR="003D1DBB" w:rsidRPr="00EF6AA6">
        <w:rPr>
          <w:rFonts w:ascii="Calibri" w:hAnsi="Calibri" w:cs="Calibri"/>
          <w:color w:val="000000" w:themeColor="text1"/>
        </w:rPr>
        <w:t>ZUT</w:t>
      </w:r>
    </w:p>
    <w:p w14:paraId="13BDDED8" w14:textId="77777777" w:rsidR="003D1DBB" w:rsidRPr="00EF6AA6" w:rsidRDefault="003D1DBB" w:rsidP="00784058">
      <w:pPr>
        <w:numPr>
          <w:ilvl w:val="0"/>
          <w:numId w:val="7"/>
        </w:numPr>
        <w:tabs>
          <w:tab w:val="num" w:pos="567"/>
        </w:tabs>
        <w:spacing w:line="360" w:lineRule="auto"/>
        <w:ind w:left="340" w:hanging="340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>dr hab. inż. Remigiusz Panicz, prof. ZUT</w:t>
      </w:r>
    </w:p>
    <w:p w14:paraId="761AD085" w14:textId="77777777" w:rsidR="00C52033" w:rsidRPr="00EF6AA6" w:rsidRDefault="00C52033" w:rsidP="00784058">
      <w:pPr>
        <w:numPr>
          <w:ilvl w:val="0"/>
          <w:numId w:val="7"/>
        </w:numPr>
        <w:spacing w:line="360" w:lineRule="auto"/>
        <w:ind w:left="341" w:hanging="454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 xml:space="preserve">dr hab. inż. Jacek Sadowski, prof. </w:t>
      </w:r>
      <w:r w:rsidR="008628B1" w:rsidRPr="00EF6AA6">
        <w:rPr>
          <w:rFonts w:ascii="Calibri" w:hAnsi="Calibri" w:cs="Calibri"/>
          <w:color w:val="000000" w:themeColor="text1"/>
        </w:rPr>
        <w:t>ZUT</w:t>
      </w:r>
    </w:p>
    <w:p w14:paraId="7DBE662A" w14:textId="77777777" w:rsidR="00A27A8E" w:rsidRPr="00EF6AA6" w:rsidRDefault="00A27A8E" w:rsidP="00784058">
      <w:pPr>
        <w:numPr>
          <w:ilvl w:val="0"/>
          <w:numId w:val="7"/>
        </w:numPr>
        <w:spacing w:line="360" w:lineRule="auto"/>
        <w:ind w:left="341" w:hanging="454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 xml:space="preserve">dr hab. inż. Katarzyna </w:t>
      </w:r>
      <w:proofErr w:type="spellStart"/>
      <w:r w:rsidRPr="00EF6AA6">
        <w:rPr>
          <w:rFonts w:ascii="Calibri" w:hAnsi="Calibri" w:cs="Calibri"/>
          <w:color w:val="000000" w:themeColor="text1"/>
        </w:rPr>
        <w:t>Stepanowska</w:t>
      </w:r>
      <w:proofErr w:type="spellEnd"/>
      <w:r w:rsidRPr="00EF6AA6">
        <w:rPr>
          <w:rFonts w:ascii="Calibri" w:hAnsi="Calibri" w:cs="Calibri"/>
          <w:color w:val="000000" w:themeColor="text1"/>
        </w:rPr>
        <w:t xml:space="preserve">, prof. </w:t>
      </w:r>
      <w:r w:rsidR="008628B1" w:rsidRPr="00EF6AA6">
        <w:rPr>
          <w:rFonts w:ascii="Calibri" w:hAnsi="Calibri" w:cs="Calibri"/>
          <w:color w:val="000000" w:themeColor="text1"/>
        </w:rPr>
        <w:t>ZUT</w:t>
      </w:r>
    </w:p>
    <w:p w14:paraId="0C62502C" w14:textId="77777777" w:rsidR="00C52033" w:rsidRPr="00EF6AA6" w:rsidRDefault="00C52033" w:rsidP="00784058">
      <w:pPr>
        <w:numPr>
          <w:ilvl w:val="0"/>
          <w:numId w:val="7"/>
        </w:numPr>
        <w:spacing w:line="360" w:lineRule="auto"/>
        <w:ind w:left="341" w:hanging="454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 xml:space="preserve">dr </w:t>
      </w:r>
      <w:r w:rsidR="00D658F4" w:rsidRPr="00EF6AA6">
        <w:rPr>
          <w:rFonts w:ascii="Calibri" w:hAnsi="Calibri" w:cs="Calibri"/>
          <w:color w:val="000000" w:themeColor="text1"/>
        </w:rPr>
        <w:t xml:space="preserve">hab. </w:t>
      </w:r>
      <w:r w:rsidRPr="00EF6AA6">
        <w:rPr>
          <w:rFonts w:ascii="Calibri" w:hAnsi="Calibri" w:cs="Calibri"/>
          <w:color w:val="000000" w:themeColor="text1"/>
        </w:rPr>
        <w:t>inż. Adam Tański</w:t>
      </w:r>
      <w:r w:rsidR="003D1DBB" w:rsidRPr="00EF6AA6">
        <w:rPr>
          <w:rFonts w:ascii="Calibri" w:hAnsi="Calibri" w:cs="Calibri"/>
          <w:color w:val="000000" w:themeColor="text1"/>
        </w:rPr>
        <w:t>, prof. ZUT</w:t>
      </w:r>
    </w:p>
    <w:p w14:paraId="32AA65A7" w14:textId="77777777" w:rsidR="002772BE" w:rsidRPr="00EF6AA6" w:rsidRDefault="002772BE" w:rsidP="00784058">
      <w:pPr>
        <w:numPr>
          <w:ilvl w:val="0"/>
          <w:numId w:val="7"/>
        </w:numPr>
        <w:spacing w:line="360" w:lineRule="auto"/>
        <w:ind w:left="341" w:hanging="454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>dr hab.</w:t>
      </w:r>
      <w:r w:rsidR="00A27A8E" w:rsidRPr="00EF6AA6">
        <w:rPr>
          <w:rFonts w:ascii="Calibri" w:hAnsi="Calibri" w:cs="Calibri"/>
          <w:color w:val="000000" w:themeColor="text1"/>
        </w:rPr>
        <w:t xml:space="preserve"> inż. </w:t>
      </w:r>
      <w:r w:rsidR="00ED523B" w:rsidRPr="00EF6AA6">
        <w:rPr>
          <w:rFonts w:ascii="Calibri" w:hAnsi="Calibri" w:cs="Calibri"/>
          <w:color w:val="000000" w:themeColor="text1"/>
        </w:rPr>
        <w:t>Agnieszka Tórz</w:t>
      </w:r>
      <w:r w:rsidR="00C0405D" w:rsidRPr="00EF6AA6">
        <w:rPr>
          <w:rFonts w:ascii="Calibri" w:hAnsi="Calibri" w:cs="Calibri"/>
          <w:color w:val="000000" w:themeColor="text1"/>
        </w:rPr>
        <w:t>,</w:t>
      </w:r>
      <w:r w:rsidR="00D658F4" w:rsidRPr="00EF6AA6">
        <w:rPr>
          <w:rFonts w:ascii="Calibri" w:hAnsi="Calibri" w:cs="Calibri"/>
          <w:color w:val="000000" w:themeColor="text1"/>
        </w:rPr>
        <w:t xml:space="preserve"> prof. </w:t>
      </w:r>
      <w:r w:rsidR="008628B1" w:rsidRPr="00EF6AA6">
        <w:rPr>
          <w:rFonts w:ascii="Calibri" w:hAnsi="Calibri" w:cs="Calibri"/>
          <w:color w:val="000000" w:themeColor="text1"/>
        </w:rPr>
        <w:t>ZUT</w:t>
      </w:r>
    </w:p>
    <w:p w14:paraId="4E0A7DF3" w14:textId="77777777" w:rsidR="002772BE" w:rsidRPr="00EF6AA6" w:rsidRDefault="00277847" w:rsidP="00784058">
      <w:pPr>
        <w:numPr>
          <w:ilvl w:val="0"/>
          <w:numId w:val="7"/>
        </w:numPr>
        <w:spacing w:line="360" w:lineRule="auto"/>
        <w:ind w:left="341" w:hanging="454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 xml:space="preserve">dr hab. </w:t>
      </w:r>
      <w:r w:rsidR="00D658F4" w:rsidRPr="00EF6AA6">
        <w:rPr>
          <w:rFonts w:ascii="Calibri" w:hAnsi="Calibri" w:cs="Calibri"/>
          <w:color w:val="000000" w:themeColor="text1"/>
        </w:rPr>
        <w:t xml:space="preserve">inż. </w:t>
      </w:r>
      <w:r w:rsidRPr="00EF6AA6">
        <w:rPr>
          <w:rFonts w:ascii="Calibri" w:hAnsi="Calibri" w:cs="Calibri"/>
          <w:color w:val="000000" w:themeColor="text1"/>
        </w:rPr>
        <w:t xml:space="preserve">Beata </w:t>
      </w:r>
      <w:proofErr w:type="spellStart"/>
      <w:r w:rsidRPr="00EF6AA6">
        <w:rPr>
          <w:rFonts w:ascii="Calibri" w:hAnsi="Calibri" w:cs="Calibri"/>
          <w:color w:val="000000" w:themeColor="text1"/>
        </w:rPr>
        <w:t>Więcaszek</w:t>
      </w:r>
      <w:proofErr w:type="spellEnd"/>
      <w:r w:rsidRPr="00EF6AA6">
        <w:rPr>
          <w:rFonts w:ascii="Calibri" w:hAnsi="Calibri" w:cs="Calibri"/>
          <w:color w:val="000000" w:themeColor="text1"/>
        </w:rPr>
        <w:t xml:space="preserve">, prof. </w:t>
      </w:r>
      <w:r w:rsidR="008628B1" w:rsidRPr="00EF6AA6">
        <w:rPr>
          <w:rFonts w:ascii="Calibri" w:hAnsi="Calibri" w:cs="Calibri"/>
          <w:color w:val="000000" w:themeColor="text1"/>
        </w:rPr>
        <w:t>ZUT</w:t>
      </w:r>
    </w:p>
    <w:p w14:paraId="038EBBA8" w14:textId="77777777" w:rsidR="00A71682" w:rsidRPr="00EF6AA6" w:rsidRDefault="00A71682" w:rsidP="00784058">
      <w:pPr>
        <w:numPr>
          <w:ilvl w:val="0"/>
          <w:numId w:val="7"/>
        </w:numPr>
        <w:spacing w:line="360" w:lineRule="auto"/>
        <w:ind w:left="341" w:hanging="454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 xml:space="preserve">dr inż. Marcin </w:t>
      </w:r>
      <w:proofErr w:type="spellStart"/>
      <w:r w:rsidRPr="00EF6AA6">
        <w:rPr>
          <w:rFonts w:ascii="Calibri" w:hAnsi="Calibri" w:cs="Calibri"/>
          <w:color w:val="000000" w:themeColor="text1"/>
        </w:rPr>
        <w:t>Biernaczyk</w:t>
      </w:r>
      <w:proofErr w:type="spellEnd"/>
    </w:p>
    <w:p w14:paraId="15C1D07C" w14:textId="77777777" w:rsidR="00A71682" w:rsidRPr="00EF6AA6" w:rsidRDefault="00A71682" w:rsidP="00784058">
      <w:pPr>
        <w:numPr>
          <w:ilvl w:val="0"/>
          <w:numId w:val="7"/>
        </w:numPr>
        <w:spacing w:line="360" w:lineRule="auto"/>
        <w:ind w:left="341" w:hanging="454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 xml:space="preserve">dr Angelika </w:t>
      </w:r>
      <w:proofErr w:type="spellStart"/>
      <w:r w:rsidRPr="00EF6AA6">
        <w:rPr>
          <w:rFonts w:ascii="Calibri" w:hAnsi="Calibri" w:cs="Calibri"/>
          <w:color w:val="000000" w:themeColor="text1"/>
        </w:rPr>
        <w:t>Linowska</w:t>
      </w:r>
      <w:proofErr w:type="spellEnd"/>
    </w:p>
    <w:p w14:paraId="4767DE38" w14:textId="77777777" w:rsidR="00A71682" w:rsidRPr="00EF6AA6" w:rsidRDefault="00A71682" w:rsidP="00784058">
      <w:pPr>
        <w:numPr>
          <w:ilvl w:val="0"/>
          <w:numId w:val="7"/>
        </w:numPr>
        <w:spacing w:line="360" w:lineRule="auto"/>
        <w:ind w:left="341" w:hanging="454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 xml:space="preserve">dr inż. Sylwia </w:t>
      </w:r>
      <w:proofErr w:type="spellStart"/>
      <w:r w:rsidRPr="00EF6AA6">
        <w:rPr>
          <w:rFonts w:ascii="Calibri" w:hAnsi="Calibri" w:cs="Calibri"/>
          <w:color w:val="000000" w:themeColor="text1"/>
        </w:rPr>
        <w:t>Machula</w:t>
      </w:r>
      <w:proofErr w:type="spellEnd"/>
    </w:p>
    <w:p w14:paraId="76C4D485" w14:textId="77777777" w:rsidR="00A71682" w:rsidRPr="00EF6AA6" w:rsidRDefault="00A71682" w:rsidP="00784058">
      <w:pPr>
        <w:numPr>
          <w:ilvl w:val="0"/>
          <w:numId w:val="7"/>
        </w:numPr>
        <w:spacing w:line="360" w:lineRule="auto"/>
        <w:ind w:left="341" w:hanging="454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>dr inż. Małgorzata Raczyńska</w:t>
      </w:r>
    </w:p>
    <w:p w14:paraId="7819EBC6" w14:textId="77777777" w:rsidR="00A71682" w:rsidRPr="00EF6AA6" w:rsidRDefault="00A71682" w:rsidP="00784058">
      <w:pPr>
        <w:numPr>
          <w:ilvl w:val="0"/>
          <w:numId w:val="7"/>
        </w:numPr>
        <w:spacing w:line="360" w:lineRule="auto"/>
        <w:ind w:left="341" w:hanging="454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 xml:space="preserve">dr inż. Agnieszka </w:t>
      </w:r>
      <w:proofErr w:type="spellStart"/>
      <w:r w:rsidRPr="00EF6AA6">
        <w:rPr>
          <w:rFonts w:ascii="Calibri" w:hAnsi="Calibri" w:cs="Calibri"/>
          <w:color w:val="000000" w:themeColor="text1"/>
        </w:rPr>
        <w:t>Rybczyk</w:t>
      </w:r>
      <w:proofErr w:type="spellEnd"/>
    </w:p>
    <w:p w14:paraId="1576F5B5" w14:textId="4B9E0C18" w:rsidR="002772BE" w:rsidRPr="00EF6AA6" w:rsidRDefault="002772BE" w:rsidP="00784058">
      <w:pPr>
        <w:spacing w:before="240" w:line="360" w:lineRule="auto"/>
        <w:jc w:val="center"/>
        <w:outlineLvl w:val="1"/>
        <w:rPr>
          <w:rFonts w:ascii="Calibri" w:hAnsi="Calibri" w:cs="Calibri"/>
          <w:b/>
          <w:color w:val="000000" w:themeColor="text1"/>
        </w:rPr>
      </w:pPr>
      <w:r w:rsidRPr="00EF6AA6">
        <w:rPr>
          <w:rFonts w:ascii="Calibri" w:hAnsi="Calibri" w:cs="Calibri"/>
          <w:b/>
          <w:color w:val="000000" w:themeColor="text1"/>
        </w:rPr>
        <w:t>§</w:t>
      </w:r>
      <w:r w:rsidR="00344892" w:rsidRPr="00EF6AA6">
        <w:rPr>
          <w:rFonts w:ascii="Calibri" w:hAnsi="Calibri" w:cs="Calibri"/>
          <w:bCs/>
          <w:color w:val="000000" w:themeColor="text1"/>
        </w:rPr>
        <w:t xml:space="preserve"> </w:t>
      </w:r>
      <w:r w:rsidRPr="00EF6AA6">
        <w:rPr>
          <w:rFonts w:ascii="Calibri" w:hAnsi="Calibri" w:cs="Calibri"/>
          <w:b/>
          <w:color w:val="000000" w:themeColor="text1"/>
        </w:rPr>
        <w:t>3</w:t>
      </w:r>
      <w:r w:rsidR="00C0405D" w:rsidRPr="00EF6AA6">
        <w:rPr>
          <w:rFonts w:ascii="Calibri" w:hAnsi="Calibri" w:cs="Calibri"/>
          <w:b/>
          <w:color w:val="000000" w:themeColor="text1"/>
        </w:rPr>
        <w:t>.</w:t>
      </w:r>
    </w:p>
    <w:p w14:paraId="0FBCCE17" w14:textId="77777777" w:rsidR="007A2245" w:rsidRPr="00EF6AA6" w:rsidRDefault="007A2245" w:rsidP="00784058">
      <w:pPr>
        <w:spacing w:line="360" w:lineRule="auto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 xml:space="preserve">Traci moc zarządzenie nr </w:t>
      </w:r>
      <w:r w:rsidR="00080C0A" w:rsidRPr="00EF6AA6">
        <w:rPr>
          <w:rFonts w:ascii="Calibri" w:hAnsi="Calibri" w:cs="Calibri"/>
          <w:color w:val="000000" w:themeColor="text1"/>
        </w:rPr>
        <w:t>30</w:t>
      </w:r>
      <w:r w:rsidRPr="00EF6AA6">
        <w:rPr>
          <w:rFonts w:ascii="Calibri" w:hAnsi="Calibri" w:cs="Calibri"/>
          <w:color w:val="000000" w:themeColor="text1"/>
        </w:rPr>
        <w:t xml:space="preserve"> Rektora ZUT z dnia </w:t>
      </w:r>
      <w:r w:rsidR="00080C0A" w:rsidRPr="00EF6AA6">
        <w:rPr>
          <w:rFonts w:ascii="Calibri" w:hAnsi="Calibri" w:cs="Calibri"/>
          <w:color w:val="000000" w:themeColor="text1"/>
        </w:rPr>
        <w:t>12</w:t>
      </w:r>
      <w:r w:rsidRPr="00EF6AA6">
        <w:rPr>
          <w:rFonts w:ascii="Calibri" w:hAnsi="Calibri" w:cs="Calibri"/>
          <w:color w:val="000000" w:themeColor="text1"/>
        </w:rPr>
        <w:t xml:space="preserve"> </w:t>
      </w:r>
      <w:r w:rsidR="00080C0A" w:rsidRPr="00EF6AA6">
        <w:rPr>
          <w:rFonts w:ascii="Calibri" w:hAnsi="Calibri" w:cs="Calibri"/>
          <w:color w:val="000000" w:themeColor="text1"/>
        </w:rPr>
        <w:t xml:space="preserve">maja </w:t>
      </w:r>
      <w:r w:rsidRPr="00EF6AA6">
        <w:rPr>
          <w:rFonts w:ascii="Calibri" w:hAnsi="Calibri" w:cs="Calibri"/>
          <w:color w:val="000000" w:themeColor="text1"/>
        </w:rPr>
        <w:t>201</w:t>
      </w:r>
      <w:r w:rsidR="00080C0A" w:rsidRPr="00EF6AA6">
        <w:rPr>
          <w:rFonts w:ascii="Calibri" w:hAnsi="Calibri" w:cs="Calibri"/>
          <w:color w:val="000000" w:themeColor="text1"/>
        </w:rPr>
        <w:t>6</w:t>
      </w:r>
      <w:r w:rsidRPr="00EF6AA6">
        <w:rPr>
          <w:rFonts w:ascii="Calibri" w:hAnsi="Calibri" w:cs="Calibri"/>
          <w:color w:val="000000" w:themeColor="text1"/>
        </w:rPr>
        <w:t xml:space="preserve"> r. w sprawie powołania Zespołu Opiniującego Operaty Rybackie oraz wyznaczenia ekspertów uprawnionych do opracowywania projektu opinii operatu rybackiego.</w:t>
      </w:r>
    </w:p>
    <w:p w14:paraId="593AF7B5" w14:textId="7BB2863F" w:rsidR="007A2245" w:rsidRPr="00EF6AA6" w:rsidRDefault="007A2245" w:rsidP="00784058">
      <w:pPr>
        <w:spacing w:before="240" w:line="360" w:lineRule="auto"/>
        <w:jc w:val="center"/>
        <w:outlineLvl w:val="1"/>
        <w:rPr>
          <w:rFonts w:ascii="Calibri" w:hAnsi="Calibri" w:cs="Calibri"/>
          <w:b/>
          <w:color w:val="000000" w:themeColor="text1"/>
        </w:rPr>
      </w:pPr>
      <w:r w:rsidRPr="00EF6AA6">
        <w:rPr>
          <w:rFonts w:ascii="Calibri" w:hAnsi="Calibri" w:cs="Calibri"/>
          <w:b/>
          <w:color w:val="000000" w:themeColor="text1"/>
        </w:rPr>
        <w:t>§</w:t>
      </w:r>
      <w:r w:rsidR="00344892" w:rsidRPr="00EF6AA6">
        <w:rPr>
          <w:rFonts w:ascii="Calibri" w:hAnsi="Calibri" w:cs="Calibri"/>
          <w:bCs/>
          <w:color w:val="000000" w:themeColor="text1"/>
        </w:rPr>
        <w:t xml:space="preserve"> </w:t>
      </w:r>
      <w:r w:rsidRPr="00EF6AA6">
        <w:rPr>
          <w:rFonts w:ascii="Calibri" w:hAnsi="Calibri" w:cs="Calibri"/>
          <w:b/>
          <w:color w:val="000000" w:themeColor="text1"/>
        </w:rPr>
        <w:t>4.</w:t>
      </w:r>
    </w:p>
    <w:p w14:paraId="463DD32A" w14:textId="77777777" w:rsidR="004712B1" w:rsidRPr="00EF6AA6" w:rsidRDefault="004712B1" w:rsidP="00784058">
      <w:pPr>
        <w:spacing w:line="360" w:lineRule="auto"/>
        <w:rPr>
          <w:rFonts w:ascii="Calibri" w:hAnsi="Calibri" w:cs="Calibri"/>
          <w:color w:val="000000" w:themeColor="text1"/>
        </w:rPr>
      </w:pPr>
      <w:r w:rsidRPr="00EF6AA6">
        <w:rPr>
          <w:rFonts w:ascii="Calibri" w:hAnsi="Calibri" w:cs="Calibri"/>
          <w:color w:val="000000" w:themeColor="text1"/>
        </w:rPr>
        <w:t>Zarządzenie wchodzi w życie z dniem podpisania.</w:t>
      </w:r>
    </w:p>
    <w:p w14:paraId="4CDAC820" w14:textId="77777777" w:rsidR="00C0405D" w:rsidRPr="00784058" w:rsidRDefault="00C0405D" w:rsidP="00A71682">
      <w:pPr>
        <w:spacing w:before="240" w:line="720" w:lineRule="auto"/>
        <w:ind w:left="4536"/>
        <w:jc w:val="center"/>
        <w:rPr>
          <w:rFonts w:ascii="Calibri" w:hAnsi="Calibri" w:cs="Calibri"/>
        </w:rPr>
      </w:pPr>
      <w:r w:rsidRPr="00784058">
        <w:rPr>
          <w:rFonts w:ascii="Calibri" w:hAnsi="Calibri" w:cs="Calibri"/>
        </w:rPr>
        <w:t>Rektor</w:t>
      </w:r>
      <w:r w:rsidR="00080C0A" w:rsidRPr="00784058">
        <w:rPr>
          <w:rFonts w:ascii="Calibri" w:hAnsi="Calibri" w:cs="Calibri"/>
        </w:rPr>
        <w:br/>
      </w:r>
      <w:r w:rsidRPr="00784058">
        <w:rPr>
          <w:rFonts w:ascii="Calibri" w:hAnsi="Calibri" w:cs="Calibri"/>
        </w:rPr>
        <w:t xml:space="preserve">dr hab. inż. </w:t>
      </w:r>
      <w:r w:rsidR="00080C0A" w:rsidRPr="00784058">
        <w:rPr>
          <w:rFonts w:ascii="Calibri" w:hAnsi="Calibri" w:cs="Calibri"/>
        </w:rPr>
        <w:t>Jacek Wróbel</w:t>
      </w:r>
      <w:r w:rsidR="00EF437F" w:rsidRPr="00784058">
        <w:rPr>
          <w:rFonts w:ascii="Calibri" w:hAnsi="Calibri" w:cs="Calibri"/>
        </w:rPr>
        <w:t>, prof. ZUT</w:t>
      </w:r>
    </w:p>
    <w:sectPr w:rsidR="00C0405D" w:rsidRPr="00784058" w:rsidSect="00A71682">
      <w:footerReference w:type="even" r:id="rId7"/>
      <w:pgSz w:w="11907" w:h="16840" w:code="9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2F59" w14:textId="77777777" w:rsidR="00E7613E" w:rsidRDefault="00E7613E">
      <w:r>
        <w:separator/>
      </w:r>
    </w:p>
  </w:endnote>
  <w:endnote w:type="continuationSeparator" w:id="0">
    <w:p w14:paraId="16B6666C" w14:textId="77777777" w:rsidR="00E7613E" w:rsidRDefault="00E7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ACA9" w14:textId="77777777" w:rsidR="00D81FAA" w:rsidRDefault="00D81F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50C99A" w14:textId="77777777" w:rsidR="00D81FAA" w:rsidRDefault="00D81F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544E" w14:textId="77777777" w:rsidR="00E7613E" w:rsidRDefault="00E7613E">
      <w:r>
        <w:separator/>
      </w:r>
    </w:p>
  </w:footnote>
  <w:footnote w:type="continuationSeparator" w:id="0">
    <w:p w14:paraId="3DA9A2EB" w14:textId="77777777" w:rsidR="00E7613E" w:rsidRDefault="00E7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9C3"/>
    <w:multiLevelType w:val="hybridMultilevel"/>
    <w:tmpl w:val="1AC205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5213FE2"/>
    <w:multiLevelType w:val="hybridMultilevel"/>
    <w:tmpl w:val="EBA84750"/>
    <w:lvl w:ilvl="0" w:tplc="23F00FC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D172D1A"/>
    <w:multiLevelType w:val="hybridMultilevel"/>
    <w:tmpl w:val="F880E756"/>
    <w:lvl w:ilvl="0" w:tplc="23F00FC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297107FE"/>
    <w:multiLevelType w:val="hybridMultilevel"/>
    <w:tmpl w:val="3054565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4188"/>
    <w:multiLevelType w:val="hybridMultilevel"/>
    <w:tmpl w:val="91C8216A"/>
    <w:lvl w:ilvl="0" w:tplc="4718FB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E7BAD"/>
    <w:multiLevelType w:val="hybridMultilevel"/>
    <w:tmpl w:val="DF2C2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02112"/>
    <w:multiLevelType w:val="hybridMultilevel"/>
    <w:tmpl w:val="F1FC0CC2"/>
    <w:lvl w:ilvl="0" w:tplc="2F007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5E0A33"/>
    <w:multiLevelType w:val="hybridMultilevel"/>
    <w:tmpl w:val="E9840182"/>
    <w:lvl w:ilvl="0" w:tplc="4E663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755922"/>
    <w:multiLevelType w:val="hybridMultilevel"/>
    <w:tmpl w:val="69380A9C"/>
    <w:lvl w:ilvl="0" w:tplc="23F00FC0">
      <w:start w:val="1"/>
      <w:numFmt w:val="decimal"/>
      <w:lvlText w:val="%1)"/>
      <w:lvlJc w:val="left"/>
      <w:pPr>
        <w:tabs>
          <w:tab w:val="num" w:pos="152"/>
        </w:tabs>
        <w:ind w:left="15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9" w15:restartNumberingAfterBreak="0">
    <w:nsid w:val="5385505A"/>
    <w:multiLevelType w:val="hybridMultilevel"/>
    <w:tmpl w:val="C8D29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202D"/>
    <w:multiLevelType w:val="hybridMultilevel"/>
    <w:tmpl w:val="4E06B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67E1F"/>
    <w:multiLevelType w:val="hybridMultilevel"/>
    <w:tmpl w:val="69380A9C"/>
    <w:lvl w:ilvl="0" w:tplc="23F00FC0">
      <w:start w:val="1"/>
      <w:numFmt w:val="decimal"/>
      <w:lvlText w:val="%1)"/>
      <w:lvlJc w:val="left"/>
      <w:pPr>
        <w:tabs>
          <w:tab w:val="num" w:pos="152"/>
        </w:tabs>
        <w:ind w:left="15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2" w15:restartNumberingAfterBreak="0">
    <w:nsid w:val="777A5C17"/>
    <w:multiLevelType w:val="hybridMultilevel"/>
    <w:tmpl w:val="609493E4"/>
    <w:lvl w:ilvl="0" w:tplc="23F00FC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sz w:val="24"/>
        <w:szCs w:val="24"/>
      </w:rPr>
    </w:lvl>
    <w:lvl w:ilvl="1" w:tplc="89FC0CBE">
      <w:start w:val="1"/>
      <w:numFmt w:val="decimal"/>
      <w:lvlText w:val="%2)"/>
      <w:lvlJc w:val="right"/>
      <w:pPr>
        <w:tabs>
          <w:tab w:val="num" w:pos="1780"/>
        </w:tabs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 w15:restartNumberingAfterBreak="0">
    <w:nsid w:val="7F5F2CEF"/>
    <w:multiLevelType w:val="hybridMultilevel"/>
    <w:tmpl w:val="2424F2A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8"/>
  </w:num>
  <w:num w:numId="11">
    <w:abstractNumId w:val="12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68"/>
    <w:rsid w:val="00080C0A"/>
    <w:rsid w:val="000874BE"/>
    <w:rsid w:val="000C4DD2"/>
    <w:rsid w:val="00106FC2"/>
    <w:rsid w:val="00152190"/>
    <w:rsid w:val="001D2C10"/>
    <w:rsid w:val="001D4101"/>
    <w:rsid w:val="001D6A81"/>
    <w:rsid w:val="001E7BCA"/>
    <w:rsid w:val="00205CD3"/>
    <w:rsid w:val="00213E25"/>
    <w:rsid w:val="00217FA5"/>
    <w:rsid w:val="002772BE"/>
    <w:rsid w:val="00277847"/>
    <w:rsid w:val="002877C7"/>
    <w:rsid w:val="002A788F"/>
    <w:rsid w:val="002C4766"/>
    <w:rsid w:val="002F647C"/>
    <w:rsid w:val="00332918"/>
    <w:rsid w:val="00344892"/>
    <w:rsid w:val="00374D0C"/>
    <w:rsid w:val="003B3BE0"/>
    <w:rsid w:val="003D1DBB"/>
    <w:rsid w:val="003E3C96"/>
    <w:rsid w:val="003E59AD"/>
    <w:rsid w:val="0040628B"/>
    <w:rsid w:val="00432F16"/>
    <w:rsid w:val="004712B1"/>
    <w:rsid w:val="004775E7"/>
    <w:rsid w:val="004B6CF7"/>
    <w:rsid w:val="004D2AC7"/>
    <w:rsid w:val="004E2D2E"/>
    <w:rsid w:val="00566A66"/>
    <w:rsid w:val="00570756"/>
    <w:rsid w:val="005854EB"/>
    <w:rsid w:val="005B42A0"/>
    <w:rsid w:val="006C6E75"/>
    <w:rsid w:val="006D7DD9"/>
    <w:rsid w:val="007116A6"/>
    <w:rsid w:val="0072437D"/>
    <w:rsid w:val="00784058"/>
    <w:rsid w:val="007A2245"/>
    <w:rsid w:val="007A5D9E"/>
    <w:rsid w:val="007A63C9"/>
    <w:rsid w:val="007F0DEC"/>
    <w:rsid w:val="007F7BBE"/>
    <w:rsid w:val="00812650"/>
    <w:rsid w:val="00816AE0"/>
    <w:rsid w:val="008628B1"/>
    <w:rsid w:val="008B43B9"/>
    <w:rsid w:val="0092141C"/>
    <w:rsid w:val="00983A3B"/>
    <w:rsid w:val="009C5D4E"/>
    <w:rsid w:val="00A27A8E"/>
    <w:rsid w:val="00A71682"/>
    <w:rsid w:val="00B64E3E"/>
    <w:rsid w:val="00BA173B"/>
    <w:rsid w:val="00BA5D9B"/>
    <w:rsid w:val="00BC7228"/>
    <w:rsid w:val="00BF4C72"/>
    <w:rsid w:val="00C0405D"/>
    <w:rsid w:val="00C1731B"/>
    <w:rsid w:val="00C52033"/>
    <w:rsid w:val="00C62E8D"/>
    <w:rsid w:val="00C76C68"/>
    <w:rsid w:val="00CD2E7B"/>
    <w:rsid w:val="00D46AC9"/>
    <w:rsid w:val="00D658F4"/>
    <w:rsid w:val="00D70D60"/>
    <w:rsid w:val="00D81FAA"/>
    <w:rsid w:val="00D93C97"/>
    <w:rsid w:val="00D9403E"/>
    <w:rsid w:val="00DE6562"/>
    <w:rsid w:val="00DF4B45"/>
    <w:rsid w:val="00E03615"/>
    <w:rsid w:val="00E049C6"/>
    <w:rsid w:val="00E12773"/>
    <w:rsid w:val="00E25BF3"/>
    <w:rsid w:val="00E260A3"/>
    <w:rsid w:val="00E4276E"/>
    <w:rsid w:val="00E51F13"/>
    <w:rsid w:val="00E60993"/>
    <w:rsid w:val="00E7613E"/>
    <w:rsid w:val="00EA38D1"/>
    <w:rsid w:val="00EB7E70"/>
    <w:rsid w:val="00ED523B"/>
    <w:rsid w:val="00EF437F"/>
    <w:rsid w:val="00EF6AA6"/>
    <w:rsid w:val="00F37526"/>
    <w:rsid w:val="00F731B8"/>
    <w:rsid w:val="00F85103"/>
    <w:rsid w:val="00FC7549"/>
    <w:rsid w:val="00FE5724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D5C4B"/>
  <w15:docId w15:val="{2C216D92-E7CA-46DA-8DFA-B13364A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42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B42A0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5B42A0"/>
  </w:style>
  <w:style w:type="paragraph" w:styleId="Tekstprzypisudolnego">
    <w:name w:val="footnote text"/>
    <w:basedOn w:val="Normalny"/>
    <w:semiHidden/>
    <w:rsid w:val="005B42A0"/>
    <w:rPr>
      <w:sz w:val="20"/>
      <w:szCs w:val="20"/>
    </w:rPr>
  </w:style>
  <w:style w:type="character" w:styleId="Odwoanieprzypisudolnego">
    <w:name w:val="footnote reference"/>
    <w:semiHidden/>
    <w:rsid w:val="005B42A0"/>
    <w:rPr>
      <w:vertAlign w:val="superscript"/>
    </w:rPr>
  </w:style>
  <w:style w:type="paragraph" w:customStyle="1" w:styleId="Default">
    <w:name w:val="Default"/>
    <w:rsid w:val="004712B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4712B1"/>
    <w:rPr>
      <w:b/>
      <w:bCs/>
    </w:rPr>
  </w:style>
  <w:style w:type="paragraph" w:styleId="Nagwek">
    <w:name w:val="header"/>
    <w:basedOn w:val="Normalny"/>
    <w:link w:val="NagwekZnak"/>
    <w:rsid w:val="000874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874BE"/>
    <w:rPr>
      <w:sz w:val="24"/>
      <w:szCs w:val="24"/>
    </w:rPr>
  </w:style>
  <w:style w:type="paragraph" w:styleId="Tekstdymka">
    <w:name w:val="Balloon Text"/>
    <w:basedOn w:val="Normalny"/>
    <w:link w:val="TekstdymkaZnak"/>
    <w:rsid w:val="003E59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wy\Dane%20aplikacji\Microsoft\Szablony\ir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irs</Template>
  <TotalTime>6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124 Rektora Zachodniopomorski Uniwersytet Technologiczny w Szczecinie z dnia 17 września 2020 r. w sprawie powołania Zespołu Opiniującego Operaty Rybackie oraz wyznaczenia ekspertów uprawnionych do sporządzania projektu opinii operatu rybac</vt:lpstr>
    </vt:vector>
  </TitlesOfParts>
  <Company>IRS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124 Rektora Zachodniopomorski Uniwersytet Technologiczny w Szczecinie z dnia 17 września 2020 r. w sprawie powołania Zespołu Opiniującego Operaty Rybackie oraz wyznaczenia ekspertów uprawnionych do sporządzania projektu opinii operatu rybackiego</dc:title>
  <dc:creator>Grażyna Prusik</dc:creator>
  <cp:lastModifiedBy>Marta Buśko</cp:lastModifiedBy>
  <cp:revision>5</cp:revision>
  <cp:lastPrinted>2020-09-17T09:28:00Z</cp:lastPrinted>
  <dcterms:created xsi:type="dcterms:W3CDTF">2020-09-17T11:27:00Z</dcterms:created>
  <dcterms:modified xsi:type="dcterms:W3CDTF">2021-11-05T08:42:00Z</dcterms:modified>
</cp:coreProperties>
</file>