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C062" w14:textId="3094BCFD" w:rsidR="00A91734" w:rsidRPr="009538EA" w:rsidRDefault="0067410B" w:rsidP="0067410B">
      <w:pPr>
        <w:pStyle w:val="Tytu"/>
        <w:rPr>
          <w:kern w:val="0"/>
        </w:rPr>
      </w:pPr>
      <w:r w:rsidRPr="009538EA">
        <w:rPr>
          <w:caps w:val="0"/>
          <w:kern w:val="0"/>
        </w:rPr>
        <w:t xml:space="preserve">Zarządzenie nr </w:t>
      </w:r>
      <w:r w:rsidR="00CF56B5" w:rsidRPr="009538EA">
        <w:rPr>
          <w:kern w:val="0"/>
        </w:rPr>
        <w:t>118</w:t>
      </w:r>
    </w:p>
    <w:p w14:paraId="63936B02" w14:textId="05A770C1" w:rsidR="00507D49" w:rsidRPr="009538EA" w:rsidRDefault="00507D49" w:rsidP="0067410B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9538EA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9E689D" w:rsidRPr="009538EA">
        <w:rPr>
          <w:rFonts w:ascii="Calibri" w:hAnsi="Calibri" w:cs="Calibri"/>
          <w:sz w:val="28"/>
          <w:szCs w:val="28"/>
        </w:rPr>
        <w:br/>
        <w:t xml:space="preserve">z dnia </w:t>
      </w:r>
      <w:r w:rsidR="00CF56B5" w:rsidRPr="009538EA">
        <w:rPr>
          <w:rFonts w:ascii="Calibri" w:hAnsi="Calibri" w:cs="Calibri"/>
          <w:sz w:val="28"/>
          <w:szCs w:val="28"/>
        </w:rPr>
        <w:t>4 września</w:t>
      </w:r>
      <w:r w:rsidR="0026529F" w:rsidRPr="009538EA">
        <w:rPr>
          <w:rFonts w:ascii="Calibri" w:hAnsi="Calibri" w:cs="Calibri"/>
          <w:sz w:val="28"/>
          <w:szCs w:val="28"/>
        </w:rPr>
        <w:t xml:space="preserve"> </w:t>
      </w:r>
      <w:r w:rsidR="00FE2680" w:rsidRPr="009538EA">
        <w:rPr>
          <w:rFonts w:ascii="Calibri" w:hAnsi="Calibri" w:cs="Calibri"/>
          <w:sz w:val="28"/>
          <w:szCs w:val="28"/>
        </w:rPr>
        <w:t>2020</w:t>
      </w:r>
      <w:r w:rsidR="008B02BD" w:rsidRPr="009538EA">
        <w:rPr>
          <w:rFonts w:ascii="Calibri" w:hAnsi="Calibri" w:cs="Calibri"/>
          <w:sz w:val="28"/>
          <w:szCs w:val="28"/>
        </w:rPr>
        <w:t xml:space="preserve"> </w:t>
      </w:r>
      <w:r w:rsidRPr="009538EA">
        <w:rPr>
          <w:rFonts w:ascii="Calibri" w:hAnsi="Calibri" w:cs="Calibri"/>
          <w:sz w:val="28"/>
          <w:szCs w:val="28"/>
        </w:rPr>
        <w:t>r.</w:t>
      </w:r>
    </w:p>
    <w:p w14:paraId="297D0BDC" w14:textId="77777777" w:rsidR="00507D49" w:rsidRPr="009538EA" w:rsidRDefault="0026529F" w:rsidP="0067410B">
      <w:pPr>
        <w:pStyle w:val="Nagwek1"/>
        <w:spacing w:line="360" w:lineRule="auto"/>
        <w:rPr>
          <w:rFonts w:ascii="Calibri" w:hAnsi="Calibri" w:cs="Calibri"/>
        </w:rPr>
      </w:pPr>
      <w:r w:rsidRPr="009538EA">
        <w:rPr>
          <w:rFonts w:ascii="Calibri" w:hAnsi="Calibri" w:cs="Calibri"/>
        </w:rPr>
        <w:t xml:space="preserve">zmieniające zarządzenie nr 82 Rektora ZUT z dnia 9 czerwca 2020 r. </w:t>
      </w:r>
      <w:r w:rsidRPr="009538EA">
        <w:rPr>
          <w:rFonts w:ascii="Calibri" w:hAnsi="Calibri" w:cs="Calibri"/>
        </w:rPr>
        <w:br/>
      </w:r>
      <w:r w:rsidRPr="009538EA">
        <w:rPr>
          <w:rFonts w:ascii="Calibri" w:hAnsi="Calibri" w:cs="Calibri"/>
          <w:bCs/>
          <w:szCs w:val="24"/>
        </w:rPr>
        <w:t xml:space="preserve">w sprawie wprowadzenia Procedury </w:t>
      </w:r>
      <w:bookmarkStart w:id="0" w:name="_Hlk42178158"/>
      <w:bookmarkStart w:id="1" w:name="_Hlk42521758"/>
      <w:r w:rsidRPr="009538EA">
        <w:rPr>
          <w:rFonts w:ascii="Calibri" w:hAnsi="Calibri" w:cs="Calibri"/>
          <w:bCs/>
          <w:szCs w:val="24"/>
        </w:rPr>
        <w:t>bezpieczeństwa epidemicznego</w:t>
      </w:r>
      <w:bookmarkEnd w:id="0"/>
      <w:r w:rsidRPr="009538EA">
        <w:rPr>
          <w:rFonts w:ascii="Calibri" w:hAnsi="Calibri" w:cs="Calibri"/>
          <w:bCs/>
          <w:szCs w:val="24"/>
        </w:rPr>
        <w:br/>
        <w:t>organizacji zajęć dydaktycznych i pracy badawczej oraz pracy administracji</w:t>
      </w:r>
      <w:r w:rsidRPr="009538EA">
        <w:rPr>
          <w:rFonts w:ascii="Calibri" w:hAnsi="Calibri" w:cs="Calibri"/>
          <w:bCs/>
          <w:szCs w:val="24"/>
        </w:rPr>
        <w:br/>
        <w:t>w okresie ogłoszonego stanu epidemii na obszarze Rzeczypospolitej Polskiej</w:t>
      </w:r>
      <w:r w:rsidRPr="009538EA">
        <w:rPr>
          <w:rFonts w:ascii="Calibri" w:hAnsi="Calibri" w:cs="Calibri"/>
          <w:bCs/>
          <w:szCs w:val="24"/>
        </w:rPr>
        <w:br/>
        <w:t xml:space="preserve">w związku z zakażeniami wirusem </w:t>
      </w:r>
      <w:bookmarkStart w:id="2" w:name="_Hlk42083600"/>
      <w:r w:rsidRPr="009538EA">
        <w:rPr>
          <w:rFonts w:ascii="Calibri" w:hAnsi="Calibri" w:cs="Calibri"/>
          <w:bCs/>
          <w:szCs w:val="24"/>
        </w:rPr>
        <w:t>SARS-CoV-2</w:t>
      </w:r>
      <w:bookmarkEnd w:id="1"/>
      <w:bookmarkEnd w:id="2"/>
    </w:p>
    <w:p w14:paraId="3D3CD27C" w14:textId="71B62284" w:rsidR="0026529F" w:rsidRPr="00AF1D7B" w:rsidRDefault="0026529F" w:rsidP="0067410B">
      <w:pPr>
        <w:pStyle w:val="podstawaprawna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Na podstawie art. 23 ust. 2 pkt 2 ustawy z dnia 20 lipca 2018 r. Prawo o szkolnictwie wyższym i</w:t>
      </w:r>
      <w:r w:rsidR="00CF56B5" w:rsidRPr="00AF1D7B">
        <w:rPr>
          <w:color w:val="000000" w:themeColor="text1"/>
          <w:szCs w:val="24"/>
        </w:rPr>
        <w:t> </w:t>
      </w:r>
      <w:r w:rsidRPr="00AF1D7B">
        <w:rPr>
          <w:color w:val="000000" w:themeColor="text1"/>
          <w:szCs w:val="24"/>
        </w:rPr>
        <w:t xml:space="preserve">nauce (tekst jedn. Dz. U. z 2020 r. poz. 85, z </w:t>
      </w:r>
      <w:proofErr w:type="spellStart"/>
      <w:r w:rsidRPr="00AF1D7B">
        <w:rPr>
          <w:color w:val="000000" w:themeColor="text1"/>
          <w:szCs w:val="24"/>
        </w:rPr>
        <w:t>późn</w:t>
      </w:r>
      <w:proofErr w:type="spellEnd"/>
      <w:r w:rsidRPr="00AF1D7B">
        <w:rPr>
          <w:color w:val="000000" w:themeColor="text1"/>
          <w:szCs w:val="24"/>
        </w:rPr>
        <w:t>. zm.) w związku z § 1 rozporządzenia Ministra Zdrowia z dnia 20 marca 2020 r. w sprawie ogłoszenia na obszarze Rzeczypospolitej Polskiej stanu epidemii (Dz. U.</w:t>
      </w:r>
      <w:r w:rsidR="00CF56B5" w:rsidRPr="00AF1D7B">
        <w:rPr>
          <w:color w:val="000000" w:themeColor="text1"/>
          <w:szCs w:val="24"/>
        </w:rPr>
        <w:t xml:space="preserve"> z 2020 r.</w:t>
      </w:r>
      <w:r w:rsidRPr="00AF1D7B">
        <w:rPr>
          <w:color w:val="000000" w:themeColor="text1"/>
          <w:szCs w:val="24"/>
        </w:rPr>
        <w:t xml:space="preserve"> poz. 491) oraz §</w:t>
      </w:r>
      <w:r w:rsidR="009538EA" w:rsidRPr="00AF1D7B">
        <w:rPr>
          <w:color w:val="000000" w:themeColor="text1"/>
          <w:szCs w:val="24"/>
        </w:rPr>
        <w:t xml:space="preserve"> </w:t>
      </w:r>
      <w:r w:rsidRPr="00AF1D7B">
        <w:rPr>
          <w:color w:val="000000" w:themeColor="text1"/>
          <w:szCs w:val="24"/>
        </w:rPr>
        <w:t xml:space="preserve">1 ust. 1 rozporządzenia Ministra Nauki i Szkolnictwa Wyższego z dnia 21 maja 2020 r. w sprawie czasowego ograniczenia funkcjonowania niektórych podmiotów systemu szkolnictwa wyższego i nauki w związku z zapobieganiem, przeciwdziałaniem i zwalczaniem COVID-19 (Dz. U. </w:t>
      </w:r>
      <w:r w:rsidR="00CF56B5" w:rsidRPr="00AF1D7B">
        <w:rPr>
          <w:color w:val="000000" w:themeColor="text1"/>
          <w:szCs w:val="24"/>
        </w:rPr>
        <w:t xml:space="preserve">z 2020 r., </w:t>
      </w:r>
      <w:r w:rsidRPr="00AF1D7B">
        <w:rPr>
          <w:color w:val="000000" w:themeColor="text1"/>
          <w:szCs w:val="24"/>
        </w:rPr>
        <w:t>poz. 911) zarządza się, co następuje:</w:t>
      </w:r>
    </w:p>
    <w:p w14:paraId="6163B789" w14:textId="1EA2B32C" w:rsidR="00C221FC" w:rsidRPr="00AF1D7B" w:rsidRDefault="0067410B" w:rsidP="0067410B">
      <w:pPr>
        <w:pStyle w:val="paragraf"/>
        <w:numPr>
          <w:ilvl w:val="0"/>
          <w:numId w:val="0"/>
        </w:numPr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§ 1</w:t>
      </w:r>
    </w:p>
    <w:p w14:paraId="4984F077" w14:textId="4D8AC0AC" w:rsidR="00C221FC" w:rsidRPr="00AF1D7B" w:rsidRDefault="00D20F40" w:rsidP="00760E2C">
      <w:pPr>
        <w:pStyle w:val="akapit"/>
        <w:spacing w:after="60" w:line="360" w:lineRule="auto"/>
        <w:jc w:val="left"/>
        <w:rPr>
          <w:rFonts w:ascii="Calibri" w:hAnsi="Calibri" w:cs="Calibri"/>
          <w:color w:val="000000" w:themeColor="text1"/>
          <w:szCs w:val="24"/>
        </w:rPr>
      </w:pPr>
      <w:r w:rsidRPr="00AF1D7B">
        <w:rPr>
          <w:rFonts w:ascii="Calibri" w:hAnsi="Calibri" w:cs="Calibri"/>
          <w:color w:val="000000" w:themeColor="text1"/>
          <w:szCs w:val="24"/>
        </w:rPr>
        <w:t xml:space="preserve">W </w:t>
      </w:r>
      <w:r w:rsidR="0026529F" w:rsidRPr="00AF1D7B">
        <w:rPr>
          <w:rFonts w:ascii="Calibri" w:hAnsi="Calibri" w:cs="Calibri"/>
          <w:color w:val="000000" w:themeColor="text1"/>
          <w:szCs w:val="24"/>
        </w:rPr>
        <w:t>Procedur</w:t>
      </w:r>
      <w:r w:rsidRPr="00AF1D7B">
        <w:rPr>
          <w:rFonts w:ascii="Calibri" w:hAnsi="Calibri" w:cs="Calibri"/>
          <w:color w:val="000000" w:themeColor="text1"/>
          <w:szCs w:val="24"/>
        </w:rPr>
        <w:t>ze</w:t>
      </w:r>
      <w:r w:rsidR="0026529F" w:rsidRPr="00AF1D7B">
        <w:rPr>
          <w:rFonts w:ascii="Calibri" w:hAnsi="Calibri" w:cs="Calibri"/>
          <w:color w:val="000000" w:themeColor="text1"/>
          <w:szCs w:val="24"/>
        </w:rPr>
        <w:t xml:space="preserve"> bezpieczeństwa epidemicznego organizacji zajęć dydaktycznych i pracy badawczej oraz pracy administracji w okresie ogłoszonego stanu epidemii na obszarze Rzeczypospolitej Polskiej w związku z zakażeniami wirusem SARS-CoV-2</w:t>
      </w:r>
      <w:r w:rsidRPr="00AF1D7B">
        <w:rPr>
          <w:rFonts w:ascii="Calibri" w:hAnsi="Calibri" w:cs="Calibri"/>
          <w:color w:val="000000" w:themeColor="text1"/>
          <w:szCs w:val="24"/>
        </w:rPr>
        <w:t>, wprowadzonej zarządzeniem nr 82 Rektora ZUT z dnia 9 czerwca 2020 r.,</w:t>
      </w:r>
      <w:r w:rsidR="0026529F" w:rsidRPr="00AF1D7B">
        <w:rPr>
          <w:rFonts w:ascii="Calibri" w:hAnsi="Calibri" w:cs="Calibri"/>
          <w:color w:val="000000" w:themeColor="text1"/>
          <w:szCs w:val="24"/>
        </w:rPr>
        <w:t xml:space="preserve"> </w:t>
      </w:r>
      <w:r w:rsidR="00CF56B5" w:rsidRPr="00AF1D7B">
        <w:rPr>
          <w:rFonts w:ascii="Calibri" w:hAnsi="Calibri" w:cs="Calibri"/>
          <w:color w:val="000000" w:themeColor="text1"/>
          <w:szCs w:val="24"/>
        </w:rPr>
        <w:t xml:space="preserve">w załączniku </w:t>
      </w:r>
      <w:r w:rsidR="0026529F" w:rsidRPr="00AF1D7B">
        <w:rPr>
          <w:rFonts w:ascii="Calibri" w:hAnsi="Calibri" w:cs="Calibri"/>
          <w:color w:val="000000" w:themeColor="text1"/>
          <w:szCs w:val="24"/>
        </w:rPr>
        <w:t xml:space="preserve">wprowadza się </w:t>
      </w:r>
      <w:r w:rsidR="00CF56B5" w:rsidRPr="00AF1D7B">
        <w:rPr>
          <w:rFonts w:ascii="Calibri" w:hAnsi="Calibri" w:cs="Calibri"/>
          <w:color w:val="000000" w:themeColor="text1"/>
          <w:szCs w:val="24"/>
        </w:rPr>
        <w:t xml:space="preserve">następujące </w:t>
      </w:r>
      <w:r w:rsidR="0026529F" w:rsidRPr="00AF1D7B">
        <w:rPr>
          <w:rFonts w:ascii="Calibri" w:hAnsi="Calibri" w:cs="Calibri"/>
          <w:color w:val="000000" w:themeColor="text1"/>
          <w:szCs w:val="24"/>
        </w:rPr>
        <w:t>zmiany:</w:t>
      </w:r>
    </w:p>
    <w:p w14:paraId="10D8A64E" w14:textId="05E53F57" w:rsidR="00C71052" w:rsidRPr="00AF1D7B" w:rsidRDefault="00C71052" w:rsidP="00AF1D7B">
      <w:pPr>
        <w:pStyle w:val="1wyliczanka0"/>
        <w:numPr>
          <w:ilvl w:val="0"/>
          <w:numId w:val="35"/>
        </w:numPr>
        <w:ind w:left="284" w:hanging="284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 xml:space="preserve">w </w:t>
      </w:r>
      <w:r w:rsidR="001423FA" w:rsidRPr="00AF1D7B">
        <w:rPr>
          <w:color w:val="000000" w:themeColor="text1"/>
          <w:szCs w:val="24"/>
        </w:rPr>
        <w:t xml:space="preserve">rozdziale </w:t>
      </w:r>
      <w:r w:rsidRPr="00AF1D7B">
        <w:rPr>
          <w:color w:val="000000" w:themeColor="text1"/>
          <w:szCs w:val="24"/>
        </w:rPr>
        <w:t>I</w:t>
      </w:r>
      <w:r w:rsidR="00CF56B5" w:rsidRPr="00AF1D7B">
        <w:rPr>
          <w:color w:val="000000" w:themeColor="text1"/>
          <w:szCs w:val="24"/>
        </w:rPr>
        <w:t>I</w:t>
      </w:r>
      <w:r w:rsidRPr="00AF1D7B">
        <w:rPr>
          <w:color w:val="000000" w:themeColor="text1"/>
          <w:szCs w:val="24"/>
        </w:rPr>
        <w:t xml:space="preserve"> </w:t>
      </w:r>
      <w:r w:rsidR="00CF56B5" w:rsidRPr="00AF1D7B">
        <w:rPr>
          <w:color w:val="000000" w:themeColor="text1"/>
          <w:szCs w:val="24"/>
        </w:rPr>
        <w:t xml:space="preserve">Przystosowanie budynków i pomieszczeń </w:t>
      </w:r>
      <w:r w:rsidRPr="00AF1D7B">
        <w:rPr>
          <w:color w:val="000000" w:themeColor="text1"/>
          <w:szCs w:val="24"/>
        </w:rPr>
        <w:t>w</w:t>
      </w:r>
      <w:r w:rsidR="00CF56B5" w:rsidRPr="00AF1D7B">
        <w:rPr>
          <w:color w:val="000000" w:themeColor="text1"/>
          <w:szCs w:val="24"/>
        </w:rPr>
        <w:t xml:space="preserve"> § 3 ust. 1</w:t>
      </w:r>
      <w:r w:rsidRPr="00AF1D7B">
        <w:rPr>
          <w:color w:val="000000" w:themeColor="text1"/>
          <w:szCs w:val="24"/>
        </w:rPr>
        <w:t xml:space="preserve"> pkt 1 </w:t>
      </w:r>
      <w:r w:rsidR="00CF56B5" w:rsidRPr="00AF1D7B">
        <w:rPr>
          <w:color w:val="000000" w:themeColor="text1"/>
          <w:szCs w:val="24"/>
        </w:rPr>
        <w:t xml:space="preserve">lit. c </w:t>
      </w:r>
      <w:r w:rsidRPr="00AF1D7B">
        <w:rPr>
          <w:color w:val="000000" w:themeColor="text1"/>
          <w:szCs w:val="24"/>
        </w:rPr>
        <w:t>otrzymuje brzmienie:</w:t>
      </w:r>
    </w:p>
    <w:p w14:paraId="73835F9F" w14:textId="191100D2" w:rsidR="00CF56B5" w:rsidRPr="00AF1D7B" w:rsidRDefault="00C71052" w:rsidP="00760E2C">
      <w:pPr>
        <w:pStyle w:val="1wyliczanka0"/>
        <w:numPr>
          <w:ilvl w:val="1"/>
          <w:numId w:val="28"/>
        </w:numPr>
        <w:ind w:left="567" w:hanging="283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„</w:t>
      </w:r>
      <w:r w:rsidR="00CF56B5" w:rsidRPr="00AF1D7B">
        <w:rPr>
          <w:color w:val="000000" w:themeColor="text1"/>
          <w:szCs w:val="24"/>
        </w:rPr>
        <w:t>odległość między osobami siedzącymi/</w:t>
      </w:r>
      <w:r w:rsidR="00760E2C" w:rsidRPr="00AF1D7B">
        <w:rPr>
          <w:color w:val="000000" w:themeColor="text1"/>
          <w:szCs w:val="24"/>
        </w:rPr>
        <w:t xml:space="preserve"> </w:t>
      </w:r>
      <w:r w:rsidR="00CF56B5" w:rsidRPr="00AF1D7B">
        <w:rPr>
          <w:color w:val="000000" w:themeColor="text1"/>
          <w:szCs w:val="24"/>
        </w:rPr>
        <w:t>stanowiskami dydaktycznymi/</w:t>
      </w:r>
      <w:r w:rsidR="00760E2C" w:rsidRPr="00AF1D7B">
        <w:rPr>
          <w:color w:val="000000" w:themeColor="text1"/>
          <w:szCs w:val="24"/>
        </w:rPr>
        <w:t xml:space="preserve"> </w:t>
      </w:r>
      <w:r w:rsidR="00CF56B5" w:rsidRPr="00AF1D7B">
        <w:rPr>
          <w:color w:val="000000" w:themeColor="text1"/>
          <w:szCs w:val="24"/>
        </w:rPr>
        <w:t>laboratoryjnymi powinna wynosić minimum 1,5 m w każdym z kierunków</w:t>
      </w:r>
      <w:r w:rsidRPr="00AF1D7B">
        <w:rPr>
          <w:color w:val="000000" w:themeColor="text1"/>
          <w:szCs w:val="24"/>
        </w:rPr>
        <w:t>”</w:t>
      </w:r>
      <w:r w:rsidR="00CF56B5" w:rsidRPr="00AF1D7B">
        <w:rPr>
          <w:color w:val="000000" w:themeColor="text1"/>
          <w:szCs w:val="24"/>
        </w:rPr>
        <w:t>;</w:t>
      </w:r>
    </w:p>
    <w:p w14:paraId="07471763" w14:textId="769B4025" w:rsidR="00CF56B5" w:rsidRPr="00AF1D7B" w:rsidRDefault="00CF56B5" w:rsidP="00AF1D7B">
      <w:pPr>
        <w:pStyle w:val="1wyliczanka0"/>
        <w:numPr>
          <w:ilvl w:val="0"/>
          <w:numId w:val="35"/>
        </w:numPr>
        <w:ind w:left="284" w:hanging="284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w rozdziale III Wytyczne w zakresie bezpieczeństwa epidemicznego organizacji zajęć dydaktycznych i laboratoryjnych:</w:t>
      </w:r>
    </w:p>
    <w:p w14:paraId="3CF8B8D6" w14:textId="234D40AE" w:rsidR="00CF56B5" w:rsidRPr="00AF1D7B" w:rsidRDefault="00CF56B5" w:rsidP="00760E2C">
      <w:pPr>
        <w:pStyle w:val="1wyliczanka0"/>
        <w:numPr>
          <w:ilvl w:val="1"/>
          <w:numId w:val="33"/>
        </w:numPr>
        <w:ind w:left="567" w:hanging="283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w § 4 ust. 5 otrzymuje brzmienie:</w:t>
      </w:r>
    </w:p>
    <w:p w14:paraId="147E4536" w14:textId="41D35204" w:rsidR="00CF56B5" w:rsidRPr="00AF1D7B" w:rsidRDefault="00CF56B5" w:rsidP="00760E2C">
      <w:pPr>
        <w:pStyle w:val="1wyliczanka0"/>
        <w:numPr>
          <w:ilvl w:val="2"/>
          <w:numId w:val="31"/>
        </w:numPr>
        <w:ind w:left="851" w:hanging="284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„W czasie przerwy w zajęciach można opuścić budynek, w którym zajęcia się odbywają, lub przebywać na jego terenie, jeżeli zapewniona jest odpowiednia przestrzeń pozwalająca</w:t>
      </w:r>
      <w:r w:rsidR="00E9094C" w:rsidRPr="00AF1D7B">
        <w:rPr>
          <w:color w:val="000000" w:themeColor="text1"/>
          <w:szCs w:val="24"/>
        </w:rPr>
        <w:t xml:space="preserve"> na przestrzeganie dystansu społecznego, określonego przepisami prawa, wynoszącego przynajmniej 1,5 m od drugiej osoby.”,</w:t>
      </w:r>
    </w:p>
    <w:p w14:paraId="57FA259B" w14:textId="6D56C253" w:rsidR="00E9094C" w:rsidRPr="00AF1D7B" w:rsidRDefault="00E9094C" w:rsidP="00760E2C">
      <w:pPr>
        <w:pStyle w:val="1wyliczanka0"/>
        <w:keepNext/>
        <w:numPr>
          <w:ilvl w:val="1"/>
          <w:numId w:val="33"/>
        </w:numPr>
        <w:ind w:left="567" w:hanging="283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lastRenderedPageBreak/>
        <w:t>w §</w:t>
      </w:r>
      <w:r w:rsidR="009538EA" w:rsidRPr="00AF1D7B">
        <w:rPr>
          <w:color w:val="000000" w:themeColor="text1"/>
          <w:szCs w:val="24"/>
        </w:rPr>
        <w:t xml:space="preserve"> </w:t>
      </w:r>
      <w:r w:rsidRPr="00AF1D7B">
        <w:rPr>
          <w:color w:val="000000" w:themeColor="text1"/>
          <w:szCs w:val="24"/>
        </w:rPr>
        <w:t>5 ust. 5 otrzymuje brzmienie:</w:t>
      </w:r>
    </w:p>
    <w:p w14:paraId="59F0A311" w14:textId="66DEB06A" w:rsidR="00E9094C" w:rsidRPr="00AF1D7B" w:rsidRDefault="00E9094C" w:rsidP="00760E2C">
      <w:pPr>
        <w:pStyle w:val="1wyliczanka0"/>
        <w:numPr>
          <w:ilvl w:val="2"/>
          <w:numId w:val="31"/>
        </w:numPr>
        <w:ind w:left="851" w:hanging="284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„Nauczyciele akademiccy i inni pracownicy ZUT, obecni na zajęciach, w przypadku niemożliwości zachowania dystansu wynoszącego 1,5 m, powinni mieć zakryte usta i</w:t>
      </w:r>
      <w:r w:rsidR="00760E2C" w:rsidRPr="00AF1D7B">
        <w:rPr>
          <w:color w:val="000000" w:themeColor="text1"/>
          <w:szCs w:val="24"/>
        </w:rPr>
        <w:t> </w:t>
      </w:r>
      <w:r w:rsidRPr="00AF1D7B">
        <w:rPr>
          <w:color w:val="000000" w:themeColor="text1"/>
          <w:szCs w:val="24"/>
        </w:rPr>
        <w:t>nos.”;</w:t>
      </w:r>
    </w:p>
    <w:p w14:paraId="2B5D7AA2" w14:textId="46462436" w:rsidR="00E9094C" w:rsidRPr="00AF1D7B" w:rsidRDefault="00E9094C" w:rsidP="00AF1D7B">
      <w:pPr>
        <w:pStyle w:val="1wyliczanka0"/>
        <w:numPr>
          <w:ilvl w:val="0"/>
          <w:numId w:val="35"/>
        </w:numPr>
        <w:ind w:left="284" w:hanging="284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w rozdziale IV Organizacja pracy administracji centralnej, Osiedla Akademickiego, Hoteli Asystenckich, administracji wydziałowej, jednostek międzywydziałowych oraz</w:t>
      </w:r>
      <w:r w:rsidR="00AF1D7B">
        <w:rPr>
          <w:color w:val="000000" w:themeColor="text1"/>
          <w:szCs w:val="24"/>
        </w:rPr>
        <w:t> </w:t>
      </w:r>
      <w:r w:rsidRPr="00AF1D7B">
        <w:rPr>
          <w:color w:val="000000" w:themeColor="text1"/>
          <w:szCs w:val="24"/>
        </w:rPr>
        <w:t>ogólnouczelnianych w</w:t>
      </w:r>
      <w:r w:rsidR="0070268F" w:rsidRPr="00AF1D7B">
        <w:rPr>
          <w:color w:val="000000" w:themeColor="text1"/>
          <w:szCs w:val="24"/>
        </w:rPr>
        <w:t> </w:t>
      </w:r>
      <w:r w:rsidRPr="00AF1D7B">
        <w:rPr>
          <w:color w:val="000000" w:themeColor="text1"/>
          <w:szCs w:val="24"/>
        </w:rPr>
        <w:t>§</w:t>
      </w:r>
      <w:r w:rsidR="009538EA" w:rsidRPr="00AF1D7B">
        <w:rPr>
          <w:color w:val="000000" w:themeColor="text1"/>
          <w:szCs w:val="24"/>
        </w:rPr>
        <w:t xml:space="preserve"> </w:t>
      </w:r>
      <w:r w:rsidRPr="00AF1D7B">
        <w:rPr>
          <w:color w:val="000000" w:themeColor="text1"/>
          <w:szCs w:val="24"/>
        </w:rPr>
        <w:t>7 ust. 2 zdanie pierwsze otrzymuje brzmienie:</w:t>
      </w:r>
    </w:p>
    <w:p w14:paraId="405E750F" w14:textId="7C5FFF31" w:rsidR="00E9094C" w:rsidRPr="00AF1D7B" w:rsidRDefault="00E9094C" w:rsidP="00760E2C">
      <w:pPr>
        <w:pStyle w:val="1wyliczanka0"/>
        <w:numPr>
          <w:ilvl w:val="1"/>
          <w:numId w:val="34"/>
        </w:numPr>
        <w:ind w:left="567" w:hanging="283"/>
        <w:jc w:val="left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„Stanowiska pracy powinny być zorganizowane tak, by zapewnić odległość minimum 1,5 m w</w:t>
      </w:r>
      <w:r w:rsidR="0070268F" w:rsidRPr="00AF1D7B">
        <w:rPr>
          <w:color w:val="000000" w:themeColor="text1"/>
          <w:szCs w:val="24"/>
        </w:rPr>
        <w:t> </w:t>
      </w:r>
      <w:r w:rsidRPr="00AF1D7B">
        <w:rPr>
          <w:color w:val="000000" w:themeColor="text1"/>
          <w:szCs w:val="24"/>
        </w:rPr>
        <w:t>każdym kierunku pomiędzy zajmującymi je pracownikami.”.</w:t>
      </w:r>
    </w:p>
    <w:p w14:paraId="19C6BA33" w14:textId="6DE0546A" w:rsidR="00C221FC" w:rsidRPr="00AF1D7B" w:rsidRDefault="0067410B" w:rsidP="0067410B">
      <w:pPr>
        <w:pStyle w:val="paragraf"/>
        <w:numPr>
          <w:ilvl w:val="0"/>
          <w:numId w:val="0"/>
        </w:numPr>
        <w:ind w:left="510"/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§ 2</w:t>
      </w:r>
    </w:p>
    <w:p w14:paraId="77E203A0" w14:textId="77777777" w:rsidR="00AC5A7D" w:rsidRPr="00AF1D7B" w:rsidRDefault="00C221FC" w:rsidP="0067410B">
      <w:pPr>
        <w:pStyle w:val="1wyliczanka"/>
        <w:numPr>
          <w:ilvl w:val="0"/>
          <w:numId w:val="0"/>
        </w:numPr>
        <w:rPr>
          <w:color w:val="000000" w:themeColor="text1"/>
          <w:szCs w:val="24"/>
        </w:rPr>
      </w:pPr>
      <w:r w:rsidRPr="00AF1D7B">
        <w:rPr>
          <w:color w:val="000000" w:themeColor="text1"/>
          <w:szCs w:val="24"/>
        </w:rPr>
        <w:t>Zarządzenie wchodzi w życie z dniem podpisania</w:t>
      </w:r>
      <w:r w:rsidR="00BF5806" w:rsidRPr="00AF1D7B">
        <w:rPr>
          <w:color w:val="000000" w:themeColor="text1"/>
          <w:szCs w:val="24"/>
        </w:rPr>
        <w:t>.</w:t>
      </w:r>
    </w:p>
    <w:p w14:paraId="34B20DCF" w14:textId="037E01D9" w:rsidR="00807FA8" w:rsidRPr="009538EA" w:rsidRDefault="004B369C" w:rsidP="0067410B">
      <w:pPr>
        <w:spacing w:before="120" w:after="120" w:line="720" w:lineRule="auto"/>
        <w:ind w:left="5670"/>
        <w:jc w:val="center"/>
        <w:rPr>
          <w:rFonts w:ascii="Calibri" w:hAnsi="Calibri" w:cs="Calibri"/>
          <w:bCs w:val="0"/>
          <w:szCs w:val="22"/>
        </w:rPr>
      </w:pPr>
      <w:r w:rsidRPr="009538EA">
        <w:rPr>
          <w:rFonts w:ascii="Calibri" w:hAnsi="Calibri" w:cs="Calibri"/>
          <w:bCs w:val="0"/>
          <w:szCs w:val="22"/>
        </w:rPr>
        <w:t>Rektor</w:t>
      </w:r>
      <w:r w:rsidRPr="009538EA">
        <w:rPr>
          <w:rFonts w:ascii="Calibri" w:hAnsi="Calibri" w:cs="Calibri"/>
          <w:bCs w:val="0"/>
          <w:szCs w:val="22"/>
        </w:rPr>
        <w:br/>
        <w:t xml:space="preserve">dr hab. inż. Jacek </w:t>
      </w:r>
      <w:r w:rsidR="00CF56B5" w:rsidRPr="009538EA">
        <w:rPr>
          <w:rFonts w:ascii="Calibri" w:hAnsi="Calibri" w:cs="Calibri"/>
          <w:bCs w:val="0"/>
          <w:szCs w:val="22"/>
        </w:rPr>
        <w:t>Wróbel, prof. ZUT</w:t>
      </w:r>
    </w:p>
    <w:sectPr w:rsidR="00807FA8" w:rsidRPr="009538EA" w:rsidSect="005A05F8">
      <w:pgSz w:w="11906" w:h="16838" w:code="9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EC3C72"/>
    <w:multiLevelType w:val="multilevel"/>
    <w:tmpl w:val="CACED85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E031A6D"/>
    <w:multiLevelType w:val="multilevel"/>
    <w:tmpl w:val="022A518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0034AA2"/>
    <w:multiLevelType w:val="multilevel"/>
    <w:tmpl w:val="DA2ED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7720699"/>
    <w:multiLevelType w:val="multilevel"/>
    <w:tmpl w:val="E028D86E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45959"/>
    <w:multiLevelType w:val="multilevel"/>
    <w:tmpl w:val="1FA66F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4A18"/>
    <w:multiLevelType w:val="hybridMultilevel"/>
    <w:tmpl w:val="7794EE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B854459"/>
    <w:multiLevelType w:val="multilevel"/>
    <w:tmpl w:val="D9D676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3B5E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E3930"/>
    <w:multiLevelType w:val="multilevel"/>
    <w:tmpl w:val="60D0A2C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B2FAC"/>
    <w:multiLevelType w:val="multilevel"/>
    <w:tmpl w:val="23A038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230E8"/>
    <w:multiLevelType w:val="multilevel"/>
    <w:tmpl w:val="CC16ED7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17"/>
  </w:num>
  <w:num w:numId="5">
    <w:abstractNumId w:val="5"/>
  </w:num>
  <w:num w:numId="6">
    <w:abstractNumId w:val="1"/>
  </w:num>
  <w:num w:numId="7">
    <w:abstractNumId w:val="21"/>
  </w:num>
  <w:num w:numId="8">
    <w:abstractNumId w:val="20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3"/>
  </w:num>
  <w:num w:numId="18">
    <w:abstractNumId w:val="21"/>
  </w:num>
  <w:num w:numId="19">
    <w:abstractNumId w:val="21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0"/>
  </w:num>
  <w:num w:numId="24">
    <w:abstractNumId w:val="22"/>
  </w:num>
  <w:num w:numId="25">
    <w:abstractNumId w:val="21"/>
  </w:num>
  <w:num w:numId="26">
    <w:abstractNumId w:val="18"/>
  </w:num>
  <w:num w:numId="27">
    <w:abstractNumId w:val="19"/>
  </w:num>
  <w:num w:numId="28">
    <w:abstractNumId w:val="11"/>
  </w:num>
  <w:num w:numId="29">
    <w:abstractNumId w:val="4"/>
  </w:num>
  <w:num w:numId="30">
    <w:abstractNumId w:val="27"/>
  </w:num>
  <w:num w:numId="31">
    <w:abstractNumId w:val="25"/>
  </w:num>
  <w:num w:numId="32">
    <w:abstractNumId w:val="7"/>
  </w:num>
  <w:num w:numId="33">
    <w:abstractNumId w:val="23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7"/>
    <w:rsid w:val="000E4004"/>
    <w:rsid w:val="001423FA"/>
    <w:rsid w:val="001C0943"/>
    <w:rsid w:val="001D049C"/>
    <w:rsid w:val="0026529F"/>
    <w:rsid w:val="002F1774"/>
    <w:rsid w:val="00333430"/>
    <w:rsid w:val="00347E51"/>
    <w:rsid w:val="003963F8"/>
    <w:rsid w:val="003B6E80"/>
    <w:rsid w:val="003C0BD5"/>
    <w:rsid w:val="00452BBE"/>
    <w:rsid w:val="004B369C"/>
    <w:rsid w:val="004D51BB"/>
    <w:rsid w:val="00507D49"/>
    <w:rsid w:val="0053358C"/>
    <w:rsid w:val="005A05F8"/>
    <w:rsid w:val="005B0F6A"/>
    <w:rsid w:val="00605389"/>
    <w:rsid w:val="006079A3"/>
    <w:rsid w:val="0061662A"/>
    <w:rsid w:val="00644890"/>
    <w:rsid w:val="0067410B"/>
    <w:rsid w:val="0070268F"/>
    <w:rsid w:val="00760E2C"/>
    <w:rsid w:val="00787289"/>
    <w:rsid w:val="0079796B"/>
    <w:rsid w:val="007E2790"/>
    <w:rsid w:val="00807FA8"/>
    <w:rsid w:val="00873AC7"/>
    <w:rsid w:val="00881A49"/>
    <w:rsid w:val="008B02BD"/>
    <w:rsid w:val="008C47EB"/>
    <w:rsid w:val="008D3161"/>
    <w:rsid w:val="008F0845"/>
    <w:rsid w:val="008F1F7C"/>
    <w:rsid w:val="009538EA"/>
    <w:rsid w:val="00961652"/>
    <w:rsid w:val="009C1DFF"/>
    <w:rsid w:val="009D7257"/>
    <w:rsid w:val="009E689D"/>
    <w:rsid w:val="00A325E4"/>
    <w:rsid w:val="00A74578"/>
    <w:rsid w:val="00A924C5"/>
    <w:rsid w:val="00A95FA8"/>
    <w:rsid w:val="00AA22F0"/>
    <w:rsid w:val="00AA6883"/>
    <w:rsid w:val="00AC5A7D"/>
    <w:rsid w:val="00AF1D7B"/>
    <w:rsid w:val="00B46149"/>
    <w:rsid w:val="00BC3C5C"/>
    <w:rsid w:val="00BF5806"/>
    <w:rsid w:val="00C221FC"/>
    <w:rsid w:val="00C71052"/>
    <w:rsid w:val="00CC4A14"/>
    <w:rsid w:val="00CF56B5"/>
    <w:rsid w:val="00D0080F"/>
    <w:rsid w:val="00D20F40"/>
    <w:rsid w:val="00D85605"/>
    <w:rsid w:val="00DC41EE"/>
    <w:rsid w:val="00E123B1"/>
    <w:rsid w:val="00E36557"/>
    <w:rsid w:val="00E437A8"/>
    <w:rsid w:val="00E863F2"/>
    <w:rsid w:val="00E9094C"/>
    <w:rsid w:val="00EE0E88"/>
    <w:rsid w:val="00F36A77"/>
    <w:rsid w:val="00F52095"/>
    <w:rsid w:val="00F55778"/>
    <w:rsid w:val="00F56C58"/>
    <w:rsid w:val="00FA370F"/>
    <w:rsid w:val="00FB68EB"/>
    <w:rsid w:val="00FC2E80"/>
    <w:rsid w:val="00FE2067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354"/>
  <w15:chartTrackingRefBased/>
  <w15:docId w15:val="{167BA57F-DB4A-4099-8B8B-3A29746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7410B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67410B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67410B"/>
    <w:pPr>
      <w:ind w:left="709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7410B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7410B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7410B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7410B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67410B"/>
    <w:pPr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9538EA"/>
    <w:pPr>
      <w:numPr>
        <w:ilvl w:val="1"/>
        <w:numId w:val="7"/>
      </w:numPr>
    </w:pPr>
  </w:style>
  <w:style w:type="character" w:customStyle="1" w:styleId="1wyliczankaZnak">
    <w:name w:val="1. wyliczanka Znak"/>
    <w:basedOn w:val="paragrafZnak"/>
    <w:link w:val="1wyliczanka"/>
    <w:rsid w:val="0067410B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9538EA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67410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67410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9F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90"/>
    <w:pPr>
      <w:tabs>
        <w:tab w:val="left" w:pos="567"/>
      </w:tabs>
      <w:spacing w:line="240" w:lineRule="auto"/>
    </w:pPr>
    <w:rPr>
      <w:rFonts w:eastAsiaTheme="minorHAnsi" w:cstheme="minorBid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90"/>
    <w:rPr>
      <w:rFonts w:eastAsia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06"/>
    <w:pPr>
      <w:tabs>
        <w:tab w:val="clear" w:pos="567"/>
      </w:tabs>
    </w:pPr>
    <w:rPr>
      <w:rFonts w:eastAsia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806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21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ZUT z dnia 19 czerwca 2020 r. zmieniające zarządzenie nr 82 Rektora ZUT z dnia 9 czerwca 2020 r. w sprawie wprowadzenia Procedury bezpieczeństwa epidemicznego organizacji zajęć dydaktycznych i pracy badawczej oraz pracy administr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Rektora Zachodniopomorskiego Uniwersytetu Technologicznego w Szczecinie z dnia 4 września 2020 r. zmieniające zarządzenie nr 82 Rektora ZUT z dnia 9 czerwca 2020 r. w sprawie wprowadzenia Procedury bezpieczeństwa epidemicznego organizacji zajęć dydaktycznych i pracy badawczej oraz pracy administracji w okresie ogłoszonego stanu epidemii na obszarze Rzeczypospolitej Polskiej w związku z zakażeniami wirusem SARS-CoV-2</dc:title>
  <dc:subject/>
  <dc:creator>Pasturczak</dc:creator>
  <cp:keywords/>
  <dc:description/>
  <cp:lastModifiedBy>Marta Buśko</cp:lastModifiedBy>
  <cp:revision>5</cp:revision>
  <cp:lastPrinted>2020-09-04T08:16:00Z</cp:lastPrinted>
  <dcterms:created xsi:type="dcterms:W3CDTF">2020-09-04T11:35:00Z</dcterms:created>
  <dcterms:modified xsi:type="dcterms:W3CDTF">2021-11-05T08:07:00Z</dcterms:modified>
</cp:coreProperties>
</file>