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3247" w14:textId="77777777" w:rsidR="00A91734" w:rsidRPr="00C91B1F" w:rsidRDefault="00C91B1F" w:rsidP="00C91B1F">
      <w:pPr>
        <w:pStyle w:val="Tytu"/>
        <w:spacing w:line="360" w:lineRule="auto"/>
        <w:rPr>
          <w:rFonts w:ascii="Calibri" w:hAnsi="Calibri"/>
          <w:kern w:val="0"/>
        </w:rPr>
      </w:pPr>
      <w:r w:rsidRPr="00C91B1F">
        <w:rPr>
          <w:rFonts w:ascii="Calibri" w:hAnsi="Calibri"/>
          <w:caps w:val="0"/>
          <w:kern w:val="0"/>
        </w:rPr>
        <w:t xml:space="preserve">Zarządzenie nr </w:t>
      </w:r>
      <w:r w:rsidR="0002645E" w:rsidRPr="00C91B1F">
        <w:rPr>
          <w:rFonts w:ascii="Calibri" w:hAnsi="Calibri"/>
          <w:kern w:val="0"/>
        </w:rPr>
        <w:t>109</w:t>
      </w:r>
    </w:p>
    <w:p w14:paraId="78DE8CCE" w14:textId="77777777" w:rsidR="00507D49" w:rsidRPr="00C91B1F" w:rsidRDefault="00507D49" w:rsidP="00C91B1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91B1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C91B1F">
        <w:rPr>
          <w:rFonts w:ascii="Calibri" w:hAnsi="Calibri"/>
          <w:sz w:val="28"/>
          <w:szCs w:val="28"/>
        </w:rPr>
        <w:br/>
        <w:t xml:space="preserve">z dnia </w:t>
      </w:r>
      <w:r w:rsidR="0002645E" w:rsidRPr="00C91B1F">
        <w:rPr>
          <w:rFonts w:ascii="Calibri" w:hAnsi="Calibri"/>
          <w:sz w:val="28"/>
          <w:szCs w:val="28"/>
        </w:rPr>
        <w:t xml:space="preserve">26 sierpnia </w:t>
      </w:r>
      <w:r w:rsidR="00FE2680" w:rsidRPr="00C91B1F">
        <w:rPr>
          <w:rFonts w:ascii="Calibri" w:hAnsi="Calibri"/>
          <w:sz w:val="28"/>
          <w:szCs w:val="28"/>
        </w:rPr>
        <w:t>2020</w:t>
      </w:r>
      <w:r w:rsidR="008B02BD" w:rsidRPr="00C91B1F">
        <w:rPr>
          <w:rFonts w:ascii="Calibri" w:hAnsi="Calibri"/>
          <w:sz w:val="28"/>
          <w:szCs w:val="28"/>
        </w:rPr>
        <w:t xml:space="preserve"> </w:t>
      </w:r>
      <w:r w:rsidRPr="00C91B1F">
        <w:rPr>
          <w:rFonts w:ascii="Calibri" w:hAnsi="Calibri"/>
          <w:sz w:val="28"/>
          <w:szCs w:val="28"/>
        </w:rPr>
        <w:t>r.</w:t>
      </w:r>
    </w:p>
    <w:p w14:paraId="0CCCB1D3" w14:textId="77777777" w:rsidR="00507D49" w:rsidRPr="00C91B1F" w:rsidRDefault="00C221FC" w:rsidP="00C91B1F">
      <w:pPr>
        <w:pStyle w:val="Nagwek1"/>
        <w:spacing w:line="360" w:lineRule="auto"/>
        <w:rPr>
          <w:rFonts w:ascii="Calibri" w:hAnsi="Calibri" w:cs="Times New Roman"/>
        </w:rPr>
      </w:pPr>
      <w:r w:rsidRPr="00C91B1F">
        <w:rPr>
          <w:rFonts w:ascii="Calibri" w:hAnsi="Calibri"/>
        </w:rPr>
        <w:t xml:space="preserve">w sprawie </w:t>
      </w:r>
      <w:r w:rsidR="00C702CB" w:rsidRPr="00C91B1F">
        <w:rPr>
          <w:rFonts w:ascii="Calibri" w:hAnsi="Calibri"/>
        </w:rPr>
        <w:t xml:space="preserve">powołania Komisji Przetargowej ds. </w:t>
      </w:r>
      <w:r w:rsidR="00C27EF2" w:rsidRPr="00C91B1F">
        <w:rPr>
          <w:rFonts w:ascii="Calibri" w:hAnsi="Calibri"/>
        </w:rPr>
        <w:t>sprzedaży, najmu i dzierżawy</w:t>
      </w:r>
      <w:r w:rsidR="00C702CB" w:rsidRPr="00C91B1F">
        <w:rPr>
          <w:rFonts w:ascii="Calibri" w:hAnsi="Calibri"/>
        </w:rPr>
        <w:t xml:space="preserve"> nieruchomości Zachodniopomorskiego Uniwersytetu Technologicznego w Szczecinie na kadencję 2020 - 2024</w:t>
      </w:r>
    </w:p>
    <w:p w14:paraId="23CEB037" w14:textId="22CFAF20" w:rsidR="00507D49" w:rsidRPr="00141E5C" w:rsidRDefault="00507D49" w:rsidP="00C91B1F">
      <w:pPr>
        <w:pStyle w:val="podstawaprawna"/>
        <w:rPr>
          <w:color w:val="000000" w:themeColor="text1"/>
        </w:rPr>
      </w:pPr>
      <w:r w:rsidRPr="00C91B1F">
        <w:t xml:space="preserve">Na podstawie art. </w:t>
      </w:r>
      <w:r w:rsidR="00C221FC" w:rsidRPr="00C91B1F">
        <w:t xml:space="preserve">23 </w:t>
      </w:r>
      <w:r w:rsidRPr="00C91B1F">
        <w:t xml:space="preserve">ustawy z dnia 20 lipca 2018 r. Prawo o szkolnictwie </w:t>
      </w:r>
      <w:r w:rsidR="00FE2680" w:rsidRPr="00C91B1F">
        <w:t xml:space="preserve">wyższym i nauce </w:t>
      </w:r>
      <w:r w:rsidR="00FE2680" w:rsidRPr="00141E5C">
        <w:rPr>
          <w:color w:val="000000" w:themeColor="text1"/>
        </w:rPr>
        <w:t>(tekst</w:t>
      </w:r>
      <w:r w:rsidR="00E825D2" w:rsidRPr="00141E5C">
        <w:rPr>
          <w:color w:val="000000" w:themeColor="text1"/>
        </w:rPr>
        <w:t> </w:t>
      </w:r>
      <w:r w:rsidR="00FE2680" w:rsidRPr="00141E5C">
        <w:rPr>
          <w:color w:val="000000" w:themeColor="text1"/>
        </w:rPr>
        <w:t xml:space="preserve">jedn. Dz. U. z 2020 r. poz. </w:t>
      </w:r>
      <w:r w:rsidRPr="00141E5C">
        <w:rPr>
          <w:color w:val="000000" w:themeColor="text1"/>
        </w:rPr>
        <w:t>8</w:t>
      </w:r>
      <w:r w:rsidR="00FE2680" w:rsidRPr="00141E5C">
        <w:rPr>
          <w:color w:val="000000" w:themeColor="text1"/>
        </w:rPr>
        <w:t>5</w:t>
      </w:r>
      <w:r w:rsidR="00E63218" w:rsidRPr="00141E5C">
        <w:rPr>
          <w:color w:val="000000" w:themeColor="text1"/>
        </w:rPr>
        <w:t>, z późn. zm.</w:t>
      </w:r>
      <w:r w:rsidRPr="00141E5C">
        <w:rPr>
          <w:color w:val="000000" w:themeColor="text1"/>
        </w:rPr>
        <w:t>)</w:t>
      </w:r>
      <w:r w:rsidR="00862222" w:rsidRPr="00141E5C">
        <w:rPr>
          <w:color w:val="000000" w:themeColor="text1"/>
        </w:rPr>
        <w:t xml:space="preserve"> w </w:t>
      </w:r>
      <w:r w:rsidR="00862222" w:rsidRPr="00141E5C">
        <w:rPr>
          <w:color w:val="000000" w:themeColor="text1"/>
          <w:szCs w:val="24"/>
        </w:rPr>
        <w:t>związku z § 5 R</w:t>
      </w:r>
      <w:r w:rsidR="00862222" w:rsidRPr="00141E5C">
        <w:rPr>
          <w:color w:val="000000" w:themeColor="text1"/>
        </w:rPr>
        <w:t>egulaminu sprzedaży, najmu i</w:t>
      </w:r>
      <w:r w:rsidR="00E825D2" w:rsidRPr="00141E5C">
        <w:rPr>
          <w:color w:val="000000" w:themeColor="text1"/>
        </w:rPr>
        <w:t> </w:t>
      </w:r>
      <w:r w:rsidR="00862222" w:rsidRPr="00141E5C">
        <w:rPr>
          <w:color w:val="000000" w:themeColor="text1"/>
        </w:rPr>
        <w:t>dzierżawy</w:t>
      </w:r>
      <w:r w:rsidR="00200E8B" w:rsidRPr="00141E5C">
        <w:rPr>
          <w:color w:val="000000" w:themeColor="text1"/>
        </w:rPr>
        <w:t xml:space="preserve"> nieruchomości Zachodniopomorskiego Uniwersytetu Technologicznego w Szczecinie oraz przenoszenia prawa wieczystego użytkowania, a także najmu i dzierżawy nieruchomości będących w użytkowaniu wieczystym Zachodniopomorskiego Uniwersytetu Technologicznego w</w:t>
      </w:r>
      <w:r w:rsidR="00E825D2" w:rsidRPr="00141E5C">
        <w:rPr>
          <w:color w:val="000000" w:themeColor="text1"/>
        </w:rPr>
        <w:t> </w:t>
      </w:r>
      <w:r w:rsidR="00200E8B" w:rsidRPr="00141E5C">
        <w:rPr>
          <w:color w:val="000000" w:themeColor="text1"/>
        </w:rPr>
        <w:t>Szczecinie, wprowadzonego zarządzeniem nr 57 Rektora ZUT z dnia 24 września 2019 r.</w:t>
      </w:r>
      <w:r w:rsidR="00605389" w:rsidRPr="00141E5C">
        <w:rPr>
          <w:color w:val="000000" w:themeColor="text1"/>
        </w:rPr>
        <w:t>, zarządza się</w:t>
      </w:r>
      <w:r w:rsidR="000E4004" w:rsidRPr="00141E5C">
        <w:rPr>
          <w:color w:val="000000" w:themeColor="text1"/>
        </w:rPr>
        <w:t>,</w:t>
      </w:r>
      <w:r w:rsidR="00605389" w:rsidRPr="00141E5C">
        <w:rPr>
          <w:color w:val="000000" w:themeColor="text1"/>
        </w:rPr>
        <w:t xml:space="preserve"> co</w:t>
      </w:r>
      <w:r w:rsidR="00DD22E7" w:rsidRPr="00141E5C">
        <w:rPr>
          <w:color w:val="000000" w:themeColor="text1"/>
        </w:rPr>
        <w:t> </w:t>
      </w:r>
      <w:r w:rsidR="00605389" w:rsidRPr="00141E5C">
        <w:rPr>
          <w:color w:val="000000" w:themeColor="text1"/>
        </w:rPr>
        <w:t>następuje:</w:t>
      </w:r>
    </w:p>
    <w:p w14:paraId="4B4AE92C" w14:textId="02521FAE" w:rsidR="00C221FC" w:rsidRPr="00141E5C" w:rsidRDefault="00C221FC" w:rsidP="00C91B1F">
      <w:pPr>
        <w:pStyle w:val="paragraf"/>
        <w:rPr>
          <w:color w:val="000000" w:themeColor="text1"/>
          <w:szCs w:val="24"/>
        </w:rPr>
      </w:pPr>
    </w:p>
    <w:p w14:paraId="13E029DC" w14:textId="77777777" w:rsidR="00C221FC" w:rsidRPr="00141E5C" w:rsidRDefault="00DF72E9" w:rsidP="00C91B1F">
      <w:pPr>
        <w:pStyle w:val="akapit"/>
        <w:spacing w:line="360" w:lineRule="auto"/>
        <w:jc w:val="left"/>
        <w:rPr>
          <w:rFonts w:ascii="Calibri" w:hAnsi="Calibri"/>
          <w:color w:val="000000" w:themeColor="text1"/>
        </w:rPr>
      </w:pPr>
      <w:r w:rsidRPr="00141E5C">
        <w:rPr>
          <w:rFonts w:ascii="Calibri" w:hAnsi="Calibri"/>
          <w:color w:val="000000" w:themeColor="text1"/>
        </w:rPr>
        <w:t>Z dniem 1 września 2020 r. p</w:t>
      </w:r>
      <w:r w:rsidR="00AF531A" w:rsidRPr="00141E5C">
        <w:rPr>
          <w:rFonts w:ascii="Calibri" w:hAnsi="Calibri"/>
          <w:color w:val="000000" w:themeColor="text1"/>
        </w:rPr>
        <w:t xml:space="preserve">owołuje się Komisję Przetargową ds. </w:t>
      </w:r>
      <w:r w:rsidR="00C27EF2" w:rsidRPr="00141E5C">
        <w:rPr>
          <w:rFonts w:ascii="Calibri" w:hAnsi="Calibri"/>
          <w:color w:val="000000" w:themeColor="text1"/>
        </w:rPr>
        <w:t>sprzedaży, najmu i dzierżawy</w:t>
      </w:r>
      <w:r w:rsidR="00AF531A" w:rsidRPr="00141E5C">
        <w:rPr>
          <w:rFonts w:ascii="Calibri" w:hAnsi="Calibri"/>
          <w:color w:val="000000" w:themeColor="text1"/>
        </w:rPr>
        <w:t xml:space="preserve"> nieruchomości Zachodniopomorskiego Uniwersytetu Technologicznego w Szczecinie na kadencję 2020 – 2024, w</w:t>
      </w:r>
      <w:r w:rsidR="00C27EF2" w:rsidRPr="00141E5C">
        <w:rPr>
          <w:rFonts w:ascii="Calibri" w:hAnsi="Calibri"/>
          <w:color w:val="000000" w:themeColor="text1"/>
        </w:rPr>
        <w:t> </w:t>
      </w:r>
      <w:r w:rsidR="00AF531A" w:rsidRPr="00141E5C">
        <w:rPr>
          <w:rFonts w:ascii="Calibri" w:hAnsi="Calibri"/>
          <w:color w:val="000000" w:themeColor="text1"/>
        </w:rPr>
        <w:t>następującym składzie:</w:t>
      </w:r>
    </w:p>
    <w:p w14:paraId="19B28D7A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b/>
          <w:bCs/>
          <w:color w:val="000000" w:themeColor="text1"/>
        </w:rPr>
        <w:t>przewodnicząca</w:t>
      </w:r>
      <w:r w:rsidRPr="00141E5C">
        <w:rPr>
          <w:color w:val="000000" w:themeColor="text1"/>
        </w:rPr>
        <w:t xml:space="preserve"> mgr Adrianna Gudzowska</w:t>
      </w:r>
    </w:p>
    <w:p w14:paraId="71EA4FC4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b/>
          <w:bCs/>
          <w:color w:val="000000" w:themeColor="text1"/>
        </w:rPr>
        <w:t>wiceprzewodnicząca</w:t>
      </w:r>
      <w:r w:rsidRPr="00141E5C">
        <w:rPr>
          <w:color w:val="000000" w:themeColor="text1"/>
        </w:rPr>
        <w:t xml:space="preserve"> mgr inż. Barbara Krzeszowiak</w:t>
      </w:r>
    </w:p>
    <w:p w14:paraId="45031939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b/>
          <w:bCs/>
          <w:color w:val="000000" w:themeColor="text1"/>
        </w:rPr>
        <w:t>członkowie</w:t>
      </w:r>
      <w:r w:rsidRPr="00141E5C">
        <w:rPr>
          <w:color w:val="000000" w:themeColor="text1"/>
        </w:rPr>
        <w:t>:</w:t>
      </w:r>
    </w:p>
    <w:p w14:paraId="22EB85D6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color w:val="000000" w:themeColor="text1"/>
        </w:rPr>
        <w:t>mgr inż. Joanna Gęślowska</w:t>
      </w:r>
    </w:p>
    <w:p w14:paraId="407A2C52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color w:val="000000" w:themeColor="text1"/>
        </w:rPr>
        <w:t>inż. Ryszard Jabłoński</w:t>
      </w:r>
    </w:p>
    <w:p w14:paraId="2A032DDE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color w:val="000000" w:themeColor="text1"/>
        </w:rPr>
        <w:t>mgr Tomasz Janczarski</w:t>
      </w:r>
    </w:p>
    <w:p w14:paraId="57035C96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color w:val="000000" w:themeColor="text1"/>
        </w:rPr>
        <w:t>mgr Agnieszka Przybyszewska</w:t>
      </w:r>
    </w:p>
    <w:p w14:paraId="3703D683" w14:textId="77777777" w:rsidR="00AF531A" w:rsidRPr="00141E5C" w:rsidRDefault="00AF531A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color w:val="000000" w:themeColor="text1"/>
        </w:rPr>
        <w:t>mgr inż. Agnieszka Józefacka</w:t>
      </w:r>
    </w:p>
    <w:p w14:paraId="29492846" w14:textId="45DDA112" w:rsidR="00C221FC" w:rsidRPr="00141E5C" w:rsidRDefault="00C221FC" w:rsidP="00C91B1F">
      <w:pPr>
        <w:pStyle w:val="paragraf"/>
        <w:rPr>
          <w:color w:val="000000" w:themeColor="text1"/>
          <w:szCs w:val="24"/>
        </w:rPr>
      </w:pPr>
    </w:p>
    <w:p w14:paraId="769AC03F" w14:textId="77777777" w:rsidR="00AC5A7D" w:rsidRPr="00141E5C" w:rsidRDefault="00C221FC" w:rsidP="00E825D2">
      <w:pPr>
        <w:pStyle w:val="1wyliczanka"/>
        <w:numPr>
          <w:ilvl w:val="0"/>
          <w:numId w:val="0"/>
        </w:numPr>
        <w:rPr>
          <w:color w:val="000000" w:themeColor="text1"/>
        </w:rPr>
      </w:pPr>
      <w:r w:rsidRPr="00141E5C">
        <w:rPr>
          <w:color w:val="000000" w:themeColor="text1"/>
        </w:rPr>
        <w:t xml:space="preserve">Zarządzenie wchodzi w życie z </w:t>
      </w:r>
      <w:r w:rsidR="00DF72E9" w:rsidRPr="00141E5C">
        <w:rPr>
          <w:color w:val="000000" w:themeColor="text1"/>
        </w:rPr>
        <w:t>dniem podpisania</w:t>
      </w:r>
      <w:r w:rsidR="00A00273" w:rsidRPr="00141E5C">
        <w:rPr>
          <w:color w:val="000000" w:themeColor="text1"/>
        </w:rPr>
        <w:t>.</w:t>
      </w:r>
    </w:p>
    <w:p w14:paraId="29CE2148" w14:textId="77777777" w:rsidR="00807FA8" w:rsidRPr="00C91B1F" w:rsidRDefault="00807FA8" w:rsidP="00C91B1F">
      <w:pPr>
        <w:pStyle w:val="rektorpodpis"/>
      </w:pPr>
      <w:r w:rsidRPr="00C91B1F">
        <w:t>Rektor</w:t>
      </w:r>
      <w:r w:rsidR="00AC5A7D" w:rsidRPr="00C91B1F">
        <w:br/>
      </w:r>
      <w:r w:rsidRPr="00C91B1F">
        <w:t xml:space="preserve">dr hab. inż. Jacek Wróbel, prof. ZUT </w:t>
      </w:r>
    </w:p>
    <w:sectPr w:rsidR="00807FA8" w:rsidRPr="00C91B1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D8D027EC"/>
    <w:lvl w:ilvl="0" w:tplc="139C8A2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C"/>
    <w:rsid w:val="0002645E"/>
    <w:rsid w:val="000E4004"/>
    <w:rsid w:val="00141E5C"/>
    <w:rsid w:val="001D049C"/>
    <w:rsid w:val="00200E8B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40B6B"/>
    <w:rsid w:val="00755F77"/>
    <w:rsid w:val="00787289"/>
    <w:rsid w:val="008041BD"/>
    <w:rsid w:val="00807FA8"/>
    <w:rsid w:val="00862222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9F16DC"/>
    <w:rsid w:val="00A00273"/>
    <w:rsid w:val="00A325E4"/>
    <w:rsid w:val="00A924C5"/>
    <w:rsid w:val="00AA6883"/>
    <w:rsid w:val="00AC5A7D"/>
    <w:rsid w:val="00AF531A"/>
    <w:rsid w:val="00B46149"/>
    <w:rsid w:val="00C221FC"/>
    <w:rsid w:val="00C27EF2"/>
    <w:rsid w:val="00C702CB"/>
    <w:rsid w:val="00C91B1F"/>
    <w:rsid w:val="00CC4A14"/>
    <w:rsid w:val="00D0080F"/>
    <w:rsid w:val="00D85605"/>
    <w:rsid w:val="00DC41EE"/>
    <w:rsid w:val="00DD22E7"/>
    <w:rsid w:val="00DF72E9"/>
    <w:rsid w:val="00E123B1"/>
    <w:rsid w:val="00E36557"/>
    <w:rsid w:val="00E437A8"/>
    <w:rsid w:val="00E63218"/>
    <w:rsid w:val="00E825D2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CC01"/>
  <w15:chartTrackingRefBased/>
  <w15:docId w15:val="{BA4FBA4B-1176-4DAE-A568-32E9ECBD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91B1F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91B1F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91B1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C91B1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91B1F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C91B1F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C91B1F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C91B1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109 Rektora ZUT z dnia 26 sierpnia 2020 r. w sprawie powołania Komisji Przetargowej ds. sprzedaży, najmu i dzierżawy nieruchomości Zachodniopomorskiego Uniwersytetu Technologicznego w Szczecinie na kadencję 2020 - 2024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Rektora ZUT z dnia 26 sierpnia 2020 r. w sprawie powołania Komisji Przetargowej ds. sprzedaży, najmu i dzierżawy nieruchomości Zachodniopomorskiego Uniwersytetu Technologicznego w Szczecinie na kadencję 2020 - 2024</dc:title>
  <dc:subject/>
  <dc:creator>Anita Wiśniewska</dc:creator>
  <cp:keywords/>
  <dc:description/>
  <cp:lastModifiedBy>Marta Buśko</cp:lastModifiedBy>
  <cp:revision>4</cp:revision>
  <cp:lastPrinted>2020-07-28T10:46:00Z</cp:lastPrinted>
  <dcterms:created xsi:type="dcterms:W3CDTF">2020-09-02T06:40:00Z</dcterms:created>
  <dcterms:modified xsi:type="dcterms:W3CDTF">2022-01-12T12:46:00Z</dcterms:modified>
</cp:coreProperties>
</file>