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90C" w14:textId="77777777" w:rsidR="00115B76" w:rsidRPr="00FA1BF7" w:rsidRDefault="00FA1BF7" w:rsidP="00CE63E2">
      <w:pPr>
        <w:spacing w:line="360" w:lineRule="auto"/>
        <w:jc w:val="center"/>
        <w:outlineLvl w:val="0"/>
        <w:rPr>
          <w:rFonts w:ascii="Calibri" w:hAnsi="Calibri" w:cs="Times New Roman"/>
          <w:b/>
          <w:caps/>
          <w:sz w:val="32"/>
          <w:szCs w:val="32"/>
        </w:rPr>
      </w:pPr>
      <w:r w:rsidRPr="00FA1BF7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E16EB0" w:rsidRPr="00FA1BF7">
        <w:rPr>
          <w:rFonts w:ascii="Calibri" w:hAnsi="Calibri" w:cs="Times New Roman"/>
          <w:b/>
          <w:caps/>
          <w:sz w:val="32"/>
          <w:szCs w:val="32"/>
        </w:rPr>
        <w:t>8</w:t>
      </w:r>
    </w:p>
    <w:p w14:paraId="56A5A38E" w14:textId="77777777" w:rsidR="00115B76" w:rsidRPr="00FA1BF7" w:rsidRDefault="00115B76" w:rsidP="00CE63E2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szCs w:val="28"/>
          <w:lang w:val="pl-PL"/>
        </w:rPr>
      </w:pPr>
      <w:r w:rsidRPr="00FA1BF7">
        <w:rPr>
          <w:rFonts w:ascii="Calibri" w:hAnsi="Calibri"/>
          <w:b/>
          <w:sz w:val="28"/>
          <w:szCs w:val="28"/>
          <w:lang w:val="pl-PL"/>
        </w:rPr>
        <w:t>Rektora Zachodniopomorskiego Uniwersytetu Technologicznego w Szczecinie</w:t>
      </w:r>
      <w:r w:rsidR="004B0176" w:rsidRPr="00FA1BF7">
        <w:rPr>
          <w:rFonts w:ascii="Calibri" w:hAnsi="Calibri"/>
          <w:b/>
          <w:sz w:val="28"/>
          <w:szCs w:val="28"/>
          <w:lang w:val="pl-PL"/>
        </w:rPr>
        <w:br/>
      </w:r>
      <w:r w:rsidRPr="00FA1BF7">
        <w:rPr>
          <w:rFonts w:ascii="Calibri" w:hAnsi="Calibri"/>
          <w:b/>
          <w:sz w:val="28"/>
          <w:szCs w:val="28"/>
          <w:lang w:val="pl-PL"/>
        </w:rPr>
        <w:t xml:space="preserve">z dnia </w:t>
      </w:r>
      <w:r w:rsidR="00E16EB0" w:rsidRPr="00FA1BF7">
        <w:rPr>
          <w:rFonts w:ascii="Calibri" w:hAnsi="Calibri"/>
          <w:b/>
          <w:sz w:val="28"/>
          <w:szCs w:val="28"/>
          <w:lang w:val="pl-PL"/>
        </w:rPr>
        <w:t>31</w:t>
      </w:r>
      <w:r w:rsidRPr="00FA1BF7">
        <w:rPr>
          <w:rFonts w:ascii="Calibri" w:hAnsi="Calibri"/>
          <w:b/>
          <w:sz w:val="28"/>
          <w:szCs w:val="28"/>
          <w:lang w:val="pl-PL"/>
        </w:rPr>
        <w:t xml:space="preserve"> </w:t>
      </w:r>
      <w:r w:rsidR="00B1799B" w:rsidRPr="00FA1BF7">
        <w:rPr>
          <w:rFonts w:ascii="Calibri" w:hAnsi="Calibri"/>
          <w:b/>
          <w:sz w:val="28"/>
          <w:szCs w:val="28"/>
          <w:lang w:val="pl-PL"/>
        </w:rPr>
        <w:t xml:space="preserve">stycznia </w:t>
      </w:r>
      <w:r w:rsidRPr="00FA1BF7">
        <w:rPr>
          <w:rFonts w:ascii="Calibri" w:hAnsi="Calibri"/>
          <w:b/>
          <w:sz w:val="28"/>
          <w:szCs w:val="28"/>
          <w:lang w:val="pl-PL"/>
        </w:rPr>
        <w:t>2019 r.</w:t>
      </w:r>
    </w:p>
    <w:p w14:paraId="2B806264" w14:textId="77777777" w:rsidR="00115B76" w:rsidRPr="00FA1BF7" w:rsidRDefault="00115B76" w:rsidP="00CE63E2">
      <w:pPr>
        <w:pStyle w:val="Tekstpodstawowy3"/>
        <w:spacing w:after="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A1BF7">
        <w:rPr>
          <w:rFonts w:ascii="Calibri" w:hAnsi="Calibri"/>
          <w:b/>
          <w:sz w:val="24"/>
          <w:szCs w:val="24"/>
        </w:rPr>
        <w:t xml:space="preserve">w sprawie </w:t>
      </w:r>
      <w:r w:rsidR="00E713BC" w:rsidRPr="00FA1BF7">
        <w:rPr>
          <w:rFonts w:ascii="Calibri" w:hAnsi="Calibri"/>
          <w:b/>
          <w:sz w:val="24"/>
          <w:szCs w:val="24"/>
        </w:rPr>
        <w:t>P</w:t>
      </w:r>
      <w:r w:rsidRPr="00FA1BF7">
        <w:rPr>
          <w:rFonts w:ascii="Calibri" w:hAnsi="Calibri"/>
          <w:b/>
          <w:sz w:val="24"/>
          <w:szCs w:val="24"/>
        </w:rPr>
        <w:t>rocedury procesu dyplomowania</w:t>
      </w:r>
      <w:r w:rsidR="00DC64AD" w:rsidRPr="00FA1BF7">
        <w:rPr>
          <w:rFonts w:ascii="Calibri" w:hAnsi="Calibri"/>
          <w:b/>
          <w:sz w:val="24"/>
          <w:szCs w:val="24"/>
        </w:rPr>
        <w:br/>
        <w:t>w Zachodniopomorskim Uniwersytecie Technologicznym w Szczecinie</w:t>
      </w:r>
    </w:p>
    <w:p w14:paraId="774B6E11" w14:textId="39720F4D" w:rsidR="00115B76" w:rsidRPr="00A63CCA" w:rsidRDefault="00115B76" w:rsidP="004B0176">
      <w:pPr>
        <w:spacing w:before="24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</w:t>
      </w:r>
      <w:r w:rsidR="00B1799B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art. 23 ustawy z dnia 20 </w:t>
      </w:r>
      <w:r w:rsidR="00FE3E20" w:rsidRPr="00A63CCA">
        <w:rPr>
          <w:rFonts w:ascii="Calibri" w:hAnsi="Calibri" w:cs="Times New Roman"/>
          <w:color w:val="000000" w:themeColor="text1"/>
          <w:sz w:val="24"/>
          <w:szCs w:val="24"/>
        </w:rPr>
        <w:t>lipca</w:t>
      </w:r>
      <w:r w:rsidR="00B1799B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2018 r. Prawo o szkolnictwie wyższym i nauce </w:t>
      </w:r>
      <w:r w:rsidR="00FA1BF7" w:rsidRPr="00A63CCA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="00B1799B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(Dz. U. poz. 1668) w związku z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A4020D" w:rsidRPr="00A63CCA">
        <w:rPr>
          <w:color w:val="000000" w:themeColor="text1"/>
          <w:sz w:val="24"/>
          <w:szCs w:val="24"/>
        </w:rPr>
        <w:t xml:space="preserve"> 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31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ust. 2</w:t>
      </w:r>
      <w:r w:rsidRPr="00A63CCA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Regulaminu studiów wyższych</w:t>
      </w:r>
      <w:r w:rsidR="00DC64AD" w:rsidRPr="00A63CCA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w Zachodniopomorskim Uniwersytecie Technologicznym w Szczecinie</w:t>
      </w:r>
      <w:r w:rsidR="009B5F8A" w:rsidRPr="00A63CC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przyjętego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u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chwałą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nr 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29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Senatu </w:t>
      </w:r>
      <w:r w:rsidR="00B1799B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ZUT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z dnia 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24</w:t>
      </w:r>
      <w:r w:rsidR="00FA1BF7" w:rsidRPr="00A63CCA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kwietnia 2017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r.</w:t>
      </w:r>
      <w:r w:rsidR="00DC64AD" w:rsidRPr="00A63CC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</w:t>
      </w:r>
    </w:p>
    <w:p w14:paraId="23CA76EB" w14:textId="4659701D" w:rsidR="00115B76" w:rsidRPr="00A63CCA" w:rsidRDefault="00115B76" w:rsidP="00E804A3">
      <w:pPr>
        <w:pStyle w:val="paragraf"/>
        <w:rPr>
          <w:szCs w:val="24"/>
        </w:rPr>
      </w:pPr>
    </w:p>
    <w:p w14:paraId="2940C8D9" w14:textId="77777777" w:rsidR="00115B76" w:rsidRPr="00A63CCA" w:rsidRDefault="00DC64AD" w:rsidP="004B0176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Wprowadza się P</w:t>
      </w:r>
      <w:r w:rsidR="00115B76" w:rsidRPr="00A63CCA">
        <w:rPr>
          <w:rFonts w:ascii="Calibri" w:hAnsi="Calibri" w:cs="Times New Roman"/>
          <w:color w:val="000000" w:themeColor="text1"/>
          <w:sz w:val="24"/>
          <w:szCs w:val="24"/>
        </w:rPr>
        <w:t>rocedurę procesu dyplomowania w Zachodniopomorskim Uniwersytecie Technologicznym w Szczecinie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115B76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stanowiącą załącznik do niniejszego zarządzenia.</w:t>
      </w:r>
    </w:p>
    <w:p w14:paraId="3565FE81" w14:textId="1805846B" w:rsidR="00115B76" w:rsidRPr="00A63CCA" w:rsidRDefault="00115B76" w:rsidP="00E804A3">
      <w:pPr>
        <w:pStyle w:val="paragraf"/>
        <w:rPr>
          <w:szCs w:val="24"/>
        </w:rPr>
      </w:pPr>
    </w:p>
    <w:p w14:paraId="24E17441" w14:textId="77777777" w:rsidR="00E713BC" w:rsidRPr="00A63CCA" w:rsidRDefault="00E713BC" w:rsidP="004B0176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Uchyla się zarządzenie nr 44 Rektora ZUT z dnia </w:t>
      </w:r>
      <w:r w:rsidR="00B1799B" w:rsidRPr="00A63CCA">
        <w:rPr>
          <w:rFonts w:ascii="Calibri" w:hAnsi="Calibri" w:cs="Times New Roman"/>
          <w:color w:val="000000" w:themeColor="text1"/>
          <w:sz w:val="24"/>
          <w:szCs w:val="24"/>
        </w:rPr>
        <w:t>6 sierpnia 2015 r. w sprawie procedury procesu dyplomowania i zarządzenie nr 51 Rektora ZUT z dnia 29 czerwca 2018 r.</w:t>
      </w:r>
    </w:p>
    <w:p w14:paraId="7835AFD6" w14:textId="5F422A05" w:rsidR="00B1799B" w:rsidRPr="00A63CCA" w:rsidRDefault="00B1799B" w:rsidP="00E804A3">
      <w:pPr>
        <w:pStyle w:val="paragraf"/>
        <w:rPr>
          <w:szCs w:val="24"/>
        </w:rPr>
      </w:pPr>
    </w:p>
    <w:p w14:paraId="3EA796DC" w14:textId="77777777" w:rsidR="00115B76" w:rsidRPr="00A63CCA" w:rsidRDefault="00115B76" w:rsidP="004B0176">
      <w:pPr>
        <w:spacing w:line="360" w:lineRule="auto"/>
        <w:rPr>
          <w:rFonts w:ascii="Calibri" w:hAnsi="Calibri" w:cs="Times New Roman"/>
          <w:strike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Zarządzenie wchodzi w życie z dniem podpisania. </w:t>
      </w:r>
    </w:p>
    <w:p w14:paraId="3E5341F9" w14:textId="77777777" w:rsidR="00FF518D" w:rsidRPr="00FA1BF7" w:rsidRDefault="00115B76" w:rsidP="004B0176">
      <w:pPr>
        <w:pStyle w:val="BodySingle"/>
        <w:spacing w:after="840" w:line="720" w:lineRule="auto"/>
        <w:ind w:left="4536"/>
        <w:jc w:val="center"/>
        <w:rPr>
          <w:szCs w:val="24"/>
        </w:rPr>
        <w:sectPr w:rsidR="00FF518D" w:rsidRPr="00FA1BF7" w:rsidSect="00FF518D">
          <w:pgSz w:w="11900" w:h="16840"/>
          <w:pgMar w:top="851" w:right="851" w:bottom="567" w:left="1418" w:header="850" w:footer="567" w:gutter="0"/>
          <w:cols w:space="708"/>
          <w:docGrid w:linePitch="360"/>
        </w:sectPr>
      </w:pPr>
      <w:r w:rsidRPr="00FA1BF7">
        <w:rPr>
          <w:rFonts w:ascii="Calibri" w:hAnsi="Calibri"/>
          <w:bCs/>
          <w:lang w:val="pl-PL"/>
        </w:rPr>
        <w:t>Rektor</w:t>
      </w:r>
      <w:r w:rsidR="004B0176" w:rsidRPr="00FA1BF7">
        <w:rPr>
          <w:rFonts w:ascii="Calibri" w:hAnsi="Calibri"/>
          <w:bCs/>
          <w:lang w:val="pl-PL"/>
        </w:rPr>
        <w:br/>
      </w:r>
      <w:r w:rsidRPr="00FA1BF7">
        <w:rPr>
          <w:rFonts w:ascii="Calibri" w:hAnsi="Calibri"/>
          <w:bCs/>
          <w:lang w:val="pl-PL"/>
        </w:rPr>
        <w:t>dr hab. inż. Jacek Wróbel, prof. ZUT</w:t>
      </w:r>
      <w:r w:rsidRPr="00FA1BF7">
        <w:rPr>
          <w:szCs w:val="24"/>
        </w:rPr>
        <w:br w:type="page"/>
      </w:r>
    </w:p>
    <w:p w14:paraId="1B16D54F" w14:textId="77777777" w:rsidR="00115B76" w:rsidRPr="00FA1BF7" w:rsidRDefault="00115B76" w:rsidP="00CE63E2">
      <w:pPr>
        <w:spacing w:line="360" w:lineRule="auto"/>
        <w:jc w:val="right"/>
        <w:rPr>
          <w:rFonts w:ascii="Calibri" w:hAnsi="Calibri" w:cs="Times New Roman"/>
          <w:sz w:val="20"/>
        </w:rPr>
      </w:pPr>
      <w:r w:rsidRPr="00FA1BF7">
        <w:rPr>
          <w:rFonts w:ascii="Calibri" w:hAnsi="Calibri" w:cs="Times New Roman"/>
          <w:sz w:val="20"/>
        </w:rPr>
        <w:lastRenderedPageBreak/>
        <w:t xml:space="preserve">Załącznik </w:t>
      </w:r>
      <w:r w:rsidR="00CC3E9C" w:rsidRPr="00FA1BF7">
        <w:rPr>
          <w:rFonts w:ascii="Calibri" w:hAnsi="Calibri" w:cs="Times New Roman"/>
          <w:sz w:val="20"/>
        </w:rPr>
        <w:br/>
      </w:r>
      <w:r w:rsidRPr="00FA1BF7">
        <w:rPr>
          <w:rFonts w:ascii="Calibri" w:hAnsi="Calibri" w:cs="Times New Roman"/>
          <w:sz w:val="20"/>
        </w:rPr>
        <w:t xml:space="preserve">do zarządzenia nr </w:t>
      </w:r>
      <w:r w:rsidR="00E16EB0" w:rsidRPr="00FA1BF7">
        <w:rPr>
          <w:rFonts w:ascii="Calibri" w:hAnsi="Calibri" w:cs="Times New Roman"/>
          <w:sz w:val="20"/>
        </w:rPr>
        <w:t>8</w:t>
      </w:r>
      <w:r w:rsidRPr="00FA1BF7">
        <w:rPr>
          <w:rFonts w:ascii="Calibri" w:hAnsi="Calibri" w:cs="Times New Roman"/>
          <w:sz w:val="20"/>
        </w:rPr>
        <w:t xml:space="preserve"> Rektora ZUT z dnia </w:t>
      </w:r>
      <w:r w:rsidR="00E16EB0" w:rsidRPr="00FA1BF7">
        <w:rPr>
          <w:rFonts w:ascii="Calibri" w:hAnsi="Calibri" w:cs="Times New Roman"/>
          <w:sz w:val="20"/>
        </w:rPr>
        <w:t xml:space="preserve">31 </w:t>
      </w:r>
      <w:r w:rsidR="00DC64AD" w:rsidRPr="00FA1BF7">
        <w:rPr>
          <w:rFonts w:ascii="Calibri" w:hAnsi="Calibri" w:cs="Times New Roman"/>
          <w:sz w:val="20"/>
        </w:rPr>
        <w:t xml:space="preserve">stycznia </w:t>
      </w:r>
      <w:r w:rsidRPr="00FA1BF7">
        <w:rPr>
          <w:rFonts w:ascii="Calibri" w:hAnsi="Calibri" w:cs="Times New Roman"/>
          <w:sz w:val="20"/>
        </w:rPr>
        <w:t>2019 r.</w:t>
      </w:r>
    </w:p>
    <w:p w14:paraId="56020819" w14:textId="77777777" w:rsidR="00115B76" w:rsidRPr="00FA1BF7" w:rsidRDefault="00FA1BF7" w:rsidP="005E177C">
      <w:pPr>
        <w:spacing w:before="360" w:after="12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FA1BF7">
        <w:rPr>
          <w:rFonts w:ascii="Calibri" w:hAnsi="Calibri" w:cs="Times New Roman"/>
          <w:b/>
          <w:sz w:val="24"/>
          <w:szCs w:val="24"/>
        </w:rPr>
        <w:t>Procedura procesu dyplomowania</w:t>
      </w:r>
      <w:r w:rsidR="00DC64AD" w:rsidRPr="00FA1BF7">
        <w:rPr>
          <w:rFonts w:ascii="Calibri" w:hAnsi="Calibri" w:cs="Times New Roman"/>
          <w:b/>
          <w:sz w:val="24"/>
          <w:szCs w:val="24"/>
        </w:rPr>
        <w:br/>
      </w:r>
      <w:r w:rsidR="00DC64AD" w:rsidRPr="00FA1BF7">
        <w:rPr>
          <w:rFonts w:ascii="Calibri" w:hAnsi="Calibri" w:cs="Times New Roman"/>
          <w:sz w:val="24"/>
          <w:szCs w:val="24"/>
        </w:rPr>
        <w:t>w Zachodniopomorskim Uniwersytecie Technologicznym w Szczecinie</w:t>
      </w:r>
    </w:p>
    <w:p w14:paraId="26FD7D1A" w14:textId="74CE4685" w:rsidR="00115B76" w:rsidRPr="00A63CCA" w:rsidRDefault="00115B76" w:rsidP="00A4020D">
      <w:pPr>
        <w:pStyle w:val="paragraf"/>
        <w:numPr>
          <w:ilvl w:val="0"/>
          <w:numId w:val="28"/>
        </w:numPr>
        <w:ind w:left="0" w:firstLine="426"/>
        <w:rPr>
          <w:szCs w:val="24"/>
        </w:rPr>
      </w:pPr>
    </w:p>
    <w:p w14:paraId="65B51600" w14:textId="77777777" w:rsidR="00115B76" w:rsidRPr="00FA1BF7" w:rsidRDefault="00115B76" w:rsidP="00CE63E2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Niniejsza procedura określa proces dyplomowania w Zachodniopomorskim Uniwersytecie Technologicznym w Szczecinie, w tym w szczególności tryb, formy i terminy formułowania, zatwierdzania i przydzielania tematów prac dyplomowych.</w:t>
      </w:r>
    </w:p>
    <w:p w14:paraId="6F19E9BF" w14:textId="0B418E44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Postanowienia ogólne</w:t>
      </w:r>
    </w:p>
    <w:p w14:paraId="502925DE" w14:textId="77777777" w:rsidR="00115B76" w:rsidRPr="00FA1BF7" w:rsidRDefault="00115B76" w:rsidP="00CE63E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Praca dyplomowa jest samodzielnym</w:t>
      </w:r>
      <w:r w:rsidRPr="00FA1BF7">
        <w:rPr>
          <w:rFonts w:ascii="Calibri" w:eastAsia="MS Gothic" w:hAnsi="Calibri" w:cs="Times New Roman"/>
          <w:sz w:val="24"/>
          <w:szCs w:val="24"/>
        </w:rPr>
        <w:t xml:space="preserve"> </w:t>
      </w:r>
      <w:r w:rsidRPr="00FA1BF7">
        <w:rPr>
          <w:rFonts w:ascii="Calibri" w:hAnsi="Calibri" w:cs="Times New Roman"/>
          <w:sz w:val="24"/>
          <w:szCs w:val="24"/>
        </w:rPr>
        <w:t xml:space="preserve">opracowaniem określonego zagadnienia naukowego, </w:t>
      </w:r>
      <w:r w:rsidRPr="00FA1BF7">
        <w:rPr>
          <w:rFonts w:ascii="Calibri" w:hAnsi="Calibri" w:cs="Times New Roman"/>
          <w:color w:val="auto"/>
          <w:sz w:val="24"/>
          <w:szCs w:val="24"/>
        </w:rPr>
        <w:t>artystycznego lub praktycznego, albo dokonaniem technicznym lub artystycznym</w:t>
      </w:r>
      <w:r w:rsidR="00DC64AD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prezentującym ogólną wiedzę i umiejętności studenta</w:t>
      </w:r>
      <w:r w:rsidR="00DC64AD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związane ze studiami na danym kierunku, poziomie i profilu kształcenia oraz umiejętności samodzielnego analizowania i</w:t>
      </w:r>
      <w:r w:rsidR="00E804A3" w:rsidRPr="00FA1BF7">
        <w:rPr>
          <w:rFonts w:ascii="Calibri" w:hAnsi="Calibri" w:cs="Times New Roman"/>
          <w:color w:val="auto"/>
          <w:sz w:val="24"/>
          <w:szCs w:val="24"/>
        </w:rPr>
        <w:t> 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wnioskowania. </w:t>
      </w:r>
    </w:p>
    <w:p w14:paraId="559E9BA0" w14:textId="77777777" w:rsidR="00115B76" w:rsidRPr="00FA1BF7" w:rsidRDefault="00115B76" w:rsidP="00CE63E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Pracę dyplomową może stanowić w szczególności praca pisemna, opublikowany artykuł, praca projektowa, w tym projekt i wykonanie programu lub systemu komputerowego, oraz praca konstrukcyjna, technologiczna lub artystyczna.</w:t>
      </w:r>
    </w:p>
    <w:p w14:paraId="40C52B22" w14:textId="77777777" w:rsidR="00115B76" w:rsidRPr="00FA1BF7" w:rsidRDefault="00115B76" w:rsidP="00CE63E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 xml:space="preserve">Wydział </w:t>
      </w:r>
      <w:r w:rsidRPr="00FA1BF7">
        <w:rPr>
          <w:rFonts w:ascii="Calibri" w:hAnsi="Calibri" w:cs="Times New Roman"/>
          <w:sz w:val="24"/>
          <w:szCs w:val="24"/>
        </w:rPr>
        <w:t xml:space="preserve">określa dla każdego 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prowadzonego </w:t>
      </w:r>
      <w:r w:rsidRPr="00FA1BF7">
        <w:rPr>
          <w:rFonts w:ascii="Calibri" w:hAnsi="Calibri" w:cs="Times New Roman"/>
          <w:sz w:val="24"/>
          <w:szCs w:val="24"/>
        </w:rPr>
        <w:t xml:space="preserve">kierunku studiów 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rodzaj lub rodzaje prac dyplomowych, określonych w ust. 2, zgodne z efektami kształcenia przypisanymi tym pracom dyplomowym. </w:t>
      </w:r>
    </w:p>
    <w:p w14:paraId="6714814E" w14:textId="77777777" w:rsidR="00115B76" w:rsidRPr="00FA1BF7" w:rsidRDefault="00115B76" w:rsidP="00CE63E2">
      <w:pPr>
        <w:pStyle w:val="Akapitzlist1"/>
        <w:numPr>
          <w:ilvl w:val="0"/>
          <w:numId w:val="10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Dziekan odpowiada za określenie</w:t>
      </w:r>
      <w:r w:rsidR="008729A4" w:rsidRPr="00FA1BF7">
        <w:rPr>
          <w:rFonts w:ascii="Calibri" w:hAnsi="Calibri" w:cs="Times New Roman"/>
          <w:color w:val="auto"/>
          <w:sz w:val="24"/>
          <w:szCs w:val="24"/>
        </w:rPr>
        <w:t xml:space="preserve"> parametrów konfigurowania ustawień do Jednolitego Systemu </w:t>
      </w:r>
      <w:proofErr w:type="spellStart"/>
      <w:r w:rsidR="008729A4" w:rsidRPr="00FA1BF7">
        <w:rPr>
          <w:rFonts w:ascii="Calibri" w:hAnsi="Calibri" w:cs="Times New Roman"/>
          <w:color w:val="auto"/>
          <w:sz w:val="24"/>
          <w:szCs w:val="24"/>
        </w:rPr>
        <w:t>Antyplagitowego</w:t>
      </w:r>
      <w:proofErr w:type="spellEnd"/>
      <w:r w:rsidR="008729A4" w:rsidRPr="00FA1BF7">
        <w:rPr>
          <w:rFonts w:ascii="Calibri" w:hAnsi="Calibri" w:cs="Times New Roman"/>
          <w:color w:val="auto"/>
          <w:sz w:val="24"/>
          <w:szCs w:val="24"/>
        </w:rPr>
        <w:t xml:space="preserve"> (JSA)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dla każdego kierunku studiów prowadzonego na wydziale.</w:t>
      </w:r>
    </w:p>
    <w:p w14:paraId="18B171E4" w14:textId="77777777" w:rsidR="007125C8" w:rsidRPr="00FA1BF7" w:rsidRDefault="007125C8" w:rsidP="00CE63E2">
      <w:pPr>
        <w:pStyle w:val="Akapitzlist1"/>
        <w:numPr>
          <w:ilvl w:val="0"/>
          <w:numId w:val="10"/>
        </w:numPr>
        <w:spacing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 xml:space="preserve">Dziekani, w drodze zarządzenia, określą tryb i zasady postępowania </w:t>
      </w:r>
      <w:proofErr w:type="spellStart"/>
      <w:r w:rsidRPr="00FA1BF7">
        <w:rPr>
          <w:rFonts w:ascii="Calibri" w:hAnsi="Calibri" w:cs="Times New Roman"/>
          <w:color w:val="auto"/>
          <w:sz w:val="24"/>
          <w:szCs w:val="24"/>
        </w:rPr>
        <w:t>antyplagiatowego</w:t>
      </w:r>
      <w:proofErr w:type="spellEnd"/>
      <w:r w:rsidRPr="00FA1BF7">
        <w:rPr>
          <w:rFonts w:ascii="Calibri" w:hAnsi="Calibri" w:cs="Times New Roman"/>
          <w:color w:val="auto"/>
          <w:sz w:val="24"/>
          <w:szCs w:val="24"/>
        </w:rPr>
        <w:t xml:space="preserve"> (procedurę </w:t>
      </w:r>
      <w:proofErr w:type="spellStart"/>
      <w:r w:rsidRPr="00FA1BF7">
        <w:rPr>
          <w:rFonts w:ascii="Calibri" w:hAnsi="Calibri" w:cs="Times New Roman"/>
          <w:color w:val="auto"/>
          <w:sz w:val="24"/>
          <w:szCs w:val="24"/>
        </w:rPr>
        <w:t>antyplagiatową</w:t>
      </w:r>
      <w:proofErr w:type="spellEnd"/>
      <w:r w:rsidRPr="00FA1BF7">
        <w:rPr>
          <w:rFonts w:ascii="Calibri" w:hAnsi="Calibri" w:cs="Times New Roman"/>
          <w:color w:val="auto"/>
          <w:sz w:val="24"/>
          <w:szCs w:val="24"/>
        </w:rPr>
        <w:t>) obowiązującego na ich wydziałach.</w:t>
      </w:r>
    </w:p>
    <w:p w14:paraId="6A6B0886" w14:textId="7BDB13DB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Zgłaszanie tematów prac dyplomowych</w:t>
      </w:r>
    </w:p>
    <w:p w14:paraId="2732EE93" w14:textId="77777777" w:rsidR="00115B76" w:rsidRPr="00FA1BF7" w:rsidRDefault="00115B76" w:rsidP="00E804A3">
      <w:pPr>
        <w:pStyle w:val="Akapitzlist1"/>
        <w:numPr>
          <w:ilvl w:val="0"/>
          <w:numId w:val="29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Temat pracy dyplomowej przypisany jest do kierunku studiów, poziomu i profilu kształcenia oraz specjalności (jeżeli plan studiów danego kierunku przewiduje specjalności). Podawany jest również zakres pracy oraz tłumaczenie tematu pracy na język angielski.</w:t>
      </w:r>
    </w:p>
    <w:p w14:paraId="67F73479" w14:textId="77777777" w:rsidR="00115B76" w:rsidRPr="00FA1BF7" w:rsidRDefault="00115B76" w:rsidP="00E804A3">
      <w:pPr>
        <w:pStyle w:val="Akapitzlist1"/>
        <w:numPr>
          <w:ilvl w:val="0"/>
          <w:numId w:val="29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Tematy prac dyplomowych formułują nauczyciele akademiccy zatrudnieni w Uczelni.</w:t>
      </w:r>
    </w:p>
    <w:p w14:paraId="11A4F335" w14:textId="77777777" w:rsidR="00115B76" w:rsidRPr="00FA1BF7" w:rsidRDefault="00115B76" w:rsidP="00E804A3">
      <w:pPr>
        <w:pStyle w:val="Akapitzlist1"/>
        <w:numPr>
          <w:ilvl w:val="0"/>
          <w:numId w:val="29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 xml:space="preserve">Student </w:t>
      </w:r>
      <w:r w:rsidRPr="00FA1BF7">
        <w:rPr>
          <w:rFonts w:ascii="Calibri" w:hAnsi="Calibri" w:cs="Times New Roman"/>
          <w:color w:val="auto"/>
          <w:sz w:val="24"/>
          <w:szCs w:val="24"/>
        </w:rPr>
        <w:t>może zgłosić</w:t>
      </w:r>
      <w:r w:rsidRPr="00FA1BF7">
        <w:rPr>
          <w:rFonts w:ascii="Calibri" w:hAnsi="Calibri" w:cs="Times New Roman"/>
          <w:sz w:val="24"/>
          <w:szCs w:val="24"/>
        </w:rPr>
        <w:t xml:space="preserve"> propozycję tematu pracy dyplomowej za pośrednictwem nauczyciela 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akademickiego. </w:t>
      </w:r>
    </w:p>
    <w:p w14:paraId="0012E54A" w14:textId="77777777" w:rsidR="00115B76" w:rsidRPr="00FA1BF7" w:rsidRDefault="00115B76" w:rsidP="00E804A3">
      <w:pPr>
        <w:pStyle w:val="Akapitzlist1"/>
        <w:numPr>
          <w:ilvl w:val="0"/>
          <w:numId w:val="29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Tematy prac dyplomowych mogą zgłaszać podmioty zewnętrzne</w:t>
      </w:r>
      <w:r w:rsidR="006124B1" w:rsidRPr="00FA1BF7">
        <w:rPr>
          <w:rFonts w:ascii="Calibri" w:hAnsi="Calibri" w:cs="Times New Roman"/>
          <w:sz w:val="24"/>
          <w:szCs w:val="24"/>
        </w:rPr>
        <w:t>,</w:t>
      </w:r>
      <w:r w:rsidRPr="00FA1BF7">
        <w:rPr>
          <w:rFonts w:ascii="Calibri" w:hAnsi="Calibri" w:cs="Times New Roman"/>
          <w:sz w:val="24"/>
          <w:szCs w:val="24"/>
        </w:rPr>
        <w:t xml:space="preserve"> współpracujące z wydziałami, </w:t>
      </w:r>
      <w:r w:rsidR="00CE34BF" w:rsidRPr="00FA1BF7">
        <w:rPr>
          <w:rFonts w:ascii="Calibri" w:hAnsi="Calibri" w:cs="Times New Roman"/>
          <w:color w:val="auto"/>
          <w:sz w:val="24"/>
          <w:szCs w:val="24"/>
        </w:rPr>
        <w:t>w ramach realizacji zawartych umów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. </w:t>
      </w:r>
    </w:p>
    <w:p w14:paraId="6FF301BA" w14:textId="76B51858" w:rsidR="00115B76" w:rsidRPr="00A63CCA" w:rsidRDefault="00115B76" w:rsidP="00E804A3">
      <w:pPr>
        <w:pStyle w:val="Akapitzlist1"/>
        <w:numPr>
          <w:ilvl w:val="0"/>
          <w:numId w:val="29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 xml:space="preserve">Temat pracy dyplomowej może zostać zarezerwowany dla wskazanego studenta na etapie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zgłaszania tematu przez nauczyciela akademickiego, z zastrzeżeniem §</w:t>
      </w:r>
      <w:r w:rsidR="00A4020D" w:rsidRPr="00A63CCA">
        <w:rPr>
          <w:color w:val="000000" w:themeColor="text1"/>
          <w:sz w:val="24"/>
          <w:szCs w:val="24"/>
        </w:rPr>
        <w:t xml:space="preserve">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9. </w:t>
      </w:r>
    </w:p>
    <w:p w14:paraId="58961F1A" w14:textId="77777777" w:rsidR="00115B76" w:rsidRPr="00A63CCA" w:rsidRDefault="00115B76" w:rsidP="00E804A3">
      <w:pPr>
        <w:pStyle w:val="Akapitzlist1"/>
        <w:numPr>
          <w:ilvl w:val="0"/>
          <w:numId w:val="29"/>
        </w:numPr>
        <w:spacing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Wzór formularza zgłoszenia tematu pracy dyplomowej </w:t>
      </w:r>
      <w:r w:rsidR="00980A08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przez podmiot zewnętrzny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stano</w:t>
      </w:r>
      <w:r w:rsidR="00415492" w:rsidRPr="00A63CCA">
        <w:rPr>
          <w:rFonts w:ascii="Calibri" w:hAnsi="Calibri" w:cs="Times New Roman"/>
          <w:color w:val="000000" w:themeColor="text1"/>
          <w:sz w:val="24"/>
          <w:szCs w:val="24"/>
        </w:rPr>
        <w:t>wi załącznik nr 1 do niniejszej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415492" w:rsidRPr="00A63CCA">
        <w:rPr>
          <w:rFonts w:ascii="Calibri" w:hAnsi="Calibri" w:cs="Times New Roman"/>
          <w:color w:val="000000" w:themeColor="text1"/>
          <w:sz w:val="24"/>
          <w:szCs w:val="24"/>
        </w:rPr>
        <w:t>procedury.</w:t>
      </w:r>
    </w:p>
    <w:p w14:paraId="12340A88" w14:textId="5C3AE774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Zatwierdzanie tematów prac dyplomowych</w:t>
      </w:r>
    </w:p>
    <w:p w14:paraId="7184ADF6" w14:textId="77777777" w:rsidR="00115B76" w:rsidRPr="00FA1BF7" w:rsidRDefault="00115B76" w:rsidP="00CE63E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Zgłoszony</w:t>
      </w:r>
      <w:r w:rsidRPr="00FA1BF7">
        <w:rPr>
          <w:rFonts w:ascii="Calibri" w:hAnsi="Calibri" w:cs="Times New Roman"/>
          <w:sz w:val="24"/>
          <w:szCs w:val="24"/>
        </w:rPr>
        <w:t xml:space="preserve"> temat pracy dyplomowej przekazywany jest kierownikowi jednostki organizacyjnej wydziału, w której zatrudniony jest zgłaszający nauczyciel akademicki, w celu akceptacji oraz</w:t>
      </w:r>
      <w:r w:rsidR="00FA1BF7">
        <w:rPr>
          <w:rFonts w:ascii="Calibri" w:hAnsi="Calibri" w:cs="Times New Roman"/>
          <w:sz w:val="24"/>
          <w:szCs w:val="24"/>
        </w:rPr>
        <w:t> </w:t>
      </w:r>
      <w:r w:rsidRPr="00FA1BF7">
        <w:rPr>
          <w:rFonts w:ascii="Calibri" w:hAnsi="Calibri" w:cs="Times New Roman"/>
          <w:sz w:val="24"/>
          <w:szCs w:val="24"/>
        </w:rPr>
        <w:t xml:space="preserve">stwierdzenia możliwości realizacji </w:t>
      </w:r>
      <w:r w:rsidRPr="00FA1BF7">
        <w:rPr>
          <w:rFonts w:ascii="Calibri" w:hAnsi="Calibri" w:cs="Times New Roman"/>
          <w:color w:val="auto"/>
          <w:sz w:val="24"/>
          <w:szCs w:val="24"/>
        </w:rPr>
        <w:t>pracy dyplomowej</w:t>
      </w:r>
      <w:r w:rsidRPr="00FA1BF7">
        <w:rPr>
          <w:rFonts w:ascii="Calibri" w:hAnsi="Calibri" w:cs="Times New Roman"/>
          <w:sz w:val="24"/>
          <w:szCs w:val="24"/>
        </w:rPr>
        <w:t xml:space="preserve"> w tej jednostce. </w:t>
      </w:r>
    </w:p>
    <w:p w14:paraId="0A12BD2B" w14:textId="77777777" w:rsidR="00115B76" w:rsidRPr="00FA1BF7" w:rsidRDefault="00115B76" w:rsidP="00CE63E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FA1BF7">
        <w:rPr>
          <w:rFonts w:ascii="Calibri" w:hAnsi="Calibri" w:cs="Times New Roman"/>
          <w:color w:val="000000" w:themeColor="text1"/>
          <w:sz w:val="24"/>
          <w:szCs w:val="24"/>
        </w:rPr>
        <w:t>Zgłoszony temat pracy dyplomowej przez podmioty zewnętrzne współpracujące z wydziałami przekazywany jest do</w:t>
      </w:r>
      <w:r w:rsidRPr="00FA1BF7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FA1BF7">
        <w:rPr>
          <w:rFonts w:ascii="Calibri" w:hAnsi="Calibri" w:cs="Times New Roman"/>
          <w:color w:val="000000" w:themeColor="text1"/>
          <w:sz w:val="24"/>
          <w:szCs w:val="24"/>
        </w:rPr>
        <w:t>dziekana</w:t>
      </w:r>
      <w:r w:rsidR="007125C8" w:rsidRPr="00FA1BF7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Pr="00FA1BF7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0BEFC569" w14:textId="77777777" w:rsidR="00115B76" w:rsidRPr="00FA1BF7" w:rsidRDefault="00115B76" w:rsidP="00CE63E2">
      <w:pPr>
        <w:pStyle w:val="Akapitzlist1"/>
        <w:keepLines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Zaakceptowany temat przekazywany jest do merytorycznego zatwierdzenia przez komisję programową właściwą dla danego kierunku studiów.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W przypadku gdy praca dyplomowa będzie stanowić opublikowany artykuł, to przed publikacją ten rodzaj pracy musi być również zaakceptowany przez komisję programową.</w:t>
      </w:r>
    </w:p>
    <w:p w14:paraId="0874F5C2" w14:textId="77777777" w:rsidR="00115B76" w:rsidRPr="00FA1BF7" w:rsidRDefault="00115B76" w:rsidP="00CE63E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Głosowanie nad tematem pracy dyplomowej w komisji programowej może być przeprowadzone z wykorzystaniem systemu informatycznego w sposób jawny dla członków komisji. W przypadku oddania głosu wstrzymującego lub przeciwnego członek komisji zobowiązany jest do uzasadnienia uwag i przekazania ich przewodniczącemu komisji. W</w:t>
      </w:r>
      <w:r w:rsidR="00E804A3" w:rsidRPr="00FA1BF7">
        <w:rPr>
          <w:rFonts w:ascii="Calibri" w:hAnsi="Calibri" w:cs="Times New Roman"/>
          <w:sz w:val="24"/>
          <w:szCs w:val="24"/>
        </w:rPr>
        <w:t> </w:t>
      </w:r>
      <w:r w:rsidRPr="00FA1BF7">
        <w:rPr>
          <w:rFonts w:ascii="Calibri" w:hAnsi="Calibri" w:cs="Times New Roman"/>
          <w:sz w:val="24"/>
          <w:szCs w:val="24"/>
        </w:rPr>
        <w:t>sytuacjach wymagających szerszej dyskusji przewodniczący komisji programowej może zwołać posiedzenie komisji poświęcone tej sprawie.</w:t>
      </w:r>
    </w:p>
    <w:p w14:paraId="0A04D830" w14:textId="77777777" w:rsidR="00115B76" w:rsidRPr="00FA1BF7" w:rsidRDefault="00115B76" w:rsidP="00CE63E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 xml:space="preserve">Przewodniczący komisji programowej zamyka głosowanie i większością oddanych głosów „za” zatwierdza temat pracy dyplomowej wraz z przydzielonym do niego opiekunem. W przypadku niezatwierdzenia tematu pracy dyplomowej, informacja ta wraz z uwagami przekazywana jest nauczycielowi akademickiemu lub podmiotowi zewnętrznemu zgłaszającemu temat pracy dyplomowej. </w:t>
      </w:r>
    </w:p>
    <w:p w14:paraId="76E67291" w14:textId="77777777" w:rsidR="00115B76" w:rsidRPr="00FA1BF7" w:rsidRDefault="00115B76" w:rsidP="00CE63E2">
      <w:pPr>
        <w:pStyle w:val="Akapitzlist1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Zatwierdzone tematy prac dyplomowych komisja programowa umieszcza w rejestrze tematów dostępnym dla studentów. W przypadku gdy temat został zarezerwowany dla konkretnego studenta jest on oznaczany jako zajęty.</w:t>
      </w:r>
    </w:p>
    <w:p w14:paraId="01C6094F" w14:textId="77777777" w:rsidR="00115B76" w:rsidRPr="00FA1BF7" w:rsidRDefault="00115B76" w:rsidP="00CE63E2">
      <w:pPr>
        <w:pStyle w:val="Akapitzlist1"/>
        <w:numPr>
          <w:ilvl w:val="0"/>
          <w:numId w:val="11"/>
        </w:numPr>
        <w:spacing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Dziekan sprawuje nadzór nad stopniem wypełnienia rejestru tematów prac dyplomowych na wydziale</w:t>
      </w:r>
      <w:r w:rsidR="00506EF8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z uwzględnieniem warunku wystarczającej liczby tematów prac dyplomowych w proporcji do liczby dyplomantów. </w:t>
      </w:r>
    </w:p>
    <w:p w14:paraId="255FCD14" w14:textId="7CAAB31E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Wydanie tematu pracy dyplomowej</w:t>
      </w:r>
    </w:p>
    <w:p w14:paraId="674B46A4" w14:textId="77777777" w:rsidR="00115B76" w:rsidRPr="00FA1BF7" w:rsidRDefault="00115B76" w:rsidP="00CE63E2">
      <w:pPr>
        <w:pStyle w:val="Akapitzlist1"/>
        <w:numPr>
          <w:ilvl w:val="0"/>
          <w:numId w:val="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Wybór tematu pracy dyplomowej należy do studenta. Opiekunem pracy dyplomowej jest nauczyciel akademicki, który zgłosił wybrany temat. Student zobowiązany jest do uzgodnienia z opiekunem zasad realizacji pracy.</w:t>
      </w:r>
    </w:p>
    <w:p w14:paraId="4DE1F245" w14:textId="77777777" w:rsidR="00115B76" w:rsidRPr="00FA1BF7" w:rsidRDefault="00115B76" w:rsidP="00CE63E2">
      <w:pPr>
        <w:pStyle w:val="Akapitzlist1"/>
        <w:numPr>
          <w:ilvl w:val="0"/>
          <w:numId w:val="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 xml:space="preserve">Procedura określona w ust. 1 może trwać nie dłużej niż do końca pierwszego miesiąca semestru </w:t>
      </w:r>
      <w:proofErr w:type="spellStart"/>
      <w:r w:rsidRPr="00FA1BF7">
        <w:rPr>
          <w:rFonts w:ascii="Calibri" w:hAnsi="Calibri" w:cs="Times New Roman"/>
          <w:sz w:val="24"/>
          <w:szCs w:val="24"/>
        </w:rPr>
        <w:t>przeddyplomowego</w:t>
      </w:r>
      <w:proofErr w:type="spellEnd"/>
      <w:r w:rsidRPr="00FA1BF7">
        <w:rPr>
          <w:rFonts w:ascii="Calibri" w:hAnsi="Calibri" w:cs="Times New Roman"/>
          <w:sz w:val="24"/>
          <w:szCs w:val="24"/>
        </w:rPr>
        <w:t xml:space="preserve"> (do 31 marca dla studiów, których semestr dyplomowy jest semestrem zimowym</w:t>
      </w:r>
      <w:r w:rsidR="009E54B1" w:rsidRPr="00FA1BF7">
        <w:rPr>
          <w:rFonts w:ascii="Calibri" w:hAnsi="Calibri" w:cs="Times New Roman"/>
          <w:sz w:val="24"/>
          <w:szCs w:val="24"/>
        </w:rPr>
        <w:t>,</w:t>
      </w:r>
      <w:r w:rsidRPr="00FA1BF7">
        <w:rPr>
          <w:rFonts w:ascii="Calibri" w:hAnsi="Calibri" w:cs="Times New Roman"/>
          <w:sz w:val="24"/>
          <w:szCs w:val="24"/>
        </w:rPr>
        <w:t xml:space="preserve"> oraz do 31 października dla studiów, których semestr dyplomowy jest semestrem letnim).</w:t>
      </w:r>
    </w:p>
    <w:p w14:paraId="70182219" w14:textId="77777777" w:rsidR="00115B76" w:rsidRPr="00FA1BF7" w:rsidRDefault="00115B76" w:rsidP="00CE63E2">
      <w:pPr>
        <w:pStyle w:val="Akapitzlist1"/>
        <w:numPr>
          <w:ilvl w:val="0"/>
          <w:numId w:val="4"/>
        </w:numPr>
        <w:spacing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 xml:space="preserve">W przypadku gdy student nie dokona wyboru tematu pracy w terminie, o którym mowa ust. </w:t>
      </w:r>
      <w:r w:rsidR="00920B36" w:rsidRPr="00FA1BF7">
        <w:rPr>
          <w:rFonts w:ascii="Calibri" w:hAnsi="Calibri" w:cs="Times New Roman"/>
          <w:color w:val="auto"/>
          <w:sz w:val="24"/>
          <w:szCs w:val="24"/>
        </w:rPr>
        <w:t>2</w:t>
      </w:r>
      <w:r w:rsidRPr="00FA1BF7">
        <w:rPr>
          <w:rFonts w:ascii="Calibri" w:hAnsi="Calibri" w:cs="Times New Roman"/>
          <w:color w:val="auto"/>
          <w:sz w:val="24"/>
          <w:szCs w:val="24"/>
        </w:rPr>
        <w:t>, temat pracy przydzielany jest przez dziekana.</w:t>
      </w:r>
    </w:p>
    <w:p w14:paraId="68E0FB89" w14:textId="47835B60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Zmiana tematu pracy dyplomowej w trakcie realizacji</w:t>
      </w:r>
    </w:p>
    <w:p w14:paraId="1A1EAAB0" w14:textId="77777777" w:rsidR="00115B76" w:rsidRPr="00FA1BF7" w:rsidRDefault="00115B76" w:rsidP="00CE63E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W wyjątkowych sytuacjach temat pracy dyplomowej oraz jej zakres mogą być zmienione w trakcie realizacji pracy.</w:t>
      </w:r>
    </w:p>
    <w:p w14:paraId="2586D557" w14:textId="77777777" w:rsidR="00115B76" w:rsidRPr="00FA1BF7" w:rsidRDefault="00115B76" w:rsidP="00CE63E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Dokonanie zmiany wymaga złożenia przez studenta wniosku pozytywnie zaopiniowanego przez</w:t>
      </w:r>
      <w:r w:rsidR="00FA1BF7">
        <w:rPr>
          <w:rFonts w:ascii="Calibri" w:hAnsi="Calibri" w:cs="Times New Roman"/>
          <w:sz w:val="24"/>
          <w:szCs w:val="24"/>
        </w:rPr>
        <w:t> </w:t>
      </w:r>
      <w:r w:rsidRPr="00FA1BF7">
        <w:rPr>
          <w:rFonts w:ascii="Calibri" w:hAnsi="Calibri" w:cs="Times New Roman"/>
          <w:sz w:val="24"/>
          <w:szCs w:val="24"/>
        </w:rPr>
        <w:t>opiekuna pracy.</w:t>
      </w:r>
    </w:p>
    <w:p w14:paraId="40B3354F" w14:textId="77777777" w:rsidR="00115B76" w:rsidRPr="00FA1BF7" w:rsidRDefault="00115B76" w:rsidP="00CE63E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Zgodę na dokonanie zmian wyraża dziekan.</w:t>
      </w:r>
    </w:p>
    <w:p w14:paraId="3610F536" w14:textId="02CDFCD6" w:rsidR="00115B76" w:rsidRPr="00A63CCA" w:rsidRDefault="00115B76" w:rsidP="00CE63E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Do zmiany tematu pracy lub jej zakresu stosuje się odpowiednio postanowienia §</w:t>
      </w:r>
      <w:r w:rsidR="00FA1BF7" w:rsidRPr="00A63CCA">
        <w:rPr>
          <w:color w:val="000000" w:themeColor="text1"/>
          <w:sz w:val="24"/>
          <w:szCs w:val="24"/>
        </w:rPr>
        <w:t xml:space="preserve"> 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4. </w:t>
      </w:r>
    </w:p>
    <w:p w14:paraId="439BE678" w14:textId="77777777" w:rsidR="00115B76" w:rsidRPr="00A63CCA" w:rsidRDefault="00115B76" w:rsidP="00CE63E2">
      <w:pPr>
        <w:pStyle w:val="Akapitzlist1"/>
        <w:numPr>
          <w:ilvl w:val="0"/>
          <w:numId w:val="5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W przypadku zmiany sformułowania tematu pracy bez zmiany jej zakresu, dziekan może wyrazić zgodę</w:t>
      </w:r>
      <w:r w:rsidR="00920B36" w:rsidRPr="00A63CC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pomijając</w:t>
      </w:r>
      <w:r w:rsidR="00920B36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niniejszą</w:t>
      </w:r>
      <w:r w:rsidR="006B58ED"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procedurę.</w:t>
      </w:r>
    </w:p>
    <w:p w14:paraId="4EE558DE" w14:textId="77777777" w:rsidR="00115B76" w:rsidRPr="00A63CCA" w:rsidRDefault="00115B76" w:rsidP="00CE63E2">
      <w:pPr>
        <w:pStyle w:val="Akapitzlist1"/>
        <w:numPr>
          <w:ilvl w:val="0"/>
          <w:numId w:val="5"/>
        </w:numPr>
        <w:spacing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A63CCA">
        <w:rPr>
          <w:rFonts w:ascii="Calibri" w:hAnsi="Calibri" w:cs="Times New Roman"/>
          <w:color w:val="000000" w:themeColor="text1"/>
          <w:sz w:val="24"/>
          <w:szCs w:val="24"/>
        </w:rPr>
        <w:t>Student wznawiający studia, który przed skreśleniem realizował określony temat pracy dyplomowej</w:t>
      </w:r>
      <w:r w:rsidR="00920B36" w:rsidRPr="00A63CC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A63CCA">
        <w:rPr>
          <w:rFonts w:ascii="Calibri" w:hAnsi="Calibri" w:cs="Times New Roman"/>
          <w:color w:val="000000" w:themeColor="text1"/>
          <w:sz w:val="24"/>
          <w:szCs w:val="24"/>
        </w:rPr>
        <w:t xml:space="preserve"> może za zgodą dziekana zachować ten sam temat pracy. </w:t>
      </w:r>
    </w:p>
    <w:p w14:paraId="4F8F1D3B" w14:textId="6422851F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Złożenie pracy dyplomowej, recenzje pracy</w:t>
      </w:r>
    </w:p>
    <w:p w14:paraId="40613F71" w14:textId="77777777" w:rsidR="00461D7F" w:rsidRPr="00FA1BF7" w:rsidRDefault="00461D7F" w:rsidP="00E804A3">
      <w:pPr>
        <w:pStyle w:val="akapitzlist1cxsppierwsze"/>
        <w:keepNext/>
        <w:keepLines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 xml:space="preserve">Student umieszcza w systemie informatycznym </w:t>
      </w:r>
      <w:r w:rsidR="00A008E8" w:rsidRPr="00FA1BF7">
        <w:rPr>
          <w:rFonts w:ascii="Calibri" w:hAnsi="Calibri"/>
        </w:rPr>
        <w:t>(</w:t>
      </w:r>
      <w:r w:rsidR="007B55FE" w:rsidRPr="00FA1BF7">
        <w:rPr>
          <w:rFonts w:ascii="Calibri" w:hAnsi="Calibri"/>
        </w:rPr>
        <w:t>E</w:t>
      </w:r>
      <w:r w:rsidR="00A008E8" w:rsidRPr="00FA1BF7">
        <w:rPr>
          <w:rFonts w:ascii="Calibri" w:hAnsi="Calibri"/>
        </w:rPr>
        <w:t>-dziekanat)</w:t>
      </w:r>
      <w:r w:rsidR="00A008E8" w:rsidRPr="00FA1BF7">
        <w:rPr>
          <w:rFonts w:ascii="Calibri" w:hAnsi="Calibri"/>
          <w:color w:val="FF0000"/>
        </w:rPr>
        <w:t xml:space="preserve"> </w:t>
      </w:r>
      <w:r w:rsidRPr="00FA1BF7">
        <w:rPr>
          <w:rFonts w:ascii="Calibri" w:hAnsi="Calibri"/>
          <w:color w:val="000000" w:themeColor="text1"/>
        </w:rPr>
        <w:t xml:space="preserve">ostateczną wersję pracy dyplomowej, w której </w:t>
      </w:r>
      <w:r w:rsidR="00A008E8" w:rsidRPr="00FA1BF7">
        <w:rPr>
          <w:rFonts w:ascii="Calibri" w:hAnsi="Calibri"/>
        </w:rPr>
        <w:t xml:space="preserve">zawarte są </w:t>
      </w:r>
      <w:r w:rsidRPr="00FA1BF7">
        <w:rPr>
          <w:rFonts w:ascii="Calibri" w:hAnsi="Calibri"/>
          <w:color w:val="000000" w:themeColor="text1"/>
        </w:rPr>
        <w:t>również pisemne opisy do prac artystycznych</w:t>
      </w:r>
      <w:r w:rsidR="007B55FE" w:rsidRPr="00FA1BF7">
        <w:rPr>
          <w:rFonts w:ascii="Calibri" w:hAnsi="Calibri"/>
          <w:color w:val="000000" w:themeColor="text1"/>
        </w:rPr>
        <w:t>,</w:t>
      </w:r>
      <w:r w:rsidRPr="00FA1BF7">
        <w:rPr>
          <w:rFonts w:ascii="Calibri" w:hAnsi="Calibri"/>
          <w:color w:val="000000" w:themeColor="text1"/>
        </w:rPr>
        <w:t xml:space="preserve"> takich jak rzeźba, utwór czy inne dzieła, a jej formę papi</w:t>
      </w:r>
      <w:r w:rsidR="00A008E8" w:rsidRPr="00FA1BF7">
        <w:rPr>
          <w:rFonts w:ascii="Calibri" w:hAnsi="Calibri"/>
          <w:color w:val="000000" w:themeColor="text1"/>
        </w:rPr>
        <w:t>erową składa u opiekuna oraz w D</w:t>
      </w:r>
      <w:r w:rsidRPr="00FA1BF7">
        <w:rPr>
          <w:rFonts w:ascii="Calibri" w:hAnsi="Calibri"/>
          <w:color w:val="000000" w:themeColor="text1"/>
        </w:rPr>
        <w:t>ziekanac</w:t>
      </w:r>
      <w:r w:rsidR="007B55FE" w:rsidRPr="00FA1BF7">
        <w:rPr>
          <w:rFonts w:ascii="Calibri" w:hAnsi="Calibri"/>
          <w:color w:val="000000" w:themeColor="text1"/>
        </w:rPr>
        <w:t>ie, w</w:t>
      </w:r>
      <w:r w:rsidR="00FA1BF7">
        <w:rPr>
          <w:rFonts w:ascii="Calibri" w:hAnsi="Calibri"/>
          <w:color w:val="000000" w:themeColor="text1"/>
        </w:rPr>
        <w:t> </w:t>
      </w:r>
      <w:r w:rsidR="007B55FE" w:rsidRPr="00FA1BF7">
        <w:rPr>
          <w:rFonts w:ascii="Calibri" w:hAnsi="Calibri"/>
          <w:color w:val="000000" w:themeColor="text1"/>
        </w:rPr>
        <w:t>terminie nie później niż 3 dni od daty złożenia pracy dyplomowej.</w:t>
      </w:r>
    </w:p>
    <w:p w14:paraId="6DCBB82D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 xml:space="preserve">Datą złożenia pracy dyplomowej jest data umieszczenia przez studenta pracy dyplomowej </w:t>
      </w:r>
      <w:r w:rsidR="00E804A3" w:rsidRPr="00FA1BF7">
        <w:rPr>
          <w:rFonts w:ascii="Calibri" w:hAnsi="Calibri"/>
          <w:color w:val="000000" w:themeColor="text1"/>
        </w:rPr>
        <w:br/>
      </w:r>
      <w:r w:rsidR="007B55FE" w:rsidRPr="00FA1BF7">
        <w:rPr>
          <w:rFonts w:ascii="Calibri" w:hAnsi="Calibri"/>
          <w:color w:val="000000" w:themeColor="text1"/>
        </w:rPr>
        <w:t>w E</w:t>
      </w:r>
      <w:r w:rsidRPr="00FA1BF7">
        <w:rPr>
          <w:rFonts w:ascii="Calibri" w:hAnsi="Calibri"/>
          <w:color w:val="000000" w:themeColor="text1"/>
        </w:rPr>
        <w:t>-dziekanacie.</w:t>
      </w:r>
    </w:p>
    <w:p w14:paraId="3B65864B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 xml:space="preserve">Pisemną pracę dyplomową umieszczoną w systemie informatycznym promotor (opiekun) jest </w:t>
      </w:r>
      <w:r w:rsidRPr="00FA1BF7">
        <w:rPr>
          <w:rFonts w:ascii="Calibri" w:hAnsi="Calibri"/>
        </w:rPr>
        <w:t xml:space="preserve">zobowiązany w </w:t>
      </w:r>
      <w:r w:rsidR="00A008E8" w:rsidRPr="00FA1BF7">
        <w:rPr>
          <w:rFonts w:ascii="Calibri" w:hAnsi="Calibri"/>
        </w:rPr>
        <w:t xml:space="preserve">terminie </w:t>
      </w:r>
      <w:r w:rsidRPr="00FA1BF7">
        <w:rPr>
          <w:rFonts w:ascii="Calibri" w:hAnsi="Calibri"/>
        </w:rPr>
        <w:t xml:space="preserve">14 dni </w:t>
      </w:r>
      <w:r w:rsidR="00A008E8" w:rsidRPr="00FA1BF7">
        <w:rPr>
          <w:rFonts w:ascii="Calibri" w:hAnsi="Calibri"/>
        </w:rPr>
        <w:t xml:space="preserve">od </w:t>
      </w:r>
      <w:r w:rsidR="006B58ED" w:rsidRPr="00FA1BF7">
        <w:rPr>
          <w:rFonts w:ascii="Calibri" w:hAnsi="Calibri"/>
        </w:rPr>
        <w:t xml:space="preserve">daty </w:t>
      </w:r>
      <w:r w:rsidR="00A008E8" w:rsidRPr="00FA1BF7">
        <w:rPr>
          <w:rFonts w:ascii="Calibri" w:hAnsi="Calibri"/>
        </w:rPr>
        <w:t xml:space="preserve">jej złożenia </w:t>
      </w:r>
      <w:r w:rsidRPr="00FA1BF7">
        <w:rPr>
          <w:rFonts w:ascii="Calibri" w:hAnsi="Calibri"/>
          <w:color w:val="000000" w:themeColor="text1"/>
        </w:rPr>
        <w:t xml:space="preserve">sprawdzić programem antyplagiatowym </w:t>
      </w:r>
      <w:r w:rsidR="00A008E8" w:rsidRPr="00FA1BF7">
        <w:rPr>
          <w:rFonts w:ascii="Calibri" w:hAnsi="Calibri"/>
          <w:color w:val="000000" w:themeColor="text1"/>
        </w:rPr>
        <w:t>–</w:t>
      </w:r>
      <w:r w:rsidRPr="00FA1BF7">
        <w:rPr>
          <w:rFonts w:ascii="Calibri" w:hAnsi="Calibri"/>
          <w:color w:val="000000" w:themeColor="text1"/>
        </w:rPr>
        <w:t>Jednolitym Systemem Antyplagiatowym (JSA).</w:t>
      </w:r>
    </w:p>
    <w:p w14:paraId="40DDAD1C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 xml:space="preserve">Recenzenta pracy dyplomowej wyznacza dziekan, określając termin sporządzenia recenzji. </w:t>
      </w:r>
    </w:p>
    <w:p w14:paraId="1346D80D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>Pracę dyplomową recenzuje również promotor</w:t>
      </w:r>
      <w:r w:rsidR="00A008E8" w:rsidRPr="00FA1BF7">
        <w:rPr>
          <w:rFonts w:ascii="Calibri" w:hAnsi="Calibri"/>
          <w:color w:val="000000" w:themeColor="text1"/>
        </w:rPr>
        <w:t xml:space="preserve"> (</w:t>
      </w:r>
      <w:r w:rsidRPr="00FA1BF7">
        <w:rPr>
          <w:rFonts w:ascii="Calibri" w:hAnsi="Calibri"/>
          <w:color w:val="000000" w:themeColor="text1"/>
        </w:rPr>
        <w:t>opiekun).</w:t>
      </w:r>
    </w:p>
    <w:p w14:paraId="1FDB2C23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tabs>
          <w:tab w:val="left" w:pos="284"/>
        </w:tabs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>Nauczyciel akademicki sporządza recenzję nie później niż na trzy dni przed terminem egzaminu i</w:t>
      </w:r>
      <w:r w:rsidR="00E804A3" w:rsidRPr="00FA1BF7">
        <w:rPr>
          <w:rFonts w:ascii="Calibri" w:hAnsi="Calibri"/>
          <w:color w:val="000000" w:themeColor="text1"/>
        </w:rPr>
        <w:t> </w:t>
      </w:r>
      <w:r w:rsidRPr="00FA1BF7">
        <w:rPr>
          <w:rFonts w:ascii="Calibri" w:hAnsi="Calibri"/>
          <w:color w:val="000000" w:themeColor="text1"/>
        </w:rPr>
        <w:t xml:space="preserve">składa ją w </w:t>
      </w:r>
      <w:r w:rsidR="00A008E8" w:rsidRPr="00FA1BF7">
        <w:rPr>
          <w:rFonts w:ascii="Calibri" w:hAnsi="Calibri"/>
          <w:color w:val="000000" w:themeColor="text1"/>
        </w:rPr>
        <w:t>D</w:t>
      </w:r>
      <w:r w:rsidRPr="00FA1BF7">
        <w:rPr>
          <w:rFonts w:ascii="Calibri" w:hAnsi="Calibri"/>
          <w:color w:val="000000" w:themeColor="text1"/>
        </w:rPr>
        <w:t>ziekanacie, gdzie jest ona dostępna do wglądu dla studenta.</w:t>
      </w:r>
    </w:p>
    <w:p w14:paraId="36390425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 xml:space="preserve">Promotor (opiekun) pracy wraz ze swoją recenzją przekazuje do </w:t>
      </w:r>
      <w:r w:rsidR="00A008E8" w:rsidRPr="00FA1BF7">
        <w:rPr>
          <w:rFonts w:ascii="Calibri" w:hAnsi="Calibri"/>
          <w:color w:val="000000" w:themeColor="text1"/>
        </w:rPr>
        <w:t>Dziekanatu wygenerowany z </w:t>
      </w:r>
      <w:r w:rsidRPr="00FA1BF7">
        <w:rPr>
          <w:rFonts w:ascii="Calibri" w:hAnsi="Calibri"/>
          <w:color w:val="000000" w:themeColor="text1"/>
        </w:rPr>
        <w:t>JSA raport ogólny z wyniku badania pracy, stanowiący ostateczne potwierdzenie, że w jego ocenie przebadana praca nie nosi znamion plagiatu.</w:t>
      </w:r>
    </w:p>
    <w:p w14:paraId="4460D995" w14:textId="77777777" w:rsidR="00461D7F" w:rsidRPr="00FA1BF7" w:rsidRDefault="00461D7F" w:rsidP="00E804A3">
      <w:pPr>
        <w:pStyle w:val="akapitzlist1cxspdrugie"/>
        <w:numPr>
          <w:ilvl w:val="0"/>
          <w:numId w:val="30"/>
        </w:numPr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 xml:space="preserve">W uczelnianym systemie informatycznym pracownik </w:t>
      </w:r>
      <w:r w:rsidR="00A008E8" w:rsidRPr="00FA1BF7">
        <w:rPr>
          <w:rFonts w:ascii="Calibri" w:hAnsi="Calibri"/>
          <w:color w:val="000000" w:themeColor="text1"/>
        </w:rPr>
        <w:t>D</w:t>
      </w:r>
      <w:r w:rsidRPr="00FA1BF7">
        <w:rPr>
          <w:rFonts w:ascii="Calibri" w:hAnsi="Calibri"/>
          <w:color w:val="000000" w:themeColor="text1"/>
        </w:rPr>
        <w:t>zi</w:t>
      </w:r>
      <w:r w:rsidR="00A008E8" w:rsidRPr="00FA1BF7">
        <w:rPr>
          <w:rFonts w:ascii="Calibri" w:hAnsi="Calibri"/>
          <w:color w:val="000000" w:themeColor="text1"/>
        </w:rPr>
        <w:t>ekanatu zamieszcza informację o </w:t>
      </w:r>
      <w:r w:rsidRPr="00FA1BF7">
        <w:rPr>
          <w:rFonts w:ascii="Calibri" w:hAnsi="Calibri"/>
          <w:color w:val="000000" w:themeColor="text1"/>
        </w:rPr>
        <w:t xml:space="preserve">złożeniu raportu ogólnego z wyniku badania danej pracy. </w:t>
      </w:r>
    </w:p>
    <w:p w14:paraId="5287F04F" w14:textId="77777777" w:rsidR="00461D7F" w:rsidRPr="00FA1BF7" w:rsidRDefault="00461D7F" w:rsidP="00E804A3">
      <w:pPr>
        <w:pStyle w:val="akapitzlist1cxspnazwisko"/>
        <w:numPr>
          <w:ilvl w:val="0"/>
          <w:numId w:val="30"/>
        </w:numPr>
        <w:tabs>
          <w:tab w:val="left" w:pos="284"/>
        </w:tabs>
        <w:spacing w:before="0" w:beforeAutospacing="0" w:after="60" w:afterAutospacing="0" w:line="360" w:lineRule="auto"/>
        <w:ind w:left="284" w:hanging="294"/>
        <w:rPr>
          <w:rFonts w:ascii="Calibri" w:hAnsi="Calibri" w:cs="Calibri"/>
          <w:color w:val="000000" w:themeColor="text1"/>
        </w:rPr>
      </w:pPr>
      <w:r w:rsidRPr="00FA1BF7">
        <w:rPr>
          <w:rFonts w:ascii="Calibri" w:hAnsi="Calibri"/>
          <w:color w:val="000000" w:themeColor="text1"/>
        </w:rPr>
        <w:t>W przypadku podejrzenia popełnienia plagiatu promotor (opiekun) niezwłocznie informuje dziekana o zaistniałej sytuacji. W takim przypadku proces dyplomowania ulega zawieszeniu do</w:t>
      </w:r>
      <w:r w:rsidR="00FA1BF7">
        <w:rPr>
          <w:rFonts w:ascii="Calibri" w:hAnsi="Calibri"/>
          <w:color w:val="000000" w:themeColor="text1"/>
        </w:rPr>
        <w:t> </w:t>
      </w:r>
      <w:r w:rsidRPr="00FA1BF7">
        <w:rPr>
          <w:rFonts w:ascii="Calibri" w:hAnsi="Calibri"/>
          <w:color w:val="000000" w:themeColor="text1"/>
        </w:rPr>
        <w:t>czasu wyjaśnienia sprawy.</w:t>
      </w:r>
    </w:p>
    <w:p w14:paraId="441AF5F8" w14:textId="576050F2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Egzamin dyplomowy</w:t>
      </w:r>
    </w:p>
    <w:p w14:paraId="595AFAD1" w14:textId="77777777" w:rsidR="00115B76" w:rsidRPr="00FA1BF7" w:rsidRDefault="00115B76" w:rsidP="00CE63E2">
      <w:pPr>
        <w:pStyle w:val="Akapitzlist1"/>
        <w:keepLines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Warunkiem dopuszczenia do egzaminu dyplomowego i wyznaczenia jego daty jest spełnienie wszystkich warunków określonych w Regulaminu studiów wyższych w ZUT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, zwany dalej „Regulaminem”,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ora</w:t>
      </w:r>
      <w:r w:rsidR="00920B36" w:rsidRPr="00FA1BF7">
        <w:rPr>
          <w:rFonts w:ascii="Calibri" w:hAnsi="Calibri" w:cs="Times New Roman"/>
          <w:color w:val="auto"/>
          <w:sz w:val="24"/>
          <w:szCs w:val="24"/>
        </w:rPr>
        <w:t>z złożenie w wersji pisemnej w D</w:t>
      </w:r>
      <w:r w:rsidRPr="00FA1BF7">
        <w:rPr>
          <w:rFonts w:ascii="Calibri" w:hAnsi="Calibri" w:cs="Times New Roman"/>
          <w:color w:val="auto"/>
          <w:sz w:val="24"/>
          <w:szCs w:val="24"/>
        </w:rPr>
        <w:t>ziekanacie</w:t>
      </w:r>
      <w:r w:rsidRPr="00FA1BF7">
        <w:rPr>
          <w:rFonts w:ascii="Calibri" w:hAnsi="Calibri" w:cs="Times New Roman"/>
          <w:strike/>
          <w:color w:val="auto"/>
          <w:sz w:val="24"/>
          <w:szCs w:val="24"/>
        </w:rPr>
        <w:t xml:space="preserve"> </w:t>
      </w:r>
      <w:r w:rsidRPr="00FA1BF7">
        <w:rPr>
          <w:rFonts w:ascii="Calibri" w:hAnsi="Calibri" w:cs="Times New Roman"/>
          <w:color w:val="auto"/>
          <w:sz w:val="24"/>
          <w:szCs w:val="24"/>
        </w:rPr>
        <w:t>raportu ogólnego z wyniku badania pracy dyplomowej.</w:t>
      </w:r>
    </w:p>
    <w:p w14:paraId="125507F5" w14:textId="77777777" w:rsidR="00115B76" w:rsidRPr="00FA1BF7" w:rsidRDefault="00115B76" w:rsidP="00CE63E2">
      <w:pPr>
        <w:pStyle w:val="Akapitzlist1"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Komisję egzaminu dyplomowego powołuje dziekan</w:t>
      </w:r>
      <w:r w:rsidR="00EC3C24" w:rsidRPr="00FA1BF7">
        <w:rPr>
          <w:rFonts w:ascii="Calibri" w:hAnsi="Calibri" w:cs="Times New Roman"/>
          <w:sz w:val="24"/>
          <w:szCs w:val="24"/>
        </w:rPr>
        <w:t xml:space="preserve">, </w:t>
      </w:r>
      <w:r w:rsidR="006B58ED" w:rsidRPr="00FA1BF7">
        <w:rPr>
          <w:rFonts w:ascii="Calibri" w:hAnsi="Calibri" w:cs="Times New Roman"/>
          <w:sz w:val="24"/>
          <w:szCs w:val="24"/>
        </w:rPr>
        <w:t xml:space="preserve">zgodnie z 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Regulamin</w:t>
      </w:r>
      <w:r w:rsidR="006B58ED" w:rsidRPr="00FA1BF7">
        <w:rPr>
          <w:rFonts w:ascii="Calibri" w:hAnsi="Calibri" w:cs="Times New Roman"/>
          <w:color w:val="auto"/>
          <w:sz w:val="24"/>
          <w:szCs w:val="24"/>
        </w:rPr>
        <w:t>em</w:t>
      </w:r>
      <w:r w:rsidRPr="00FA1BF7">
        <w:rPr>
          <w:rFonts w:ascii="Calibri" w:hAnsi="Calibri" w:cs="Times New Roman"/>
          <w:sz w:val="24"/>
          <w:szCs w:val="24"/>
        </w:rPr>
        <w:t>.</w:t>
      </w:r>
    </w:p>
    <w:p w14:paraId="631F0849" w14:textId="77777777" w:rsidR="00115B76" w:rsidRPr="00FA1BF7" w:rsidRDefault="00115B76" w:rsidP="00CE63E2">
      <w:pPr>
        <w:pStyle w:val="Akapitzlist1"/>
        <w:numPr>
          <w:ilvl w:val="0"/>
          <w:numId w:val="8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Za zorganizowanie i przeprowadzenie egzaminu dyplomowego odpowiada dziekan.</w:t>
      </w:r>
    </w:p>
    <w:p w14:paraId="388DC0E5" w14:textId="77777777" w:rsidR="00115B76" w:rsidRPr="00FA1BF7" w:rsidRDefault="006B58ED" w:rsidP="00CE63E2">
      <w:pPr>
        <w:pStyle w:val="Akapitzlist1"/>
        <w:numPr>
          <w:ilvl w:val="0"/>
          <w:numId w:val="8"/>
        </w:numPr>
        <w:spacing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P</w:t>
      </w:r>
      <w:r w:rsidR="00115B76" w:rsidRPr="00FA1BF7">
        <w:rPr>
          <w:rFonts w:ascii="Calibri" w:hAnsi="Calibri" w:cs="Times New Roman"/>
          <w:color w:val="auto"/>
          <w:sz w:val="24"/>
          <w:szCs w:val="24"/>
        </w:rPr>
        <w:t>o zdaniu egzaminu dyplomowego treść pracy dyplomowej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="00115B76" w:rsidRPr="00FA1BF7">
        <w:rPr>
          <w:rFonts w:ascii="Calibri" w:hAnsi="Calibri" w:cs="Times New Roman"/>
          <w:color w:val="auto"/>
          <w:sz w:val="24"/>
          <w:szCs w:val="24"/>
        </w:rPr>
        <w:t xml:space="preserve"> za pomocą masowego importu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="00093AD7" w:rsidRPr="00FA1BF7">
        <w:rPr>
          <w:rFonts w:ascii="Calibri" w:hAnsi="Calibri" w:cs="Times New Roman"/>
          <w:color w:val="auto"/>
          <w:sz w:val="24"/>
          <w:szCs w:val="24"/>
        </w:rPr>
        <w:t xml:space="preserve"> UCI 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niezwłocznie </w:t>
      </w:r>
      <w:r w:rsidR="00093AD7" w:rsidRPr="00FA1BF7">
        <w:rPr>
          <w:rFonts w:ascii="Calibri" w:hAnsi="Calibri" w:cs="Times New Roman"/>
          <w:color w:val="auto"/>
          <w:sz w:val="24"/>
          <w:szCs w:val="24"/>
        </w:rPr>
        <w:t>przekazuje do</w:t>
      </w:r>
      <w:r w:rsidR="00115B76" w:rsidRPr="00FA1BF7">
        <w:rPr>
          <w:rFonts w:ascii="Calibri" w:hAnsi="Calibri" w:cs="Times New Roman"/>
          <w:color w:val="auto"/>
          <w:sz w:val="24"/>
          <w:szCs w:val="24"/>
        </w:rPr>
        <w:t xml:space="preserve"> Ogólnopolskiego Repozytorium Prac Dyplomowych. </w:t>
      </w:r>
    </w:p>
    <w:p w14:paraId="312DEC01" w14:textId="7B65708D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Limit przydzielanych prac dyplomowych</w:t>
      </w:r>
    </w:p>
    <w:p w14:paraId="49C3C1E6" w14:textId="77777777" w:rsidR="00115B76" w:rsidRPr="00FA1BF7" w:rsidRDefault="00115B76" w:rsidP="00CE63E2">
      <w:pPr>
        <w:pStyle w:val="Akapitzlist1"/>
        <w:numPr>
          <w:ilvl w:val="0"/>
          <w:numId w:val="6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Nauczyciel akademicki uprawniony do prowadzenia prac dyplomowych może jednocześnie opiekować się maksymalnie ośmioma studentami realizującymi prace dyplomowe.</w:t>
      </w:r>
    </w:p>
    <w:p w14:paraId="75F25EBB" w14:textId="77777777" w:rsidR="00115B76" w:rsidRPr="00FA1BF7" w:rsidRDefault="00115B76" w:rsidP="00CE63E2">
      <w:pPr>
        <w:pStyle w:val="Akapitzlist1"/>
        <w:numPr>
          <w:ilvl w:val="0"/>
          <w:numId w:val="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W uzasadnionych indywidualnych przypadkach dziekan może zwiększyć limit przydzielanych prac dyplomowych nauczycielowi akademickiemu.</w:t>
      </w:r>
    </w:p>
    <w:p w14:paraId="6E292564" w14:textId="22DBCB41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Format redakcyjno-ed</w:t>
      </w:r>
      <w:r w:rsidR="00EC3C24" w:rsidRPr="00FA1BF7">
        <w:t>ytorski tekstu pracy dyplomowej</w:t>
      </w:r>
      <w:r w:rsidR="00EC3C24" w:rsidRPr="00FA1BF7">
        <w:br/>
      </w:r>
      <w:r w:rsidR="00115B76" w:rsidRPr="00FA1BF7">
        <w:t>oraz wymagania stawiane wersji elektronicznej</w:t>
      </w:r>
    </w:p>
    <w:p w14:paraId="3B8C581A" w14:textId="77777777" w:rsidR="00115B76" w:rsidRPr="00FA1BF7" w:rsidRDefault="00115B76" w:rsidP="00CE63E2">
      <w:pPr>
        <w:pStyle w:val="Akapitzlist1"/>
        <w:numPr>
          <w:ilvl w:val="0"/>
          <w:numId w:val="12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Wzór strony tytułowej pracy dyplomowej ok</w:t>
      </w:r>
      <w:r w:rsidR="00EC3C24" w:rsidRPr="00FA1BF7">
        <w:rPr>
          <w:rFonts w:ascii="Calibri" w:hAnsi="Calibri" w:cs="Times New Roman"/>
          <w:sz w:val="24"/>
          <w:szCs w:val="24"/>
        </w:rPr>
        <w:t xml:space="preserve">reśla załącznik nr 2 </w:t>
      </w:r>
      <w:r w:rsidR="007F61A8" w:rsidRPr="00FA1BF7">
        <w:rPr>
          <w:rFonts w:ascii="Calibri" w:hAnsi="Calibri" w:cs="Times New Roman"/>
          <w:color w:val="auto"/>
          <w:sz w:val="24"/>
          <w:szCs w:val="24"/>
        </w:rPr>
        <w:t xml:space="preserve">do 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niniejszej procedury</w:t>
      </w:r>
      <w:r w:rsidRPr="00FA1BF7">
        <w:rPr>
          <w:rFonts w:ascii="Calibri" w:hAnsi="Calibri" w:cs="Times New Roman"/>
          <w:sz w:val="24"/>
          <w:szCs w:val="24"/>
        </w:rPr>
        <w:t>.</w:t>
      </w:r>
    </w:p>
    <w:p w14:paraId="121CB125" w14:textId="77777777" w:rsidR="00115B76" w:rsidRPr="00FA1BF7" w:rsidRDefault="00115B76" w:rsidP="00CE63E2">
      <w:pPr>
        <w:pStyle w:val="Akapitzlist1"/>
        <w:numPr>
          <w:ilvl w:val="0"/>
          <w:numId w:val="12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Wzór oświadczenia studenta dotyczącego przestrzegania praw autorskich, które umieszcza się za stroną tytułową pracy dyplomowej, ok</w:t>
      </w:r>
      <w:r w:rsidR="00EC3C24" w:rsidRPr="00FA1BF7">
        <w:rPr>
          <w:rFonts w:ascii="Calibri" w:hAnsi="Calibri" w:cs="Times New Roman"/>
          <w:sz w:val="24"/>
          <w:szCs w:val="24"/>
        </w:rPr>
        <w:t>reśla załącznik nr 3</w:t>
      </w:r>
      <w:r w:rsidR="007F61A8" w:rsidRPr="00FA1BF7">
        <w:rPr>
          <w:rFonts w:ascii="Calibri" w:hAnsi="Calibri" w:cs="Times New Roman"/>
          <w:sz w:val="24"/>
          <w:szCs w:val="24"/>
        </w:rPr>
        <w:t xml:space="preserve"> </w:t>
      </w:r>
      <w:r w:rsidR="007F61A8" w:rsidRPr="00FA1BF7">
        <w:rPr>
          <w:rFonts w:ascii="Calibri" w:hAnsi="Calibri" w:cs="Times New Roman"/>
          <w:color w:val="auto"/>
          <w:sz w:val="24"/>
          <w:szCs w:val="24"/>
        </w:rPr>
        <w:t>do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EC3C24" w:rsidRPr="00FA1BF7">
        <w:rPr>
          <w:rFonts w:ascii="Calibri" w:hAnsi="Calibri" w:cs="Times New Roman"/>
          <w:sz w:val="24"/>
          <w:szCs w:val="24"/>
        </w:rPr>
        <w:t xml:space="preserve">niniejszej 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procedury</w:t>
      </w:r>
      <w:r w:rsidRPr="00FA1BF7">
        <w:rPr>
          <w:rFonts w:ascii="Calibri" w:hAnsi="Calibri" w:cs="Times New Roman"/>
          <w:sz w:val="24"/>
          <w:szCs w:val="24"/>
        </w:rPr>
        <w:t>.</w:t>
      </w:r>
    </w:p>
    <w:p w14:paraId="71C487CB" w14:textId="77777777" w:rsidR="00115B76" w:rsidRPr="00FA1BF7" w:rsidRDefault="00115B76" w:rsidP="00CE63E2">
      <w:pPr>
        <w:pStyle w:val="Akapitzlist1"/>
        <w:keepNext/>
        <w:numPr>
          <w:ilvl w:val="0"/>
          <w:numId w:val="12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Praca dyplomowa w wersji elektronicznej spełniać powinna następujące wymagania:</w:t>
      </w:r>
    </w:p>
    <w:p w14:paraId="1B9A6F29" w14:textId="77777777" w:rsidR="00115B76" w:rsidRPr="00FA1BF7" w:rsidRDefault="00115B76" w:rsidP="00CE63E2">
      <w:pPr>
        <w:keepNext/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musi być tożsama z wersją papierową (zabrania się np. umieszczania znaków wodnych),</w:t>
      </w:r>
    </w:p>
    <w:p w14:paraId="0EA7277A" w14:textId="77777777" w:rsidR="00115B76" w:rsidRPr="00FA1BF7" w:rsidRDefault="00115B76" w:rsidP="00CE63E2">
      <w:pPr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musi być zapisana w jednym pliku w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formacie </w:t>
      </w:r>
      <w:r w:rsidR="00EC3C24" w:rsidRPr="00FA1BF7">
        <w:rPr>
          <w:rFonts w:ascii="Calibri" w:hAnsi="Calibri" w:cs="Times New Roman"/>
          <w:color w:val="auto"/>
          <w:sz w:val="24"/>
          <w:szCs w:val="24"/>
        </w:rPr>
        <w:t>pdf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FA1BF7">
        <w:rPr>
          <w:rFonts w:ascii="Calibri" w:hAnsi="Calibri" w:cs="Times New Roman"/>
          <w:sz w:val="24"/>
          <w:szCs w:val="24"/>
        </w:rPr>
        <w:t>pozbawionym zabezpieczeń i umożliwiającym wyszukiwanie tekstu w całej treści pracy,</w:t>
      </w:r>
    </w:p>
    <w:p w14:paraId="3DA233E9" w14:textId="77777777" w:rsidR="00115B76" w:rsidRPr="00FA1BF7" w:rsidRDefault="00115B76" w:rsidP="00CE63E2">
      <w:pPr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sz w:val="24"/>
          <w:szCs w:val="24"/>
        </w:rPr>
        <w:t>rozmiar pliku nie może przekraczać wartości MB zdefiniowanych w JSA,</w:t>
      </w:r>
    </w:p>
    <w:p w14:paraId="12AE3B27" w14:textId="77777777" w:rsidR="00115B76" w:rsidRPr="00FA1BF7" w:rsidRDefault="00115B76" w:rsidP="00CE63E2">
      <w:pPr>
        <w:numPr>
          <w:ilvl w:val="1"/>
          <w:numId w:val="12"/>
        </w:numPr>
        <w:tabs>
          <w:tab w:val="clear" w:pos="1440"/>
        </w:tabs>
        <w:spacing w:line="360" w:lineRule="auto"/>
        <w:ind w:left="568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musi posiadać słowa kluczowe.</w:t>
      </w:r>
    </w:p>
    <w:p w14:paraId="412001E9" w14:textId="77777777" w:rsidR="00115B76" w:rsidRPr="00FA1BF7" w:rsidRDefault="00115B76" w:rsidP="00CE63E2">
      <w:pPr>
        <w:numPr>
          <w:ilvl w:val="0"/>
          <w:numId w:val="12"/>
        </w:numPr>
        <w:spacing w:before="6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 xml:space="preserve">Wydział </w:t>
      </w:r>
      <w:r w:rsidRPr="00FA1BF7">
        <w:rPr>
          <w:rFonts w:ascii="Calibri" w:hAnsi="Calibri" w:cs="Times New Roman"/>
          <w:sz w:val="24"/>
          <w:szCs w:val="24"/>
        </w:rPr>
        <w:t>może określić dodatkowe wzory druków (np. karta realizacji pracy dyplomowej, podanie o zmianę tematu pracy dyplomowej) wykorzystywane w procesie dyplomowania na</w:t>
      </w:r>
      <w:r w:rsidR="00FA1BF7">
        <w:rPr>
          <w:rFonts w:ascii="Calibri" w:hAnsi="Calibri" w:cs="Times New Roman"/>
          <w:sz w:val="24"/>
          <w:szCs w:val="24"/>
        </w:rPr>
        <w:t> </w:t>
      </w:r>
      <w:r w:rsidRPr="00FA1BF7">
        <w:rPr>
          <w:rFonts w:ascii="Calibri" w:hAnsi="Calibri" w:cs="Times New Roman"/>
          <w:sz w:val="24"/>
          <w:szCs w:val="24"/>
        </w:rPr>
        <w:t>wydziale.</w:t>
      </w:r>
    </w:p>
    <w:p w14:paraId="03F63113" w14:textId="396CDC1B" w:rsidR="00115B76" w:rsidRPr="00FA1BF7" w:rsidRDefault="00CE63E2" w:rsidP="00E804A3">
      <w:pPr>
        <w:pStyle w:val="paragraf"/>
      </w:pPr>
      <w:r w:rsidRPr="00A63CCA">
        <w:rPr>
          <w:szCs w:val="24"/>
        </w:rPr>
        <w:br/>
      </w:r>
      <w:r w:rsidR="00115B76" w:rsidRPr="00FA1BF7">
        <w:t>Utajnianie prac dyplomowych</w:t>
      </w:r>
    </w:p>
    <w:p w14:paraId="16C548D2" w14:textId="77777777" w:rsidR="00115B76" w:rsidRPr="00FA1BF7" w:rsidRDefault="002B68BD" w:rsidP="00CE63E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Utajnie</w:t>
      </w:r>
      <w:r w:rsidR="00115B76" w:rsidRPr="00FA1BF7">
        <w:rPr>
          <w:rFonts w:ascii="Calibri" w:hAnsi="Calibri" w:cs="Times New Roman"/>
          <w:color w:val="auto"/>
          <w:sz w:val="24"/>
          <w:szCs w:val="24"/>
        </w:rPr>
        <w:t>nie pracy dyplomowej następuje w przypadku wprowadzenia ograniczenia w udostępnianiu prac dyplomowych ze względu na zawarte w nich dane poufne, które występują przy tworzeniu przez studenta danej pracy.</w:t>
      </w:r>
    </w:p>
    <w:p w14:paraId="29876C7E" w14:textId="77777777" w:rsidR="00115B76" w:rsidRPr="00FA1BF7" w:rsidRDefault="00115B76" w:rsidP="00CE63E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Proces utajnia</w:t>
      </w:r>
      <w:r w:rsidR="007F61A8" w:rsidRPr="00FA1BF7">
        <w:rPr>
          <w:rFonts w:ascii="Calibri" w:hAnsi="Calibri" w:cs="Times New Roman"/>
          <w:color w:val="auto"/>
          <w:sz w:val="24"/>
          <w:szCs w:val="24"/>
        </w:rPr>
        <w:t xml:space="preserve">nia pracy dyplomowej rozpoczyna </w:t>
      </w:r>
      <w:r w:rsidR="006745C8" w:rsidRPr="00FA1BF7">
        <w:rPr>
          <w:rFonts w:ascii="Calibri" w:hAnsi="Calibri" w:cs="Times New Roman"/>
          <w:color w:val="auto"/>
          <w:sz w:val="24"/>
          <w:szCs w:val="24"/>
        </w:rPr>
        <w:t>dziekan</w:t>
      </w:r>
      <w:r w:rsidR="007F61A8" w:rsidRPr="00FA1BF7">
        <w:rPr>
          <w:rFonts w:ascii="Calibri" w:hAnsi="Calibri" w:cs="Times New Roman"/>
          <w:color w:val="auto"/>
          <w:sz w:val="24"/>
          <w:szCs w:val="24"/>
        </w:rPr>
        <w:t>.</w:t>
      </w:r>
      <w:r w:rsidR="002B68BD"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4B59ED32" w14:textId="77777777" w:rsidR="001020C0" w:rsidRPr="00FA1BF7" w:rsidRDefault="00115B76" w:rsidP="00CE63E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Decyzję o utajnieniu pracy dyplomowej podejmuje dziekan</w:t>
      </w:r>
      <w:r w:rsidR="001020C0"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6C56B5" w:rsidRPr="00FA1BF7">
        <w:rPr>
          <w:rFonts w:ascii="Calibri" w:hAnsi="Calibri" w:cs="Times New Roman"/>
          <w:color w:val="auto"/>
          <w:sz w:val="24"/>
          <w:szCs w:val="24"/>
        </w:rPr>
        <w:t xml:space="preserve">– </w:t>
      </w:r>
      <w:r w:rsidR="001020C0" w:rsidRPr="00FA1BF7">
        <w:rPr>
          <w:rFonts w:ascii="Calibri" w:hAnsi="Calibri" w:cs="Times New Roman"/>
          <w:color w:val="auto"/>
          <w:sz w:val="24"/>
          <w:szCs w:val="24"/>
        </w:rPr>
        <w:t>z własnej inicjatywy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020C0" w:rsidRPr="00FA1BF7">
        <w:rPr>
          <w:rFonts w:ascii="Calibri" w:hAnsi="Calibri" w:cs="Times New Roman"/>
          <w:color w:val="auto"/>
          <w:sz w:val="24"/>
          <w:szCs w:val="24"/>
        </w:rPr>
        <w:t>lub</w:t>
      </w:r>
      <w:r w:rsidR="00FA1BF7">
        <w:rPr>
          <w:rFonts w:ascii="Calibri" w:hAnsi="Calibri" w:cs="Times New Roman"/>
          <w:color w:val="auto"/>
          <w:sz w:val="24"/>
          <w:szCs w:val="24"/>
        </w:rPr>
        <w:t> </w:t>
      </w:r>
      <w:r w:rsidRPr="00FA1BF7">
        <w:rPr>
          <w:rFonts w:ascii="Calibri" w:hAnsi="Calibri" w:cs="Times New Roman"/>
          <w:color w:val="auto"/>
          <w:sz w:val="24"/>
          <w:szCs w:val="24"/>
        </w:rPr>
        <w:t>na</w:t>
      </w:r>
      <w:r w:rsidR="00FA1BF7">
        <w:rPr>
          <w:rFonts w:ascii="Calibri" w:hAnsi="Calibri" w:cs="Times New Roman"/>
          <w:color w:val="auto"/>
          <w:sz w:val="24"/>
          <w:szCs w:val="24"/>
        </w:rPr>
        <w:t> 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pisemny uzasadniony wniosek studenta, </w:t>
      </w:r>
      <w:r w:rsidR="001020C0" w:rsidRPr="00FA1BF7">
        <w:rPr>
          <w:rFonts w:ascii="Calibri" w:hAnsi="Calibri" w:cs="Times New Roman"/>
          <w:color w:val="auto"/>
          <w:sz w:val="24"/>
          <w:szCs w:val="24"/>
        </w:rPr>
        <w:t>zaopiniowany przez promotora (opiekuna), nadając pracy status „praca utajniona”. Wzór wniosku stanowi załącznik</w:t>
      </w:r>
      <w:r w:rsidR="002B68BD" w:rsidRPr="00FA1BF7">
        <w:rPr>
          <w:rFonts w:ascii="Calibri" w:hAnsi="Calibri" w:cs="Times New Roman"/>
          <w:color w:val="auto"/>
          <w:sz w:val="24"/>
          <w:szCs w:val="24"/>
        </w:rPr>
        <w:t xml:space="preserve"> nr 4 </w:t>
      </w:r>
      <w:r w:rsidR="007F61A8" w:rsidRPr="00FA1BF7">
        <w:rPr>
          <w:rFonts w:ascii="Calibri" w:hAnsi="Calibri" w:cs="Times New Roman"/>
          <w:color w:val="auto"/>
          <w:sz w:val="24"/>
          <w:szCs w:val="24"/>
        </w:rPr>
        <w:t xml:space="preserve">do </w:t>
      </w:r>
      <w:r w:rsidR="002B68BD" w:rsidRPr="00FA1BF7">
        <w:rPr>
          <w:rFonts w:ascii="Calibri" w:hAnsi="Calibri" w:cs="Times New Roman"/>
          <w:color w:val="auto"/>
          <w:sz w:val="24"/>
          <w:szCs w:val="24"/>
        </w:rPr>
        <w:t>niniejszej procedury</w:t>
      </w:r>
      <w:r w:rsidR="001020C0" w:rsidRPr="00FA1BF7">
        <w:rPr>
          <w:rFonts w:ascii="Calibri" w:hAnsi="Calibri" w:cs="Times New Roman"/>
          <w:color w:val="auto"/>
          <w:sz w:val="24"/>
          <w:szCs w:val="24"/>
        </w:rPr>
        <w:t>.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53ED85AF" w14:textId="77777777" w:rsidR="00115B76" w:rsidRPr="00FA1BF7" w:rsidRDefault="00115B76" w:rsidP="00CE63E2">
      <w:pPr>
        <w:numPr>
          <w:ilvl w:val="0"/>
          <w:numId w:val="26"/>
        </w:numPr>
        <w:tabs>
          <w:tab w:val="clear" w:pos="720"/>
        </w:tabs>
        <w:spacing w:after="60"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Recenzje prac dyplomowych objęte statusem „praca utajniona” są niejawne.</w:t>
      </w:r>
    </w:p>
    <w:p w14:paraId="5A2E6157" w14:textId="77777777" w:rsidR="00115B76" w:rsidRPr="00FA1BF7" w:rsidRDefault="00115B76" w:rsidP="00CE63E2">
      <w:pPr>
        <w:numPr>
          <w:ilvl w:val="0"/>
          <w:numId w:val="26"/>
        </w:numPr>
        <w:tabs>
          <w:tab w:val="clear" w:pos="720"/>
        </w:tabs>
        <w:spacing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Pracy dyplomowej, której dziekan nadał status „utajniona”, nadaje się oznaczenie „praca utajniona”</w:t>
      </w:r>
    </w:p>
    <w:p w14:paraId="40592D7B" w14:textId="77777777" w:rsidR="00115B76" w:rsidRPr="00FA1BF7" w:rsidRDefault="00115B76" w:rsidP="00E804A3">
      <w:pPr>
        <w:pStyle w:val="Akapitzlist"/>
        <w:numPr>
          <w:ilvl w:val="0"/>
          <w:numId w:val="31"/>
        </w:numPr>
        <w:spacing w:line="360" w:lineRule="auto"/>
        <w:ind w:left="567" w:hanging="283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w górnym, prawym rogu każdej strony pracy w wersji papierowej,</w:t>
      </w:r>
    </w:p>
    <w:p w14:paraId="3832B096" w14:textId="77777777" w:rsidR="00115B76" w:rsidRPr="00FA1BF7" w:rsidRDefault="00115B76" w:rsidP="00E804A3">
      <w:pPr>
        <w:pStyle w:val="Akapitzlist"/>
        <w:numPr>
          <w:ilvl w:val="0"/>
          <w:numId w:val="31"/>
        </w:numPr>
        <w:spacing w:line="360" w:lineRule="auto"/>
        <w:ind w:left="567" w:hanging="283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na nośniku elektronicznym zawierającym tekst pracy,</w:t>
      </w:r>
    </w:p>
    <w:p w14:paraId="0BAD295C" w14:textId="77777777" w:rsidR="00115B76" w:rsidRPr="00FA1BF7" w:rsidRDefault="00115B76" w:rsidP="00E804A3">
      <w:pPr>
        <w:pStyle w:val="Akapitzlist"/>
        <w:numPr>
          <w:ilvl w:val="0"/>
          <w:numId w:val="31"/>
        </w:numPr>
        <w:spacing w:after="60" w:line="360" w:lineRule="auto"/>
        <w:ind w:left="567" w:hanging="283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w uczelnianym systemie informatycznym.</w:t>
      </w:r>
    </w:p>
    <w:p w14:paraId="0D18711D" w14:textId="77777777" w:rsidR="00115B76" w:rsidRPr="00FA1BF7" w:rsidRDefault="005700D2" w:rsidP="00CE63E2">
      <w:pPr>
        <w:numPr>
          <w:ilvl w:val="0"/>
          <w:numId w:val="26"/>
        </w:numPr>
        <w:tabs>
          <w:tab w:val="clear" w:pos="720"/>
        </w:tabs>
        <w:spacing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„</w:t>
      </w:r>
      <w:r w:rsidR="00115B76" w:rsidRPr="00FA1BF7">
        <w:rPr>
          <w:rFonts w:ascii="Calibri" w:hAnsi="Calibri" w:cs="Times New Roman"/>
          <w:color w:val="auto"/>
          <w:sz w:val="24"/>
          <w:szCs w:val="24"/>
        </w:rPr>
        <w:t>Prace utajnione” zawierające:</w:t>
      </w:r>
    </w:p>
    <w:p w14:paraId="7DB80BF8" w14:textId="77777777" w:rsidR="00115B76" w:rsidRPr="00FA1BF7" w:rsidRDefault="00115B76" w:rsidP="00E804A3">
      <w:pPr>
        <w:pStyle w:val="Akapitzlist"/>
        <w:numPr>
          <w:ilvl w:val="0"/>
          <w:numId w:val="32"/>
        </w:numPr>
        <w:spacing w:line="360" w:lineRule="auto"/>
        <w:ind w:left="709" w:hanging="295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informacje podlegające ochronie na podstawie przepisów o ochronie informacji niejawnych</w:t>
      </w:r>
      <w:r w:rsidR="005700D2" w:rsidRPr="00FA1BF7">
        <w:rPr>
          <w:rFonts w:ascii="Calibri" w:hAnsi="Calibri" w:cs="Times New Roman"/>
          <w:color w:val="auto"/>
          <w:sz w:val="24"/>
          <w:szCs w:val="24"/>
        </w:rPr>
        <w:t xml:space="preserve"> –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5700D2" w:rsidRPr="00FA1BF7">
        <w:rPr>
          <w:rFonts w:ascii="Calibri" w:hAnsi="Calibri" w:cs="Times New Roman"/>
          <w:color w:val="auto"/>
          <w:sz w:val="24"/>
          <w:szCs w:val="24"/>
        </w:rPr>
        <w:t>nie podlegają sprawdzaniu programem JSA,</w:t>
      </w:r>
    </w:p>
    <w:p w14:paraId="18B03044" w14:textId="77777777" w:rsidR="00115B76" w:rsidRPr="00FA1BF7" w:rsidRDefault="00115B76" w:rsidP="00E804A3">
      <w:pPr>
        <w:pStyle w:val="Akapitzlist"/>
        <w:numPr>
          <w:ilvl w:val="0"/>
          <w:numId w:val="32"/>
        </w:numPr>
        <w:spacing w:after="60" w:line="360" w:lineRule="auto"/>
        <w:ind w:left="709" w:hanging="295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 xml:space="preserve">tajemnice przedsiębiorstwa </w:t>
      </w:r>
      <w:r w:rsidR="005700D2" w:rsidRPr="00FA1BF7">
        <w:rPr>
          <w:rFonts w:ascii="Calibri" w:hAnsi="Calibri" w:cs="Times New Roman"/>
          <w:color w:val="auto"/>
          <w:sz w:val="24"/>
          <w:szCs w:val="24"/>
        </w:rPr>
        <w:t xml:space="preserve">– </w:t>
      </w:r>
      <w:r w:rsidRPr="00FA1BF7">
        <w:rPr>
          <w:rFonts w:ascii="Calibri" w:hAnsi="Calibri" w:cs="Times New Roman"/>
          <w:color w:val="auto"/>
          <w:sz w:val="24"/>
          <w:szCs w:val="24"/>
        </w:rPr>
        <w:t>podlegają badaniu antyplagiatowemu, dostęp do ich treści ma tylko promotor posiadający do tego uprawnienia.</w:t>
      </w:r>
    </w:p>
    <w:p w14:paraId="3A386E41" w14:textId="77777777" w:rsidR="00115B76" w:rsidRPr="00FA1BF7" w:rsidRDefault="00115B76" w:rsidP="00E804A3">
      <w:pPr>
        <w:keepLines/>
        <w:numPr>
          <w:ilvl w:val="0"/>
          <w:numId w:val="26"/>
        </w:numPr>
        <w:tabs>
          <w:tab w:val="clear" w:pos="720"/>
        </w:tabs>
        <w:spacing w:before="60" w:after="60"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Prace dyplomowe w wersji papierowej i elektronicznej o statusie „utajnione” wraz z raportem ogólnym</w:t>
      </w:r>
      <w:r w:rsidR="005700D2" w:rsidRPr="00FA1BF7">
        <w:rPr>
          <w:rFonts w:ascii="Calibri" w:hAnsi="Calibri" w:cs="Times New Roman"/>
          <w:color w:val="auto"/>
          <w:sz w:val="24"/>
          <w:szCs w:val="24"/>
        </w:rPr>
        <w:t xml:space="preserve"> z wyniku badania danej pracy systemem JSA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przec</w:t>
      </w:r>
      <w:r w:rsidR="00FA1251" w:rsidRPr="00FA1BF7">
        <w:rPr>
          <w:rFonts w:ascii="Calibri" w:hAnsi="Calibri" w:cs="Times New Roman"/>
          <w:color w:val="auto"/>
          <w:sz w:val="24"/>
          <w:szCs w:val="24"/>
        </w:rPr>
        <w:t>howywane są w teczce studenta w </w:t>
      </w:r>
      <w:r w:rsidRPr="00FA1BF7">
        <w:rPr>
          <w:rFonts w:ascii="Calibri" w:hAnsi="Calibri" w:cs="Times New Roman"/>
          <w:color w:val="auto"/>
          <w:sz w:val="24"/>
          <w:szCs w:val="24"/>
        </w:rPr>
        <w:t>zamkniętej kopercie zawierającej: pieczęć wydziału, imię i nazwisko studenta, nr albumu studenta, tytuł/stopień naukowy</w:t>
      </w:r>
      <w:r w:rsidR="0038795F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imię i nazwisko opiekuna pracy oraz oznaczenie „praca utajniona</w:t>
      </w:r>
      <w:r w:rsidR="0038795F" w:rsidRPr="00FA1BF7">
        <w:rPr>
          <w:rFonts w:ascii="Calibri" w:hAnsi="Calibri" w:cs="Times New Roman"/>
          <w:color w:val="auto"/>
          <w:sz w:val="24"/>
          <w:szCs w:val="24"/>
        </w:rPr>
        <w:t>”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w sposób uniemożliwiający dostęp osobom nieupoważnionym.</w:t>
      </w:r>
    </w:p>
    <w:p w14:paraId="21EA8D61" w14:textId="77777777" w:rsidR="004323BE" w:rsidRPr="00FA1BF7" w:rsidRDefault="00115B76" w:rsidP="00CE63E2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 w:hanging="284"/>
        <w:rPr>
          <w:rFonts w:ascii="Calibri" w:hAnsi="Calibri" w:cs="Times New Roman"/>
          <w:color w:val="auto"/>
          <w:sz w:val="24"/>
          <w:szCs w:val="24"/>
        </w:rPr>
      </w:pPr>
      <w:r w:rsidRPr="00FA1BF7">
        <w:rPr>
          <w:rFonts w:ascii="Calibri" w:hAnsi="Calibri" w:cs="Times New Roman"/>
          <w:color w:val="auto"/>
          <w:sz w:val="24"/>
          <w:szCs w:val="24"/>
        </w:rPr>
        <w:t>Egzemplarz pracy dyplomowej</w:t>
      </w:r>
      <w:r w:rsidR="0038795F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stanowiący własność studenta</w:t>
      </w:r>
      <w:r w:rsidR="0038795F" w:rsidRPr="00FA1BF7">
        <w:rPr>
          <w:rFonts w:ascii="Calibri" w:hAnsi="Calibri" w:cs="Times New Roman"/>
          <w:color w:val="auto"/>
          <w:sz w:val="24"/>
          <w:szCs w:val="24"/>
        </w:rPr>
        <w:t>,</w:t>
      </w:r>
      <w:r w:rsidRPr="00FA1BF7">
        <w:rPr>
          <w:rFonts w:ascii="Calibri" w:hAnsi="Calibri" w:cs="Times New Roman"/>
          <w:color w:val="auto"/>
          <w:sz w:val="24"/>
          <w:szCs w:val="24"/>
        </w:rPr>
        <w:t xml:space="preserve"> nie podlega ochronie przez Uczelnię.</w:t>
      </w:r>
    </w:p>
    <w:p w14:paraId="3E3E8CF1" w14:textId="77777777" w:rsidR="00115B76" w:rsidRPr="00772C5F" w:rsidRDefault="00115B76" w:rsidP="00E804A3">
      <w:pPr>
        <w:pStyle w:val="Akapitzlist1"/>
        <w:ind w:left="357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72C5F">
        <w:rPr>
          <w:rFonts w:ascii="Times New Roman" w:hAnsi="Times New Roman" w:cs="Times New Roman"/>
          <w:sz w:val="20"/>
        </w:rPr>
        <w:t xml:space="preserve">Załącznik nr 1 </w:t>
      </w:r>
      <w:r w:rsidR="00E804A3">
        <w:rPr>
          <w:rFonts w:ascii="Times New Roman" w:hAnsi="Times New Roman" w:cs="Times New Roman"/>
          <w:sz w:val="20"/>
        </w:rPr>
        <w:br/>
      </w:r>
      <w:r w:rsidRPr="00980A08">
        <w:rPr>
          <w:rFonts w:ascii="Times New Roman" w:hAnsi="Times New Roman" w:cs="Times New Roman"/>
          <w:sz w:val="20"/>
        </w:rPr>
        <w:t xml:space="preserve">do </w:t>
      </w:r>
      <w:r w:rsidR="00415492" w:rsidRPr="00980A08">
        <w:rPr>
          <w:rFonts w:ascii="Times New Roman" w:hAnsi="Times New Roman" w:cs="Times New Roman"/>
          <w:sz w:val="20"/>
        </w:rPr>
        <w:t>P</w:t>
      </w:r>
      <w:r w:rsidRPr="00980A08">
        <w:rPr>
          <w:rFonts w:ascii="Times New Roman" w:hAnsi="Times New Roman" w:cs="Times New Roman"/>
          <w:sz w:val="20"/>
        </w:rPr>
        <w:t>rocedury procesu dyplomowania</w:t>
      </w:r>
      <w:r w:rsidR="00415492" w:rsidRPr="00980A08">
        <w:rPr>
          <w:rFonts w:ascii="Times New Roman" w:hAnsi="Times New Roman" w:cs="Times New Roman"/>
          <w:sz w:val="20"/>
        </w:rPr>
        <w:t xml:space="preserve"> w ZUT</w:t>
      </w:r>
    </w:p>
    <w:p w14:paraId="00B1D711" w14:textId="77777777" w:rsidR="00115B76" w:rsidRPr="00500807" w:rsidRDefault="00415492" w:rsidP="00415492">
      <w:pPr>
        <w:pStyle w:val="Akapitzlist1"/>
        <w:ind w:left="0"/>
        <w:rPr>
          <w:rFonts w:ascii="Times New Roman" w:hAnsi="Times New Roman" w:cs="Times New Roman"/>
          <w:color w:val="auto"/>
          <w:szCs w:val="22"/>
        </w:rPr>
      </w:pPr>
      <w:r w:rsidRPr="00500807">
        <w:rPr>
          <w:rFonts w:ascii="Times New Roman" w:hAnsi="Times New Roman" w:cs="Times New Roman"/>
          <w:color w:val="auto"/>
          <w:szCs w:val="22"/>
        </w:rPr>
        <w:t>WZÓR</w:t>
      </w:r>
    </w:p>
    <w:p w14:paraId="41944EAA" w14:textId="77777777" w:rsidR="00115B76" w:rsidRPr="005A462C" w:rsidRDefault="00B420F6" w:rsidP="00B420F6">
      <w:pPr>
        <w:pStyle w:val="Akapitzlist1"/>
        <w:ind w:left="360"/>
        <w:jc w:val="right"/>
        <w:rPr>
          <w:rFonts w:ascii="Franklin Gothic Book" w:hAnsi="Franklin Gothic Book" w:cs="Times New Roman"/>
          <w:color w:val="auto"/>
          <w:szCs w:val="22"/>
        </w:rPr>
      </w:pPr>
      <w:r w:rsidRPr="005A462C">
        <w:rPr>
          <w:rFonts w:ascii="Franklin Gothic Book" w:hAnsi="Franklin Gothic Book" w:cs="Times New Roman"/>
          <w:color w:val="auto"/>
          <w:szCs w:val="22"/>
        </w:rPr>
        <w:t>Szczecin, dnia ……………………</w:t>
      </w:r>
      <w:proofErr w:type="gramStart"/>
      <w:r w:rsidRPr="005A462C">
        <w:rPr>
          <w:rFonts w:ascii="Franklin Gothic Book" w:hAnsi="Franklin Gothic Book" w:cs="Times New Roman"/>
          <w:color w:val="auto"/>
          <w:szCs w:val="22"/>
        </w:rPr>
        <w:t>…….</w:t>
      </w:r>
      <w:proofErr w:type="gramEnd"/>
      <w:r w:rsidRPr="005A462C">
        <w:rPr>
          <w:rFonts w:ascii="Franklin Gothic Book" w:hAnsi="Franklin Gothic Book" w:cs="Times New Roman"/>
          <w:color w:val="auto"/>
          <w:szCs w:val="22"/>
        </w:rPr>
        <w:t>.</w:t>
      </w:r>
    </w:p>
    <w:p w14:paraId="719A9F08" w14:textId="77777777" w:rsidR="00115B76" w:rsidRPr="005A462C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sz w:val="20"/>
        </w:rPr>
      </w:pPr>
      <w:r w:rsidRPr="005A462C">
        <w:rPr>
          <w:rFonts w:ascii="Franklin Gothic Book" w:hAnsi="Franklin Gothic Book" w:cs="Times New Roman"/>
          <w:sz w:val="20"/>
        </w:rPr>
        <w:t>…………………………………………………………</w:t>
      </w:r>
      <w:r w:rsidR="005A462C" w:rsidRPr="005A462C">
        <w:rPr>
          <w:rFonts w:ascii="Franklin Gothic Book" w:hAnsi="Franklin Gothic Book" w:cs="Times New Roman"/>
          <w:sz w:val="20"/>
        </w:rPr>
        <w:t>…………</w:t>
      </w:r>
      <w:r w:rsidR="005A462C">
        <w:rPr>
          <w:rFonts w:ascii="Franklin Gothic Book" w:hAnsi="Franklin Gothic Book" w:cs="Times New Roman"/>
          <w:sz w:val="20"/>
        </w:rPr>
        <w:t>………………………</w:t>
      </w:r>
    </w:p>
    <w:p w14:paraId="53D3E1F4" w14:textId="77777777" w:rsidR="00115B76" w:rsidRPr="004323BE" w:rsidRDefault="00FA1251" w:rsidP="00BE6037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="004323BE" w:rsidRPr="004323BE">
        <w:rPr>
          <w:rFonts w:ascii="Franklin Gothic Book" w:hAnsi="Franklin Gothic Book" w:cs="Times New Roman"/>
          <w:sz w:val="20"/>
        </w:rPr>
        <w:t xml:space="preserve">nazwa </w:t>
      </w:r>
      <w:r w:rsidR="00500807" w:rsidRPr="004323BE">
        <w:rPr>
          <w:rFonts w:ascii="Franklin Gothic Book" w:hAnsi="Franklin Gothic Book" w:cs="Times New Roman"/>
          <w:sz w:val="20"/>
        </w:rPr>
        <w:t>podmiot</w:t>
      </w:r>
      <w:r w:rsidR="004323BE" w:rsidRPr="004323BE">
        <w:rPr>
          <w:rFonts w:ascii="Franklin Gothic Book" w:hAnsi="Franklin Gothic Book" w:cs="Times New Roman"/>
          <w:sz w:val="20"/>
        </w:rPr>
        <w:t>u zewnętrznego</w:t>
      </w:r>
      <w:r>
        <w:rPr>
          <w:rFonts w:ascii="Franklin Gothic Book" w:hAnsi="Franklin Gothic Book" w:cs="Times New Roman"/>
          <w:sz w:val="20"/>
        </w:rPr>
        <w:t>)</w:t>
      </w:r>
    </w:p>
    <w:p w14:paraId="029024C9" w14:textId="77777777" w:rsidR="003D0914" w:rsidRPr="004323BE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sz w:val="20"/>
        </w:rPr>
      </w:pPr>
      <w:r w:rsidRPr="004323BE">
        <w:rPr>
          <w:rFonts w:ascii="Franklin Gothic Book" w:hAnsi="Franklin Gothic Book" w:cs="Times New Roman"/>
          <w:sz w:val="20"/>
        </w:rPr>
        <w:t>……………………………………………………………………………………………..</w:t>
      </w:r>
    </w:p>
    <w:p w14:paraId="6EDFF002" w14:textId="77777777" w:rsidR="00115B76" w:rsidRPr="004323BE" w:rsidRDefault="00FA1251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="00115B76" w:rsidRPr="004323BE">
        <w:rPr>
          <w:rFonts w:ascii="Franklin Gothic Book" w:hAnsi="Franklin Gothic Book" w:cs="Times New Roman"/>
          <w:sz w:val="20"/>
        </w:rPr>
        <w:t>adres</w:t>
      </w:r>
      <w:r>
        <w:rPr>
          <w:rFonts w:ascii="Franklin Gothic Book" w:hAnsi="Franklin Gothic Book" w:cs="Times New Roman"/>
          <w:sz w:val="20"/>
        </w:rPr>
        <w:t>)</w:t>
      </w:r>
    </w:p>
    <w:p w14:paraId="20077764" w14:textId="77777777" w:rsidR="003D0914" w:rsidRPr="004323BE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sz w:val="20"/>
        </w:rPr>
      </w:pPr>
      <w:r w:rsidRPr="004323BE">
        <w:rPr>
          <w:rFonts w:ascii="Franklin Gothic Book" w:hAnsi="Franklin Gothic Book" w:cs="Times New Roman"/>
          <w:sz w:val="20"/>
        </w:rPr>
        <w:t>……………………………………………………………………………………………..</w:t>
      </w:r>
    </w:p>
    <w:p w14:paraId="597BE8B4" w14:textId="77777777" w:rsidR="00115B76" w:rsidRPr="004323BE" w:rsidRDefault="00FA1251" w:rsidP="00BE6037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="00115B76" w:rsidRPr="004323BE">
        <w:rPr>
          <w:rFonts w:ascii="Franklin Gothic Book" w:hAnsi="Franklin Gothic Book" w:cs="Times New Roman"/>
          <w:sz w:val="20"/>
        </w:rPr>
        <w:t>imię i nazwisko osoby zgłaszającej temat pracy dyplomowej</w:t>
      </w:r>
      <w:r>
        <w:rPr>
          <w:rFonts w:ascii="Franklin Gothic Book" w:hAnsi="Franklin Gothic Book" w:cs="Times New Roman"/>
          <w:sz w:val="20"/>
        </w:rPr>
        <w:t>)</w:t>
      </w:r>
    </w:p>
    <w:p w14:paraId="019B3622" w14:textId="77777777" w:rsidR="003D0914" w:rsidRPr="004323BE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sz w:val="20"/>
        </w:rPr>
      </w:pPr>
      <w:r w:rsidRPr="004323BE">
        <w:rPr>
          <w:rFonts w:ascii="Franklin Gothic Book" w:hAnsi="Franklin Gothic Book" w:cs="Times New Roman"/>
          <w:sz w:val="20"/>
        </w:rPr>
        <w:t>……………………………………………………………………………………………..</w:t>
      </w:r>
    </w:p>
    <w:p w14:paraId="3A7869AE" w14:textId="77777777" w:rsidR="00115B76" w:rsidRPr="004323BE" w:rsidRDefault="00FA1251" w:rsidP="00BE6037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="00115B76" w:rsidRPr="004323BE">
        <w:rPr>
          <w:rFonts w:ascii="Franklin Gothic Book" w:hAnsi="Franklin Gothic Book" w:cs="Times New Roman"/>
          <w:sz w:val="20"/>
        </w:rPr>
        <w:t>adres osoby zgłaszającej</w:t>
      </w:r>
      <w:r>
        <w:rPr>
          <w:rFonts w:ascii="Franklin Gothic Book" w:hAnsi="Franklin Gothic Book" w:cs="Times New Roman"/>
          <w:sz w:val="20"/>
        </w:rPr>
        <w:t>)</w:t>
      </w:r>
    </w:p>
    <w:p w14:paraId="387AFBF3" w14:textId="77777777" w:rsidR="003D0914" w:rsidRPr="004323BE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sz w:val="20"/>
        </w:rPr>
      </w:pPr>
      <w:r w:rsidRPr="004323BE">
        <w:rPr>
          <w:rFonts w:ascii="Franklin Gothic Book" w:hAnsi="Franklin Gothic Book" w:cs="Times New Roman"/>
          <w:sz w:val="20"/>
        </w:rPr>
        <w:t>………………………………………………………………………………………………</w:t>
      </w:r>
    </w:p>
    <w:p w14:paraId="61206002" w14:textId="77777777" w:rsidR="00115B76" w:rsidRPr="004323BE" w:rsidRDefault="00FA1251" w:rsidP="00BE6037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="00115B76" w:rsidRPr="004323BE">
        <w:rPr>
          <w:rFonts w:ascii="Franklin Gothic Book" w:hAnsi="Franklin Gothic Book" w:cs="Times New Roman"/>
          <w:sz w:val="20"/>
        </w:rPr>
        <w:t>nr tel.</w:t>
      </w:r>
      <w:r w:rsidR="004811F9" w:rsidRPr="004323BE">
        <w:rPr>
          <w:rFonts w:ascii="Franklin Gothic Book" w:hAnsi="Franklin Gothic Book" w:cs="Times New Roman"/>
          <w:sz w:val="20"/>
        </w:rPr>
        <w:t xml:space="preserve">, </w:t>
      </w:r>
      <w:r w:rsidR="00115B76" w:rsidRPr="004323BE">
        <w:rPr>
          <w:rFonts w:ascii="Franklin Gothic Book" w:hAnsi="Franklin Gothic Book" w:cs="Times New Roman"/>
          <w:sz w:val="20"/>
        </w:rPr>
        <w:t>e-mail</w:t>
      </w:r>
      <w:r>
        <w:rPr>
          <w:rFonts w:ascii="Franklin Gothic Book" w:hAnsi="Franklin Gothic Book" w:cs="Times New Roman"/>
          <w:sz w:val="20"/>
        </w:rPr>
        <w:t>)</w:t>
      </w:r>
    </w:p>
    <w:p w14:paraId="3210188D" w14:textId="77777777" w:rsidR="00115B76" w:rsidRPr="004323BE" w:rsidRDefault="00115B76" w:rsidP="00BE6037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14:paraId="2E8A9B50" w14:textId="77777777" w:rsidR="00115B76" w:rsidRPr="00FA1251" w:rsidRDefault="00115B76" w:rsidP="00FA1251">
      <w:pPr>
        <w:pStyle w:val="Akapitzlist1"/>
        <w:ind w:left="4962" w:right="2401"/>
        <w:rPr>
          <w:rFonts w:ascii="Franklin Gothic Book" w:hAnsi="Franklin Gothic Book" w:cs="Times New Roman"/>
          <w:b/>
          <w:szCs w:val="22"/>
        </w:rPr>
      </w:pPr>
      <w:r w:rsidRPr="00FA1251">
        <w:rPr>
          <w:rFonts w:ascii="Franklin Gothic Book" w:hAnsi="Franklin Gothic Book" w:cs="Times New Roman"/>
          <w:b/>
          <w:szCs w:val="22"/>
        </w:rPr>
        <w:t>Dziekan</w:t>
      </w:r>
    </w:p>
    <w:p w14:paraId="1675077C" w14:textId="77777777" w:rsidR="00115B76" w:rsidRPr="00FA1251" w:rsidRDefault="00B420F6" w:rsidP="00FA1251">
      <w:pPr>
        <w:pStyle w:val="Akapitzlist1"/>
        <w:spacing w:before="120"/>
        <w:ind w:left="0" w:right="-6"/>
        <w:contextualSpacing w:val="0"/>
        <w:jc w:val="right"/>
        <w:rPr>
          <w:rFonts w:ascii="Franklin Gothic Book" w:hAnsi="Franklin Gothic Book" w:cs="Times New Roman"/>
          <w:szCs w:val="22"/>
        </w:rPr>
      </w:pPr>
      <w:r w:rsidRPr="00FA1251">
        <w:rPr>
          <w:rFonts w:ascii="Franklin Gothic Book" w:hAnsi="Franklin Gothic Book" w:cs="Times New Roman"/>
          <w:szCs w:val="22"/>
        </w:rPr>
        <w:t>Wydziału ………………………</w:t>
      </w:r>
      <w:r w:rsidR="00115B76" w:rsidRPr="00FA1251">
        <w:rPr>
          <w:rFonts w:ascii="Franklin Gothic Book" w:hAnsi="Franklin Gothic Book" w:cs="Times New Roman"/>
          <w:szCs w:val="22"/>
        </w:rPr>
        <w:t>……………………………………</w:t>
      </w:r>
    </w:p>
    <w:p w14:paraId="22ACD519" w14:textId="77777777" w:rsidR="00115B76" w:rsidRPr="00696312" w:rsidRDefault="00115B76" w:rsidP="00696312">
      <w:pPr>
        <w:pStyle w:val="Akapitzlist1"/>
        <w:ind w:left="0" w:right="2260"/>
        <w:rPr>
          <w:rFonts w:ascii="Franklin Gothic Book" w:hAnsi="Franklin Gothic Book" w:cs="Times New Roman"/>
          <w:sz w:val="24"/>
          <w:szCs w:val="24"/>
        </w:rPr>
      </w:pPr>
    </w:p>
    <w:p w14:paraId="5B77EAA2" w14:textId="77777777" w:rsidR="00115B76" w:rsidRPr="00B420F6" w:rsidRDefault="00115B76" w:rsidP="00913171">
      <w:pPr>
        <w:pStyle w:val="Akapitzlist1"/>
        <w:ind w:left="360"/>
        <w:rPr>
          <w:rFonts w:ascii="Franklin Gothic Book" w:hAnsi="Franklin Gothic Book" w:cs="Times New Roman"/>
          <w:szCs w:val="22"/>
        </w:rPr>
      </w:pPr>
    </w:p>
    <w:p w14:paraId="22713ECA" w14:textId="77777777" w:rsidR="00115B76" w:rsidRPr="00B420F6" w:rsidRDefault="00115B76" w:rsidP="00BE6037">
      <w:pPr>
        <w:pStyle w:val="Akapitzlist1"/>
        <w:ind w:left="0"/>
        <w:rPr>
          <w:rFonts w:ascii="Franklin Gothic Book" w:hAnsi="Franklin Gothic Book" w:cs="Times New Roman"/>
          <w:strike/>
          <w:szCs w:val="22"/>
        </w:rPr>
      </w:pPr>
      <w:r w:rsidRPr="004323BE">
        <w:rPr>
          <w:rFonts w:ascii="Franklin Gothic Book" w:hAnsi="Franklin Gothic Book" w:cs="Times New Roman"/>
          <w:szCs w:val="22"/>
        </w:rPr>
        <w:t xml:space="preserve">Zgłaszam temat </w:t>
      </w:r>
      <w:r w:rsidR="00415492" w:rsidRPr="004323BE">
        <w:rPr>
          <w:rFonts w:ascii="Franklin Gothic Book" w:hAnsi="Franklin Gothic Book" w:cs="Times New Roman"/>
          <w:szCs w:val="22"/>
        </w:rPr>
        <w:t>pracy dyplomowej licencjackiej/</w:t>
      </w:r>
      <w:r w:rsidRPr="004323BE">
        <w:rPr>
          <w:rFonts w:ascii="Franklin Gothic Book" w:hAnsi="Franklin Gothic Book" w:cs="Times New Roman"/>
          <w:szCs w:val="22"/>
        </w:rPr>
        <w:t>inżynierskiej/magisterskiej (</w:t>
      </w:r>
      <w:r w:rsidRPr="004323BE">
        <w:rPr>
          <w:rFonts w:ascii="Franklin Gothic Book" w:hAnsi="Franklin Gothic Book" w:cs="Times New Roman"/>
          <w:i/>
          <w:szCs w:val="22"/>
        </w:rPr>
        <w:t>podać rodzaj pracy</w:t>
      </w:r>
      <w:r w:rsidRPr="004323BE">
        <w:rPr>
          <w:rFonts w:ascii="Franklin Gothic Book" w:hAnsi="Franklin Gothic Book" w:cs="Times New Roman"/>
          <w:szCs w:val="22"/>
        </w:rPr>
        <w:t>)</w:t>
      </w:r>
      <w:r w:rsidRPr="00B420F6">
        <w:rPr>
          <w:rFonts w:ascii="Franklin Gothic Book" w:hAnsi="Franklin Gothic Book" w:cs="Times New Roman"/>
          <w:strike/>
          <w:szCs w:val="22"/>
        </w:rPr>
        <w:t xml:space="preserve"> </w:t>
      </w:r>
    </w:p>
    <w:p w14:paraId="6D82A179" w14:textId="77777777" w:rsidR="00115B76" w:rsidRDefault="00115B76" w:rsidP="00B420F6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B420F6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77993D8" w14:textId="77777777" w:rsidR="00B420F6" w:rsidRPr="00B420F6" w:rsidRDefault="00B420F6" w:rsidP="00B420F6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1E29AD19" w14:textId="77777777" w:rsidR="00115B76" w:rsidRPr="00B420F6" w:rsidRDefault="00115B76" w:rsidP="00B420F6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B420F6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FE25393" w14:textId="77777777" w:rsidR="00115B76" w:rsidRPr="003D0914" w:rsidRDefault="00B420F6" w:rsidP="00171B58">
      <w:pPr>
        <w:pStyle w:val="Akapitzlist1"/>
        <w:ind w:left="360"/>
        <w:jc w:val="center"/>
        <w:rPr>
          <w:rFonts w:ascii="Franklin Gothic Book" w:hAnsi="Franklin Gothic Book" w:cs="Times New Roman"/>
          <w:sz w:val="18"/>
          <w:szCs w:val="18"/>
        </w:rPr>
      </w:pPr>
      <w:r w:rsidRPr="003D0914">
        <w:rPr>
          <w:rFonts w:ascii="Franklin Gothic Book" w:hAnsi="Franklin Gothic Book" w:cs="Times New Roman"/>
          <w:sz w:val="18"/>
          <w:szCs w:val="18"/>
        </w:rPr>
        <w:t>(</w:t>
      </w:r>
      <w:r w:rsidR="00115B76" w:rsidRPr="003D0914">
        <w:rPr>
          <w:rFonts w:ascii="Franklin Gothic Book" w:hAnsi="Franklin Gothic Book" w:cs="Times New Roman"/>
          <w:sz w:val="18"/>
          <w:szCs w:val="18"/>
        </w:rPr>
        <w:t>temat pracy dyplomowej</w:t>
      </w:r>
      <w:r w:rsidRPr="003D0914">
        <w:rPr>
          <w:rFonts w:ascii="Franklin Gothic Book" w:hAnsi="Franklin Gothic Book" w:cs="Times New Roman"/>
          <w:sz w:val="18"/>
          <w:szCs w:val="18"/>
        </w:rPr>
        <w:t>)</w:t>
      </w:r>
    </w:p>
    <w:p w14:paraId="68AD10C8" w14:textId="77777777" w:rsidR="00115B76" w:rsidRPr="00B420F6" w:rsidRDefault="00115B76" w:rsidP="00171B58">
      <w:pPr>
        <w:pStyle w:val="Akapitzlist1"/>
        <w:ind w:left="360"/>
        <w:jc w:val="center"/>
        <w:rPr>
          <w:rFonts w:ascii="Franklin Gothic Book" w:hAnsi="Franklin Gothic Book" w:cs="Times New Roman"/>
          <w:szCs w:val="22"/>
        </w:rPr>
      </w:pPr>
    </w:p>
    <w:p w14:paraId="5269B574" w14:textId="77777777" w:rsidR="00115B76" w:rsidRPr="00B420F6" w:rsidRDefault="00115B76" w:rsidP="003D0914">
      <w:pPr>
        <w:pStyle w:val="Akapitzlist1"/>
        <w:spacing w:after="120"/>
        <w:ind w:left="0"/>
        <w:contextualSpacing w:val="0"/>
        <w:rPr>
          <w:rFonts w:ascii="Franklin Gothic Book" w:hAnsi="Franklin Gothic Book" w:cs="Times New Roman"/>
          <w:szCs w:val="22"/>
        </w:rPr>
      </w:pPr>
      <w:r w:rsidRPr="00B420F6">
        <w:rPr>
          <w:rFonts w:ascii="Franklin Gothic Book" w:hAnsi="Franklin Gothic Book" w:cs="Times New Roman"/>
          <w:szCs w:val="22"/>
        </w:rPr>
        <w:t>Praca realizowana będzie w:</w:t>
      </w:r>
    </w:p>
    <w:p w14:paraId="3C62F317" w14:textId="77777777" w:rsidR="00115B76" w:rsidRPr="00B420F6" w:rsidRDefault="00115B76" w:rsidP="00025790">
      <w:pPr>
        <w:pStyle w:val="Akapitzlist1"/>
        <w:numPr>
          <w:ilvl w:val="0"/>
          <w:numId w:val="24"/>
        </w:numPr>
        <w:tabs>
          <w:tab w:val="clear" w:pos="720"/>
          <w:tab w:val="left" w:leader="dot" w:pos="9356"/>
        </w:tabs>
        <w:ind w:left="284" w:hanging="284"/>
        <w:contextualSpacing w:val="0"/>
        <w:rPr>
          <w:rFonts w:ascii="Franklin Gothic Book" w:hAnsi="Franklin Gothic Book" w:cs="Times New Roman"/>
          <w:szCs w:val="22"/>
        </w:rPr>
      </w:pPr>
      <w:r w:rsidRPr="00B420F6">
        <w:rPr>
          <w:rFonts w:ascii="Franklin Gothic Book" w:hAnsi="Franklin Gothic Book" w:cs="Times New Roman"/>
          <w:szCs w:val="22"/>
        </w:rPr>
        <w:t>jednostce organizacyjnej</w:t>
      </w:r>
      <w:r w:rsidR="00B420F6">
        <w:rPr>
          <w:rFonts w:ascii="Franklin Gothic Book" w:hAnsi="Franklin Gothic Book" w:cs="Times New Roman"/>
          <w:szCs w:val="22"/>
        </w:rPr>
        <w:t xml:space="preserve"> Wydziału</w:t>
      </w:r>
      <w:r w:rsidR="00FA1251">
        <w:rPr>
          <w:rFonts w:ascii="Franklin Gothic Book" w:hAnsi="Franklin Gothic Book" w:cs="Times New Roman"/>
          <w:szCs w:val="22"/>
        </w:rPr>
        <w:t>*</w:t>
      </w:r>
      <w:r w:rsidR="00B420F6">
        <w:rPr>
          <w:rFonts w:ascii="Franklin Gothic Book" w:hAnsi="Franklin Gothic Book" w:cs="Times New Roman"/>
          <w:szCs w:val="22"/>
        </w:rPr>
        <w:t xml:space="preserve"> </w:t>
      </w:r>
      <w:r w:rsidR="00025790">
        <w:rPr>
          <w:rFonts w:ascii="Franklin Gothic Book" w:hAnsi="Franklin Gothic Book" w:cs="Times New Roman"/>
          <w:szCs w:val="22"/>
        </w:rPr>
        <w:tab/>
      </w:r>
    </w:p>
    <w:p w14:paraId="3B148BED" w14:textId="77777777" w:rsidR="00115B76" w:rsidRPr="00B420F6" w:rsidRDefault="00115B76" w:rsidP="00025790">
      <w:pPr>
        <w:pStyle w:val="Akapitzlist1"/>
        <w:numPr>
          <w:ilvl w:val="0"/>
          <w:numId w:val="24"/>
        </w:numPr>
        <w:tabs>
          <w:tab w:val="clear" w:pos="720"/>
          <w:tab w:val="left" w:leader="dot" w:pos="9356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szCs w:val="22"/>
        </w:rPr>
      </w:pPr>
      <w:r w:rsidRPr="00B420F6">
        <w:rPr>
          <w:rFonts w:ascii="Franklin Gothic Book" w:hAnsi="Franklin Gothic Book" w:cs="Times New Roman"/>
          <w:szCs w:val="22"/>
        </w:rPr>
        <w:t>podmiocie zewnęt</w:t>
      </w:r>
      <w:r w:rsidR="00B420F6">
        <w:rPr>
          <w:rFonts w:ascii="Franklin Gothic Book" w:hAnsi="Franklin Gothic Book" w:cs="Times New Roman"/>
          <w:szCs w:val="22"/>
        </w:rPr>
        <w:t xml:space="preserve">rznym* </w:t>
      </w:r>
      <w:r w:rsidR="00025790">
        <w:rPr>
          <w:rFonts w:ascii="Franklin Gothic Book" w:hAnsi="Franklin Gothic Book" w:cs="Times New Roman"/>
          <w:szCs w:val="22"/>
        </w:rPr>
        <w:tab/>
      </w:r>
    </w:p>
    <w:p w14:paraId="1E48E362" w14:textId="77777777" w:rsidR="00115B76" w:rsidRPr="00B420F6" w:rsidRDefault="00115B76" w:rsidP="00BF1B0F">
      <w:pPr>
        <w:pStyle w:val="Akapitzlist1"/>
        <w:ind w:left="0"/>
        <w:rPr>
          <w:rFonts w:ascii="Franklin Gothic Book" w:hAnsi="Franklin Gothic Book" w:cs="Times New Roman"/>
          <w:szCs w:val="22"/>
        </w:rPr>
      </w:pPr>
    </w:p>
    <w:p w14:paraId="6D47E9BC" w14:textId="77777777" w:rsidR="00115B76" w:rsidRPr="00B420F6" w:rsidRDefault="00115B76" w:rsidP="00B15871">
      <w:pPr>
        <w:tabs>
          <w:tab w:val="left" w:leader="dot" w:pos="9639"/>
        </w:tabs>
        <w:spacing w:before="100" w:beforeAutospacing="1" w:after="100" w:afterAutospacing="1"/>
        <w:rPr>
          <w:rFonts w:ascii="Franklin Gothic Book" w:hAnsi="Franklin Gothic Book" w:cs="Times New Roman"/>
          <w:szCs w:val="22"/>
        </w:rPr>
      </w:pPr>
      <w:r w:rsidRPr="004323BE">
        <w:rPr>
          <w:rFonts w:ascii="Franklin Gothic Book" w:hAnsi="Franklin Gothic Book" w:cs="Times New Roman"/>
          <w:szCs w:val="22"/>
        </w:rPr>
        <w:t xml:space="preserve">Temat pracy dyplomowej </w:t>
      </w:r>
      <w:r w:rsidR="004323BE" w:rsidRPr="004323BE">
        <w:rPr>
          <w:rFonts w:ascii="Franklin Gothic Book" w:hAnsi="Franklin Gothic Book" w:cs="Times New Roman"/>
          <w:szCs w:val="22"/>
        </w:rPr>
        <w:t>zgłoszony</w:t>
      </w:r>
      <w:r w:rsidR="004323BE" w:rsidRPr="004323BE">
        <w:rPr>
          <w:rFonts w:ascii="Franklin Gothic Book" w:hAnsi="Franklin Gothic Book" w:cs="Times New Roman"/>
          <w:strike/>
          <w:szCs w:val="22"/>
        </w:rPr>
        <w:t xml:space="preserve"> </w:t>
      </w:r>
      <w:r w:rsidRPr="004323BE">
        <w:rPr>
          <w:rFonts w:ascii="Franklin Gothic Book" w:hAnsi="Franklin Gothic Book" w:cs="Times New Roman"/>
          <w:szCs w:val="22"/>
        </w:rPr>
        <w:t>przez nauczyciela akademickiego:</w:t>
      </w:r>
    </w:p>
    <w:p w14:paraId="7ADEC7E8" w14:textId="77777777" w:rsidR="00115B76" w:rsidRDefault="00115B76" w:rsidP="00B15871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B420F6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FA7FDCD" w14:textId="77777777" w:rsidR="00025790" w:rsidRPr="00B420F6" w:rsidRDefault="00025790" w:rsidP="00B15871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 w:cs="Times New Roman"/>
          <w:color w:val="auto"/>
          <w:szCs w:val="22"/>
          <w:lang w:eastAsia="pl-PL"/>
        </w:rPr>
      </w:pPr>
      <w:r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AC07850" w14:textId="77777777" w:rsidR="00115B76" w:rsidRPr="00696312" w:rsidRDefault="00115B76" w:rsidP="00913171">
      <w:pPr>
        <w:pStyle w:val="Akapitzlist1"/>
        <w:ind w:left="360"/>
        <w:jc w:val="right"/>
        <w:rPr>
          <w:rFonts w:ascii="Franklin Gothic Book" w:hAnsi="Franklin Gothic Book" w:cs="Times New Roman"/>
          <w:sz w:val="24"/>
          <w:szCs w:val="24"/>
        </w:rPr>
      </w:pPr>
    </w:p>
    <w:p w14:paraId="44D482E8" w14:textId="77777777" w:rsidR="00115B76" w:rsidRPr="00696312" w:rsidRDefault="00115B76" w:rsidP="00BE6037">
      <w:pPr>
        <w:pStyle w:val="Akapitzlist1"/>
        <w:ind w:left="4536"/>
        <w:jc w:val="center"/>
        <w:rPr>
          <w:rFonts w:ascii="Franklin Gothic Book" w:hAnsi="Franklin Gothic Book" w:cs="Times New Roman"/>
          <w:sz w:val="24"/>
          <w:szCs w:val="24"/>
        </w:rPr>
      </w:pPr>
      <w:r w:rsidRPr="00696312">
        <w:rPr>
          <w:rFonts w:ascii="Franklin Gothic Book" w:hAnsi="Franklin Gothic Book" w:cs="Times New Roman"/>
          <w:sz w:val="24"/>
          <w:szCs w:val="24"/>
        </w:rPr>
        <w:t>……………</w:t>
      </w:r>
      <w:r>
        <w:rPr>
          <w:rFonts w:ascii="Franklin Gothic Book" w:hAnsi="Franklin Gothic Book" w:cs="Times New Roman"/>
          <w:sz w:val="24"/>
          <w:szCs w:val="24"/>
        </w:rPr>
        <w:t>…….</w:t>
      </w:r>
      <w:r w:rsidRPr="00696312">
        <w:rPr>
          <w:rFonts w:ascii="Franklin Gothic Book" w:hAnsi="Franklin Gothic Book" w:cs="Times New Roman"/>
          <w:sz w:val="24"/>
          <w:szCs w:val="24"/>
        </w:rPr>
        <w:t>…………………</w:t>
      </w:r>
    </w:p>
    <w:p w14:paraId="27AEE336" w14:textId="77777777" w:rsidR="00115B76" w:rsidRPr="004811F9" w:rsidRDefault="00B420F6" w:rsidP="00BE6037">
      <w:pPr>
        <w:pStyle w:val="Akapitzlist1"/>
        <w:ind w:left="4536"/>
        <w:jc w:val="center"/>
        <w:rPr>
          <w:rFonts w:ascii="Franklin Gothic Book" w:hAnsi="Franklin Gothic Book" w:cs="Times New Roman"/>
          <w:sz w:val="18"/>
          <w:szCs w:val="18"/>
        </w:rPr>
      </w:pPr>
      <w:r w:rsidRPr="004811F9">
        <w:rPr>
          <w:rFonts w:ascii="Franklin Gothic Book" w:hAnsi="Franklin Gothic Book" w:cs="Times New Roman"/>
          <w:sz w:val="18"/>
          <w:szCs w:val="18"/>
        </w:rPr>
        <w:t>(</w:t>
      </w:r>
      <w:r w:rsidR="00115B76" w:rsidRPr="004811F9">
        <w:rPr>
          <w:rFonts w:ascii="Franklin Gothic Book" w:hAnsi="Franklin Gothic Book" w:cs="Times New Roman"/>
          <w:sz w:val="18"/>
          <w:szCs w:val="18"/>
        </w:rPr>
        <w:t>podpis zgłaszającego</w:t>
      </w:r>
      <w:r w:rsidRPr="004811F9">
        <w:rPr>
          <w:rFonts w:ascii="Franklin Gothic Book" w:hAnsi="Franklin Gothic Book" w:cs="Times New Roman"/>
          <w:sz w:val="18"/>
          <w:szCs w:val="18"/>
        </w:rPr>
        <w:t>)</w:t>
      </w:r>
    </w:p>
    <w:p w14:paraId="7B4F5BCA" w14:textId="77777777" w:rsidR="00115B76" w:rsidRPr="00B420F6" w:rsidRDefault="00B420F6" w:rsidP="000A0FCC">
      <w:pPr>
        <w:pStyle w:val="Akapitzlist1"/>
        <w:ind w:left="360"/>
        <w:rPr>
          <w:rFonts w:ascii="Franklin Gothic Book" w:hAnsi="Franklin Gothic Book" w:cs="Times New Roman"/>
          <w:szCs w:val="22"/>
        </w:rPr>
      </w:pPr>
      <w:r w:rsidRPr="00B420F6">
        <w:rPr>
          <w:rFonts w:ascii="Franklin Gothic Book" w:hAnsi="Franklin Gothic Book" w:cs="Times New Roman"/>
          <w:szCs w:val="22"/>
        </w:rPr>
        <w:t>D</w:t>
      </w:r>
      <w:r w:rsidR="00115B76" w:rsidRPr="00B420F6">
        <w:rPr>
          <w:rFonts w:ascii="Franklin Gothic Book" w:hAnsi="Franklin Gothic Book" w:cs="Times New Roman"/>
          <w:szCs w:val="22"/>
        </w:rPr>
        <w:t>ata zgłoszenia tematu</w:t>
      </w:r>
      <w:r>
        <w:rPr>
          <w:rFonts w:ascii="Franklin Gothic Book" w:hAnsi="Franklin Gothic Book" w:cs="Times New Roman"/>
          <w:szCs w:val="22"/>
        </w:rPr>
        <w:t xml:space="preserve"> ………………………………………….</w:t>
      </w:r>
    </w:p>
    <w:p w14:paraId="2E815809" w14:textId="77777777" w:rsidR="00115B76" w:rsidRPr="00696312" w:rsidRDefault="00115B76" w:rsidP="000A0FCC">
      <w:pPr>
        <w:pStyle w:val="Akapitzlist1"/>
        <w:ind w:left="360"/>
        <w:rPr>
          <w:rFonts w:ascii="Franklin Gothic Book" w:hAnsi="Franklin Gothic Book" w:cs="Times New Roman"/>
          <w:sz w:val="24"/>
          <w:szCs w:val="24"/>
        </w:rPr>
      </w:pPr>
    </w:p>
    <w:p w14:paraId="331B0A4B" w14:textId="77777777" w:rsidR="00115B76" w:rsidRPr="00696312" w:rsidRDefault="00115B76" w:rsidP="000A0FCC">
      <w:pPr>
        <w:pStyle w:val="Akapitzlist1"/>
        <w:ind w:left="360"/>
        <w:rPr>
          <w:rFonts w:ascii="Franklin Gothic Book" w:hAnsi="Franklin Gothic Book" w:cs="Times New Roman"/>
          <w:sz w:val="24"/>
          <w:szCs w:val="24"/>
        </w:rPr>
      </w:pPr>
    </w:p>
    <w:p w14:paraId="2F669B7D" w14:textId="77777777" w:rsidR="00115B76" w:rsidRPr="00B420F6" w:rsidRDefault="00115B76" w:rsidP="000A0FCC">
      <w:pPr>
        <w:pStyle w:val="Akapitzlist1"/>
        <w:ind w:left="360"/>
        <w:rPr>
          <w:rFonts w:ascii="Franklin Gothic Book" w:hAnsi="Franklin Gothic Book" w:cs="Times New Roman"/>
          <w:szCs w:val="22"/>
        </w:rPr>
      </w:pPr>
      <w:r w:rsidRPr="00B420F6">
        <w:rPr>
          <w:rFonts w:ascii="Franklin Gothic Book" w:hAnsi="Franklin Gothic Book" w:cs="Times New Roman"/>
          <w:szCs w:val="22"/>
        </w:rPr>
        <w:t>………………………………………</w:t>
      </w:r>
      <w:r w:rsidR="00B420F6">
        <w:rPr>
          <w:rFonts w:ascii="Franklin Gothic Book" w:hAnsi="Franklin Gothic Book" w:cs="Times New Roman"/>
          <w:szCs w:val="22"/>
        </w:rPr>
        <w:t>………………………………..</w:t>
      </w:r>
    </w:p>
    <w:p w14:paraId="0E67E5C0" w14:textId="77777777" w:rsidR="00115B76" w:rsidRPr="004811F9" w:rsidRDefault="00B420F6" w:rsidP="008A4793">
      <w:pPr>
        <w:pStyle w:val="Akapitzlist1"/>
        <w:ind w:left="360"/>
        <w:rPr>
          <w:rFonts w:ascii="Franklin Gothic Book" w:hAnsi="Franklin Gothic Book" w:cs="Times New Roman"/>
          <w:sz w:val="18"/>
          <w:szCs w:val="18"/>
        </w:rPr>
      </w:pPr>
      <w:r w:rsidRPr="004323BE">
        <w:rPr>
          <w:rFonts w:ascii="Franklin Gothic Book" w:hAnsi="Franklin Gothic Book" w:cs="Times New Roman"/>
          <w:sz w:val="18"/>
          <w:szCs w:val="18"/>
        </w:rPr>
        <w:t>(</w:t>
      </w:r>
      <w:r w:rsidR="00115B76" w:rsidRPr="004323BE">
        <w:rPr>
          <w:rFonts w:ascii="Franklin Gothic Book" w:hAnsi="Franklin Gothic Book" w:cs="Times New Roman"/>
          <w:sz w:val="18"/>
          <w:szCs w:val="18"/>
        </w:rPr>
        <w:t>podpis kierownika jednostki</w:t>
      </w:r>
      <w:r w:rsidRPr="004323BE">
        <w:rPr>
          <w:rFonts w:ascii="Franklin Gothic Book" w:hAnsi="Franklin Gothic Book" w:cs="Times New Roman"/>
          <w:sz w:val="18"/>
          <w:szCs w:val="18"/>
        </w:rPr>
        <w:t>)</w:t>
      </w:r>
    </w:p>
    <w:p w14:paraId="42E5BA56" w14:textId="77777777" w:rsidR="00115B76" w:rsidRPr="00696312" w:rsidRDefault="00115B76" w:rsidP="008A4793">
      <w:pPr>
        <w:pStyle w:val="Akapitzlist1"/>
        <w:ind w:left="360"/>
        <w:rPr>
          <w:rFonts w:ascii="Franklin Gothic Book" w:hAnsi="Franklin Gothic Book" w:cs="Times New Roman"/>
          <w:sz w:val="24"/>
          <w:szCs w:val="24"/>
        </w:rPr>
      </w:pPr>
    </w:p>
    <w:p w14:paraId="022A48F1" w14:textId="77777777" w:rsidR="00115B76" w:rsidRPr="00457B45" w:rsidRDefault="00115B76" w:rsidP="00913171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B3CF4E8" w14:textId="77777777" w:rsidR="00FA1251" w:rsidRDefault="00FA1251" w:rsidP="005B4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C8C3A54" w14:textId="77777777" w:rsidR="00FA1251" w:rsidRDefault="00FA1251" w:rsidP="005B4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AA69564" w14:textId="77777777" w:rsidR="00FA1251" w:rsidRDefault="00FA1251" w:rsidP="00FA1251">
      <w:pPr>
        <w:pStyle w:val="Akapitzlist1"/>
        <w:ind w:left="360"/>
        <w:rPr>
          <w:rFonts w:ascii="Times New Roman" w:hAnsi="Times New Roman" w:cs="Times New Roman"/>
          <w:sz w:val="24"/>
          <w:szCs w:val="24"/>
        </w:rPr>
      </w:pPr>
      <w:r w:rsidRPr="008724A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14:paraId="33BDCDE2" w14:textId="77777777" w:rsidR="00115B76" w:rsidRDefault="00115B76" w:rsidP="00E804A3">
      <w:pPr>
        <w:pStyle w:val="Akapitzlist1"/>
        <w:ind w:left="0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72C5F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2</w:t>
      </w:r>
      <w:r w:rsidRPr="00772C5F">
        <w:rPr>
          <w:rFonts w:ascii="Times New Roman" w:hAnsi="Times New Roman" w:cs="Times New Roman"/>
          <w:sz w:val="20"/>
        </w:rPr>
        <w:t xml:space="preserve"> </w:t>
      </w:r>
      <w:r w:rsidR="00E804A3">
        <w:rPr>
          <w:rFonts w:ascii="Times New Roman" w:hAnsi="Times New Roman" w:cs="Times New Roman"/>
          <w:sz w:val="20"/>
        </w:rPr>
        <w:br/>
      </w:r>
      <w:r w:rsidRPr="00772C5F">
        <w:rPr>
          <w:rFonts w:ascii="Times New Roman" w:hAnsi="Times New Roman" w:cs="Times New Roman"/>
          <w:sz w:val="20"/>
        </w:rPr>
        <w:t xml:space="preserve">do </w:t>
      </w:r>
      <w:r w:rsidR="00025790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rocedury procesu dyplomowania</w:t>
      </w:r>
      <w:r w:rsidR="00025790">
        <w:rPr>
          <w:rFonts w:ascii="Times New Roman" w:hAnsi="Times New Roman" w:cs="Times New Roman"/>
          <w:sz w:val="20"/>
        </w:rPr>
        <w:t xml:space="preserve"> w ZUT</w:t>
      </w:r>
    </w:p>
    <w:p w14:paraId="1390258E" w14:textId="77777777" w:rsidR="00025790" w:rsidRPr="00772C5F" w:rsidRDefault="00025790" w:rsidP="009E0584">
      <w:pPr>
        <w:pStyle w:val="Akapitzlist1"/>
        <w:ind w:left="0"/>
        <w:jc w:val="right"/>
        <w:rPr>
          <w:rFonts w:ascii="Times New Roman" w:hAnsi="Times New Roman" w:cs="Times New Roman"/>
          <w:sz w:val="20"/>
        </w:rPr>
      </w:pPr>
    </w:p>
    <w:p w14:paraId="1BFD72E2" w14:textId="77777777" w:rsidR="00115B76" w:rsidRPr="00457B45" w:rsidRDefault="00115B76" w:rsidP="009E0584">
      <w:pPr>
        <w:pStyle w:val="Akapitzlist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640"/>
        <w:gridCol w:w="4631"/>
      </w:tblGrid>
      <w:tr w:rsidR="00115B76" w:rsidRPr="00694E6C" w14:paraId="218E884E" w14:textId="77777777" w:rsidTr="00694E6C">
        <w:trPr>
          <w:trHeight w:val="811"/>
        </w:trPr>
        <w:tc>
          <w:tcPr>
            <w:tcW w:w="4885" w:type="dxa"/>
            <w:vAlign w:val="center"/>
          </w:tcPr>
          <w:p w14:paraId="652D07B7" w14:textId="77777777" w:rsidR="00115B76" w:rsidRPr="00694E6C" w:rsidRDefault="00115B76" w:rsidP="009E0584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694E6C">
              <w:rPr>
                <w:rFonts w:ascii="Franklin Gothic Book" w:hAnsi="Franklin Gothic Book" w:cs="Times New Roman"/>
                <w:b/>
                <w:sz w:val="24"/>
                <w:szCs w:val="24"/>
              </w:rPr>
              <w:t>LOGO ZUT</w:t>
            </w:r>
          </w:p>
          <w:p w14:paraId="0B8DD97D" w14:textId="77777777" w:rsidR="00115B76" w:rsidRPr="00694E6C" w:rsidRDefault="00115B76" w:rsidP="009E0584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025790">
              <w:rPr>
                <w:rFonts w:ascii="Franklin Gothic Book" w:hAnsi="Franklin Gothic Book" w:cs="Times New Roman"/>
                <w:sz w:val="20"/>
                <w:szCs w:val="24"/>
              </w:rPr>
              <w:t>(w układzie bocznym trzywersowym)</w:t>
            </w:r>
          </w:p>
        </w:tc>
        <w:tc>
          <w:tcPr>
            <w:tcW w:w="4886" w:type="dxa"/>
            <w:vAlign w:val="center"/>
          </w:tcPr>
          <w:p w14:paraId="5BDD5A5D" w14:textId="77777777" w:rsidR="00115B76" w:rsidRPr="00694E6C" w:rsidRDefault="00115B76" w:rsidP="009E0584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694E6C">
              <w:rPr>
                <w:rFonts w:ascii="Franklin Gothic Book" w:hAnsi="Franklin Gothic Book" w:cs="Times New Roman"/>
                <w:b/>
                <w:sz w:val="24"/>
                <w:szCs w:val="24"/>
              </w:rPr>
              <w:t>LOGO WYDZIAŁU</w:t>
            </w:r>
          </w:p>
          <w:p w14:paraId="55E08657" w14:textId="77777777" w:rsidR="00115B76" w:rsidRPr="00694E6C" w:rsidRDefault="00115B76" w:rsidP="009E0584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025790">
              <w:rPr>
                <w:rFonts w:ascii="Franklin Gothic Book" w:hAnsi="Franklin Gothic Book" w:cs="Times New Roman"/>
                <w:sz w:val="20"/>
                <w:szCs w:val="24"/>
              </w:rPr>
              <w:t>(wersja z wypełnionym kolorem znakiem)</w:t>
            </w:r>
          </w:p>
        </w:tc>
      </w:tr>
    </w:tbl>
    <w:p w14:paraId="740FE3DC" w14:textId="77777777" w:rsidR="00115B76" w:rsidRPr="00457B45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0A572B9" w14:textId="77777777" w:rsidR="00115B76" w:rsidRPr="00457B45" w:rsidRDefault="00115B76" w:rsidP="00437B44">
      <w:pPr>
        <w:pStyle w:val="Akapitzlist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62EEA2B" w14:textId="77777777" w:rsidR="00115B76" w:rsidRPr="00B15871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……………………………………………………</w:t>
      </w:r>
      <w:r>
        <w:rPr>
          <w:rFonts w:ascii="Franklin Gothic Book" w:hAnsi="Franklin Gothic Book" w:cs="Times New Roman"/>
          <w:sz w:val="24"/>
          <w:szCs w:val="24"/>
        </w:rPr>
        <w:t>……….</w:t>
      </w:r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…………………………………………………</w:t>
      </w:r>
    </w:p>
    <w:p w14:paraId="50DA279F" w14:textId="77777777" w:rsidR="00115B76" w:rsidRPr="00025790" w:rsidRDefault="00115B76" w:rsidP="009E0584">
      <w:pPr>
        <w:pStyle w:val="Akapitzlist1"/>
        <w:ind w:left="0"/>
        <w:jc w:val="center"/>
        <w:rPr>
          <w:rFonts w:ascii="Franklin Gothic Demi" w:hAnsi="Franklin Gothic Demi" w:cs="Times New Roman"/>
          <w:sz w:val="20"/>
        </w:rPr>
      </w:pPr>
      <w:r w:rsidRPr="00B15871">
        <w:rPr>
          <w:rFonts w:ascii="Franklin Gothic Demi" w:hAnsi="Franklin Gothic Demi" w:cs="Times New Roman"/>
          <w:sz w:val="28"/>
          <w:szCs w:val="28"/>
        </w:rPr>
        <w:t>imię i nazwisko dyplomanta</w:t>
      </w:r>
      <w:r w:rsidRPr="00B15871">
        <w:rPr>
          <w:rFonts w:ascii="Franklin Gothic Demi" w:hAnsi="Franklin Gothic Demi" w:cs="Times New Roman"/>
          <w:sz w:val="24"/>
          <w:szCs w:val="24"/>
        </w:rPr>
        <w:t xml:space="preserve"> </w:t>
      </w:r>
      <w:r w:rsidR="00025790">
        <w:rPr>
          <w:rFonts w:ascii="Franklin Gothic Book" w:hAnsi="Franklin Gothic Book" w:cs="Times New Roman"/>
          <w:sz w:val="20"/>
        </w:rPr>
        <w:t>(czcionka 14 pkt</w:t>
      </w:r>
      <w:r w:rsidRPr="00025790">
        <w:rPr>
          <w:rFonts w:ascii="Franklin Gothic Book" w:hAnsi="Franklin Gothic Book" w:cs="Times New Roman"/>
          <w:sz w:val="20"/>
        </w:rPr>
        <w:t xml:space="preserve">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Demi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14:paraId="5C2EDAD9" w14:textId="77777777" w:rsidR="00115B76" w:rsidRPr="00B15871" w:rsidRDefault="00115B76" w:rsidP="009E0584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 xml:space="preserve">nr </w:t>
      </w:r>
      <w:proofErr w:type="gramStart"/>
      <w:r w:rsidRPr="00B15871">
        <w:rPr>
          <w:rFonts w:ascii="Franklin Gothic Book" w:hAnsi="Franklin Gothic Book" w:cs="Times New Roman"/>
          <w:sz w:val="24"/>
          <w:szCs w:val="24"/>
        </w:rPr>
        <w:t>albumu:…</w:t>
      </w:r>
      <w:proofErr w:type="gramEnd"/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…………………………………………………………………</w:t>
      </w:r>
    </w:p>
    <w:p w14:paraId="0C8E99BE" w14:textId="77777777" w:rsidR="00115B76" w:rsidRPr="00025790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  <w:r w:rsidRPr="00025790">
        <w:rPr>
          <w:rFonts w:ascii="Franklin Gothic Book" w:hAnsi="Franklin Gothic Book" w:cs="Times New Roman"/>
          <w:sz w:val="20"/>
        </w:rPr>
        <w:t xml:space="preserve">                               (czcionka 12 pkt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Book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14:paraId="55ACB882" w14:textId="77777777" w:rsidR="00115B76" w:rsidRPr="00B15871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 xml:space="preserve">kierunek </w:t>
      </w:r>
      <w:proofErr w:type="gramStart"/>
      <w:r w:rsidRPr="00B15871">
        <w:rPr>
          <w:rFonts w:ascii="Franklin Gothic Book" w:hAnsi="Franklin Gothic Book" w:cs="Times New Roman"/>
          <w:sz w:val="24"/>
          <w:szCs w:val="24"/>
        </w:rPr>
        <w:t>studiów:…</w:t>
      </w:r>
      <w:proofErr w:type="gramEnd"/>
      <w:r w:rsidRPr="00B15871">
        <w:rPr>
          <w:rFonts w:ascii="Franklin Gothic Book" w:hAnsi="Franklin Gothic Book" w:cs="Times New Roman"/>
          <w:sz w:val="24"/>
          <w:szCs w:val="24"/>
        </w:rPr>
        <w:t>………………</w:t>
      </w:r>
      <w:r>
        <w:rPr>
          <w:rFonts w:ascii="Franklin Gothic Book" w:hAnsi="Franklin Gothic Book" w:cs="Times New Roman"/>
          <w:sz w:val="24"/>
          <w:szCs w:val="24"/>
        </w:rPr>
        <w:t>..</w:t>
      </w:r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…………………………………….</w:t>
      </w:r>
    </w:p>
    <w:p w14:paraId="5E2F2CB0" w14:textId="77777777" w:rsidR="00115B76" w:rsidRPr="00025790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lang w:val="en-US"/>
        </w:rPr>
      </w:pPr>
      <w:r w:rsidRPr="00025790">
        <w:rPr>
          <w:rFonts w:ascii="Franklin Gothic Book" w:hAnsi="Franklin Gothic Book" w:cs="Times New Roman"/>
          <w:sz w:val="20"/>
        </w:rPr>
        <w:t xml:space="preserve">                                </w:t>
      </w:r>
      <w:r w:rsidRPr="004B0176">
        <w:rPr>
          <w:rFonts w:ascii="Franklin Gothic Book" w:hAnsi="Franklin Gothic Book" w:cs="Times New Roman"/>
          <w:sz w:val="20"/>
          <w:lang w:val="en-US"/>
        </w:rPr>
        <w:t>(</w:t>
      </w:r>
      <w:proofErr w:type="spellStart"/>
      <w:proofErr w:type="gramStart"/>
      <w:r w:rsidRPr="004B0176">
        <w:rPr>
          <w:rFonts w:ascii="Franklin Gothic Book" w:hAnsi="Franklin Gothic Book" w:cs="Times New Roman"/>
          <w:sz w:val="20"/>
          <w:lang w:val="en-US"/>
        </w:rPr>
        <w:t>czcionka</w:t>
      </w:r>
      <w:proofErr w:type="spellEnd"/>
      <w:proofErr w:type="gramEnd"/>
      <w:r w:rsidRPr="00025790">
        <w:rPr>
          <w:rFonts w:ascii="Franklin Gothic Book" w:hAnsi="Franklin Gothic Book" w:cs="Times New Roman"/>
          <w:sz w:val="20"/>
          <w:lang w:val="en-US"/>
        </w:rPr>
        <w:t xml:space="preserve"> 12</w:t>
      </w:r>
      <w:r w:rsidRPr="004B0176">
        <w:rPr>
          <w:rFonts w:ascii="Franklin Gothic Book" w:hAnsi="Franklin Gothic Book" w:cs="Times New Roman"/>
          <w:sz w:val="20"/>
          <w:lang w:val="en-US"/>
        </w:rPr>
        <w:t xml:space="preserve"> pkt</w:t>
      </w:r>
      <w:r w:rsidRPr="00025790">
        <w:rPr>
          <w:rFonts w:ascii="Franklin Gothic Book" w:hAnsi="Franklin Gothic Book" w:cs="Times New Roman"/>
          <w:sz w:val="20"/>
          <w:lang w:val="en-US"/>
        </w:rPr>
        <w:t xml:space="preserve"> Franklin Gothic Book)</w:t>
      </w:r>
    </w:p>
    <w:p w14:paraId="52D2577E" w14:textId="77777777" w:rsidR="00115B76" w:rsidRPr="00B15871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B15871">
        <w:rPr>
          <w:rFonts w:ascii="Franklin Gothic Book" w:hAnsi="Franklin Gothic Book" w:cs="Times New Roman"/>
          <w:sz w:val="24"/>
          <w:szCs w:val="24"/>
        </w:rPr>
        <w:t>specjalność:…</w:t>
      </w:r>
      <w:proofErr w:type="gramEnd"/>
      <w:r w:rsidRPr="00B15871">
        <w:rPr>
          <w:rFonts w:ascii="Franklin Gothic Book" w:hAnsi="Franklin Gothic Book" w:cs="Times New Roman"/>
          <w:sz w:val="24"/>
          <w:szCs w:val="24"/>
        </w:rPr>
        <w:t>……………</w:t>
      </w:r>
      <w:r>
        <w:rPr>
          <w:rFonts w:ascii="Franklin Gothic Book" w:hAnsi="Franklin Gothic Book" w:cs="Times New Roman"/>
          <w:sz w:val="24"/>
          <w:szCs w:val="24"/>
        </w:rPr>
        <w:t>………….</w:t>
      </w:r>
      <w:r w:rsidRPr="00B15871">
        <w:rPr>
          <w:rFonts w:ascii="Franklin Gothic Book" w:hAnsi="Franklin Gothic Book" w:cs="Times New Roman"/>
          <w:sz w:val="24"/>
          <w:szCs w:val="24"/>
        </w:rPr>
        <w:t>..…………..……………………….</w:t>
      </w:r>
    </w:p>
    <w:p w14:paraId="6A736AC4" w14:textId="77777777" w:rsidR="00115B76" w:rsidRPr="00025790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  <w:r w:rsidRPr="00025790">
        <w:rPr>
          <w:rFonts w:ascii="Franklin Gothic Book" w:hAnsi="Franklin Gothic Book" w:cs="Times New Roman"/>
          <w:sz w:val="20"/>
        </w:rPr>
        <w:t xml:space="preserve">                        (czcionka 12 pkt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Book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14:paraId="68D3D3EB" w14:textId="77777777" w:rsidR="00115B76" w:rsidRPr="00B15871" w:rsidRDefault="00115B76" w:rsidP="009E058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forma studiów</w:t>
      </w:r>
      <w:r w:rsidRPr="00B15871">
        <w:rPr>
          <w:rFonts w:ascii="Franklin Gothic Book" w:hAnsi="Franklin Gothic Book" w:cs="Times New Roman"/>
          <w:i/>
          <w:sz w:val="24"/>
          <w:szCs w:val="24"/>
        </w:rPr>
        <w:t>: …………</w:t>
      </w:r>
      <w:proofErr w:type="gramStart"/>
      <w:r w:rsidRPr="00B15871">
        <w:rPr>
          <w:rFonts w:ascii="Franklin Gothic Book" w:hAnsi="Franklin Gothic Book" w:cs="Times New Roman"/>
          <w:i/>
          <w:sz w:val="24"/>
          <w:szCs w:val="24"/>
        </w:rPr>
        <w:t>……</w:t>
      </w:r>
      <w:r>
        <w:rPr>
          <w:rFonts w:ascii="Franklin Gothic Book" w:hAnsi="Franklin Gothic Book" w:cs="Times New Roman"/>
          <w:i/>
          <w:sz w:val="24"/>
          <w:szCs w:val="24"/>
        </w:rPr>
        <w:t>.</w:t>
      </w:r>
      <w:proofErr w:type="gramEnd"/>
      <w:r w:rsidRPr="00B15871">
        <w:rPr>
          <w:rFonts w:ascii="Franklin Gothic Book" w:hAnsi="Franklin Gothic Book" w:cs="Times New Roman"/>
          <w:i/>
          <w:sz w:val="24"/>
          <w:szCs w:val="24"/>
        </w:rPr>
        <w:t>…………………………………………..</w:t>
      </w:r>
    </w:p>
    <w:p w14:paraId="2175BBBC" w14:textId="77777777" w:rsidR="00115B76" w:rsidRPr="00025790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szCs w:val="24"/>
        </w:rPr>
      </w:pPr>
      <w:r w:rsidRPr="00025790">
        <w:rPr>
          <w:rFonts w:ascii="Franklin Gothic Book" w:hAnsi="Franklin Gothic Book" w:cs="Times New Roman"/>
          <w:sz w:val="20"/>
          <w:szCs w:val="24"/>
        </w:rPr>
        <w:t xml:space="preserve">                                (czcionka 12 pkt Franklin </w:t>
      </w:r>
      <w:proofErr w:type="spellStart"/>
      <w:r w:rsidRPr="00025790">
        <w:rPr>
          <w:rFonts w:ascii="Franklin Gothic Book" w:hAnsi="Franklin Gothic Book" w:cs="Times New Roman"/>
          <w:sz w:val="20"/>
          <w:szCs w:val="24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  <w:szCs w:val="24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  <w:szCs w:val="24"/>
        </w:rPr>
        <w:t>Book</w:t>
      </w:r>
      <w:proofErr w:type="spellEnd"/>
      <w:r w:rsidRPr="00025790">
        <w:rPr>
          <w:rFonts w:ascii="Franklin Gothic Book" w:hAnsi="Franklin Gothic Book" w:cs="Times New Roman"/>
          <w:sz w:val="20"/>
          <w:szCs w:val="24"/>
        </w:rPr>
        <w:t>)</w:t>
      </w:r>
    </w:p>
    <w:p w14:paraId="3CAFDB36" w14:textId="77777777" w:rsidR="00115B76" w:rsidRPr="00025790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41797E22" w14:textId="77777777" w:rsidR="00115B76" w:rsidRDefault="00115B76" w:rsidP="009E0584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6CE8BE2F" w14:textId="77777777" w:rsidR="00115B76" w:rsidRDefault="00115B76" w:rsidP="009E0584">
      <w:pPr>
        <w:tabs>
          <w:tab w:val="left" w:leader="dot" w:pos="9639"/>
        </w:tabs>
        <w:spacing w:before="240" w:after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7D4F721" w14:textId="77777777" w:rsidR="00025790" w:rsidRDefault="00115B76" w:rsidP="009E058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sz w:val="28"/>
          <w:szCs w:val="28"/>
        </w:rPr>
      </w:pPr>
      <w:r w:rsidRPr="00B15871">
        <w:rPr>
          <w:rFonts w:ascii="Franklin Gothic Demi" w:hAnsi="Franklin Gothic Demi" w:cs="Times New Roman"/>
          <w:sz w:val="28"/>
          <w:szCs w:val="28"/>
        </w:rPr>
        <w:t xml:space="preserve">TEMAT PRACY DYPLOMOWEJ </w:t>
      </w:r>
    </w:p>
    <w:p w14:paraId="00196FC1" w14:textId="77777777" w:rsidR="00115B76" w:rsidRPr="009E0584" w:rsidRDefault="00115B76" w:rsidP="009E0584">
      <w:pPr>
        <w:pStyle w:val="Akapitzlist1"/>
        <w:ind w:left="-57" w:right="-57"/>
        <w:contextualSpacing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E0584">
        <w:rPr>
          <w:rFonts w:ascii="Franklin Gothic Book" w:hAnsi="Franklin Gothic Book" w:cs="Times New Roman"/>
          <w:spacing w:val="-6"/>
          <w:sz w:val="20"/>
          <w:szCs w:val="24"/>
        </w:rPr>
        <w:t xml:space="preserve">(wpisać tytuł wielkimi literami w języku polskim i przetłumaczony w języku angielskim; </w:t>
      </w:r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 xml:space="preserve">czcionka 14 pkt Franklin </w:t>
      </w:r>
      <w:proofErr w:type="spellStart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Gothic</w:t>
      </w:r>
      <w:proofErr w:type="spellEnd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 xml:space="preserve"> </w:t>
      </w:r>
      <w:proofErr w:type="spellStart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Demi</w:t>
      </w:r>
      <w:proofErr w:type="spellEnd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)</w:t>
      </w:r>
    </w:p>
    <w:p w14:paraId="6AE0EC84" w14:textId="77777777" w:rsidR="00115B76" w:rsidRPr="00457B45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1DE8701" w14:textId="77777777" w:rsidR="00115B76" w:rsidRPr="00457B45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EE0D00" w14:textId="77777777" w:rsidR="00115B76" w:rsidRPr="00457B45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759876" w14:textId="77777777" w:rsidR="00115B76" w:rsidRPr="00457B45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66AA13" w14:textId="77777777" w:rsidR="00115B76" w:rsidRPr="00B15871" w:rsidRDefault="00025790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praca dyplomowa licencjacka/</w:t>
      </w:r>
      <w:r w:rsidR="00115B76" w:rsidRPr="00B15871">
        <w:rPr>
          <w:rFonts w:ascii="Franklin Gothic Book" w:hAnsi="Franklin Gothic Book" w:cs="Times New Roman"/>
          <w:sz w:val="24"/>
          <w:szCs w:val="24"/>
        </w:rPr>
        <w:t xml:space="preserve">inżynierska/magisterska </w:t>
      </w:r>
    </w:p>
    <w:p w14:paraId="2E97987C" w14:textId="77777777" w:rsidR="00115B76" w:rsidRPr="00980A08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980A08">
        <w:rPr>
          <w:rFonts w:ascii="Franklin Gothic Book" w:hAnsi="Franklin Gothic Book" w:cs="Times New Roman"/>
          <w:color w:val="auto"/>
          <w:sz w:val="20"/>
        </w:rPr>
        <w:t>(wybrać rodzaj</w:t>
      </w:r>
      <w:r w:rsidR="0072145E" w:rsidRPr="00980A08">
        <w:rPr>
          <w:rFonts w:ascii="Franklin Gothic Book" w:hAnsi="Franklin Gothic Book" w:cs="Times New Roman"/>
          <w:color w:val="auto"/>
          <w:sz w:val="20"/>
        </w:rPr>
        <w:t xml:space="preserve"> pracy</w:t>
      </w:r>
      <w:r w:rsidRPr="00980A08">
        <w:rPr>
          <w:rFonts w:ascii="Franklin Gothic Book" w:hAnsi="Franklin Gothic Book" w:cs="Times New Roman"/>
          <w:color w:val="auto"/>
          <w:sz w:val="20"/>
        </w:rPr>
        <w:t>,</w:t>
      </w:r>
      <w:r w:rsidRPr="00980A08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980A08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980A08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980A08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980A08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980A08">
        <w:rPr>
          <w:rFonts w:ascii="Franklin Gothic Book" w:hAnsi="Franklin Gothic Book" w:cs="Times New Roman"/>
          <w:color w:val="auto"/>
          <w:sz w:val="20"/>
        </w:rPr>
        <w:t>)</w:t>
      </w:r>
    </w:p>
    <w:p w14:paraId="08C19103" w14:textId="77777777" w:rsidR="00115B76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4E4C9E7" w14:textId="77777777" w:rsidR="00115B76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58226408" w14:textId="77777777" w:rsidR="00115B76" w:rsidRPr="00300BE1" w:rsidRDefault="00115B76" w:rsidP="009E0584">
      <w:pPr>
        <w:pStyle w:val="Akapitzlist1"/>
        <w:spacing w:after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300BE1">
        <w:rPr>
          <w:rFonts w:ascii="Franklin Gothic Book" w:hAnsi="Franklin Gothic Book" w:cs="Times New Roman"/>
          <w:sz w:val="24"/>
          <w:szCs w:val="24"/>
        </w:rPr>
        <w:t>napisana pod kierunkiem:</w:t>
      </w:r>
    </w:p>
    <w:p w14:paraId="3A645AD4" w14:textId="77777777" w:rsidR="00115B76" w:rsidRDefault="00115B76" w:rsidP="009E0584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6FD3B47" w14:textId="77777777" w:rsidR="00115B76" w:rsidRPr="00025790" w:rsidRDefault="00025790" w:rsidP="009E0584">
      <w:pPr>
        <w:pStyle w:val="Akapitzlist1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ascii="Franklin Gothic Demi" w:hAnsi="Franklin Gothic Demi" w:cs="Times New Roman"/>
          <w:sz w:val="28"/>
          <w:szCs w:val="28"/>
        </w:rPr>
        <w:t>T</w:t>
      </w:r>
      <w:r w:rsidR="00115B76" w:rsidRPr="00300BE1">
        <w:rPr>
          <w:rFonts w:ascii="Franklin Gothic Demi" w:hAnsi="Franklin Gothic Demi" w:cs="Times New Roman"/>
          <w:sz w:val="28"/>
          <w:szCs w:val="28"/>
        </w:rPr>
        <w:t>ytuł lub stopień naukowy</w:t>
      </w:r>
      <w:r>
        <w:rPr>
          <w:rFonts w:ascii="Franklin Gothic Demi" w:hAnsi="Franklin Gothic Demi" w:cs="Times New Roman"/>
          <w:sz w:val="28"/>
          <w:szCs w:val="28"/>
        </w:rPr>
        <w:t>, imię i nazwisko opiekuna pracy</w:t>
      </w:r>
      <w:r w:rsidR="00115B76" w:rsidRPr="00300BE1"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 w:rsidR="00115B76">
        <w:rPr>
          <w:rFonts w:ascii="Franklin Gothic Demi" w:hAnsi="Franklin Gothic Demi" w:cs="Times New Roman"/>
          <w:b/>
          <w:sz w:val="28"/>
          <w:szCs w:val="28"/>
        </w:rPr>
        <w:br/>
      </w:r>
      <w:r w:rsidRPr="00025790">
        <w:rPr>
          <w:rFonts w:ascii="Franklin Gothic Book" w:hAnsi="Franklin Gothic Book" w:cs="Times New Roman"/>
          <w:sz w:val="20"/>
        </w:rPr>
        <w:t>(czcionka 14 pkt</w:t>
      </w:r>
      <w:r w:rsidR="00115B76" w:rsidRPr="00025790">
        <w:rPr>
          <w:rFonts w:ascii="Franklin Gothic Book" w:hAnsi="Franklin Gothic Book" w:cs="Times New Roman"/>
          <w:sz w:val="20"/>
        </w:rPr>
        <w:t xml:space="preserve"> Franklin </w:t>
      </w:r>
      <w:proofErr w:type="spellStart"/>
      <w:r w:rsidR="00115B76"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="00115B76"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="00115B76" w:rsidRPr="00025790">
        <w:rPr>
          <w:rFonts w:ascii="Franklin Gothic Book" w:hAnsi="Franklin Gothic Book" w:cs="Times New Roman"/>
          <w:sz w:val="20"/>
        </w:rPr>
        <w:t>Demi</w:t>
      </w:r>
      <w:proofErr w:type="spellEnd"/>
      <w:r w:rsidR="00115B76" w:rsidRPr="00025790">
        <w:rPr>
          <w:rFonts w:ascii="Franklin Gothic Book" w:hAnsi="Franklin Gothic Book" w:cs="Times New Roman"/>
          <w:sz w:val="20"/>
        </w:rPr>
        <w:t>)</w:t>
      </w:r>
    </w:p>
    <w:p w14:paraId="2BD7D87A" w14:textId="77777777" w:rsidR="00115B76" w:rsidRPr="00457B45" w:rsidRDefault="00115B76" w:rsidP="009E0584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12989751" w14:textId="77777777" w:rsidR="00115B76" w:rsidRDefault="00115B76" w:rsidP="009E0584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02F1AD7C" w14:textId="77777777" w:rsidR="00115B76" w:rsidRPr="00025790" w:rsidRDefault="009E0584" w:rsidP="009E0584">
      <w:pPr>
        <w:pStyle w:val="Akapitzlist1"/>
        <w:ind w:left="0"/>
        <w:jc w:val="center"/>
        <w:rPr>
          <w:rFonts w:ascii="Franklin Gothic Book" w:hAnsi="Franklin Gothic Book" w:cs="Times New Roman"/>
          <w:i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="00115B76" w:rsidRPr="009E54B1">
        <w:rPr>
          <w:rFonts w:ascii="Franklin Gothic Book" w:hAnsi="Franklin Gothic Book" w:cs="Times New Roman"/>
          <w:sz w:val="20"/>
        </w:rPr>
        <w:t>jednostka organizacyjna</w:t>
      </w:r>
      <w:r>
        <w:rPr>
          <w:rFonts w:ascii="Franklin Gothic Book" w:hAnsi="Franklin Gothic Book" w:cs="Times New Roman"/>
          <w:sz w:val="20"/>
        </w:rPr>
        <w:t>;</w:t>
      </w:r>
      <w:r w:rsidR="00115B76" w:rsidRPr="008852B7">
        <w:rPr>
          <w:rFonts w:ascii="Franklin Gothic Book" w:hAnsi="Franklin Gothic Book" w:cs="Times New Roman"/>
          <w:i/>
          <w:sz w:val="20"/>
        </w:rPr>
        <w:t xml:space="preserve"> </w:t>
      </w:r>
      <w:r w:rsidR="00115B76" w:rsidRPr="0065748B">
        <w:rPr>
          <w:rFonts w:ascii="Franklin Gothic Book" w:hAnsi="Franklin Gothic Book" w:cs="Times New Roman"/>
          <w:sz w:val="20"/>
        </w:rPr>
        <w:t xml:space="preserve">czcionka 12 pkt Franklin </w:t>
      </w:r>
      <w:proofErr w:type="spellStart"/>
      <w:r w:rsidR="00115B76" w:rsidRPr="0065748B">
        <w:rPr>
          <w:rFonts w:ascii="Franklin Gothic Book" w:hAnsi="Franklin Gothic Book" w:cs="Times New Roman"/>
          <w:sz w:val="20"/>
        </w:rPr>
        <w:t>Gothic</w:t>
      </w:r>
      <w:proofErr w:type="spellEnd"/>
      <w:r w:rsidR="00115B76" w:rsidRPr="0065748B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="00115B76" w:rsidRPr="0065748B">
        <w:rPr>
          <w:rFonts w:ascii="Franklin Gothic Book" w:hAnsi="Franklin Gothic Book" w:cs="Times New Roman"/>
          <w:sz w:val="20"/>
        </w:rPr>
        <w:t>Book</w:t>
      </w:r>
      <w:proofErr w:type="spellEnd"/>
      <w:r w:rsidR="00115B76" w:rsidRPr="0065748B">
        <w:rPr>
          <w:rFonts w:ascii="Franklin Gothic Book" w:hAnsi="Franklin Gothic Book" w:cs="Times New Roman"/>
          <w:sz w:val="20"/>
        </w:rPr>
        <w:t>)</w:t>
      </w:r>
    </w:p>
    <w:p w14:paraId="0C992439" w14:textId="77777777" w:rsidR="00115B76" w:rsidRPr="00457B45" w:rsidRDefault="00115B76" w:rsidP="009E0584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6A0F5EB2" w14:textId="77777777" w:rsidR="00115B76" w:rsidRPr="00457B45" w:rsidRDefault="00115B76" w:rsidP="009E0584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6AB0C824" w14:textId="77777777" w:rsidR="00115B76" w:rsidRPr="00457B45" w:rsidRDefault="00115B76" w:rsidP="009E0584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1AFAF6CE" w14:textId="77777777" w:rsidR="00115B76" w:rsidRPr="00300BE1" w:rsidRDefault="00115B76" w:rsidP="009E0584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 w:rsidRPr="00980A08">
        <w:rPr>
          <w:rFonts w:ascii="Franklin Gothic Book" w:hAnsi="Franklin Gothic Book" w:cs="Times New Roman"/>
          <w:sz w:val="20"/>
        </w:rPr>
        <w:t>Data wydania tematu pracy: ………………………………</w:t>
      </w:r>
    </w:p>
    <w:p w14:paraId="28DAFBA1" w14:textId="77777777" w:rsidR="00115B76" w:rsidRPr="00103A9A" w:rsidRDefault="00115B76" w:rsidP="009E0584">
      <w:pPr>
        <w:pStyle w:val="Akapitzlist1"/>
        <w:ind w:left="0"/>
        <w:rPr>
          <w:rFonts w:ascii="Franklin Gothic Book" w:hAnsi="Franklin Gothic Book" w:cs="Times New Roman"/>
          <w:sz w:val="18"/>
        </w:rPr>
      </w:pPr>
      <w:r w:rsidRPr="00103A9A">
        <w:rPr>
          <w:rFonts w:ascii="Franklin Gothic Book" w:hAnsi="Franklin Gothic Book" w:cs="Times New Roman"/>
          <w:sz w:val="18"/>
        </w:rPr>
        <w:t xml:space="preserve">(czcionka 10 pkt. Franklin </w:t>
      </w:r>
      <w:proofErr w:type="spellStart"/>
      <w:r w:rsidRPr="00103A9A">
        <w:rPr>
          <w:rFonts w:ascii="Franklin Gothic Book" w:hAnsi="Franklin Gothic Book" w:cs="Times New Roman"/>
          <w:sz w:val="18"/>
        </w:rPr>
        <w:t>Gothic</w:t>
      </w:r>
      <w:proofErr w:type="spellEnd"/>
      <w:r w:rsidRPr="00103A9A">
        <w:rPr>
          <w:rFonts w:ascii="Franklin Gothic Book" w:hAnsi="Franklin Gothic Book" w:cs="Times New Roman"/>
          <w:sz w:val="18"/>
        </w:rPr>
        <w:t xml:space="preserve"> </w:t>
      </w:r>
      <w:proofErr w:type="spellStart"/>
      <w:r w:rsidRPr="00103A9A">
        <w:rPr>
          <w:rFonts w:ascii="Franklin Gothic Book" w:hAnsi="Franklin Gothic Book" w:cs="Times New Roman"/>
          <w:sz w:val="18"/>
        </w:rPr>
        <w:t>Book</w:t>
      </w:r>
      <w:proofErr w:type="spellEnd"/>
      <w:r w:rsidRPr="00103A9A">
        <w:rPr>
          <w:rFonts w:ascii="Franklin Gothic Book" w:hAnsi="Franklin Gothic Book" w:cs="Times New Roman"/>
          <w:sz w:val="18"/>
        </w:rPr>
        <w:t>)</w:t>
      </w:r>
    </w:p>
    <w:p w14:paraId="73F40B34" w14:textId="77777777" w:rsidR="00115B76" w:rsidRPr="00F44A58" w:rsidRDefault="00115B76" w:rsidP="009E0584">
      <w:pPr>
        <w:pStyle w:val="Akapitzlist1"/>
        <w:ind w:left="0"/>
        <w:rPr>
          <w:rFonts w:ascii="Franklin Gothic Book" w:hAnsi="Franklin Gothic Book" w:cs="Times New Roman"/>
          <w:sz w:val="20"/>
        </w:rPr>
      </w:pPr>
    </w:p>
    <w:p w14:paraId="745EC12C" w14:textId="77777777" w:rsidR="00115B76" w:rsidRPr="0065748B" w:rsidRDefault="00115B76" w:rsidP="009E0584">
      <w:pPr>
        <w:pStyle w:val="Akapitzlist1"/>
        <w:ind w:left="0"/>
        <w:rPr>
          <w:rFonts w:ascii="Franklin Gothic Book" w:hAnsi="Franklin Gothic Book" w:cs="Times New Roman"/>
          <w:color w:val="auto"/>
          <w:sz w:val="20"/>
        </w:rPr>
      </w:pPr>
      <w:r w:rsidRPr="0065748B">
        <w:rPr>
          <w:rFonts w:ascii="Franklin Gothic Book" w:hAnsi="Franklin Gothic Book" w:cs="Times New Roman"/>
          <w:color w:val="auto"/>
          <w:sz w:val="20"/>
        </w:rPr>
        <w:t xml:space="preserve">Data dopuszczenia pracy do </w:t>
      </w:r>
      <w:proofErr w:type="gramStart"/>
      <w:r w:rsidRPr="0065748B">
        <w:rPr>
          <w:rFonts w:ascii="Franklin Gothic Book" w:hAnsi="Franklin Gothic Book" w:cs="Times New Roman"/>
          <w:color w:val="auto"/>
          <w:sz w:val="20"/>
        </w:rPr>
        <w:t>egzaminu:…</w:t>
      </w:r>
      <w:proofErr w:type="gramEnd"/>
      <w:r w:rsidRPr="0065748B">
        <w:rPr>
          <w:rFonts w:ascii="Franklin Gothic Book" w:hAnsi="Franklin Gothic Book" w:cs="Times New Roman"/>
          <w:color w:val="auto"/>
          <w:sz w:val="20"/>
        </w:rPr>
        <w:t>………………………………………..</w:t>
      </w:r>
    </w:p>
    <w:p w14:paraId="7225BBC7" w14:textId="77777777" w:rsidR="00115B76" w:rsidRPr="0065748B" w:rsidRDefault="00115B76" w:rsidP="009E0584">
      <w:pPr>
        <w:pStyle w:val="Akapitzlist1"/>
        <w:ind w:left="0"/>
        <w:rPr>
          <w:rFonts w:ascii="Franklin Gothic Book" w:hAnsi="Franklin Gothic Book" w:cs="Times New Roman"/>
          <w:color w:val="auto"/>
          <w:sz w:val="18"/>
        </w:rPr>
      </w:pPr>
      <w:r w:rsidRPr="0065748B">
        <w:rPr>
          <w:rFonts w:ascii="Franklin Gothic Book" w:hAnsi="Franklin Gothic Book" w:cs="Times New Roman"/>
          <w:color w:val="auto"/>
          <w:sz w:val="18"/>
        </w:rPr>
        <w:t xml:space="preserve">(uzupełnia pisemnie </w:t>
      </w:r>
      <w:r w:rsidR="00920B36" w:rsidRPr="0065748B">
        <w:rPr>
          <w:rFonts w:ascii="Franklin Gothic Book" w:hAnsi="Franklin Gothic Book" w:cs="Times New Roman"/>
          <w:color w:val="auto"/>
          <w:sz w:val="18"/>
        </w:rPr>
        <w:t>D</w:t>
      </w:r>
      <w:r w:rsidRPr="0065748B">
        <w:rPr>
          <w:rFonts w:ascii="Franklin Gothic Book" w:hAnsi="Franklin Gothic Book" w:cs="Times New Roman"/>
          <w:color w:val="auto"/>
          <w:sz w:val="18"/>
        </w:rPr>
        <w:t xml:space="preserve">ziekanat </w:t>
      </w:r>
    </w:p>
    <w:p w14:paraId="2CA1B8CE" w14:textId="77777777" w:rsidR="00115B76" w:rsidRPr="00077A6A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533B85E2" w14:textId="77777777" w:rsidR="00115B76" w:rsidRPr="00077A6A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8C2125" w14:textId="77777777" w:rsidR="00115B76" w:rsidRPr="00077A6A" w:rsidRDefault="00115B76" w:rsidP="009E0584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E04D73" w14:textId="77777777" w:rsidR="00115B76" w:rsidRPr="00300BE1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300BE1">
        <w:rPr>
          <w:rFonts w:ascii="Franklin Gothic Book" w:hAnsi="Franklin Gothic Book" w:cs="Times New Roman"/>
          <w:sz w:val="24"/>
          <w:szCs w:val="24"/>
        </w:rPr>
        <w:t>Szczecin, 201</w:t>
      </w:r>
      <w:r>
        <w:rPr>
          <w:rFonts w:ascii="Franklin Gothic Book" w:hAnsi="Franklin Gothic Book" w:cs="Times New Roman"/>
          <w:sz w:val="24"/>
          <w:szCs w:val="24"/>
        </w:rPr>
        <w:t>9</w:t>
      </w:r>
    </w:p>
    <w:p w14:paraId="7F0819C7" w14:textId="77777777" w:rsidR="00115B76" w:rsidRPr="004B0176" w:rsidRDefault="00115B76" w:rsidP="009E0584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65748B">
        <w:rPr>
          <w:rFonts w:ascii="Franklin Gothic Book" w:hAnsi="Franklin Gothic Book" w:cs="Times New Roman"/>
          <w:sz w:val="20"/>
          <w:szCs w:val="24"/>
        </w:rPr>
        <w:t>(czcionka</w:t>
      </w:r>
      <w:r w:rsidR="0065748B" w:rsidRPr="004B0176">
        <w:rPr>
          <w:rFonts w:ascii="Franklin Gothic Book" w:hAnsi="Franklin Gothic Book" w:cs="Times New Roman"/>
          <w:sz w:val="20"/>
          <w:szCs w:val="24"/>
        </w:rPr>
        <w:t xml:space="preserve"> 12</w:t>
      </w:r>
      <w:r w:rsidR="0065748B" w:rsidRPr="009E0584">
        <w:rPr>
          <w:rFonts w:ascii="Franklin Gothic Book" w:hAnsi="Franklin Gothic Book" w:cs="Times New Roman"/>
          <w:sz w:val="20"/>
          <w:szCs w:val="24"/>
        </w:rPr>
        <w:t xml:space="preserve"> pkt</w:t>
      </w:r>
      <w:r w:rsidRPr="004B0176">
        <w:rPr>
          <w:rFonts w:ascii="Franklin Gothic Book" w:hAnsi="Franklin Gothic Book" w:cs="Times New Roman"/>
          <w:sz w:val="20"/>
          <w:szCs w:val="24"/>
        </w:rPr>
        <w:t xml:space="preserve"> Franklin </w:t>
      </w:r>
      <w:proofErr w:type="spellStart"/>
      <w:r w:rsidRPr="004B0176">
        <w:rPr>
          <w:rFonts w:ascii="Franklin Gothic Book" w:hAnsi="Franklin Gothic Book" w:cs="Times New Roman"/>
          <w:sz w:val="20"/>
          <w:szCs w:val="24"/>
        </w:rPr>
        <w:t>Gothic</w:t>
      </w:r>
      <w:proofErr w:type="spellEnd"/>
      <w:r w:rsidRPr="004B0176">
        <w:rPr>
          <w:rFonts w:ascii="Franklin Gothic Book" w:hAnsi="Franklin Gothic Book" w:cs="Times New Roman"/>
          <w:sz w:val="20"/>
          <w:szCs w:val="24"/>
        </w:rPr>
        <w:t xml:space="preserve"> </w:t>
      </w:r>
      <w:proofErr w:type="spellStart"/>
      <w:r w:rsidRPr="004B0176">
        <w:rPr>
          <w:rFonts w:ascii="Franklin Gothic Book" w:hAnsi="Franklin Gothic Book" w:cs="Times New Roman"/>
          <w:sz w:val="20"/>
          <w:szCs w:val="24"/>
        </w:rPr>
        <w:t>Book</w:t>
      </w:r>
      <w:proofErr w:type="spellEnd"/>
      <w:r w:rsidRPr="004B0176">
        <w:rPr>
          <w:rFonts w:ascii="Franklin Gothic Book" w:hAnsi="Franklin Gothic Book" w:cs="Times New Roman"/>
          <w:sz w:val="20"/>
          <w:szCs w:val="24"/>
        </w:rPr>
        <w:t>)</w:t>
      </w:r>
    </w:p>
    <w:p w14:paraId="74D1E1CC" w14:textId="77777777" w:rsidR="0072145E" w:rsidRDefault="00115B76" w:rsidP="00E804A3">
      <w:pPr>
        <w:pStyle w:val="Akapitzlist1"/>
        <w:ind w:left="0"/>
        <w:jc w:val="right"/>
        <w:outlineLvl w:val="0"/>
        <w:rPr>
          <w:rFonts w:ascii="Times New Roman" w:hAnsi="Times New Roman" w:cs="Times New Roman"/>
          <w:sz w:val="20"/>
        </w:rPr>
      </w:pPr>
      <w:r w:rsidRPr="00381B44">
        <w:rPr>
          <w:rFonts w:ascii="Times New Roman" w:hAnsi="Times New Roman" w:cs="Times New Roman"/>
          <w:sz w:val="24"/>
          <w:szCs w:val="24"/>
        </w:rPr>
        <w:br w:type="page"/>
      </w:r>
      <w:r w:rsidRPr="00772C5F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3</w:t>
      </w:r>
      <w:r w:rsidRPr="00772C5F">
        <w:rPr>
          <w:rFonts w:ascii="Times New Roman" w:hAnsi="Times New Roman" w:cs="Times New Roman"/>
          <w:sz w:val="20"/>
        </w:rPr>
        <w:t xml:space="preserve"> </w:t>
      </w:r>
      <w:r w:rsidR="00E804A3">
        <w:rPr>
          <w:rFonts w:ascii="Times New Roman" w:hAnsi="Times New Roman" w:cs="Times New Roman"/>
          <w:sz w:val="20"/>
        </w:rPr>
        <w:br/>
      </w:r>
      <w:r w:rsidRPr="00772C5F">
        <w:rPr>
          <w:rFonts w:ascii="Times New Roman" w:hAnsi="Times New Roman" w:cs="Times New Roman"/>
          <w:sz w:val="20"/>
        </w:rPr>
        <w:t xml:space="preserve">do </w:t>
      </w:r>
      <w:r w:rsidR="0065748B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rocedury procesu dyplomowania</w:t>
      </w:r>
      <w:r w:rsidR="0065748B">
        <w:rPr>
          <w:rFonts w:ascii="Times New Roman" w:hAnsi="Times New Roman" w:cs="Times New Roman"/>
          <w:sz w:val="20"/>
        </w:rPr>
        <w:t xml:space="preserve"> w ZUT</w:t>
      </w:r>
    </w:p>
    <w:p w14:paraId="32D04EB7" w14:textId="77777777" w:rsidR="00115B76" w:rsidRPr="00772C5F" w:rsidRDefault="0072145E" w:rsidP="0072145E">
      <w:pPr>
        <w:pStyle w:val="Akapitzlist1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WZÓR</w:t>
      </w:r>
    </w:p>
    <w:p w14:paraId="7C6882D7" w14:textId="77777777" w:rsidR="00115B76" w:rsidRPr="008724AC" w:rsidRDefault="00115B76" w:rsidP="00943310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</w:p>
    <w:p w14:paraId="5070736E" w14:textId="77777777" w:rsidR="00115B76" w:rsidRPr="008724AC" w:rsidRDefault="00115B76" w:rsidP="00943310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05093096" w14:textId="77777777" w:rsidR="00115B76" w:rsidRPr="006A6817" w:rsidRDefault="00115B76" w:rsidP="00502CDE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6A681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4C999401" w14:textId="77777777" w:rsidR="00115B76" w:rsidRPr="009E0584" w:rsidRDefault="00115B76" w:rsidP="00502CD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</w:pPr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 xml:space="preserve">(czcionka Franklin </w:t>
      </w:r>
      <w:proofErr w:type="spellStart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>Gothic</w:t>
      </w:r>
      <w:proofErr w:type="spellEnd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 xml:space="preserve"> </w:t>
      </w:r>
      <w:proofErr w:type="spellStart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>Demi</w:t>
      </w:r>
      <w:proofErr w:type="spellEnd"/>
      <w:r w:rsidRPr="009E0584">
        <w:rPr>
          <w:rFonts w:ascii="Franklin Gothic Book" w:hAnsi="Franklin Gothic Book" w:cs="Times New Roman"/>
          <w:color w:val="808080"/>
          <w:sz w:val="20"/>
          <w:szCs w:val="24"/>
          <w:lang w:eastAsia="pl-PL"/>
        </w:rPr>
        <w:t xml:space="preserve"> 14 pkt)</w:t>
      </w:r>
    </w:p>
    <w:p w14:paraId="3ACFB5F7" w14:textId="77777777" w:rsidR="00115B76" w:rsidRPr="00457B45" w:rsidRDefault="00115B76" w:rsidP="0094331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4D84A922" w14:textId="77777777" w:rsidR="00115B76" w:rsidRPr="00457B45" w:rsidRDefault="00115B76" w:rsidP="0094331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75596679" w14:textId="77777777" w:rsidR="00115B76" w:rsidRPr="00457B45" w:rsidRDefault="00115B76" w:rsidP="0094331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1BD2A18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licencjacka/inżynierska/magisterska 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</w:t>
      </w:r>
      <w:r w:rsidRPr="004323BE"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  <w:t>podać rodzaj pracy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)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pn.</w:t>
      </w:r>
    </w:p>
    <w:p w14:paraId="51049131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3742E0AB" w14:textId="77777777" w:rsidR="00115B76" w:rsidRPr="008724AC" w:rsidRDefault="00115B76" w:rsidP="0065748B">
      <w:pPr>
        <w:tabs>
          <w:tab w:val="left" w:leader="dot" w:pos="9639"/>
        </w:tabs>
        <w:spacing w:before="12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1BB1BEC4" w14:textId="77777777" w:rsidR="00115B76" w:rsidRPr="008724AC" w:rsidRDefault="00115B76" w:rsidP="00E16EB0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CF012FD" w14:textId="77777777" w:rsidR="00115B76" w:rsidRPr="0065748B" w:rsidRDefault="00115B76" w:rsidP="0065748B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(temat pracy dyplomowej)</w:t>
      </w:r>
    </w:p>
    <w:p w14:paraId="711526B5" w14:textId="77777777" w:rsidR="00115B76" w:rsidRPr="008724AC" w:rsidRDefault="00115B76" w:rsidP="0065748B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14:paraId="537AF3CD" w14:textId="77777777" w:rsidR="00115B76" w:rsidRPr="008724AC" w:rsidRDefault="00115B76" w:rsidP="00BE6037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2EE7D7AA" w14:textId="77777777" w:rsidR="00115B76" w:rsidRPr="0065748B" w:rsidRDefault="00115B76" w:rsidP="0094331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(tytuł lub stopień</w:t>
      </w:r>
      <w:r w:rsidR="0065748B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naukowy</w:t>
      </w:r>
      <w:r w:rsidR="0065748B">
        <w:rPr>
          <w:rFonts w:ascii="Franklin Gothic Book" w:hAnsi="Franklin Gothic Book" w:cs="Times New Roman"/>
          <w:color w:val="auto"/>
          <w:sz w:val="20"/>
          <w:lang w:eastAsia="pl-PL"/>
        </w:rPr>
        <w:t>,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imię i nazwisko opiekuna pracy)</w:t>
      </w:r>
    </w:p>
    <w:p w14:paraId="0F496695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0DF12318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</w:t>
      </w:r>
      <w:r w:rsidR="0065748B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sporządzonym przy wykorzystaniu wykazanej w pracy literatury przedmiotu i materiałów źródłowych. </w:t>
      </w:r>
    </w:p>
    <w:p w14:paraId="76DC15B3" w14:textId="77777777" w:rsidR="00115B76" w:rsidRPr="008724AC" w:rsidRDefault="00920B36" w:rsidP="0065748B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</w:t>
      </w:r>
      <w:r w:rsidR="00980A08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</w:t>
      </w:r>
    </w:p>
    <w:p w14:paraId="743966E4" w14:textId="77777777" w:rsidR="00115B76" w:rsidRPr="008724AC" w:rsidRDefault="00115B76" w:rsidP="0065748B">
      <w:pPr>
        <w:tabs>
          <w:tab w:val="left" w:leader="dot" w:pos="9639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592D2433" w14:textId="77777777" w:rsidR="00115B76" w:rsidRPr="0065748B" w:rsidRDefault="00115B76" w:rsidP="00BE6037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(wydział)</w:t>
      </w:r>
    </w:p>
    <w:p w14:paraId="33D29D9B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31F51E6C" w14:textId="77777777" w:rsidR="00115B76" w:rsidRPr="008724AC" w:rsidRDefault="0065748B" w:rsidP="00FA1251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</w:t>
      </w:r>
      <w:r w:rsidR="00115B76"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="00115B76"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mojej pracy dyplomowej w formie elektronicznej jest zgodna z treścią w formie pisemnej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*</w:t>
      </w:r>
      <w:r w:rsidR="00115B76"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/pisemnej i graficznej*.</w:t>
      </w:r>
    </w:p>
    <w:p w14:paraId="239CEA48" w14:textId="77777777" w:rsidR="00115B76" w:rsidRPr="008724AC" w:rsidRDefault="00115B76" w:rsidP="00943310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55D485DA" w14:textId="77777777" w:rsidR="00115B76" w:rsidRPr="008724AC" w:rsidRDefault="00115B76" w:rsidP="00943310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</w:t>
      </w:r>
      <w:r w:rsidR="00920B36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wiadczam ponadto, że złożona w D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 praca dyplomowa</w:t>
      </w:r>
      <w:r w:rsidR="0065748B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14:paraId="551FD0CA" w14:textId="77777777" w:rsidR="00115B76" w:rsidRPr="0065748B" w:rsidRDefault="00D419C0" w:rsidP="00D419C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0"/>
          <w:lang w:eastAsia="pl-PL"/>
        </w:rPr>
      </w:pPr>
      <w:r>
        <w:rPr>
          <w:rFonts w:ascii="Franklin Gothic Book" w:hAnsi="Franklin Gothic Book" w:cs="Times New Roman"/>
          <w:color w:val="808080"/>
          <w:sz w:val="20"/>
          <w:lang w:eastAsia="pl-PL"/>
        </w:rPr>
        <w:t>(t</w:t>
      </w:r>
      <w:r w:rsidR="00115B76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>ekst czcio</w:t>
      </w:r>
      <w:r w:rsidR="0065748B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 xml:space="preserve">nka Franklin </w:t>
      </w:r>
      <w:proofErr w:type="spellStart"/>
      <w:r w:rsidR="0065748B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>Gothic</w:t>
      </w:r>
      <w:proofErr w:type="spellEnd"/>
      <w:r w:rsidR="0065748B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 xml:space="preserve"> </w:t>
      </w:r>
      <w:proofErr w:type="spellStart"/>
      <w:r w:rsidR="0065748B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>Book</w:t>
      </w:r>
      <w:proofErr w:type="spellEnd"/>
      <w:r w:rsidR="0065748B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 xml:space="preserve"> 12 pkt</w:t>
      </w:r>
      <w:r w:rsidR="00115B76" w:rsidRPr="0065748B">
        <w:rPr>
          <w:rFonts w:ascii="Franklin Gothic Book" w:hAnsi="Franklin Gothic Book" w:cs="Times New Roman"/>
          <w:color w:val="808080"/>
          <w:sz w:val="20"/>
          <w:lang w:eastAsia="pl-PL"/>
        </w:rPr>
        <w:t>)</w:t>
      </w:r>
    </w:p>
    <w:p w14:paraId="4099B1FF" w14:textId="77777777" w:rsidR="00115B76" w:rsidRPr="008724AC" w:rsidRDefault="00115B76" w:rsidP="00943310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634E4A98" w14:textId="77777777" w:rsidR="00115B76" w:rsidRPr="008724AC" w:rsidRDefault="00115B76" w:rsidP="00943310">
      <w:pPr>
        <w:spacing w:before="100" w:beforeAutospacing="1" w:after="100" w:afterAutospacing="1"/>
        <w:contextualSpacing/>
        <w:jc w:val="right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4D908395" w14:textId="77777777" w:rsidR="00115B76" w:rsidRPr="00457B45" w:rsidRDefault="00115B76" w:rsidP="00943310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3C14C737" w14:textId="77777777" w:rsidR="00115B76" w:rsidRPr="008724AC" w:rsidRDefault="00115B76" w:rsidP="00BE6037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042B6BE4" w14:textId="77777777" w:rsidR="00115B76" w:rsidRPr="008852B7" w:rsidRDefault="0065748B" w:rsidP="00BE6037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>(</w:t>
      </w:r>
      <w:r w:rsidR="00115B76"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14:paraId="10D6B451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17D03A88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2A62223D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</w:t>
      </w:r>
      <w:r w:rsidR="009E0584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</w:t>
      </w:r>
    </w:p>
    <w:p w14:paraId="11C845CB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4B2A4919" w14:textId="77777777" w:rsidR="00115B76" w:rsidRPr="008724AC" w:rsidRDefault="00115B76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30432172" w14:textId="77777777" w:rsidR="0065748B" w:rsidRDefault="0065748B" w:rsidP="00943310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</w:p>
    <w:p w14:paraId="1A66D255" w14:textId="77777777" w:rsidR="00115B76" w:rsidRDefault="00115B76" w:rsidP="00FA125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14:paraId="759FB807" w14:textId="77777777" w:rsidR="003D0914" w:rsidRDefault="003D0914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br w:type="page"/>
      </w:r>
    </w:p>
    <w:p w14:paraId="0B63EABE" w14:textId="77777777" w:rsidR="00115B76" w:rsidRPr="0065748B" w:rsidRDefault="00115B76" w:rsidP="00E804A3">
      <w:pPr>
        <w:spacing w:before="100" w:beforeAutospacing="1" w:after="100" w:afterAutospacing="1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65748B">
        <w:rPr>
          <w:rFonts w:ascii="Times New Roman" w:hAnsi="Times New Roman" w:cs="Times New Roman"/>
          <w:color w:val="000000" w:themeColor="text1"/>
          <w:sz w:val="20"/>
        </w:rPr>
        <w:t xml:space="preserve">Załącznik nr 4 </w:t>
      </w:r>
      <w:r w:rsidR="00E804A3">
        <w:rPr>
          <w:rFonts w:ascii="Times New Roman" w:hAnsi="Times New Roman" w:cs="Times New Roman"/>
          <w:color w:val="000000" w:themeColor="text1"/>
          <w:sz w:val="20"/>
        </w:rPr>
        <w:br/>
      </w:r>
      <w:r w:rsidR="00D419C0">
        <w:rPr>
          <w:rFonts w:ascii="Times New Roman" w:hAnsi="Times New Roman" w:cs="Times New Roman"/>
          <w:color w:val="000000" w:themeColor="text1"/>
          <w:sz w:val="20"/>
        </w:rPr>
        <w:t>do P</w:t>
      </w:r>
      <w:r w:rsidRPr="0065748B">
        <w:rPr>
          <w:rFonts w:ascii="Times New Roman" w:hAnsi="Times New Roman" w:cs="Times New Roman"/>
          <w:color w:val="000000" w:themeColor="text1"/>
          <w:sz w:val="20"/>
        </w:rPr>
        <w:t>rocedury procesu dyplomowania</w:t>
      </w:r>
    </w:p>
    <w:p w14:paraId="13313ACA" w14:textId="77777777" w:rsidR="0065748B" w:rsidRPr="0065748B" w:rsidRDefault="0065748B" w:rsidP="00D419C0">
      <w:pPr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65748B">
        <w:rPr>
          <w:rFonts w:ascii="Times New Roman" w:hAnsi="Times New Roman" w:cs="Times New Roman"/>
          <w:color w:val="000000" w:themeColor="text1"/>
          <w:sz w:val="20"/>
        </w:rPr>
        <w:t>WZÓR</w:t>
      </w:r>
    </w:p>
    <w:p w14:paraId="62A920F6" w14:textId="77777777" w:rsidR="0065748B" w:rsidRPr="0065748B" w:rsidRDefault="00115B76" w:rsidP="0065748B">
      <w:pPr>
        <w:pStyle w:val="Akapitzlist1"/>
        <w:ind w:left="0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6574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5748B" w:rsidRPr="0065748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14:paraId="0D626572" w14:textId="77777777" w:rsidR="00115B76" w:rsidRPr="00D419C0" w:rsidRDefault="0065748B" w:rsidP="0065748B">
      <w:pPr>
        <w:pStyle w:val="Akapitzlist1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C0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D419C0">
        <w:rPr>
          <w:rFonts w:ascii="Times New Roman" w:hAnsi="Times New Roman" w:cs="Times New Roman"/>
          <w:color w:val="000000" w:themeColor="text1"/>
          <w:sz w:val="20"/>
        </w:rPr>
        <w:t>miejscowość i data</w:t>
      </w:r>
      <w:r w:rsidRPr="00D419C0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12DA855B" w14:textId="77777777"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43ABDB6" w14:textId="77777777" w:rsidR="00115B76" w:rsidRPr="003D0914" w:rsidRDefault="0065748B" w:rsidP="00D9220A">
      <w:pPr>
        <w:pStyle w:val="Akapitzlist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imię i nazwisko studenta</w:t>
      </w:r>
      <w:r w:rsidR="003D0914" w:rsidRPr="003D0914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3C8CDE29" w14:textId="77777777"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33AC15" w14:textId="77777777" w:rsidR="00115B76" w:rsidRPr="003D0914" w:rsidRDefault="0065748B" w:rsidP="005C54F4">
      <w:pPr>
        <w:pStyle w:val="Akapitzlist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nr albumu</w:t>
      </w:r>
      <w:r w:rsidRPr="003D0914">
        <w:rPr>
          <w:rFonts w:ascii="Times New Roman" w:hAnsi="Times New Roman" w:cs="Times New Roman"/>
          <w:color w:val="000000" w:themeColor="text1"/>
          <w:sz w:val="20"/>
        </w:rPr>
        <w:t>)</w:t>
      </w:r>
      <w:r w:rsidR="00115B76" w:rsidRPr="003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5D454B" w14:textId="77777777"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53839C5" w14:textId="77777777" w:rsidR="00115B76" w:rsidRPr="003D0914" w:rsidRDefault="0065748B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kierunek studiów</w:t>
      </w:r>
      <w:r w:rsidRPr="003D0914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190D1E26" w14:textId="77777777"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4A5AA4" w14:textId="77777777" w:rsidR="00115B76" w:rsidRPr="003D0914" w:rsidRDefault="0065748B" w:rsidP="005C54F4">
      <w:pPr>
        <w:contextualSpacing/>
        <w:rPr>
          <w:rFonts w:ascii="Franklin Gothic Book" w:hAnsi="Franklin Gothic Book" w:cs="Times New Roman"/>
          <w:color w:val="000000" w:themeColor="text1"/>
          <w:sz w:val="24"/>
          <w:szCs w:val="24"/>
          <w:lang w:eastAsia="pl-PL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forma i stopień studiów</w:t>
      </w:r>
      <w:r w:rsidRPr="003D0914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6A842050" w14:textId="77777777" w:rsidR="00115B76" w:rsidRPr="000F1C50" w:rsidRDefault="006745C8" w:rsidP="004476B6">
      <w:pPr>
        <w:ind w:right="4102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F1C5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Dziekan</w:t>
      </w:r>
    </w:p>
    <w:p w14:paraId="69D89BFD" w14:textId="77777777" w:rsidR="0021727D" w:rsidRPr="000F1C50" w:rsidRDefault="0021727D" w:rsidP="0021727D">
      <w:pPr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F1C5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Wydziału ………………………………………….</w:t>
      </w:r>
    </w:p>
    <w:p w14:paraId="35E52D93" w14:textId="77777777" w:rsidR="0021727D" w:rsidRDefault="0021727D" w:rsidP="00206F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34123320" w14:textId="77777777" w:rsidR="00115B76" w:rsidRPr="00DA1657" w:rsidRDefault="00115B76" w:rsidP="00206F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39401A7B" w14:textId="77777777" w:rsidR="00115B76" w:rsidRPr="00DA1657" w:rsidRDefault="00115B76" w:rsidP="00206FD4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6B44C1F0" w14:textId="77777777" w:rsidR="00DA1657" w:rsidRPr="0021727D" w:rsidRDefault="00115B76" w:rsidP="00DA1657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Uprzejmie proszę o nadanie statusu „utajniona” pracy dyplomowej </w:t>
      </w:r>
      <w:r w:rsidR="009133DD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licencjackiej/inżynierskiej</w:t>
      </w:r>
      <w:r w:rsidR="00DA1657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 magisterskiej</w:t>
      </w:r>
      <w:r w:rsidR="009133DD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9133DD" w:rsidRPr="004476B6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>wybrać rodzaj pracy</w:t>
      </w:r>
      <w:r w:rsidR="009133DD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="00DA1657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pn.</w:t>
      </w:r>
    </w:p>
    <w:p w14:paraId="47D10B8C" w14:textId="77777777" w:rsidR="00115B76" w:rsidRPr="00DA1657" w:rsidRDefault="00115B76" w:rsidP="004476B6">
      <w:pPr>
        <w:tabs>
          <w:tab w:val="left" w:leader="dot" w:pos="9639"/>
        </w:tabs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9B4E156" w14:textId="77777777" w:rsidR="00115B76" w:rsidRPr="00DA1657" w:rsidRDefault="00115B76" w:rsidP="00DA1657">
      <w:pPr>
        <w:tabs>
          <w:tab w:val="left" w:leader="dot" w:pos="9639"/>
        </w:tabs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6B357429" w14:textId="77777777" w:rsidR="00115B76" w:rsidRPr="00DA1657" w:rsidRDefault="00DA1657" w:rsidP="00DA165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>temat pracy dyplomowej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7CB63384" w14:textId="77777777" w:rsidR="00115B76" w:rsidRPr="00DA1657" w:rsidRDefault="00115B76" w:rsidP="00D419C0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napisanej pod kierunkiem:</w:t>
      </w:r>
    </w:p>
    <w:p w14:paraId="74E33B12" w14:textId="77777777"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C5E25F0" w14:textId="77777777" w:rsidR="00115B76" w:rsidRPr="00DA1657" w:rsidRDefault="00DA1657" w:rsidP="00D419C0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>tytuł lub stopień naukowy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,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 xml:space="preserve"> imię i nazwisko opiekuna pracy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52E24087" w14:textId="77777777" w:rsidR="00115B76" w:rsidRPr="00DA1657" w:rsidRDefault="00115B76" w:rsidP="00D419C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4CD25ACD" w14:textId="77777777" w:rsidR="00115B76" w:rsidRPr="00DA1657" w:rsidRDefault="00115B76" w:rsidP="00DA165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Uzasadnienie: </w:t>
      </w:r>
      <w:r w:rsidR="00DA1657"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CF2498F" w14:textId="77777777"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5FCB9AF" w14:textId="77777777"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B6C3409" w14:textId="77777777" w:rsidR="00115B76" w:rsidRPr="00DA1657" w:rsidRDefault="00115B76" w:rsidP="001229EA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4114FF5B" w14:textId="77777777" w:rsidR="00115B76" w:rsidRPr="00DA1657" w:rsidRDefault="00115B76" w:rsidP="001229EA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</w:t>
      </w:r>
    </w:p>
    <w:p w14:paraId="5D9527D7" w14:textId="77777777" w:rsidR="00115B76" w:rsidRPr="00DA1657" w:rsidRDefault="00115B76" w:rsidP="001229EA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  <w:t xml:space="preserve">             </w:t>
      </w:r>
      <w:r w:rsidR="00DA1657"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="00DA1657"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3E263E85" w14:textId="77777777" w:rsidR="00115B76" w:rsidRPr="00DA1657" w:rsidRDefault="00115B76" w:rsidP="0030352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Wniosek złożono dnia ………………………………</w:t>
      </w:r>
      <w:proofErr w:type="gramStart"/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…….</w:t>
      </w:r>
      <w:proofErr w:type="gramEnd"/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C393EDE" w14:textId="77777777" w:rsidR="00115B76" w:rsidRPr="00DA1657" w:rsidRDefault="00115B76" w:rsidP="0030352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1B2DC097" w14:textId="77777777" w:rsidR="00115B76" w:rsidRPr="00DA1657" w:rsidRDefault="00115B76" w:rsidP="00D419C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14:paraId="45421096" w14:textId="77777777" w:rsidR="00115B76" w:rsidRPr="00DA1657" w:rsidRDefault="00DA1657" w:rsidP="00D419C0">
      <w:pPr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>data i podpis przyjmującego wniosek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14:paraId="12831905" w14:textId="77777777" w:rsidR="00115B76" w:rsidRPr="006745C8" w:rsidRDefault="00115B76" w:rsidP="00D419C0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745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złożenia wniosku przez studenta:</w:t>
      </w:r>
    </w:p>
    <w:p w14:paraId="4A639614" w14:textId="77777777" w:rsidR="00115B76" w:rsidRPr="00DA1657" w:rsidRDefault="00115B76" w:rsidP="00DA165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Opinia promotora (opiekuna) pracy dyplomowej:</w:t>
      </w:r>
      <w:r w:rsid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69815F1F" w14:textId="77777777"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32B0AA5" w14:textId="77777777"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5442260" w14:textId="77777777" w:rsidR="00115B76" w:rsidRPr="00DA1657" w:rsidRDefault="00115B76" w:rsidP="00D419C0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</w:t>
      </w:r>
    </w:p>
    <w:p w14:paraId="61E78CD2" w14:textId="77777777" w:rsidR="00115B76" w:rsidRPr="00D419C0" w:rsidRDefault="00115B76" w:rsidP="00D419C0">
      <w:pPr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i/>
          <w:color w:val="auto"/>
          <w:sz w:val="20"/>
          <w:lang w:eastAsia="pl-PL"/>
        </w:rPr>
        <w:t xml:space="preserve">                               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)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 xml:space="preserve"> </w:t>
      </w:r>
    </w:p>
    <w:p w14:paraId="0B124D3A" w14:textId="77777777" w:rsidR="00115B76" w:rsidRPr="00DA1657" w:rsidRDefault="00115B76" w:rsidP="00D419C0">
      <w:pPr>
        <w:tabs>
          <w:tab w:val="righ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Decyzja Dziekana </w:t>
      </w:r>
      <w:r w:rsidR="00D419C0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582963FD" w14:textId="77777777" w:rsidR="00115B76" w:rsidRPr="00D419C0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6EDCA69" w14:textId="77777777" w:rsidR="00115B76" w:rsidRPr="00D419C0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2B7AEE65" w14:textId="77777777" w:rsidR="00115B76" w:rsidRPr="00D419C0" w:rsidRDefault="00115B76" w:rsidP="00D419C0">
      <w:pPr>
        <w:spacing w:before="240"/>
        <w:ind w:left="5670" w:firstLine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419C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14:paraId="261860C6" w14:textId="77777777" w:rsidR="00D419C0" w:rsidRDefault="00115B76" w:rsidP="004476B6">
      <w:pPr>
        <w:spacing w:before="100" w:beforeAutospacing="1" w:after="100" w:afterAutospacing="1"/>
        <w:ind w:left="5672" w:firstLine="709"/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 xml:space="preserve">                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sectPr w:rsidR="00D419C0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EA7A" w14:textId="77777777" w:rsidR="00EB09A2" w:rsidRDefault="00EB09A2" w:rsidP="004F2E82">
      <w:r>
        <w:separator/>
      </w:r>
    </w:p>
  </w:endnote>
  <w:endnote w:type="continuationSeparator" w:id="0">
    <w:p w14:paraId="6A281E68" w14:textId="77777777" w:rsidR="00EB09A2" w:rsidRDefault="00EB09A2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8910" w14:textId="77777777" w:rsidR="00EB09A2" w:rsidRDefault="00EB09A2" w:rsidP="004F2E82">
      <w:r>
        <w:separator/>
      </w:r>
    </w:p>
  </w:footnote>
  <w:footnote w:type="continuationSeparator" w:id="0">
    <w:p w14:paraId="1C65A262" w14:textId="77777777" w:rsidR="00EB09A2" w:rsidRDefault="00EB09A2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AA1103"/>
    <w:multiLevelType w:val="hybridMultilevel"/>
    <w:tmpl w:val="C6E27C22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75747"/>
    <w:multiLevelType w:val="hybridMultilevel"/>
    <w:tmpl w:val="771A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8B50C4"/>
    <w:multiLevelType w:val="hybridMultilevel"/>
    <w:tmpl w:val="9634BD60"/>
    <w:lvl w:ilvl="0" w:tplc="BD0E336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657285"/>
    <w:multiLevelType w:val="hybridMultilevel"/>
    <w:tmpl w:val="2F5A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87B38"/>
    <w:multiLevelType w:val="hybridMultilevel"/>
    <w:tmpl w:val="C4DCB8A4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5"/>
  </w:num>
  <w:num w:numId="5">
    <w:abstractNumId w:val="11"/>
  </w:num>
  <w:num w:numId="6">
    <w:abstractNumId w:val="17"/>
  </w:num>
  <w:num w:numId="7">
    <w:abstractNumId w:val="24"/>
  </w:num>
  <w:num w:numId="8">
    <w:abstractNumId w:val="20"/>
  </w:num>
  <w:num w:numId="9">
    <w:abstractNumId w:val="10"/>
  </w:num>
  <w:num w:numId="10">
    <w:abstractNumId w:val="22"/>
  </w:num>
  <w:num w:numId="11">
    <w:abstractNumId w:val="26"/>
  </w:num>
  <w:num w:numId="12">
    <w:abstractNumId w:val="28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4"/>
  </w:num>
  <w:num w:numId="26">
    <w:abstractNumId w:val="19"/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29"/>
  </w:num>
  <w:num w:numId="30">
    <w:abstractNumId w:val="16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13B32"/>
    <w:rsid w:val="000246DF"/>
    <w:rsid w:val="00025790"/>
    <w:rsid w:val="000360A7"/>
    <w:rsid w:val="00037990"/>
    <w:rsid w:val="000449D7"/>
    <w:rsid w:val="0004717E"/>
    <w:rsid w:val="000528F2"/>
    <w:rsid w:val="00063505"/>
    <w:rsid w:val="00063C4F"/>
    <w:rsid w:val="0006673A"/>
    <w:rsid w:val="00077A6A"/>
    <w:rsid w:val="00093AD7"/>
    <w:rsid w:val="00095E92"/>
    <w:rsid w:val="000A0FCC"/>
    <w:rsid w:val="000A2CFE"/>
    <w:rsid w:val="000C2688"/>
    <w:rsid w:val="000F1C50"/>
    <w:rsid w:val="000F5BF9"/>
    <w:rsid w:val="001020C0"/>
    <w:rsid w:val="00103A9A"/>
    <w:rsid w:val="001064C2"/>
    <w:rsid w:val="00115B76"/>
    <w:rsid w:val="001229EA"/>
    <w:rsid w:val="00124E8B"/>
    <w:rsid w:val="00153BDC"/>
    <w:rsid w:val="00156700"/>
    <w:rsid w:val="00157789"/>
    <w:rsid w:val="00171B58"/>
    <w:rsid w:val="001749DE"/>
    <w:rsid w:val="00175BE7"/>
    <w:rsid w:val="00185866"/>
    <w:rsid w:val="001A1C18"/>
    <w:rsid w:val="001B5B68"/>
    <w:rsid w:val="001C6355"/>
    <w:rsid w:val="001C71C1"/>
    <w:rsid w:val="001C7232"/>
    <w:rsid w:val="001F5E62"/>
    <w:rsid w:val="00202170"/>
    <w:rsid w:val="00202FBD"/>
    <w:rsid w:val="00206FD4"/>
    <w:rsid w:val="00213B14"/>
    <w:rsid w:val="0021727D"/>
    <w:rsid w:val="002200F8"/>
    <w:rsid w:val="00233948"/>
    <w:rsid w:val="00255762"/>
    <w:rsid w:val="00274996"/>
    <w:rsid w:val="002A2A65"/>
    <w:rsid w:val="002A4122"/>
    <w:rsid w:val="002A566E"/>
    <w:rsid w:val="002B68BD"/>
    <w:rsid w:val="002D4D11"/>
    <w:rsid w:val="002E0A86"/>
    <w:rsid w:val="00300BE1"/>
    <w:rsid w:val="00303526"/>
    <w:rsid w:val="00307BF0"/>
    <w:rsid w:val="00307E86"/>
    <w:rsid w:val="00315F79"/>
    <w:rsid w:val="00334085"/>
    <w:rsid w:val="00336EB5"/>
    <w:rsid w:val="003478FE"/>
    <w:rsid w:val="003520E2"/>
    <w:rsid w:val="003539D0"/>
    <w:rsid w:val="00356061"/>
    <w:rsid w:val="003605D4"/>
    <w:rsid w:val="00380B3D"/>
    <w:rsid w:val="00381B44"/>
    <w:rsid w:val="00382CEA"/>
    <w:rsid w:val="00384304"/>
    <w:rsid w:val="0038795F"/>
    <w:rsid w:val="00391735"/>
    <w:rsid w:val="003A6767"/>
    <w:rsid w:val="003C24B0"/>
    <w:rsid w:val="003D06E6"/>
    <w:rsid w:val="003D0914"/>
    <w:rsid w:val="003F0F01"/>
    <w:rsid w:val="003F42A1"/>
    <w:rsid w:val="004025F6"/>
    <w:rsid w:val="00406A14"/>
    <w:rsid w:val="004116DF"/>
    <w:rsid w:val="00415492"/>
    <w:rsid w:val="004305E0"/>
    <w:rsid w:val="004323BE"/>
    <w:rsid w:val="0043599A"/>
    <w:rsid w:val="00437B44"/>
    <w:rsid w:val="004417F4"/>
    <w:rsid w:val="00442092"/>
    <w:rsid w:val="004450DE"/>
    <w:rsid w:val="004476B6"/>
    <w:rsid w:val="004502B4"/>
    <w:rsid w:val="00451889"/>
    <w:rsid w:val="00457B45"/>
    <w:rsid w:val="00461D7F"/>
    <w:rsid w:val="00466231"/>
    <w:rsid w:val="0047042D"/>
    <w:rsid w:val="00470CB4"/>
    <w:rsid w:val="004811F9"/>
    <w:rsid w:val="00482BC8"/>
    <w:rsid w:val="0048680A"/>
    <w:rsid w:val="00486892"/>
    <w:rsid w:val="004A05D4"/>
    <w:rsid w:val="004A25C0"/>
    <w:rsid w:val="004B0176"/>
    <w:rsid w:val="004C1A80"/>
    <w:rsid w:val="004F1CF5"/>
    <w:rsid w:val="004F2703"/>
    <w:rsid w:val="004F2E82"/>
    <w:rsid w:val="004F42FA"/>
    <w:rsid w:val="00500807"/>
    <w:rsid w:val="0050244E"/>
    <w:rsid w:val="00502CDE"/>
    <w:rsid w:val="00506EF8"/>
    <w:rsid w:val="00513C5C"/>
    <w:rsid w:val="00513E3C"/>
    <w:rsid w:val="005147F4"/>
    <w:rsid w:val="00517318"/>
    <w:rsid w:val="0051770C"/>
    <w:rsid w:val="005235E7"/>
    <w:rsid w:val="005242BE"/>
    <w:rsid w:val="00524FBB"/>
    <w:rsid w:val="00541C4A"/>
    <w:rsid w:val="00547719"/>
    <w:rsid w:val="005700D2"/>
    <w:rsid w:val="0057076A"/>
    <w:rsid w:val="00590E7E"/>
    <w:rsid w:val="0059202A"/>
    <w:rsid w:val="0059727E"/>
    <w:rsid w:val="005A462C"/>
    <w:rsid w:val="005B1489"/>
    <w:rsid w:val="005B4B3E"/>
    <w:rsid w:val="005C54F4"/>
    <w:rsid w:val="005D7ADF"/>
    <w:rsid w:val="005E177C"/>
    <w:rsid w:val="005F35F5"/>
    <w:rsid w:val="006124B1"/>
    <w:rsid w:val="0061450E"/>
    <w:rsid w:val="00630660"/>
    <w:rsid w:val="006530AE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83763"/>
    <w:rsid w:val="00693A16"/>
    <w:rsid w:val="00694E6C"/>
    <w:rsid w:val="00696312"/>
    <w:rsid w:val="006A34D6"/>
    <w:rsid w:val="006A6817"/>
    <w:rsid w:val="006A68F8"/>
    <w:rsid w:val="006B58ED"/>
    <w:rsid w:val="006C2590"/>
    <w:rsid w:val="006C56B5"/>
    <w:rsid w:val="006D363B"/>
    <w:rsid w:val="006D7F13"/>
    <w:rsid w:val="007077E8"/>
    <w:rsid w:val="00712457"/>
    <w:rsid w:val="007125C8"/>
    <w:rsid w:val="00717DD7"/>
    <w:rsid w:val="0072145E"/>
    <w:rsid w:val="00725C9B"/>
    <w:rsid w:val="0073739A"/>
    <w:rsid w:val="00740593"/>
    <w:rsid w:val="00744785"/>
    <w:rsid w:val="00755DE7"/>
    <w:rsid w:val="00763092"/>
    <w:rsid w:val="00772C5F"/>
    <w:rsid w:val="007862C3"/>
    <w:rsid w:val="00786978"/>
    <w:rsid w:val="0079281B"/>
    <w:rsid w:val="00794456"/>
    <w:rsid w:val="007A6AB3"/>
    <w:rsid w:val="007B060A"/>
    <w:rsid w:val="007B55FE"/>
    <w:rsid w:val="007B7BD2"/>
    <w:rsid w:val="007C0333"/>
    <w:rsid w:val="007C1F4D"/>
    <w:rsid w:val="007D51C3"/>
    <w:rsid w:val="007E1DE5"/>
    <w:rsid w:val="007E7ED3"/>
    <w:rsid w:val="007F61A8"/>
    <w:rsid w:val="00823816"/>
    <w:rsid w:val="0082499C"/>
    <w:rsid w:val="00826CF1"/>
    <w:rsid w:val="0085299C"/>
    <w:rsid w:val="00861FB7"/>
    <w:rsid w:val="00866083"/>
    <w:rsid w:val="008724AC"/>
    <w:rsid w:val="008729A4"/>
    <w:rsid w:val="0087468C"/>
    <w:rsid w:val="00877C12"/>
    <w:rsid w:val="00880AAC"/>
    <w:rsid w:val="00881AF5"/>
    <w:rsid w:val="00882492"/>
    <w:rsid w:val="008852B7"/>
    <w:rsid w:val="00885C3D"/>
    <w:rsid w:val="008A4793"/>
    <w:rsid w:val="008A4D9C"/>
    <w:rsid w:val="008B1D6C"/>
    <w:rsid w:val="008B7CBF"/>
    <w:rsid w:val="008B7D31"/>
    <w:rsid w:val="008E162A"/>
    <w:rsid w:val="008F4F87"/>
    <w:rsid w:val="00911556"/>
    <w:rsid w:val="00913171"/>
    <w:rsid w:val="009133DD"/>
    <w:rsid w:val="00920B36"/>
    <w:rsid w:val="00943310"/>
    <w:rsid w:val="009460E7"/>
    <w:rsid w:val="00946751"/>
    <w:rsid w:val="00956941"/>
    <w:rsid w:val="009702AF"/>
    <w:rsid w:val="0097585D"/>
    <w:rsid w:val="00977021"/>
    <w:rsid w:val="00980A08"/>
    <w:rsid w:val="00987755"/>
    <w:rsid w:val="00990D7B"/>
    <w:rsid w:val="00994AD6"/>
    <w:rsid w:val="009A08CE"/>
    <w:rsid w:val="009A4E42"/>
    <w:rsid w:val="009A5948"/>
    <w:rsid w:val="009A653A"/>
    <w:rsid w:val="009B4C09"/>
    <w:rsid w:val="009B5F59"/>
    <w:rsid w:val="009B5F8A"/>
    <w:rsid w:val="009D098F"/>
    <w:rsid w:val="009E0584"/>
    <w:rsid w:val="009E54B1"/>
    <w:rsid w:val="009F21BF"/>
    <w:rsid w:val="009F4F8E"/>
    <w:rsid w:val="00A008E8"/>
    <w:rsid w:val="00A2075A"/>
    <w:rsid w:val="00A264F1"/>
    <w:rsid w:val="00A32A07"/>
    <w:rsid w:val="00A336FC"/>
    <w:rsid w:val="00A4020D"/>
    <w:rsid w:val="00A51D8B"/>
    <w:rsid w:val="00A555DC"/>
    <w:rsid w:val="00A56202"/>
    <w:rsid w:val="00A63CCA"/>
    <w:rsid w:val="00A824FF"/>
    <w:rsid w:val="00A8361F"/>
    <w:rsid w:val="00A8622A"/>
    <w:rsid w:val="00A95ED1"/>
    <w:rsid w:val="00AA7A46"/>
    <w:rsid w:val="00AB65CD"/>
    <w:rsid w:val="00AC4D72"/>
    <w:rsid w:val="00AD423E"/>
    <w:rsid w:val="00AD6312"/>
    <w:rsid w:val="00AF5D02"/>
    <w:rsid w:val="00B03F7B"/>
    <w:rsid w:val="00B15871"/>
    <w:rsid w:val="00B1799B"/>
    <w:rsid w:val="00B420F6"/>
    <w:rsid w:val="00B46A15"/>
    <w:rsid w:val="00B477A9"/>
    <w:rsid w:val="00B52A3E"/>
    <w:rsid w:val="00B52EFB"/>
    <w:rsid w:val="00B54A38"/>
    <w:rsid w:val="00B60508"/>
    <w:rsid w:val="00B94AF7"/>
    <w:rsid w:val="00BC6BE9"/>
    <w:rsid w:val="00BE2D62"/>
    <w:rsid w:val="00BE4224"/>
    <w:rsid w:val="00BE4435"/>
    <w:rsid w:val="00BE6037"/>
    <w:rsid w:val="00BF1B0F"/>
    <w:rsid w:val="00C07303"/>
    <w:rsid w:val="00C10C59"/>
    <w:rsid w:val="00C172F0"/>
    <w:rsid w:val="00C20B32"/>
    <w:rsid w:val="00C31173"/>
    <w:rsid w:val="00C3474B"/>
    <w:rsid w:val="00C4114C"/>
    <w:rsid w:val="00C75C2C"/>
    <w:rsid w:val="00C81D41"/>
    <w:rsid w:val="00C84EE0"/>
    <w:rsid w:val="00CA479A"/>
    <w:rsid w:val="00CC06EE"/>
    <w:rsid w:val="00CC3E9C"/>
    <w:rsid w:val="00CC6A87"/>
    <w:rsid w:val="00CE0BCE"/>
    <w:rsid w:val="00CE34BF"/>
    <w:rsid w:val="00CE52C9"/>
    <w:rsid w:val="00CE63E2"/>
    <w:rsid w:val="00D06330"/>
    <w:rsid w:val="00D07B1B"/>
    <w:rsid w:val="00D202D9"/>
    <w:rsid w:val="00D27188"/>
    <w:rsid w:val="00D32AED"/>
    <w:rsid w:val="00D36412"/>
    <w:rsid w:val="00D37057"/>
    <w:rsid w:val="00D400E9"/>
    <w:rsid w:val="00D419C0"/>
    <w:rsid w:val="00D419FD"/>
    <w:rsid w:val="00D42C27"/>
    <w:rsid w:val="00D42C57"/>
    <w:rsid w:val="00D502FA"/>
    <w:rsid w:val="00D55ECF"/>
    <w:rsid w:val="00D72F64"/>
    <w:rsid w:val="00D73D80"/>
    <w:rsid w:val="00D9220A"/>
    <w:rsid w:val="00D92907"/>
    <w:rsid w:val="00DA1657"/>
    <w:rsid w:val="00DA1BC1"/>
    <w:rsid w:val="00DB5641"/>
    <w:rsid w:val="00DC64AD"/>
    <w:rsid w:val="00DC7593"/>
    <w:rsid w:val="00DC7DEA"/>
    <w:rsid w:val="00DD451E"/>
    <w:rsid w:val="00DD7E3B"/>
    <w:rsid w:val="00DE63AF"/>
    <w:rsid w:val="00DF771F"/>
    <w:rsid w:val="00E16EB0"/>
    <w:rsid w:val="00E213BD"/>
    <w:rsid w:val="00E256A5"/>
    <w:rsid w:val="00E37BF9"/>
    <w:rsid w:val="00E41944"/>
    <w:rsid w:val="00E55137"/>
    <w:rsid w:val="00E6056A"/>
    <w:rsid w:val="00E677DE"/>
    <w:rsid w:val="00E713BC"/>
    <w:rsid w:val="00E729AF"/>
    <w:rsid w:val="00E73318"/>
    <w:rsid w:val="00E804A3"/>
    <w:rsid w:val="00E912CA"/>
    <w:rsid w:val="00E91971"/>
    <w:rsid w:val="00EB09A2"/>
    <w:rsid w:val="00EC3C24"/>
    <w:rsid w:val="00EE0092"/>
    <w:rsid w:val="00EF03C7"/>
    <w:rsid w:val="00EF094A"/>
    <w:rsid w:val="00EF398A"/>
    <w:rsid w:val="00EF4A8D"/>
    <w:rsid w:val="00EF4CD7"/>
    <w:rsid w:val="00EF5B1E"/>
    <w:rsid w:val="00F0079D"/>
    <w:rsid w:val="00F17142"/>
    <w:rsid w:val="00F24242"/>
    <w:rsid w:val="00F44A58"/>
    <w:rsid w:val="00F568A0"/>
    <w:rsid w:val="00F57284"/>
    <w:rsid w:val="00F96C35"/>
    <w:rsid w:val="00FA1251"/>
    <w:rsid w:val="00FA1BF7"/>
    <w:rsid w:val="00FB75A8"/>
    <w:rsid w:val="00FC7064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70D1"/>
  <w15:docId w15:val="{6C633591-8AAA-45E7-B021-F52BC8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4B0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customStyle="1" w:styleId="paragraf">
    <w:name w:val="paragraf"/>
    <w:basedOn w:val="Nagwek2"/>
    <w:next w:val="Normalny"/>
    <w:link w:val="paragrafZnak"/>
    <w:qFormat/>
    <w:rsid w:val="00E804A3"/>
    <w:pPr>
      <w:numPr>
        <w:numId w:val="27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804A3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1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Akapitzlist">
    <w:name w:val="List Paragraph"/>
    <w:basedOn w:val="Normalny"/>
    <w:uiPriority w:val="34"/>
    <w:qFormat/>
    <w:rsid w:val="00E8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D292BA2E-8E20-40CB-9960-CC139882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43</TotalTime>
  <Pages>11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z dnia 31 stycznia 2019 r. w sprawie Procedury procesu dyplomowania w Zachodniopomorskim Uniwersytecie Technologicznym w Szczecinie</vt:lpstr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z dnia 31 stycznia 2019 r. w sprawie Procedury procesu dyplomowania w Zachodniopomorskim Uniwersytecie Technologicznym w Szczecinie</dc:title>
  <dc:subject/>
  <dc:creator>kesicka</dc:creator>
  <cp:keywords/>
  <dc:description/>
  <cp:lastModifiedBy>Marta Buśko</cp:lastModifiedBy>
  <cp:revision>9</cp:revision>
  <cp:lastPrinted>2019-01-31T11:30:00Z</cp:lastPrinted>
  <dcterms:created xsi:type="dcterms:W3CDTF">2020-05-07T11:10:00Z</dcterms:created>
  <dcterms:modified xsi:type="dcterms:W3CDTF">2021-11-15T08:57:00Z</dcterms:modified>
</cp:coreProperties>
</file>