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04" w:rsidRPr="00A02148" w:rsidRDefault="00DD1B56" w:rsidP="008F5C9D">
      <w:pPr>
        <w:pStyle w:val="Nagwek1"/>
        <w:spacing w:before="600"/>
        <w:rPr>
          <w:b/>
          <w:sz w:val="28"/>
          <w:szCs w:val="28"/>
        </w:rPr>
      </w:pPr>
      <w:r w:rsidRPr="00A02148">
        <w:rPr>
          <w:b/>
          <w:sz w:val="28"/>
          <w:szCs w:val="28"/>
        </w:rPr>
        <w:t>Usługa sprzątania</w:t>
      </w:r>
      <w:r w:rsidR="006F6268">
        <w:rPr>
          <w:b/>
          <w:sz w:val="28"/>
          <w:szCs w:val="28"/>
        </w:rPr>
        <w:t xml:space="preserve"> w Ośrodkach Wypoczynkowych ZUT</w:t>
      </w:r>
    </w:p>
    <w:p w:rsidR="006C6CD3" w:rsidRDefault="00DD1B56" w:rsidP="00511C64">
      <w:pPr>
        <w:spacing w:before="240" w:line="360" w:lineRule="auto"/>
      </w:pPr>
      <w:r>
        <w:t>Minimalny zakres czynności dla kompleksowej usługi sprzątania:</w:t>
      </w:r>
    </w:p>
    <w:p w:rsidR="003414BD" w:rsidRPr="00A02148" w:rsidRDefault="003414BD" w:rsidP="00F24D80">
      <w:pPr>
        <w:pStyle w:val="Nagwek2"/>
        <w:spacing w:before="0" w:line="240" w:lineRule="auto"/>
        <w:rPr>
          <w:b/>
        </w:rPr>
      </w:pPr>
      <w:r w:rsidRPr="00A02148">
        <w:rPr>
          <w:b/>
        </w:rPr>
        <w:t>Sprzątanie pomieszczeń ogólnodostępnych:</w:t>
      </w:r>
    </w:p>
    <w:p w:rsidR="006C6CD3" w:rsidRPr="00A02148" w:rsidRDefault="006C6CD3" w:rsidP="00F24D80">
      <w:pPr>
        <w:pStyle w:val="Nagwek3"/>
        <w:spacing w:before="480" w:line="240" w:lineRule="auto"/>
        <w:ind w:right="-142"/>
        <w:rPr>
          <w:rFonts w:asciiTheme="minorHAnsi" w:hAnsiTheme="minorHAnsi"/>
          <w:b/>
        </w:rPr>
      </w:pPr>
      <w:r w:rsidRPr="00A02148">
        <w:rPr>
          <w:rFonts w:asciiTheme="minorHAnsi" w:hAnsiTheme="minorHAnsi"/>
          <w:b/>
        </w:rPr>
        <w:t xml:space="preserve">Prace wykonywane na bieżąco </w:t>
      </w:r>
      <w:r w:rsidR="00042314" w:rsidRPr="00A02148">
        <w:rPr>
          <w:rFonts w:asciiTheme="minorHAnsi" w:hAnsiTheme="minorHAnsi"/>
          <w:b/>
        </w:rPr>
        <w:t xml:space="preserve">w pomieszczeniach wspólnych </w:t>
      </w:r>
      <w:r w:rsidR="00A02148">
        <w:rPr>
          <w:rFonts w:asciiTheme="minorHAnsi" w:hAnsiTheme="minorHAnsi"/>
          <w:b/>
        </w:rPr>
        <w:t>wg potrzeb</w:t>
      </w:r>
      <w:r w:rsidRPr="00A02148">
        <w:rPr>
          <w:rStyle w:val="Odwoanieprzypisudolnego"/>
          <w:rFonts w:asciiTheme="minorHAnsi" w:hAnsiTheme="minorHAnsi"/>
          <w:b/>
        </w:rPr>
        <w:footnoteReference w:id="1"/>
      </w:r>
      <w:r w:rsidRPr="00A02148">
        <w:rPr>
          <w:rFonts w:asciiTheme="minorHAnsi" w:hAnsiTheme="minorHAnsi"/>
          <w:b/>
        </w:rPr>
        <w:t>:</w:t>
      </w:r>
    </w:p>
    <w:p w:rsidR="006C6CD3" w:rsidRPr="005A20D2" w:rsidRDefault="0054770C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sprzątanie ciągów komunikacyjnych: korytarzy i klatek schodowych</w:t>
      </w:r>
      <w:r w:rsidR="00511C64">
        <w:rPr>
          <w:sz w:val="24"/>
          <w:szCs w:val="24"/>
        </w:rPr>
        <w:t xml:space="preserve"> </w:t>
      </w:r>
      <w:r w:rsidRPr="005A20D2">
        <w:rPr>
          <w:sz w:val="24"/>
          <w:szCs w:val="24"/>
        </w:rPr>
        <w:t>- odkurzanie na sucho, bieżące czyszczenie na mokro występujących plam i zabrudzeń, ścieranie na mokro podług, czyszczenie mebli, półek ściennych, parapetów okiennych, drzwi</w:t>
      </w:r>
      <w:r w:rsidR="00511C64">
        <w:rPr>
          <w:sz w:val="24"/>
          <w:szCs w:val="24"/>
        </w:rPr>
        <w:br/>
      </w:r>
      <w:r w:rsidRPr="005A20D2">
        <w:rPr>
          <w:sz w:val="24"/>
          <w:szCs w:val="24"/>
        </w:rPr>
        <w:t>i sprzętów znajdujących się wewnątrz budynków i w obiektach wspólnych, dezynfekcja klamek w oknach i drzwiach, czyszczenie wycieraczek, chodników wejściowych,</w:t>
      </w:r>
    </w:p>
    <w:p w:rsidR="0054770C" w:rsidRPr="005A20D2" w:rsidRDefault="0054770C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opróżnianie koszy na śmieci (w razie potrzeby mycie pojemników), wynoszenie nieczystości</w:t>
      </w:r>
      <w:r w:rsidR="005A20D2">
        <w:rPr>
          <w:sz w:val="24"/>
          <w:szCs w:val="24"/>
        </w:rPr>
        <w:t xml:space="preserve"> </w:t>
      </w:r>
      <w:r w:rsidRPr="005A20D2">
        <w:rPr>
          <w:sz w:val="24"/>
          <w:szCs w:val="24"/>
        </w:rPr>
        <w:t>w odpowiednie miejsca, segregacja śmieci, wymiana i uzupełnienie wkładów foliowych,</w:t>
      </w:r>
    </w:p>
    <w:p w:rsidR="0054770C" w:rsidRPr="005A20D2" w:rsidRDefault="0054770C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 xml:space="preserve">kompleksowe sprzątanie toalet i łazienek wspólnych poprzez mycie i dezynfekcje urządzeń sanitarnych, luster, glazury i terakoty, kabin prysznicowych, utrzymanie czystości urządzeń wentylacyjnych, mycie pojemników na mydło i papier toaletowy, stosowanie na bieżąco środków </w:t>
      </w:r>
      <w:r w:rsidR="00BF3804" w:rsidRPr="005A20D2">
        <w:rPr>
          <w:sz w:val="24"/>
          <w:szCs w:val="24"/>
        </w:rPr>
        <w:t>zapachowych,</w:t>
      </w:r>
    </w:p>
    <w:p w:rsidR="00BF3804" w:rsidRPr="005A20D2" w:rsidRDefault="00BF3804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uzupełnianie na bieżąco papieru toaletowego mydła w</w:t>
      </w:r>
      <w:r w:rsidR="005A20D2">
        <w:rPr>
          <w:sz w:val="24"/>
          <w:szCs w:val="24"/>
        </w:rPr>
        <w:t xml:space="preserve"> płynie, ręczników papierowych </w:t>
      </w:r>
      <w:r w:rsidRPr="005A20D2">
        <w:rPr>
          <w:sz w:val="24"/>
          <w:szCs w:val="24"/>
        </w:rPr>
        <w:t>w toaletach wspólnych,</w:t>
      </w:r>
    </w:p>
    <w:p w:rsidR="00BF3804" w:rsidRPr="005A20D2" w:rsidRDefault="00BF3804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 xml:space="preserve">sprzątanie aneksów kuchennych </w:t>
      </w:r>
      <w:r w:rsidR="006F6268">
        <w:rPr>
          <w:sz w:val="24"/>
          <w:szCs w:val="24"/>
        </w:rPr>
        <w:t xml:space="preserve">w domkach </w:t>
      </w:r>
      <w:r w:rsidRPr="005A20D2">
        <w:rPr>
          <w:sz w:val="24"/>
          <w:szCs w:val="24"/>
        </w:rPr>
        <w:t>poprzez min. czyszczenie mebli, mycie: blatów, lodówek, kuchenek, zlewu, usuwanie resztek artykułów spożywczych,</w:t>
      </w:r>
    </w:p>
    <w:p w:rsidR="00BF3804" w:rsidRPr="005A20D2" w:rsidRDefault="00BF3804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czyszczenie ścian wewnątrz budynku w zależności od potrzeb,</w:t>
      </w:r>
      <w:r w:rsidR="00E87D49">
        <w:rPr>
          <w:sz w:val="24"/>
          <w:szCs w:val="24"/>
        </w:rPr>
        <w:t xml:space="preserve"> usuwanie pajęczyn</w:t>
      </w:r>
    </w:p>
    <w:p w:rsidR="00BF3804" w:rsidRPr="005A20D2" w:rsidRDefault="00AE1ABC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mycie drzwi wewnętrznych i zewnętrznych, dezynfekcja klamek,</w:t>
      </w:r>
    </w:p>
    <w:p w:rsidR="00AE1ABC" w:rsidRPr="005A20D2" w:rsidRDefault="00AE1ABC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odkurzanie i mycie poręczy i barierek,</w:t>
      </w:r>
    </w:p>
    <w:p w:rsidR="00AE1ABC" w:rsidRPr="005A20D2" w:rsidRDefault="00AE1ABC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utrzymanie w czystości obrazów, tablic, gablot, elementów dekoracyjnych,</w:t>
      </w:r>
    </w:p>
    <w:p w:rsidR="00AE1ABC" w:rsidRPr="005A20D2" w:rsidRDefault="00AE1ABC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 xml:space="preserve">usuwanie </w:t>
      </w:r>
      <w:r w:rsidR="007A7CC5" w:rsidRPr="005A20D2">
        <w:rPr>
          <w:sz w:val="24"/>
          <w:szCs w:val="24"/>
        </w:rPr>
        <w:t>z górnych partii mebli</w:t>
      </w:r>
      <w:r w:rsidR="00CE7FE5" w:rsidRPr="005A20D2">
        <w:rPr>
          <w:sz w:val="24"/>
          <w:szCs w:val="24"/>
        </w:rPr>
        <w:t xml:space="preserve"> </w:t>
      </w:r>
      <w:r w:rsidRPr="005A20D2">
        <w:rPr>
          <w:sz w:val="24"/>
          <w:szCs w:val="24"/>
        </w:rPr>
        <w:t>zabrudzeń i zanieczyszczeń ze skrzynek elektrycznych i listew maskujących,</w:t>
      </w:r>
    </w:p>
    <w:p w:rsidR="00042314" w:rsidRDefault="00AE1ABC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  <w:sectPr w:rsidR="00042314" w:rsidSect="003414BD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A20D2">
        <w:rPr>
          <w:sz w:val="24"/>
          <w:szCs w:val="24"/>
        </w:rPr>
        <w:t>zgłaszanie ewentualnych usterek lub braków stwierdzonych w pokojach lub domkach.</w:t>
      </w:r>
    </w:p>
    <w:p w:rsidR="00AE1ABC" w:rsidRPr="005A20D2" w:rsidRDefault="00AE1ABC" w:rsidP="00F24D80">
      <w:pPr>
        <w:pStyle w:val="Akapitzlist"/>
        <w:spacing w:before="240" w:line="240" w:lineRule="auto"/>
        <w:rPr>
          <w:sz w:val="24"/>
          <w:szCs w:val="24"/>
        </w:rPr>
      </w:pPr>
    </w:p>
    <w:p w:rsidR="00AE1ABC" w:rsidRPr="005A20D2" w:rsidRDefault="00AE1ABC" w:rsidP="00F24D80">
      <w:pPr>
        <w:spacing w:before="360" w:after="120" w:line="240" w:lineRule="auto"/>
        <w:rPr>
          <w:b/>
          <w:sz w:val="24"/>
          <w:szCs w:val="24"/>
        </w:rPr>
      </w:pPr>
      <w:r w:rsidRPr="005A20D2">
        <w:rPr>
          <w:b/>
          <w:sz w:val="24"/>
          <w:szCs w:val="24"/>
        </w:rPr>
        <w:t>Prace wykonywane na zewnątrz:</w:t>
      </w:r>
    </w:p>
    <w:p w:rsidR="00042314" w:rsidRPr="00042314" w:rsidRDefault="00190C12" w:rsidP="00F24D80">
      <w:pPr>
        <w:pStyle w:val="Akapitzlist"/>
        <w:numPr>
          <w:ilvl w:val="0"/>
          <w:numId w:val="3"/>
        </w:numPr>
        <w:spacing w:before="240" w:after="240" w:line="240" w:lineRule="auto"/>
        <w:ind w:left="714" w:hanging="357"/>
        <w:rPr>
          <w:b/>
          <w:sz w:val="24"/>
          <w:szCs w:val="24"/>
        </w:rPr>
      </w:pPr>
      <w:r w:rsidRPr="00042314">
        <w:rPr>
          <w:sz w:val="24"/>
          <w:szCs w:val="24"/>
        </w:rPr>
        <w:t>dbanie o tereny zewnętrzne tj. tarasy, balkony, schody min. zamiatanie opróżnianie koszy na śmieci, ustawianie mebli, pielęgnacja kwietników</w:t>
      </w:r>
      <w:r w:rsidR="005A20D2" w:rsidRPr="00042314">
        <w:rPr>
          <w:sz w:val="24"/>
          <w:szCs w:val="24"/>
        </w:rPr>
        <w:t>.</w:t>
      </w:r>
    </w:p>
    <w:p w:rsidR="008005A4" w:rsidRDefault="008005A4" w:rsidP="00F24D80">
      <w:pPr>
        <w:spacing w:before="240" w:after="240" w:line="240" w:lineRule="auto"/>
        <w:ind w:left="142"/>
        <w:rPr>
          <w:b/>
          <w:sz w:val="24"/>
          <w:szCs w:val="24"/>
        </w:rPr>
      </w:pPr>
    </w:p>
    <w:p w:rsidR="00190C12" w:rsidRPr="00042314" w:rsidRDefault="00190C12" w:rsidP="00F24D80">
      <w:pPr>
        <w:spacing w:before="240" w:after="240" w:line="240" w:lineRule="auto"/>
        <w:ind w:left="142"/>
        <w:rPr>
          <w:b/>
          <w:sz w:val="24"/>
          <w:szCs w:val="24"/>
        </w:rPr>
      </w:pPr>
      <w:r w:rsidRPr="00042314">
        <w:rPr>
          <w:b/>
          <w:sz w:val="24"/>
          <w:szCs w:val="24"/>
        </w:rPr>
        <w:lastRenderedPageBreak/>
        <w:t xml:space="preserve">Prace wykonywane na bieżąco wg potrzeb, co najmniej raz </w:t>
      </w:r>
      <w:r w:rsidR="00042314">
        <w:rPr>
          <w:b/>
          <w:sz w:val="24"/>
          <w:szCs w:val="24"/>
        </w:rPr>
        <w:t>w miesiącu</w:t>
      </w:r>
      <w:r w:rsidRPr="00042314">
        <w:rPr>
          <w:b/>
          <w:sz w:val="24"/>
          <w:szCs w:val="24"/>
        </w:rPr>
        <w:t>:</w:t>
      </w:r>
    </w:p>
    <w:p w:rsidR="00190C12" w:rsidRPr="005A20D2" w:rsidRDefault="00190C12" w:rsidP="00F24D80">
      <w:pPr>
        <w:pStyle w:val="Akapitzlist"/>
        <w:numPr>
          <w:ilvl w:val="0"/>
          <w:numId w:val="3"/>
        </w:numPr>
        <w:spacing w:before="240" w:line="240" w:lineRule="auto"/>
        <w:ind w:left="714" w:hanging="357"/>
        <w:rPr>
          <w:sz w:val="24"/>
          <w:szCs w:val="24"/>
        </w:rPr>
      </w:pPr>
      <w:r w:rsidRPr="005A20D2">
        <w:rPr>
          <w:sz w:val="24"/>
          <w:szCs w:val="24"/>
        </w:rPr>
        <w:t xml:space="preserve">mycie i zabezpieczenie posadzek twardych w tym schodów środkami czyszczącymi </w:t>
      </w:r>
      <w:r w:rsidRPr="005A20D2">
        <w:rPr>
          <w:sz w:val="24"/>
          <w:szCs w:val="24"/>
        </w:rPr>
        <w:br/>
        <w:t>i nabłyszczającymi,</w:t>
      </w:r>
    </w:p>
    <w:p w:rsidR="00190C12" w:rsidRPr="005A20D2" w:rsidRDefault="00190C12" w:rsidP="00F24D80">
      <w:pPr>
        <w:pStyle w:val="Akapitzlist"/>
        <w:numPr>
          <w:ilvl w:val="0"/>
          <w:numId w:val="3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mycie</w:t>
      </w:r>
      <w:r w:rsidR="007A7CC5" w:rsidRPr="005A20D2">
        <w:rPr>
          <w:sz w:val="24"/>
          <w:szCs w:val="24"/>
        </w:rPr>
        <w:t xml:space="preserve"> lamperii olejnych</w:t>
      </w:r>
      <w:r w:rsidR="006F6268">
        <w:rPr>
          <w:sz w:val="24"/>
          <w:szCs w:val="24"/>
        </w:rPr>
        <w:t xml:space="preserve"> w budynku</w:t>
      </w:r>
      <w:r w:rsidR="007A7CC5" w:rsidRPr="005A20D2">
        <w:rPr>
          <w:sz w:val="24"/>
          <w:szCs w:val="24"/>
        </w:rPr>
        <w:t>, odkurzanie ścian i usuwanie pajęczyn,</w:t>
      </w:r>
    </w:p>
    <w:p w:rsidR="007A7CC5" w:rsidRPr="005A20D2" w:rsidRDefault="007A7CC5" w:rsidP="00F24D80">
      <w:pPr>
        <w:pStyle w:val="Akapitzlist"/>
        <w:numPr>
          <w:ilvl w:val="0"/>
          <w:numId w:val="3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mycie balustrad klatek schodowych,</w:t>
      </w:r>
    </w:p>
    <w:p w:rsidR="007A7CC5" w:rsidRPr="005A20D2" w:rsidRDefault="007A7CC5" w:rsidP="00F24D80">
      <w:pPr>
        <w:pStyle w:val="Akapitzlist"/>
        <w:numPr>
          <w:ilvl w:val="0"/>
          <w:numId w:val="3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czyszczenie gaśnic p.poż. i skrzynek z gaśnicami,</w:t>
      </w:r>
    </w:p>
    <w:p w:rsidR="007A7CC5" w:rsidRPr="005A20D2" w:rsidRDefault="007A7CC5" w:rsidP="00F24D80">
      <w:pPr>
        <w:pStyle w:val="Akapitzlist"/>
        <w:numPr>
          <w:ilvl w:val="0"/>
          <w:numId w:val="3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odkurzanie i mycie grzejników,</w:t>
      </w:r>
    </w:p>
    <w:p w:rsidR="007A7CC5" w:rsidRPr="005A20D2" w:rsidRDefault="007A7CC5" w:rsidP="00F24D80">
      <w:pPr>
        <w:pStyle w:val="Akapitzlist"/>
        <w:numPr>
          <w:ilvl w:val="0"/>
          <w:numId w:val="3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konserwacja zewnętrznej powierzchni drzwi i mebli środkiem nabłyszczającym,</w:t>
      </w:r>
    </w:p>
    <w:p w:rsidR="007A7CC5" w:rsidRPr="005A20D2" w:rsidRDefault="007A7CC5" w:rsidP="00F24D80">
      <w:pPr>
        <w:pStyle w:val="Akapitzlist"/>
        <w:numPr>
          <w:ilvl w:val="0"/>
          <w:numId w:val="3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ścieran</w:t>
      </w:r>
      <w:r w:rsidR="005A20D2">
        <w:rPr>
          <w:sz w:val="24"/>
          <w:szCs w:val="24"/>
        </w:rPr>
        <w:t>ie kurzu z górnych partii mebli.</w:t>
      </w:r>
    </w:p>
    <w:p w:rsidR="007A7CC5" w:rsidRPr="005A20D2" w:rsidRDefault="007A7CC5" w:rsidP="00F24D80">
      <w:pPr>
        <w:spacing w:before="360" w:line="240" w:lineRule="auto"/>
        <w:rPr>
          <w:b/>
          <w:sz w:val="24"/>
          <w:szCs w:val="24"/>
        </w:rPr>
      </w:pPr>
      <w:r w:rsidRPr="005A20D2">
        <w:rPr>
          <w:b/>
          <w:sz w:val="24"/>
          <w:szCs w:val="24"/>
        </w:rPr>
        <w:t>Prace wykonywane okresowo w ośrodku całorocznym co najmniej dwa razy w ciągu trwania zlecenia:</w:t>
      </w:r>
    </w:p>
    <w:p w:rsidR="007A7CC5" w:rsidRPr="005A20D2" w:rsidRDefault="007A7CC5" w:rsidP="00F24D80">
      <w:pPr>
        <w:pStyle w:val="Akapitzlist"/>
        <w:numPr>
          <w:ilvl w:val="0"/>
          <w:numId w:val="4"/>
        </w:numPr>
        <w:spacing w:before="240" w:after="120" w:line="240" w:lineRule="auto"/>
        <w:ind w:left="709" w:hanging="357"/>
        <w:rPr>
          <w:sz w:val="24"/>
          <w:szCs w:val="24"/>
        </w:rPr>
      </w:pPr>
      <w:r w:rsidRPr="005A20D2">
        <w:rPr>
          <w:sz w:val="24"/>
          <w:szCs w:val="24"/>
        </w:rPr>
        <w:t>mycie okien i parapetów okiennych zewnętrznych, zdejmowanie i wieszanie firan,</w:t>
      </w:r>
    </w:p>
    <w:p w:rsidR="007A7CC5" w:rsidRPr="005A20D2" w:rsidRDefault="007A7CC5" w:rsidP="00F24D80">
      <w:pPr>
        <w:pStyle w:val="Akapitzlist"/>
        <w:numPr>
          <w:ilvl w:val="0"/>
          <w:numId w:val="4"/>
        </w:numPr>
        <w:spacing w:before="360" w:line="240" w:lineRule="auto"/>
        <w:ind w:left="709"/>
        <w:rPr>
          <w:sz w:val="24"/>
          <w:szCs w:val="24"/>
        </w:rPr>
      </w:pPr>
      <w:r w:rsidRPr="005A20D2">
        <w:rPr>
          <w:sz w:val="24"/>
          <w:szCs w:val="24"/>
        </w:rPr>
        <w:t>mycie kloszy, opraw oświetleniowych.</w:t>
      </w:r>
    </w:p>
    <w:p w:rsidR="007A7CC5" w:rsidRPr="00042314" w:rsidRDefault="007A7CC5" w:rsidP="00F24D80">
      <w:pPr>
        <w:pStyle w:val="Nagwek3"/>
        <w:spacing w:before="360" w:line="240" w:lineRule="auto"/>
        <w:rPr>
          <w:rFonts w:asciiTheme="minorHAnsi" w:hAnsiTheme="minorHAnsi"/>
          <w:b/>
        </w:rPr>
      </w:pPr>
      <w:r w:rsidRPr="00042314">
        <w:rPr>
          <w:rFonts w:asciiTheme="minorHAnsi" w:hAnsiTheme="minorHAnsi"/>
          <w:b/>
        </w:rPr>
        <w:t>Prace wykonywane po wykwaterowaniu wczasowiczów w pokojach i domkach:</w:t>
      </w:r>
    </w:p>
    <w:p w:rsidR="007A7CC5" w:rsidRPr="005A20D2" w:rsidRDefault="002375B7" w:rsidP="00F24D80">
      <w:pPr>
        <w:pStyle w:val="Akapitzlist"/>
        <w:numPr>
          <w:ilvl w:val="0"/>
          <w:numId w:val="5"/>
        </w:numPr>
        <w:spacing w:before="240" w:line="240" w:lineRule="auto"/>
        <w:ind w:left="714" w:hanging="357"/>
        <w:rPr>
          <w:sz w:val="24"/>
          <w:szCs w:val="24"/>
        </w:rPr>
      </w:pPr>
      <w:r w:rsidRPr="005A20D2">
        <w:rPr>
          <w:sz w:val="24"/>
          <w:szCs w:val="24"/>
        </w:rPr>
        <w:t>sprzątanie łazienek poprzez mycie i dezynfekcję urządzeń sanitarnych, mycie luster, płytek ściennych i posadzek,</w:t>
      </w:r>
    </w:p>
    <w:p w:rsidR="002375B7" w:rsidRPr="005A20D2" w:rsidRDefault="002375B7" w:rsidP="00F24D80">
      <w:pPr>
        <w:pStyle w:val="Akapitzlist"/>
        <w:numPr>
          <w:ilvl w:val="0"/>
          <w:numId w:val="5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sprzątanie aneksów kuchennych</w:t>
      </w:r>
      <w:r w:rsidR="006F6268">
        <w:rPr>
          <w:sz w:val="24"/>
          <w:szCs w:val="24"/>
        </w:rPr>
        <w:t xml:space="preserve"> w domkach</w:t>
      </w:r>
      <w:bookmarkStart w:id="0" w:name="_GoBack"/>
      <w:bookmarkEnd w:id="0"/>
      <w:r w:rsidRPr="005A20D2">
        <w:rPr>
          <w:sz w:val="24"/>
          <w:szCs w:val="24"/>
        </w:rPr>
        <w:t xml:space="preserve"> poprzez czyszczenie m.in. mebli, mycie blatów, lodówek, kuchenek, zlewu, usuwanie resztek artykułów spożywczych,</w:t>
      </w:r>
    </w:p>
    <w:p w:rsidR="002375B7" w:rsidRPr="005A20D2" w:rsidRDefault="002375B7" w:rsidP="00F24D80">
      <w:pPr>
        <w:pStyle w:val="Akapitzlist"/>
        <w:numPr>
          <w:ilvl w:val="0"/>
          <w:numId w:val="5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 xml:space="preserve">odkurzanie na </w:t>
      </w:r>
      <w:r w:rsidR="00F24D80">
        <w:rPr>
          <w:sz w:val="24"/>
          <w:szCs w:val="24"/>
        </w:rPr>
        <w:t>s</w:t>
      </w:r>
      <w:r w:rsidRPr="005A20D2">
        <w:rPr>
          <w:sz w:val="24"/>
          <w:szCs w:val="24"/>
        </w:rPr>
        <w:t xml:space="preserve">ucho, czyszczenie na mokro występujących plam i zabrudzeń ścieranie na mokro podług czyszczenie mebli, półek </w:t>
      </w:r>
      <w:r w:rsidR="00F24D80">
        <w:rPr>
          <w:sz w:val="24"/>
          <w:szCs w:val="24"/>
        </w:rPr>
        <w:t>ściennych, parapetów okiennych i</w:t>
      </w:r>
      <w:r w:rsidRPr="005A20D2">
        <w:rPr>
          <w:sz w:val="24"/>
          <w:szCs w:val="24"/>
        </w:rPr>
        <w:t xml:space="preserve"> drzwi,</w:t>
      </w:r>
    </w:p>
    <w:p w:rsidR="002375B7" w:rsidRPr="005A20D2" w:rsidRDefault="002375B7" w:rsidP="00F24D80">
      <w:pPr>
        <w:pStyle w:val="Akapitzlist"/>
        <w:numPr>
          <w:ilvl w:val="0"/>
          <w:numId w:val="5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opróżnianie koszty na śmieci (w razie potrzeby mycie  pojemników), wynoszenie nieczystości we wskazane miejsce, segregacja śmieci, wymiana i uzupełnienie wkładów foliowych,</w:t>
      </w:r>
    </w:p>
    <w:p w:rsidR="002375B7" w:rsidRPr="005A20D2" w:rsidRDefault="002375B7" w:rsidP="00F24D80">
      <w:pPr>
        <w:pStyle w:val="Akapitzlist"/>
        <w:numPr>
          <w:ilvl w:val="0"/>
          <w:numId w:val="5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ścieranie kurzu z górnych partii mebli, z TV,</w:t>
      </w:r>
    </w:p>
    <w:p w:rsidR="002375B7" w:rsidRPr="005A20D2" w:rsidRDefault="002375B7" w:rsidP="00F24D80">
      <w:pPr>
        <w:pStyle w:val="Akapitzlist"/>
        <w:numPr>
          <w:ilvl w:val="0"/>
          <w:numId w:val="5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odkurzanie tapczanów, usuwanie ewentualnych zabrudzeń,</w:t>
      </w:r>
    </w:p>
    <w:p w:rsidR="002375B7" w:rsidRPr="005A20D2" w:rsidRDefault="002375B7" w:rsidP="00F24D80">
      <w:pPr>
        <w:pStyle w:val="Akapitzlist"/>
        <w:numPr>
          <w:ilvl w:val="0"/>
          <w:numId w:val="5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mycie kubków i czajników znajdujących się w pokojach oraz innego wyposażenia kuchni znajdującego się w pokojach i domkach,</w:t>
      </w:r>
    </w:p>
    <w:p w:rsidR="002375B7" w:rsidRPr="005A20D2" w:rsidRDefault="002375B7" w:rsidP="00F24D80">
      <w:pPr>
        <w:pStyle w:val="Akapitzlist"/>
        <w:numPr>
          <w:ilvl w:val="0"/>
          <w:numId w:val="5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zebranie brudnej i rozłożenie czystej pościeli,</w:t>
      </w:r>
    </w:p>
    <w:p w:rsidR="002375B7" w:rsidRPr="005A20D2" w:rsidRDefault="002375B7" w:rsidP="00F24D80">
      <w:pPr>
        <w:pStyle w:val="Akapitzlist"/>
        <w:numPr>
          <w:ilvl w:val="0"/>
          <w:numId w:val="5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 xml:space="preserve">zgłaszanie ewentualnych usterek lub braków stwierdzonych podczas sprzątania </w:t>
      </w:r>
      <w:r w:rsidR="005A20D2">
        <w:rPr>
          <w:sz w:val="24"/>
          <w:szCs w:val="24"/>
        </w:rPr>
        <w:br/>
      </w:r>
      <w:r w:rsidRPr="005A20D2">
        <w:rPr>
          <w:sz w:val="24"/>
          <w:szCs w:val="24"/>
        </w:rPr>
        <w:t>w pokojach lub domkach.</w:t>
      </w:r>
    </w:p>
    <w:p w:rsidR="00CE7FE5" w:rsidRPr="005A20D2" w:rsidRDefault="00CE7FE5" w:rsidP="00F24D80">
      <w:pPr>
        <w:spacing w:before="12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Zamawiający zastrzega sobie prawo zlecenia innych prac nie uję</w:t>
      </w:r>
      <w:r w:rsidR="00F24D80">
        <w:rPr>
          <w:sz w:val="24"/>
          <w:szCs w:val="24"/>
        </w:rPr>
        <w:t>tych zamówieniem</w:t>
      </w:r>
      <w:r w:rsidRPr="005A20D2">
        <w:rPr>
          <w:sz w:val="24"/>
          <w:szCs w:val="24"/>
        </w:rPr>
        <w:t xml:space="preserve"> </w:t>
      </w:r>
      <w:r w:rsidR="00F24D80">
        <w:rPr>
          <w:sz w:val="24"/>
          <w:szCs w:val="24"/>
        </w:rPr>
        <w:br/>
      </w:r>
      <w:r w:rsidRPr="005A20D2">
        <w:rPr>
          <w:sz w:val="24"/>
          <w:szCs w:val="24"/>
        </w:rPr>
        <w:t xml:space="preserve">a będących w zakresie kompleksowej usługi porządkowo – czystościowej. </w:t>
      </w:r>
    </w:p>
    <w:sectPr w:rsidR="00CE7FE5" w:rsidRPr="005A20D2" w:rsidSect="003414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45" w:rsidRDefault="00637645" w:rsidP="00DD1B56">
      <w:pPr>
        <w:spacing w:after="0" w:line="240" w:lineRule="auto"/>
      </w:pPr>
      <w:r>
        <w:separator/>
      </w:r>
    </w:p>
  </w:endnote>
  <w:endnote w:type="continuationSeparator" w:id="0">
    <w:p w:rsidR="00637645" w:rsidRDefault="00637645" w:rsidP="00DD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733640"/>
      <w:docPartObj>
        <w:docPartGallery w:val="Page Numbers (Bottom of Page)"/>
        <w:docPartUnique/>
      </w:docPartObj>
    </w:sdtPr>
    <w:sdtEndPr/>
    <w:sdtContent>
      <w:p w:rsidR="008F5C9D" w:rsidRDefault="008F5C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268">
          <w:rPr>
            <w:noProof/>
          </w:rPr>
          <w:t>2</w:t>
        </w:r>
        <w:r>
          <w:fldChar w:fldCharType="end"/>
        </w:r>
      </w:p>
    </w:sdtContent>
  </w:sdt>
  <w:p w:rsidR="008F5C9D" w:rsidRDefault="008F5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45" w:rsidRDefault="00637645" w:rsidP="00DD1B56">
      <w:pPr>
        <w:spacing w:after="0" w:line="240" w:lineRule="auto"/>
      </w:pPr>
      <w:r>
        <w:separator/>
      </w:r>
    </w:p>
  </w:footnote>
  <w:footnote w:type="continuationSeparator" w:id="0">
    <w:p w:rsidR="00637645" w:rsidRDefault="00637645" w:rsidP="00DD1B56">
      <w:pPr>
        <w:spacing w:after="0" w:line="240" w:lineRule="auto"/>
      </w:pPr>
      <w:r>
        <w:continuationSeparator/>
      </w:r>
    </w:p>
  </w:footnote>
  <w:footnote w:id="1">
    <w:p w:rsidR="006C6CD3" w:rsidRDefault="006C6CD3">
      <w:pPr>
        <w:pStyle w:val="Tekstprzypisudolnego"/>
      </w:pPr>
      <w:r>
        <w:rPr>
          <w:rStyle w:val="Odwoanieprzypisudolnego"/>
        </w:rPr>
        <w:footnoteRef/>
      </w:r>
      <w:r>
        <w:t xml:space="preserve"> W przypadku ośrodków sezonowych zakres prac dotyczy terminu ich funkcjonowania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56" w:rsidRDefault="00DD1B56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>Załącznik nr 1</w:t>
    </w:r>
    <w:r w:rsidR="00CC1B74">
      <w:rPr>
        <w:color w:val="5B9BD5" w:themeColor="accent1"/>
      </w:rPr>
      <w:t xml:space="preserve"> do</w:t>
    </w:r>
    <w:r>
      <w:rPr>
        <w:color w:val="5B9BD5" w:themeColor="accent1"/>
      </w:rPr>
      <w:t xml:space="preserve"> </w:t>
    </w:r>
    <w:r w:rsidR="00B43EFC">
      <w:rPr>
        <w:color w:val="5B9BD5" w:themeColor="accent1"/>
      </w:rPr>
      <w:t>zapytania ofertowego</w:t>
    </w:r>
    <w:r w:rsidR="003F06A5">
      <w:rPr>
        <w:color w:val="5B9BD5" w:themeColor="accent1"/>
      </w:rPr>
      <w:t xml:space="preserve"> z dnia </w:t>
    </w:r>
    <w:r w:rsidR="006F6268">
      <w:rPr>
        <w:color w:val="5B9BD5" w:themeColor="accent1"/>
      </w:rPr>
      <w:t>22</w:t>
    </w:r>
    <w:r w:rsidR="00B43EFC">
      <w:rPr>
        <w:color w:val="5B9BD5" w:themeColor="accent1"/>
      </w:rPr>
      <w:t>.03.2022 r</w:t>
    </w:r>
    <w:r>
      <w:rPr>
        <w:color w:val="5B9BD5" w:themeColor="accent1"/>
      </w:rPr>
      <w:t xml:space="preserve">. </w:t>
    </w:r>
  </w:p>
  <w:p w:rsidR="00DD1B56" w:rsidRDefault="00DD1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1D8"/>
    <w:multiLevelType w:val="hybridMultilevel"/>
    <w:tmpl w:val="69AA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75BA"/>
    <w:multiLevelType w:val="hybridMultilevel"/>
    <w:tmpl w:val="5E405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7D2C"/>
    <w:multiLevelType w:val="hybridMultilevel"/>
    <w:tmpl w:val="B0CAE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3C0AF9"/>
    <w:multiLevelType w:val="hybridMultilevel"/>
    <w:tmpl w:val="40B48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B7195"/>
    <w:multiLevelType w:val="hybridMultilevel"/>
    <w:tmpl w:val="64220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56"/>
    <w:rsid w:val="00000A2A"/>
    <w:rsid w:val="00042314"/>
    <w:rsid w:val="000B7FDC"/>
    <w:rsid w:val="00160626"/>
    <w:rsid w:val="00190C12"/>
    <w:rsid w:val="001B1D45"/>
    <w:rsid w:val="002375B7"/>
    <w:rsid w:val="002F2EC5"/>
    <w:rsid w:val="003041C5"/>
    <w:rsid w:val="003414BD"/>
    <w:rsid w:val="003F06A5"/>
    <w:rsid w:val="004D3447"/>
    <w:rsid w:val="00504904"/>
    <w:rsid w:val="00511C64"/>
    <w:rsid w:val="00527AF2"/>
    <w:rsid w:val="0054770C"/>
    <w:rsid w:val="005A20D2"/>
    <w:rsid w:val="00637645"/>
    <w:rsid w:val="006558EE"/>
    <w:rsid w:val="006C6CD3"/>
    <w:rsid w:val="006C7890"/>
    <w:rsid w:val="006F6268"/>
    <w:rsid w:val="007A7CC5"/>
    <w:rsid w:val="008005A4"/>
    <w:rsid w:val="00892BE8"/>
    <w:rsid w:val="008A367A"/>
    <w:rsid w:val="008F5C9D"/>
    <w:rsid w:val="00991B77"/>
    <w:rsid w:val="00A02148"/>
    <w:rsid w:val="00A14595"/>
    <w:rsid w:val="00AE1ABC"/>
    <w:rsid w:val="00B43EFC"/>
    <w:rsid w:val="00BF3804"/>
    <w:rsid w:val="00C0108B"/>
    <w:rsid w:val="00CC1B74"/>
    <w:rsid w:val="00CE7FE5"/>
    <w:rsid w:val="00D82B81"/>
    <w:rsid w:val="00DD1B56"/>
    <w:rsid w:val="00E87D49"/>
    <w:rsid w:val="00F04ADD"/>
    <w:rsid w:val="00F138E2"/>
    <w:rsid w:val="00F24D80"/>
    <w:rsid w:val="00FC32A8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9B326A"/>
  <w15:chartTrackingRefBased/>
  <w15:docId w15:val="{7F067279-52F3-4F98-A272-E2F9BEA2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1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1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0C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B56"/>
  </w:style>
  <w:style w:type="paragraph" w:styleId="Stopka">
    <w:name w:val="footer"/>
    <w:basedOn w:val="Normalny"/>
    <w:link w:val="StopkaZnak"/>
    <w:uiPriority w:val="99"/>
    <w:unhideWhenUsed/>
    <w:rsid w:val="00DD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B56"/>
  </w:style>
  <w:style w:type="character" w:customStyle="1" w:styleId="Nagwek1Znak">
    <w:name w:val="Nagłówek 1 Znak"/>
    <w:basedOn w:val="Domylnaczcionkaakapitu"/>
    <w:link w:val="Nagwek1"/>
    <w:uiPriority w:val="9"/>
    <w:rsid w:val="00DD1B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D1B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D1B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CD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90C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0635-C8CC-45CA-BA87-B5739F64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E00F3B58</Template>
  <TotalTime>195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1 do zapytania na sprzątanie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do zapytania na sprzątanie</dc:title>
  <dc:subject/>
  <dc:creator>Karolina Nowakowska</dc:creator>
  <cp:keywords/>
  <dc:description/>
  <cp:lastModifiedBy>Karolina Nowakowska</cp:lastModifiedBy>
  <cp:revision>32</cp:revision>
  <cp:lastPrinted>2022-03-18T11:26:00Z</cp:lastPrinted>
  <dcterms:created xsi:type="dcterms:W3CDTF">2021-04-12T07:20:00Z</dcterms:created>
  <dcterms:modified xsi:type="dcterms:W3CDTF">2022-03-18T11:27:00Z</dcterms:modified>
</cp:coreProperties>
</file>